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A17D8" w14:textId="77777777" w:rsidR="00A24C32" w:rsidRPr="00807459" w:rsidRDefault="00F44997" w:rsidP="00014F14">
      <w:pPr>
        <w:spacing w:before="840" w:after="0" w:line="240" w:lineRule="auto"/>
        <w:ind w:left="5387"/>
        <w:rPr>
          <w:rFonts w:ascii="Proxima Nova ExCn Rg" w:eastAsia="Proxima Nova ExCn Rg,Calibri" w:hAnsi="Proxima Nova ExCn Rg"/>
          <w:sz w:val="28"/>
          <w:szCs w:val="28"/>
        </w:rPr>
      </w:pPr>
      <w:r w:rsidRPr="00807459">
        <w:rPr>
          <w:rFonts w:ascii="Proxima Nova ExCn Rg" w:hAnsi="Proxima Nova ExCn Rg"/>
          <w:b/>
          <w:sz w:val="28"/>
          <w:szCs w:val="28"/>
        </w:rPr>
        <w:t>Приложение №6</w:t>
      </w:r>
      <w:r w:rsidRPr="00807459">
        <w:rPr>
          <w:rFonts w:ascii="Proxima Nova ExCn Rg" w:hAnsi="Proxima Nova ExCn Rg"/>
          <w:b/>
          <w:sz w:val="28"/>
          <w:szCs w:val="28"/>
        </w:rPr>
        <w:br/>
      </w:r>
      <w:r w:rsidRPr="00807459">
        <w:rPr>
          <w:rFonts w:ascii="Proxima Nova ExCn Rg" w:hAnsi="Proxima Nova ExCn Rg"/>
          <w:sz w:val="28"/>
          <w:szCs w:val="28"/>
        </w:rPr>
        <w:t>к Единому Положению о закупке</w:t>
      </w:r>
      <w:r w:rsidRPr="00807459">
        <w:rPr>
          <w:rFonts w:ascii="Proxima Nova ExCn Rg" w:hAnsi="Proxima Nova ExCn Rg"/>
          <w:sz w:val="28"/>
          <w:szCs w:val="28"/>
        </w:rPr>
        <w:br/>
        <w:t>Государственной корпорации «Ростех»</w:t>
      </w:r>
      <w:r w:rsidRPr="00807459">
        <w:rPr>
          <w:rFonts w:ascii="Proxima Nova ExCn Rg" w:hAnsi="Proxima Nova ExCn Rg"/>
          <w:sz w:val="28"/>
          <w:szCs w:val="28"/>
        </w:rPr>
        <w:br/>
      </w:r>
      <w:bookmarkStart w:id="0" w:name="_Ref410946631"/>
    </w:p>
    <w:p w14:paraId="24E1A66B" w14:textId="77777777" w:rsidR="00B11932" w:rsidRPr="00807459" w:rsidRDefault="00A24C32">
      <w:pPr>
        <w:pStyle w:val="a7"/>
        <w:spacing w:before="0"/>
        <w:jc w:val="center"/>
        <w:rPr>
          <w:rFonts w:ascii="Proxima Nova ExCn Rg" w:hAnsi="Proxima Nova ExCn Rg"/>
          <w:b/>
        </w:rPr>
      </w:pPr>
      <w:r w:rsidRPr="00807459">
        <w:rPr>
          <w:rFonts w:ascii="Proxima Nova ExCn Rg" w:eastAsia="Proxima Nova ExCn Rg,Calibri" w:hAnsi="Proxima Nova ExCn Rg"/>
          <w:b/>
        </w:rPr>
        <w:t xml:space="preserve">МЕТОДИЧЕСКИЕ </w:t>
      </w:r>
      <w:r w:rsidR="00B11932" w:rsidRPr="00807459">
        <w:rPr>
          <w:rFonts w:ascii="Proxima Nova ExCn Rg" w:hAnsi="Proxima Nova ExCn Rg"/>
          <w:b/>
        </w:rPr>
        <w:t>РЕКОМЕНДАЦИИ</w:t>
      </w:r>
      <w:r w:rsidR="00B11932" w:rsidRPr="00807459">
        <w:rPr>
          <w:rFonts w:ascii="Proxima Nova ExCn Rg" w:hAnsi="Proxima Nova ExCn Rg"/>
          <w:b/>
        </w:rPr>
        <w:br/>
      </w:r>
      <w:r w:rsidRPr="00807459">
        <w:rPr>
          <w:rFonts w:ascii="Proxima Nova ExCn Rg" w:hAnsi="Proxima Nova ExCn Rg"/>
          <w:b/>
        </w:rPr>
        <w:t>ПО</w:t>
      </w:r>
      <w:r w:rsidR="00B11932" w:rsidRPr="00807459">
        <w:rPr>
          <w:rFonts w:ascii="Proxima Nova ExCn Rg" w:hAnsi="Proxima Nova ExCn Rg"/>
          <w:b/>
        </w:rPr>
        <w:t xml:space="preserve"> </w:t>
      </w:r>
      <w:r w:rsidRPr="00807459">
        <w:rPr>
          <w:rFonts w:ascii="Proxima Nova ExCn Rg" w:hAnsi="Proxima Nova ExCn Rg"/>
          <w:b/>
        </w:rPr>
        <w:t>ОЦЕНКЕ И СОПОСТАВЛЕНИЮ ЗАЯВОК НА УЧАСТИЕ В ЗАКУПКЕ</w:t>
      </w:r>
    </w:p>
    <w:p w14:paraId="7FBA0E8A" w14:textId="77777777" w:rsidR="00B11932" w:rsidRPr="00807459" w:rsidRDefault="00B11932">
      <w:pPr>
        <w:pStyle w:val="a7"/>
        <w:spacing w:before="0"/>
        <w:jc w:val="center"/>
        <w:rPr>
          <w:rFonts w:ascii="Proxima Nova ExCn Rg" w:hAnsi="Proxima Nova ExCn Rg"/>
        </w:rPr>
      </w:pPr>
    </w:p>
    <w:p w14:paraId="1FCCC2C4" w14:textId="77777777" w:rsidR="00B11932" w:rsidRPr="00807459" w:rsidRDefault="00B11932">
      <w:pPr>
        <w:pStyle w:val="a7"/>
        <w:spacing w:before="0"/>
        <w:jc w:val="center"/>
        <w:rPr>
          <w:rFonts w:ascii="Proxima Nova ExCn Rg" w:hAnsi="Proxima Nova ExCn Rg"/>
        </w:rPr>
        <w:sectPr w:rsidR="00B11932" w:rsidRPr="00807459" w:rsidSect="000C0C81">
          <w:footerReference w:type="default" r:id="rId8"/>
          <w:pgSz w:w="11906" w:h="16838" w:code="9"/>
          <w:pgMar w:top="567" w:right="567" w:bottom="567" w:left="567" w:header="709" w:footer="709" w:gutter="0"/>
          <w:cols w:space="708"/>
          <w:vAlign w:val="both"/>
          <w:titlePg/>
          <w:docGrid w:linePitch="360"/>
        </w:sectPr>
      </w:pPr>
    </w:p>
    <w:p w14:paraId="0D588BC8" w14:textId="77777777" w:rsidR="00216000" w:rsidRPr="00807459" w:rsidRDefault="00494FD1" w:rsidP="009F153B">
      <w:pPr>
        <w:pStyle w:val="11"/>
        <w:keepLines w:val="0"/>
        <w:pageBreakBefore w:val="0"/>
        <w:widowControl w:val="0"/>
        <w:numPr>
          <w:ilvl w:val="0"/>
          <w:numId w:val="7"/>
        </w:numPr>
        <w:suppressAutoHyphens w:val="0"/>
        <w:spacing w:before="0"/>
        <w:ind w:left="714" w:hanging="357"/>
        <w:jc w:val="left"/>
        <w:outlineLvl w:val="1"/>
        <w:rPr>
          <w:sz w:val="28"/>
        </w:rPr>
      </w:pPr>
      <w:bookmarkStart w:id="1" w:name="_Toc419918616"/>
      <w:bookmarkStart w:id="2" w:name="_Toc423367080"/>
      <w:bookmarkStart w:id="3" w:name="_Toc443053221"/>
      <w:bookmarkEnd w:id="0"/>
      <w:r w:rsidRPr="00807459">
        <w:rPr>
          <w:sz w:val="28"/>
        </w:rPr>
        <w:lastRenderedPageBreak/>
        <w:t>ОБЩИЕ ПОЛОЖЕНИЯ</w:t>
      </w:r>
      <w:bookmarkEnd w:id="1"/>
      <w:bookmarkEnd w:id="2"/>
      <w:bookmarkEnd w:id="3"/>
    </w:p>
    <w:p w14:paraId="18F74270"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Методические рекомендации по оценке и сопоставлению заявок на участие в закупке (далее для целей настоящего документа – </w:t>
      </w:r>
      <w:r w:rsidR="00C6606C" w:rsidRPr="00807459">
        <w:rPr>
          <w:rFonts w:ascii="Proxima Nova ExCn Rg" w:hAnsi="Proxima Nova ExCn Rg"/>
          <w:sz w:val="28"/>
        </w:rPr>
        <w:t>Р</w:t>
      </w:r>
      <w:r w:rsidRPr="00807459">
        <w:rPr>
          <w:rFonts w:ascii="Proxima Nova ExCn Rg" w:hAnsi="Proxima Nova ExCn Rg"/>
          <w:sz w:val="28"/>
        </w:rPr>
        <w:t>екомендации</w:t>
      </w:r>
      <w:r w:rsidR="00C6606C" w:rsidRPr="00807459">
        <w:rPr>
          <w:rFonts w:ascii="Proxima Nova ExCn Rg" w:hAnsi="Proxima Nova ExCn Rg"/>
          <w:sz w:val="28"/>
        </w:rPr>
        <w:t xml:space="preserve"> по оценке</w:t>
      </w:r>
      <w:r w:rsidRPr="00807459">
        <w:rPr>
          <w:rFonts w:ascii="Proxima Nova ExCn Rg" w:hAnsi="Proxima Nova ExCn Rg"/>
          <w:sz w:val="28"/>
        </w:rPr>
        <w:t>) разработаны в соответствии с Положением о закупке и устанавливают принципы и методологические основы деятельности ЗК по допуску участников процедуры закупки к участию в закупке и определению победителя закупки.</w:t>
      </w:r>
    </w:p>
    <w:p w14:paraId="60BC80CD" w14:textId="77777777" w:rsidR="00506830" w:rsidRPr="00807459" w:rsidRDefault="00C6606C"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w:t>
      </w:r>
      <w:r w:rsidR="00494FD1" w:rsidRPr="00807459">
        <w:rPr>
          <w:rFonts w:ascii="Proxima Nova ExCn Rg" w:hAnsi="Proxima Nova ExCn Rg"/>
          <w:sz w:val="28"/>
        </w:rPr>
        <w:t>екомендации</w:t>
      </w:r>
      <w:r w:rsidRPr="00807459">
        <w:rPr>
          <w:rFonts w:ascii="Proxima Nova ExCn Rg" w:hAnsi="Proxima Nova ExCn Rg"/>
          <w:sz w:val="28"/>
        </w:rPr>
        <w:t xml:space="preserve"> по оценке</w:t>
      </w:r>
      <w:r w:rsidR="00494FD1" w:rsidRPr="00807459">
        <w:rPr>
          <w:rFonts w:ascii="Proxima Nova ExCn Rg" w:hAnsi="Proxima Nova ExCn Rg"/>
          <w:sz w:val="28"/>
        </w:rPr>
        <w:t xml:space="preserve"> рекомендуются к применению всем организациям Корпорации, осуществляющим свою деятельность в соответствии с Положением о закупке.</w:t>
      </w:r>
    </w:p>
    <w:p w14:paraId="3AA62891" w14:textId="77777777" w:rsidR="00506830" w:rsidRPr="00807459" w:rsidRDefault="00C6606C"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w:t>
      </w:r>
      <w:r w:rsidR="00494FD1" w:rsidRPr="00807459">
        <w:rPr>
          <w:rFonts w:ascii="Proxima Nova ExCn Rg" w:hAnsi="Proxima Nova ExCn Rg"/>
          <w:sz w:val="28"/>
        </w:rPr>
        <w:t>екомендации</w:t>
      </w:r>
      <w:r w:rsidRPr="00807459">
        <w:rPr>
          <w:rFonts w:ascii="Proxima Nova ExCn Rg" w:hAnsi="Proxima Nova ExCn Rg"/>
          <w:sz w:val="28"/>
        </w:rPr>
        <w:t xml:space="preserve"> по оценке</w:t>
      </w:r>
      <w:r w:rsidR="00494FD1" w:rsidRPr="00807459">
        <w:rPr>
          <w:rFonts w:ascii="Proxima Nova ExCn Rg" w:hAnsi="Proxima Nova ExCn Rg"/>
          <w:sz w:val="28"/>
        </w:rPr>
        <w:t xml:space="preserve"> обеспечивают достижение следующих целей:</w:t>
      </w:r>
    </w:p>
    <w:p w14:paraId="136F1254" w14:textId="77777777" w:rsidR="007F5316" w:rsidRPr="00807459" w:rsidRDefault="007F5316" w:rsidP="00F82780">
      <w:pPr>
        <w:pStyle w:val="51"/>
        <w:widowControl w:val="0"/>
        <w:numPr>
          <w:ilvl w:val="0"/>
          <w:numId w:val="8"/>
        </w:numPr>
        <w:suppressAutoHyphens w:val="0"/>
        <w:ind w:hanging="425"/>
        <w:rPr>
          <w:sz w:val="28"/>
          <w:szCs w:val="28"/>
        </w:rPr>
      </w:pPr>
      <w:r w:rsidRPr="00807459">
        <w:rPr>
          <w:sz w:val="28"/>
          <w:szCs w:val="28"/>
        </w:rPr>
        <w:t>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271ED737"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 xml:space="preserve">предотвращение возможных ошибок и злоупотреблений в сфере закупочной деятельности, снижение </w:t>
      </w:r>
      <w:proofErr w:type="spellStart"/>
      <w:r w:rsidRPr="00807459">
        <w:rPr>
          <w:sz w:val="28"/>
        </w:rPr>
        <w:t>коррупциогенных</w:t>
      </w:r>
      <w:proofErr w:type="spellEnd"/>
      <w:r w:rsidRPr="00807459">
        <w:rPr>
          <w:sz w:val="28"/>
        </w:rPr>
        <w:t xml:space="preserve"> факторов закупочной деятельности, обеспечение единообразных подходов при допуске к участию закупке и определении победителя закупки;</w:t>
      </w:r>
    </w:p>
    <w:p w14:paraId="65332362"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обеспечение информационной открытости, гласности и прозрачности закупочной деятельности;</w:t>
      </w:r>
    </w:p>
    <w:p w14:paraId="75E14E99"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 xml:space="preserve">выбор в результате оценки и сопоставления заявок на участие в закупке поставщиков, способных наилучшим образом исполнить договор и минимизировать риски его ненадлежащего исполнения </w:t>
      </w:r>
      <w:r w:rsidR="00A24C32" w:rsidRPr="00807459">
        <w:rPr>
          <w:sz w:val="28"/>
        </w:rPr>
        <w:t>и</w:t>
      </w:r>
      <w:r w:rsidR="00A24C32" w:rsidRPr="00807459">
        <w:rPr>
          <w:sz w:val="28"/>
          <w:szCs w:val="28"/>
        </w:rPr>
        <w:t>/</w:t>
      </w:r>
      <w:r w:rsidR="00A24C32" w:rsidRPr="00807459">
        <w:rPr>
          <w:sz w:val="28"/>
        </w:rPr>
        <w:t>или</w:t>
      </w:r>
      <w:r w:rsidRPr="00807459">
        <w:rPr>
          <w:sz w:val="28"/>
        </w:rPr>
        <w:t xml:space="preserve"> юр</w:t>
      </w:r>
      <w:r w:rsidR="00F82780" w:rsidRPr="00807459">
        <w:rPr>
          <w:sz w:val="28"/>
        </w:rPr>
        <w:t xml:space="preserve">идические, </w:t>
      </w:r>
      <w:proofErr w:type="spellStart"/>
      <w:r w:rsidR="00F82780" w:rsidRPr="00807459">
        <w:rPr>
          <w:sz w:val="28"/>
        </w:rPr>
        <w:t>репутационные</w:t>
      </w:r>
      <w:proofErr w:type="spellEnd"/>
      <w:r w:rsidR="00F82780" w:rsidRPr="00807459">
        <w:rPr>
          <w:sz w:val="28"/>
        </w:rPr>
        <w:t xml:space="preserve"> риски;</w:t>
      </w:r>
    </w:p>
    <w:p w14:paraId="5F914847"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 xml:space="preserve">установление критериев </w:t>
      </w:r>
      <w:r w:rsidR="00C6606C" w:rsidRPr="00807459">
        <w:rPr>
          <w:sz w:val="28"/>
        </w:rPr>
        <w:t xml:space="preserve">для </w:t>
      </w:r>
      <w:r w:rsidRPr="00807459">
        <w:rPr>
          <w:sz w:val="28"/>
        </w:rPr>
        <w:t>выбора поставщиков, основанных на реальных потребностях Заказчиков в продукции с необходимыми показателями цены, качества и надежности;</w:t>
      </w:r>
    </w:p>
    <w:p w14:paraId="638EC001"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расширение возможностей для участия юридических и физических лиц, в том числе индивидуальных предпринимателей, в закупках продукции путем формирования прозрачных, понятных и единых подходов к оценке и сопоставлению заявок на участие в закупке.</w:t>
      </w:r>
    </w:p>
    <w:p w14:paraId="7668DBFF" w14:textId="77777777" w:rsidR="00506830" w:rsidRPr="00807459" w:rsidRDefault="00494FD1" w:rsidP="009F153B">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Определение победителя закупки является исключительным полномочием ЗК, созданной Заказчиком, Организатором закупки</w:t>
      </w:r>
      <w:r w:rsidR="00C6606C" w:rsidRPr="00807459">
        <w:rPr>
          <w:rFonts w:ascii="Proxima Nova ExCn Rg" w:hAnsi="Proxima Nova ExCn Rg"/>
          <w:sz w:val="28"/>
        </w:rPr>
        <w:t>. О</w:t>
      </w:r>
      <w:r w:rsidRPr="00807459">
        <w:rPr>
          <w:rFonts w:ascii="Proxima Nova ExCn Rg" w:hAnsi="Proxima Nova ExCn Rg"/>
          <w:sz w:val="28"/>
        </w:rPr>
        <w:t>пределение победителя процедуры закупки из числа участников закупки, прошедших отборочную стадию</w:t>
      </w:r>
      <w:r w:rsidR="00C6606C" w:rsidRPr="00807459">
        <w:rPr>
          <w:rFonts w:ascii="Proxima Nova ExCn Rg" w:hAnsi="Proxima Nova ExCn Rg"/>
          <w:sz w:val="28"/>
        </w:rPr>
        <w:t>, осуществляется</w:t>
      </w:r>
      <w:r w:rsidRPr="00807459">
        <w:rPr>
          <w:rFonts w:ascii="Proxima Nova ExCn Rg" w:hAnsi="Proxima Nova ExCn Rg"/>
          <w:sz w:val="28"/>
        </w:rPr>
        <w:t xml:space="preserve"> путем:</w:t>
      </w:r>
    </w:p>
    <w:p w14:paraId="2FCCCC95" w14:textId="7B485383" w:rsidR="00506830" w:rsidRPr="00807459" w:rsidRDefault="00494FD1" w:rsidP="00F82780">
      <w:pPr>
        <w:numPr>
          <w:ilvl w:val="0"/>
          <w:numId w:val="10"/>
        </w:numPr>
        <w:spacing w:before="120" w:after="0" w:line="240" w:lineRule="auto"/>
        <w:jc w:val="both"/>
        <w:rPr>
          <w:rFonts w:ascii="Proxima Nova ExCn Rg" w:hAnsi="Proxima Nova ExCn Rg"/>
          <w:sz w:val="28"/>
        </w:rPr>
      </w:pPr>
      <w:r w:rsidRPr="00807459">
        <w:rPr>
          <w:rFonts w:ascii="Proxima Nova ExCn Rg" w:hAnsi="Proxima Nova ExCn Rg"/>
          <w:sz w:val="28"/>
        </w:rPr>
        <w:t>оценки и сопоставления заявок на участие в закупке по нескольким критериям оценки с присвоением заявкам на участие в закупке</w:t>
      </w:r>
      <w:r w:rsidR="00C33770" w:rsidRPr="00807459">
        <w:rPr>
          <w:rFonts w:ascii="Proxima Nova ExCn Rg" w:hAnsi="Proxima Nova ExCn Rg"/>
          <w:sz w:val="28"/>
        </w:rPr>
        <w:t xml:space="preserve"> </w:t>
      </w:r>
      <w:r w:rsidR="00C33770" w:rsidRPr="00807459">
        <w:rPr>
          <w:rFonts w:ascii="Proxima Nova ExCn Rg" w:hAnsi="Proxima Nova ExCn Rg"/>
          <w:sz w:val="28"/>
          <w:szCs w:val="28"/>
        </w:rPr>
        <w:t xml:space="preserve">итоговых </w:t>
      </w:r>
      <w:r w:rsidRPr="00807459">
        <w:rPr>
          <w:rFonts w:ascii="Proxima Nova ExCn Rg" w:hAnsi="Proxima Nova ExCn Rg"/>
          <w:sz w:val="28"/>
        </w:rPr>
        <w:t xml:space="preserve">рейтингов в соответствии с </w:t>
      </w:r>
      <w:r w:rsidR="000F37D5" w:rsidRPr="00807459">
        <w:rPr>
          <w:rFonts w:ascii="Proxima Nova ExCn Rg" w:hAnsi="Proxima Nova ExCn Rg"/>
          <w:sz w:val="28"/>
        </w:rPr>
        <w:t>разделом</w:t>
      </w:r>
      <w:r w:rsidR="000F37D5" w:rsidRPr="00807459">
        <w:rPr>
          <w:rFonts w:ascii="Proxima Nova ExCn Rg" w:hAnsi="Proxima Nova ExCn Rg"/>
          <w:sz w:val="28"/>
          <w:szCs w:val="28"/>
        </w:rPr>
        <w:t>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_Ref419922606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A52DBE">
        <w:rPr>
          <w:rFonts w:ascii="Proxima Nova ExCn Rg" w:hAnsi="Proxima Nova ExCn Rg"/>
          <w:sz w:val="28"/>
        </w:rPr>
        <w:t>3</w:t>
      </w:r>
      <w:r w:rsidR="00F72303" w:rsidRPr="00807459">
        <w:rPr>
          <w:rFonts w:ascii="Proxima Nova ExCn Rg" w:hAnsi="Proxima Nova ExCn Rg"/>
          <w:sz w:val="28"/>
        </w:rPr>
        <w:fldChar w:fldCharType="end"/>
      </w:r>
      <w:r w:rsidRPr="00807459">
        <w:rPr>
          <w:rFonts w:ascii="Proxima Nova ExCn Rg" w:hAnsi="Proxima Nova ExCn Rg"/>
          <w:sz w:val="28"/>
        </w:rPr>
        <w:t xml:space="preserve"> «Методика оценки заявок» (для процедур конкурса, запроса предложений</w:t>
      </w:r>
      <w:r w:rsidR="00453B98">
        <w:rPr>
          <w:rFonts w:ascii="Proxima Nova ExCn Rg" w:hAnsi="Proxima Nova ExCn Rg"/>
          <w:sz w:val="28"/>
          <w:lang w:val="en-US"/>
        </w:rPr>
        <w:t> </w:t>
      </w:r>
      <w:r w:rsidR="00453B98" w:rsidRPr="005865F5">
        <w:rPr>
          <w:rFonts w:ascii="Proxima Nova ExCn Rg" w:hAnsi="Proxima Nova ExCn Rg"/>
          <w:sz w:val="28"/>
        </w:rPr>
        <w:t>/</w:t>
      </w:r>
      <w:r w:rsidR="00453B98">
        <w:rPr>
          <w:rFonts w:ascii="Proxima Nova ExCn Rg" w:hAnsi="Proxima Nova ExCn Rg"/>
          <w:sz w:val="28"/>
          <w:lang w:val="en-US"/>
        </w:rPr>
        <w:t> </w:t>
      </w:r>
      <w:r w:rsidR="00453B98">
        <w:rPr>
          <w:rFonts w:ascii="Proxima Nova ExCn Rg" w:hAnsi="Proxima Nova ExCn Rg"/>
          <w:sz w:val="28"/>
        </w:rPr>
        <w:t>тендера</w:t>
      </w:r>
      <w:r w:rsidRPr="00807459">
        <w:rPr>
          <w:rFonts w:ascii="Proxima Nova ExCn Rg" w:hAnsi="Proxima Nova ExCn Rg"/>
          <w:sz w:val="28"/>
        </w:rPr>
        <w:t>);</w:t>
      </w:r>
    </w:p>
    <w:p w14:paraId="5ED14F36" w14:textId="6C9CDE40" w:rsidR="00506830" w:rsidRPr="00807459" w:rsidRDefault="00494FD1" w:rsidP="00F82780">
      <w:pPr>
        <w:numPr>
          <w:ilvl w:val="0"/>
          <w:numId w:val="10"/>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оценки и сопоставления заявок на участие в закупке на основании единственного критерия «Цена договора или цена за единицу продукции» путем ранжирования заявок участников </w:t>
      </w:r>
      <w:r w:rsidRPr="00807459">
        <w:rPr>
          <w:rFonts w:ascii="Proxima Nova ExCn Rg" w:hAnsi="Proxima Nova ExCn Rg"/>
          <w:sz w:val="28"/>
          <w:szCs w:val="28"/>
        </w:rPr>
        <w:t>закупк</w:t>
      </w:r>
      <w:r w:rsidR="009009AA" w:rsidRPr="00807459">
        <w:rPr>
          <w:rFonts w:ascii="Proxima Nova ExCn Rg" w:hAnsi="Proxima Nova ExCn Rg"/>
          <w:sz w:val="28"/>
          <w:szCs w:val="28"/>
        </w:rPr>
        <w:t>и</w:t>
      </w:r>
      <w:r w:rsidRPr="00807459">
        <w:rPr>
          <w:rFonts w:ascii="Proxima Nova ExCn Rg" w:hAnsi="Proxima Nova ExCn Rg"/>
          <w:sz w:val="28"/>
        </w:rPr>
        <w:t xml:space="preserve"> без применения </w:t>
      </w:r>
      <w:r w:rsidRPr="00807459">
        <w:rPr>
          <w:rFonts w:ascii="Proxima Nova ExCn Rg" w:hAnsi="Proxima Nova ExCn Rg"/>
          <w:sz w:val="28"/>
          <w:szCs w:val="28"/>
        </w:rPr>
        <w:t>раздел</w:t>
      </w:r>
      <w:r w:rsidR="009009AA" w:rsidRPr="00807459">
        <w:rPr>
          <w:rFonts w:ascii="Proxima Nova ExCn Rg" w:hAnsi="Proxima Nova ExCn Rg"/>
          <w:sz w:val="28"/>
          <w:szCs w:val="28"/>
        </w:rPr>
        <w:t>а</w:t>
      </w:r>
      <w:r w:rsidRPr="00807459">
        <w:rPr>
          <w:rFonts w:ascii="Proxima Nova ExCn Rg" w:hAnsi="Proxima Nova ExCn Rg"/>
          <w:sz w:val="28"/>
        </w:rPr>
        <w:t xml:space="preserve"> </w:t>
      </w:r>
      <w:r w:rsidR="000F37D5" w:rsidRPr="00807459">
        <w:rPr>
          <w:rFonts w:ascii="Proxima Nova ExCn Rg" w:hAnsi="Proxima Nova ExCn Rg"/>
          <w:sz w:val="28"/>
        </w:rPr>
        <w:fldChar w:fldCharType="begin"/>
      </w:r>
      <w:r w:rsidR="000F37D5" w:rsidRPr="00807459">
        <w:rPr>
          <w:rFonts w:ascii="Proxima Nova ExCn Rg" w:hAnsi="Proxima Nova ExCn Rg"/>
          <w:sz w:val="28"/>
        </w:rPr>
        <w:instrText xml:space="preserve"> REF _Ref419922606 \r \h  \* MERGEFORMAT </w:instrText>
      </w:r>
      <w:r w:rsidR="000F37D5" w:rsidRPr="00807459">
        <w:rPr>
          <w:rFonts w:ascii="Proxima Nova ExCn Rg" w:hAnsi="Proxima Nova ExCn Rg"/>
          <w:sz w:val="28"/>
        </w:rPr>
      </w:r>
      <w:r w:rsidR="000F37D5" w:rsidRPr="00807459">
        <w:rPr>
          <w:rFonts w:ascii="Proxima Nova ExCn Rg" w:hAnsi="Proxima Nova ExCn Rg"/>
          <w:sz w:val="28"/>
        </w:rPr>
        <w:fldChar w:fldCharType="separate"/>
      </w:r>
      <w:r w:rsidR="00A52DBE">
        <w:rPr>
          <w:rFonts w:ascii="Proxima Nova ExCn Rg" w:hAnsi="Proxima Nova ExCn Rg"/>
          <w:sz w:val="28"/>
        </w:rPr>
        <w:t>3</w:t>
      </w:r>
      <w:r w:rsidR="000F37D5" w:rsidRPr="00807459">
        <w:rPr>
          <w:rFonts w:ascii="Proxima Nova ExCn Rg" w:hAnsi="Proxima Nova ExCn Rg"/>
          <w:sz w:val="28"/>
        </w:rPr>
        <w:fldChar w:fldCharType="end"/>
      </w:r>
      <w:r w:rsidR="000F37D5" w:rsidRPr="00807459">
        <w:rPr>
          <w:rFonts w:ascii="Proxima Nova ExCn Rg" w:hAnsi="Proxima Nova ExCn Rg"/>
          <w:sz w:val="28"/>
          <w:szCs w:val="28"/>
        </w:rPr>
        <w:t> </w:t>
      </w:r>
      <w:r w:rsidRPr="00807459">
        <w:rPr>
          <w:rFonts w:ascii="Proxima Nova ExCn Rg" w:hAnsi="Proxima Nova ExCn Rg"/>
          <w:sz w:val="28"/>
        </w:rPr>
        <w:t>«Методика оценки заявок» (для процедуры запроса котировок</w:t>
      </w:r>
      <w:r w:rsidR="00453B98">
        <w:rPr>
          <w:rFonts w:ascii="Proxima Nova ExCn Rg" w:hAnsi="Proxima Nova ExCn Rg"/>
          <w:sz w:val="28"/>
        </w:rPr>
        <w:t> / запроса цен</w:t>
      </w:r>
      <w:r w:rsidRPr="00807459">
        <w:rPr>
          <w:rFonts w:ascii="Proxima Nova ExCn Rg" w:hAnsi="Proxima Nova ExCn Rg"/>
          <w:sz w:val="28"/>
        </w:rPr>
        <w:t>);</w:t>
      </w:r>
    </w:p>
    <w:p w14:paraId="1ED8B7B7" w14:textId="48433B2A" w:rsidR="00506830" w:rsidRPr="00807459" w:rsidRDefault="00494FD1" w:rsidP="582AEF7F">
      <w:pPr>
        <w:numPr>
          <w:ilvl w:val="0"/>
          <w:numId w:val="10"/>
        </w:numPr>
        <w:spacing w:before="120" w:after="0" w:line="240" w:lineRule="auto"/>
        <w:jc w:val="both"/>
        <w:rPr>
          <w:rFonts w:ascii="Proxima Nova ExCn Rg" w:eastAsia="Proxima Nova ExCn Rg" w:hAnsi="Proxima Nova ExCn Rg"/>
          <w:sz w:val="28"/>
        </w:rPr>
      </w:pPr>
      <w:r w:rsidRPr="00807459">
        <w:rPr>
          <w:rFonts w:ascii="Proxima Nova ExCn Rg" w:eastAsia="Proxima Nova ExCn Rg" w:hAnsi="Proxima Nova ExCn Rg"/>
          <w:sz w:val="28"/>
        </w:rPr>
        <w:t xml:space="preserve">подведения итогов закупки путем ранжирования заявок участников </w:t>
      </w:r>
      <w:r w:rsidRPr="00807459">
        <w:rPr>
          <w:rFonts w:ascii="Proxima Nova ExCn Rg" w:eastAsia="Proxima Nova ExCn Rg" w:hAnsi="Proxima Nova ExCn Rg" w:cs="Proxima Nova ExCn Rg"/>
          <w:sz w:val="28"/>
          <w:szCs w:val="28"/>
        </w:rPr>
        <w:t>закупк</w:t>
      </w:r>
      <w:r w:rsidR="009009AA" w:rsidRPr="00807459">
        <w:rPr>
          <w:rFonts w:ascii="Proxima Nova ExCn Rg" w:eastAsia="Proxima Nova ExCn Rg" w:hAnsi="Proxima Nova ExCn Rg" w:cs="Proxima Nova ExCn Rg"/>
          <w:sz w:val="28"/>
          <w:szCs w:val="28"/>
        </w:rPr>
        <w:t>и</w:t>
      </w:r>
      <w:r w:rsidRPr="00807459">
        <w:rPr>
          <w:rFonts w:ascii="Proxima Nova ExCn Rg" w:eastAsia="Proxima Nova ExCn Rg" w:hAnsi="Proxima Nova ExCn Rg"/>
          <w:sz w:val="28"/>
        </w:rPr>
        <w:t xml:space="preserve"> на основании единственного критерия «Цена договора или цена за единицу продукции» без применения </w:t>
      </w:r>
      <w:r w:rsidRPr="00807459">
        <w:rPr>
          <w:rFonts w:ascii="Proxima Nova ExCn Rg" w:eastAsia="Proxima Nova ExCn Rg" w:hAnsi="Proxima Nova ExCn Rg" w:cs="Proxima Nova ExCn Rg"/>
          <w:sz w:val="28"/>
          <w:szCs w:val="28"/>
        </w:rPr>
        <w:t>раздел</w:t>
      </w:r>
      <w:r w:rsidR="009009AA" w:rsidRPr="00807459">
        <w:rPr>
          <w:rFonts w:ascii="Proxima Nova ExCn Rg" w:eastAsia="Proxima Nova ExCn Rg" w:hAnsi="Proxima Nova ExCn Rg" w:cs="Proxima Nova ExCn Rg"/>
          <w:sz w:val="28"/>
          <w:szCs w:val="28"/>
        </w:rPr>
        <w:t>а</w:t>
      </w:r>
      <w:r w:rsidR="000F37D5" w:rsidRPr="00807459">
        <w:rPr>
          <w:rFonts w:ascii="Proxima Nova ExCn Rg" w:eastAsia="Proxima Nova ExCn Rg" w:hAnsi="Proxima Nova ExCn Rg" w:cs="Proxima Nova ExCn Rg"/>
          <w:sz w:val="28"/>
          <w:szCs w:val="28"/>
        </w:rPr>
        <w:t> </w:t>
      </w:r>
      <w:r w:rsidR="001B7369" w:rsidRPr="00807459">
        <w:rPr>
          <w:rFonts w:ascii="Proxima Nova ExCn Rg" w:eastAsia="Proxima Nova ExCn Rg" w:hAnsi="Proxima Nova ExCn Rg"/>
          <w:sz w:val="28"/>
        </w:rPr>
        <w:fldChar w:fldCharType="begin"/>
      </w:r>
      <w:r w:rsidR="001B7369" w:rsidRPr="00807459">
        <w:rPr>
          <w:rFonts w:ascii="Proxima Nova ExCn Rg" w:eastAsia="Proxima Nova ExCn Rg" w:hAnsi="Proxima Nova ExCn Rg"/>
          <w:sz w:val="28"/>
        </w:rPr>
        <w:instrText xml:space="preserve"> REF _Ref419922606 \r \h  \* MERGEFORMAT </w:instrText>
      </w:r>
      <w:r w:rsidR="001B7369" w:rsidRPr="00807459">
        <w:rPr>
          <w:rFonts w:ascii="Proxima Nova ExCn Rg" w:eastAsia="Proxima Nova ExCn Rg" w:hAnsi="Proxima Nova ExCn Rg"/>
          <w:sz w:val="28"/>
        </w:rPr>
      </w:r>
      <w:r w:rsidR="001B7369" w:rsidRPr="00807459">
        <w:rPr>
          <w:rFonts w:ascii="Proxima Nova ExCn Rg" w:eastAsia="Proxima Nova ExCn Rg" w:hAnsi="Proxima Nova ExCn Rg"/>
          <w:sz w:val="28"/>
        </w:rPr>
        <w:fldChar w:fldCharType="separate"/>
      </w:r>
      <w:r w:rsidR="00A52DBE">
        <w:rPr>
          <w:rFonts w:ascii="Proxima Nova ExCn Rg" w:eastAsia="Proxima Nova ExCn Rg" w:hAnsi="Proxima Nova ExCn Rg"/>
          <w:sz w:val="28"/>
        </w:rPr>
        <w:t>3</w:t>
      </w:r>
      <w:r w:rsidR="001B7369" w:rsidRPr="00807459">
        <w:rPr>
          <w:rFonts w:ascii="Proxima Nova ExCn Rg" w:eastAsia="Proxima Nova ExCn Rg" w:hAnsi="Proxima Nova ExCn Rg"/>
          <w:sz w:val="28"/>
        </w:rPr>
        <w:fldChar w:fldCharType="end"/>
      </w:r>
      <w:r w:rsidRPr="00807459">
        <w:rPr>
          <w:rFonts w:ascii="Proxima Nova ExCn Rg" w:eastAsia="Proxima Nova ExCn Rg" w:hAnsi="Proxima Nova ExCn Rg"/>
          <w:sz w:val="28"/>
        </w:rPr>
        <w:t xml:space="preserve"> «Методика оценки заявок» (для процедуры аукциона / </w:t>
      </w:r>
      <w:proofErr w:type="spellStart"/>
      <w:r w:rsidRPr="00807459">
        <w:rPr>
          <w:rFonts w:ascii="Proxima Nova ExCn Rg" w:eastAsia="Proxima Nova ExCn Rg" w:hAnsi="Proxima Nova ExCn Rg"/>
          <w:sz w:val="28"/>
        </w:rPr>
        <w:t>редукциона</w:t>
      </w:r>
      <w:proofErr w:type="spellEnd"/>
      <w:r w:rsidR="00E81C6C">
        <w:rPr>
          <w:rFonts w:ascii="Proxima Nova ExCn Rg" w:eastAsia="Proxima Nova ExCn Rg" w:hAnsi="Proxima Nova ExCn Rg"/>
          <w:sz w:val="28"/>
        </w:rPr>
        <w:t>,</w:t>
      </w:r>
      <w:r w:rsidR="005A5E63">
        <w:rPr>
          <w:rFonts w:ascii="Proxima Nova ExCn Rg" w:eastAsia="Proxima Nova ExCn Rg" w:hAnsi="Proxima Nova ExCn Rg"/>
          <w:sz w:val="28"/>
        </w:rPr>
        <w:t xml:space="preserve"> </w:t>
      </w:r>
      <w:r w:rsidR="00E81C6C">
        <w:rPr>
          <w:rFonts w:ascii="Proxima Nova ExCn Rg" w:eastAsia="Proxima Nova ExCn Rg" w:hAnsi="Proxima Nova ExCn Rg"/>
          <w:sz w:val="28"/>
        </w:rPr>
        <w:t>запроса котировок</w:t>
      </w:r>
      <w:r w:rsidR="005A5E63">
        <w:rPr>
          <w:rFonts w:ascii="Proxima Nova ExCn Rg" w:eastAsia="Proxima Nova ExCn Rg" w:hAnsi="Proxima Nova ExCn Rg"/>
          <w:sz w:val="28"/>
        </w:rPr>
        <w:t> / запроса цен</w:t>
      </w:r>
      <w:r w:rsidRPr="00807459">
        <w:rPr>
          <w:rFonts w:ascii="Proxima Nova ExCn Rg" w:eastAsia="Proxima Nova ExCn Rg" w:hAnsi="Proxima Nova ExCn Rg"/>
          <w:sz w:val="28"/>
        </w:rPr>
        <w:t>).</w:t>
      </w:r>
    </w:p>
    <w:p w14:paraId="7B0CACF0" w14:textId="77777777" w:rsidR="00494FD1" w:rsidRPr="00807459" w:rsidRDefault="00494FD1" w:rsidP="007E443E">
      <w:pPr>
        <w:spacing w:after="0" w:line="276" w:lineRule="auto"/>
        <w:jc w:val="both"/>
        <w:rPr>
          <w:rFonts w:ascii="Proxima Nova ExCn Rg" w:hAnsi="Proxima Nova ExCn Rg"/>
          <w:sz w:val="28"/>
        </w:rPr>
        <w:sectPr w:rsidR="00494FD1" w:rsidRPr="00807459" w:rsidSect="000C0C81">
          <w:headerReference w:type="default" r:id="rId9"/>
          <w:headerReference w:type="first" r:id="rId10"/>
          <w:footerReference w:type="first" r:id="rId11"/>
          <w:pgSz w:w="11906" w:h="16838"/>
          <w:pgMar w:top="1134" w:right="567" w:bottom="851" w:left="1418" w:header="709" w:footer="709" w:gutter="0"/>
          <w:cols w:space="708"/>
          <w:titlePg/>
          <w:docGrid w:linePitch="360"/>
        </w:sectPr>
      </w:pPr>
    </w:p>
    <w:p w14:paraId="30535BA4" w14:textId="77777777" w:rsidR="00494FD1" w:rsidRPr="00807459" w:rsidRDefault="00494FD1" w:rsidP="00B846DF">
      <w:pPr>
        <w:pStyle w:val="11"/>
        <w:keepNext w:val="0"/>
        <w:keepLines w:val="0"/>
        <w:pageBreakBefore w:val="0"/>
        <w:widowControl w:val="0"/>
        <w:numPr>
          <w:ilvl w:val="0"/>
          <w:numId w:val="7"/>
        </w:numPr>
        <w:suppressAutoHyphens w:val="0"/>
        <w:spacing w:before="0"/>
        <w:jc w:val="left"/>
        <w:outlineLvl w:val="1"/>
        <w:rPr>
          <w:sz w:val="28"/>
        </w:rPr>
      </w:pPr>
      <w:bookmarkStart w:id="4" w:name="_Toc423367082"/>
      <w:bookmarkStart w:id="5" w:name="_Toc443053223"/>
      <w:r w:rsidRPr="00807459">
        <w:rPr>
          <w:sz w:val="28"/>
        </w:rPr>
        <w:lastRenderedPageBreak/>
        <w:t>ПОРЯДОК ОПРЕДЕЛЕНИЯ ПОБЕДИТЕЛЯ ЗАКУПКИ</w:t>
      </w:r>
      <w:bookmarkEnd w:id="4"/>
      <w:bookmarkEnd w:id="5"/>
    </w:p>
    <w:p w14:paraId="08EF5E26" w14:textId="77777777" w:rsidR="00AD4043" w:rsidRPr="00807459" w:rsidRDefault="00494FD1" w:rsidP="00F82780">
      <w:pPr>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rPr>
        <w:t>Определение победителя закупки осуществляется путем</w:t>
      </w:r>
      <w:r w:rsidR="00AD4043" w:rsidRPr="00807459">
        <w:rPr>
          <w:rFonts w:ascii="Proxima Nova ExCn Rg" w:hAnsi="Proxima Nova ExCn Rg"/>
          <w:sz w:val="28"/>
          <w:szCs w:val="28"/>
        </w:rPr>
        <w:t>:</w:t>
      </w:r>
    </w:p>
    <w:p w14:paraId="61FB9ACA" w14:textId="0C34BE5B" w:rsidR="00AD4043" w:rsidRPr="00807459" w:rsidRDefault="00216000" w:rsidP="009F153B">
      <w:pPr>
        <w:pStyle w:val="afb"/>
        <w:numPr>
          <w:ilvl w:val="0"/>
          <w:numId w:val="59"/>
        </w:numPr>
        <w:spacing w:before="120" w:after="0" w:line="240" w:lineRule="auto"/>
        <w:jc w:val="both"/>
        <w:rPr>
          <w:rFonts w:ascii="Proxima Nova ExCn Rg" w:hAnsi="Proxima Nova ExCn Rg"/>
          <w:sz w:val="28"/>
          <w:szCs w:val="28"/>
        </w:rPr>
      </w:pPr>
      <w:r w:rsidRPr="00807459">
        <w:rPr>
          <w:rFonts w:ascii="Proxima Nova ExCn Rg" w:hAnsi="Proxima Nova ExCn Rg"/>
          <w:sz w:val="28"/>
        </w:rPr>
        <w:t xml:space="preserve">оценки и сопоставления заявок на участие в </w:t>
      </w:r>
      <w:r w:rsidR="00AD4043" w:rsidRPr="00807459">
        <w:rPr>
          <w:rFonts w:ascii="Proxima Nova ExCn Rg" w:hAnsi="Proxima Nova ExCn Rg"/>
          <w:sz w:val="28"/>
          <w:szCs w:val="28"/>
        </w:rPr>
        <w:t>конкурсе, запросе</w:t>
      </w:r>
      <w:r w:rsidR="00AD4043" w:rsidRPr="00807459">
        <w:rPr>
          <w:rFonts w:ascii="Proxima Nova ExCn Rg" w:hAnsi="Proxima Nova ExCn Rg"/>
          <w:sz w:val="28"/>
        </w:rPr>
        <w:t xml:space="preserve"> предложений</w:t>
      </w:r>
      <w:r w:rsidR="00453B98">
        <w:rPr>
          <w:rFonts w:ascii="Proxima Nova ExCn Rg" w:hAnsi="Proxima Nova ExCn Rg"/>
          <w:sz w:val="28"/>
        </w:rPr>
        <w:t> / тендере</w:t>
      </w:r>
      <w:r w:rsidR="00AD4043" w:rsidRPr="00807459">
        <w:rPr>
          <w:rFonts w:ascii="Proxima Nova ExCn Rg" w:hAnsi="Proxima Nova ExCn Rg"/>
          <w:sz w:val="28"/>
          <w:szCs w:val="28"/>
        </w:rPr>
        <w:t xml:space="preserve"> по нескольким критериям оценки, в ходе которых ЗК осуществляет ранжирование заявок по степени предпочтительности представленных </w:t>
      </w:r>
      <w:r w:rsidR="00453B98">
        <w:rPr>
          <w:rFonts w:ascii="Proxima Nova ExCn Rg" w:hAnsi="Proxima Nova ExCn Rg"/>
          <w:sz w:val="28"/>
          <w:szCs w:val="28"/>
        </w:rPr>
        <w:t>заявок</w:t>
      </w:r>
      <w:r w:rsidR="00AD4043" w:rsidRPr="00807459">
        <w:rPr>
          <w:rFonts w:ascii="Proxima Nova ExCn Rg" w:hAnsi="Proxima Nova ExCn Rg"/>
          <w:sz w:val="28"/>
          <w:szCs w:val="28"/>
        </w:rPr>
        <w:t>;</w:t>
      </w:r>
    </w:p>
    <w:p w14:paraId="0C6E2010" w14:textId="18E85D91" w:rsidR="00AD4043" w:rsidRPr="00807459" w:rsidRDefault="00AD4043" w:rsidP="009F153B">
      <w:pPr>
        <w:pStyle w:val="afb"/>
        <w:numPr>
          <w:ilvl w:val="0"/>
          <w:numId w:val="59"/>
        </w:numPr>
        <w:spacing w:before="120" w:after="0" w:line="240" w:lineRule="auto"/>
        <w:jc w:val="both"/>
        <w:rPr>
          <w:rFonts w:ascii="Proxima Nova ExCn Rg" w:hAnsi="Proxima Nova ExCn Rg"/>
          <w:sz w:val="28"/>
          <w:szCs w:val="28"/>
        </w:rPr>
      </w:pPr>
      <w:r w:rsidRPr="00807459">
        <w:rPr>
          <w:rFonts w:ascii="Proxima Nova ExCn Rg" w:hAnsi="Proxima Nova ExCn Rg"/>
          <w:sz w:val="28"/>
          <w:szCs w:val="28"/>
        </w:rPr>
        <w:t>оценки и сопоставления заявок на участие в запросе</w:t>
      </w:r>
      <w:r w:rsidRPr="00807459">
        <w:rPr>
          <w:rFonts w:ascii="Proxima Nova ExCn Rg" w:hAnsi="Proxima Nova ExCn Rg"/>
          <w:sz w:val="28"/>
        </w:rPr>
        <w:t xml:space="preserve"> котировок</w:t>
      </w:r>
      <w:r w:rsidR="00453B98">
        <w:rPr>
          <w:rFonts w:ascii="Proxima Nova ExCn Rg" w:hAnsi="Proxima Nova ExCn Rg"/>
          <w:sz w:val="28"/>
        </w:rPr>
        <w:t> / запросе цен</w:t>
      </w:r>
      <w:r w:rsidRPr="00807459">
        <w:rPr>
          <w:rFonts w:ascii="Proxima Nova ExCn Rg" w:hAnsi="Proxima Nova ExCn Rg"/>
          <w:sz w:val="28"/>
        </w:rPr>
        <w:t xml:space="preserve"> </w:t>
      </w:r>
      <w:r w:rsidRPr="00807459">
        <w:rPr>
          <w:rFonts w:ascii="Proxima Nova ExCn Rg" w:hAnsi="Proxima Nova ExCn Rg"/>
          <w:sz w:val="28"/>
          <w:szCs w:val="28"/>
        </w:rPr>
        <w:t xml:space="preserve">на основании </w:t>
      </w:r>
      <w:r w:rsidRPr="00807459">
        <w:rPr>
          <w:rFonts w:ascii="Proxima Nova ExCn Rg" w:eastAsia="Proxima Nova ExCn Rg" w:hAnsi="Proxima Nova ExCn Rg" w:cs="Proxima Nova ExCn Rg"/>
          <w:sz w:val="28"/>
          <w:szCs w:val="28"/>
        </w:rPr>
        <w:t xml:space="preserve">единственного критерия оценки «Цена договора </w:t>
      </w:r>
      <w:r w:rsidRPr="00807459">
        <w:rPr>
          <w:rFonts w:ascii="Proxima Nova ExCn Rg" w:eastAsia="Proxima Nova ExCn Rg" w:hAnsi="Proxima Nova ExCn Rg"/>
          <w:sz w:val="28"/>
        </w:rPr>
        <w:t xml:space="preserve">или </w:t>
      </w:r>
      <w:r w:rsidRPr="00807459">
        <w:rPr>
          <w:rFonts w:ascii="Proxima Nova ExCn Rg" w:eastAsia="Proxima Nova ExCn Rg" w:hAnsi="Proxima Nova ExCn Rg" w:cs="Proxima Nova ExCn Rg"/>
          <w:sz w:val="28"/>
          <w:szCs w:val="28"/>
        </w:rPr>
        <w:t>цена за единицу продукции», в ходе которых ЗК осуществляет ранжирование заявок по мере увеличения цены представленных заявок;</w:t>
      </w:r>
    </w:p>
    <w:p w14:paraId="77D0AFC5" w14:textId="77777777" w:rsidR="00AD4043" w:rsidRPr="00567DD0" w:rsidRDefault="00AD4043" w:rsidP="009F153B">
      <w:pPr>
        <w:pStyle w:val="afb"/>
        <w:numPr>
          <w:ilvl w:val="0"/>
          <w:numId w:val="59"/>
        </w:numPr>
        <w:spacing w:before="120" w:after="0" w:line="240" w:lineRule="auto"/>
        <w:jc w:val="both"/>
        <w:rPr>
          <w:rFonts w:ascii="Proxima Nova ExCn Rg" w:eastAsia="Proxima Nova ExCn Rg" w:hAnsi="Proxima Nova ExCn Rg" w:cs="Proxima Nova ExCn Rg"/>
          <w:sz w:val="28"/>
          <w:szCs w:val="28"/>
        </w:rPr>
      </w:pPr>
      <w:r w:rsidRPr="00807459">
        <w:rPr>
          <w:rFonts w:ascii="Proxima Nova ExCn Rg" w:hAnsi="Proxima Nova ExCn Rg"/>
          <w:sz w:val="28"/>
        </w:rPr>
        <w:t>рассмотрения вторых частей заявок (подведения итогов закупки) при проведении аукциона</w:t>
      </w:r>
      <w:r w:rsidRPr="00807459">
        <w:rPr>
          <w:rFonts w:ascii="Proxima Nova ExCn Rg" w:hAnsi="Proxima Nova ExCn Rg"/>
          <w:sz w:val="28"/>
          <w:szCs w:val="28"/>
        </w:rPr>
        <w:t>/</w:t>
      </w:r>
      <w:proofErr w:type="spellStart"/>
      <w:r w:rsidRPr="00807459">
        <w:rPr>
          <w:rFonts w:ascii="Proxima Nova ExCn Rg" w:hAnsi="Proxima Nova ExCn Rg"/>
          <w:sz w:val="28"/>
        </w:rPr>
        <w:t>редукциона</w:t>
      </w:r>
      <w:proofErr w:type="spellEnd"/>
      <w:r w:rsidRPr="00807459">
        <w:rPr>
          <w:rFonts w:ascii="Proxima Nova ExCn Rg" w:hAnsi="Proxima Nova ExCn Rg"/>
          <w:sz w:val="28"/>
          <w:szCs w:val="28"/>
        </w:rPr>
        <w:t>, в ходе которого победителем закупки признается участник закупки, который предложил минимальную цену договора (в случае если цена договора была снижена до нуля и далее аукцион/</w:t>
      </w:r>
      <w:proofErr w:type="spellStart"/>
      <w:r w:rsidRPr="00807459">
        <w:rPr>
          <w:rFonts w:ascii="Proxima Nova ExCn Rg" w:hAnsi="Proxima Nova ExCn Rg"/>
          <w:sz w:val="28"/>
          <w:szCs w:val="28"/>
        </w:rPr>
        <w:t>редукцион</w:t>
      </w:r>
      <w:proofErr w:type="spellEnd"/>
      <w:r w:rsidRPr="00807459">
        <w:rPr>
          <w:rFonts w:ascii="Proxima Nova ExCn Rg" w:hAnsi="Proxima Nova ExCn Rg"/>
          <w:sz w:val="28"/>
          <w:szCs w:val="28"/>
        </w:rPr>
        <w:t xml:space="preserve"> проводился на повышение цены договора, первое место присваивается участнику, который предложил максимальную цену договора).</w:t>
      </w:r>
    </w:p>
    <w:p w14:paraId="1BF40DFB" w14:textId="26284E4B" w:rsidR="00D274B8" w:rsidRPr="00807459" w:rsidRDefault="00D274B8" w:rsidP="00326323">
      <w:pPr>
        <w:spacing w:before="120" w:after="0" w:line="240" w:lineRule="auto"/>
        <w:ind w:firstLine="709"/>
        <w:jc w:val="both"/>
        <w:rPr>
          <w:rFonts w:ascii="Proxima Nova ExCn Rg" w:eastAsia="Proxima Nova ExCn Rg" w:hAnsi="Proxima Nova ExCn Rg" w:cs="Proxima Nova ExCn Rg"/>
          <w:sz w:val="28"/>
          <w:szCs w:val="28"/>
        </w:rPr>
      </w:pPr>
      <w:r>
        <w:rPr>
          <w:rFonts w:ascii="Proxima Nova ExCn Rg" w:eastAsia="Proxima Nova ExCn Rg" w:hAnsi="Proxima Nova ExCn Rg" w:cs="Proxima Nova ExCn Rg"/>
          <w:sz w:val="28"/>
          <w:szCs w:val="28"/>
        </w:rPr>
        <w:t>При проведении закупки с предоставлением приоритета (подр</w:t>
      </w:r>
      <w:r w:rsidR="00F90268">
        <w:rPr>
          <w:rFonts w:ascii="Proxima Nova ExCn Rg" w:eastAsia="Proxima Nova ExCn Rg" w:hAnsi="Proxima Nova ExCn Rg" w:cs="Proxima Nova ExCn Rg"/>
          <w:sz w:val="28"/>
          <w:szCs w:val="28"/>
        </w:rPr>
        <w:t>аздел</w:t>
      </w:r>
      <w:r w:rsidR="00453B98">
        <w:rPr>
          <w:rFonts w:ascii="Proxima Nova ExCn Rg" w:eastAsia="Proxima Nova ExCn Rg" w:hAnsi="Proxima Nova ExCn Rg" w:cs="Proxima Nova ExCn Rg"/>
          <w:sz w:val="28"/>
          <w:szCs w:val="28"/>
        </w:rPr>
        <w:t> </w:t>
      </w:r>
      <w:r w:rsidR="00F90268">
        <w:rPr>
          <w:rFonts w:ascii="Proxima Nova ExCn Rg" w:eastAsia="Proxima Nova ExCn Rg" w:hAnsi="Proxima Nova ExCn Rg" w:cs="Proxima Nova ExCn Rg"/>
          <w:sz w:val="28"/>
          <w:szCs w:val="28"/>
        </w:rPr>
        <w:t>19</w:t>
      </w:r>
      <w:r>
        <w:rPr>
          <w:rFonts w:ascii="Proxima Nova ExCn Rg" w:eastAsia="Proxima Nova ExCn Rg" w:hAnsi="Proxima Nova ExCn Rg" w:cs="Proxima Nova ExCn Rg"/>
          <w:sz w:val="28"/>
          <w:szCs w:val="28"/>
        </w:rPr>
        <w:t xml:space="preserve">.19 Положения о закупке) определение победителя закупки осуществляется в порядке, установленном </w:t>
      </w:r>
      <w:r w:rsidRPr="00807459">
        <w:rPr>
          <w:rFonts w:ascii="Proxima Nova ExCn Rg" w:hAnsi="Proxima Nova ExCn Rg"/>
          <w:sz w:val="28"/>
        </w:rPr>
        <w:t>Рекомендациями по оценке</w:t>
      </w:r>
      <w:r>
        <w:rPr>
          <w:rFonts w:ascii="Proxima Nova ExCn Rg" w:hAnsi="Proxima Nova ExCn Rg"/>
          <w:sz w:val="28"/>
        </w:rPr>
        <w:t>,</w:t>
      </w:r>
      <w:r>
        <w:rPr>
          <w:rFonts w:ascii="Proxima Nova ExCn Rg" w:eastAsia="Proxima Nova ExCn Rg" w:hAnsi="Proxima Nova ExCn Rg" w:cs="Proxima Nova ExCn Rg"/>
          <w:sz w:val="28"/>
          <w:szCs w:val="28"/>
        </w:rPr>
        <w:t xml:space="preserve"> с учетом особенностей, установленных ПП 925 и подр</w:t>
      </w:r>
      <w:r w:rsidR="00F90268">
        <w:rPr>
          <w:rFonts w:ascii="Proxima Nova ExCn Rg" w:eastAsia="Proxima Nova ExCn Rg" w:hAnsi="Proxima Nova ExCn Rg" w:cs="Proxima Nova ExCn Rg"/>
          <w:sz w:val="28"/>
          <w:szCs w:val="28"/>
        </w:rPr>
        <w:t>аздел</w:t>
      </w:r>
      <w:r w:rsidR="00326323">
        <w:rPr>
          <w:rFonts w:ascii="Proxima Nova ExCn Rg" w:eastAsia="Proxima Nova ExCn Rg" w:hAnsi="Proxima Nova ExCn Rg" w:cs="Proxima Nova ExCn Rg"/>
          <w:sz w:val="28"/>
          <w:szCs w:val="28"/>
        </w:rPr>
        <w:t>ом</w:t>
      </w:r>
      <w:r w:rsidR="00453B98">
        <w:rPr>
          <w:rFonts w:ascii="Proxima Nova ExCn Rg" w:eastAsia="Proxima Nova ExCn Rg" w:hAnsi="Proxima Nova ExCn Rg" w:cs="Proxima Nova ExCn Rg"/>
          <w:sz w:val="28"/>
          <w:szCs w:val="28"/>
        </w:rPr>
        <w:t> </w:t>
      </w:r>
      <w:r w:rsidR="00F90268">
        <w:rPr>
          <w:rFonts w:ascii="Proxima Nova ExCn Rg" w:eastAsia="Proxima Nova ExCn Rg" w:hAnsi="Proxima Nova ExCn Rg" w:cs="Proxima Nova ExCn Rg"/>
          <w:sz w:val="28"/>
          <w:szCs w:val="28"/>
        </w:rPr>
        <w:t>19</w:t>
      </w:r>
      <w:r>
        <w:rPr>
          <w:rFonts w:ascii="Proxima Nova ExCn Rg" w:eastAsia="Proxima Nova ExCn Rg" w:hAnsi="Proxima Nova ExCn Rg" w:cs="Proxima Nova ExCn Rg"/>
          <w:sz w:val="28"/>
          <w:szCs w:val="28"/>
        </w:rPr>
        <w:t>.19 Положения о закупке.</w:t>
      </w:r>
      <w:r w:rsidR="00F97B0E">
        <w:rPr>
          <w:rFonts w:ascii="Proxima Nova ExCn Rg" w:eastAsia="Proxima Nova ExCn Rg" w:hAnsi="Proxima Nova ExCn Rg" w:cs="Proxima Nova ExCn Rg"/>
          <w:sz w:val="28"/>
          <w:szCs w:val="28"/>
        </w:rPr>
        <w:t xml:space="preserve"> </w:t>
      </w:r>
    </w:p>
    <w:p w14:paraId="7CC921EF" w14:textId="77777777" w:rsidR="00CE7B32" w:rsidRPr="00807459" w:rsidRDefault="00CE7B32" w:rsidP="00F82780">
      <w:pPr>
        <w:spacing w:before="120" w:after="0" w:line="240" w:lineRule="auto"/>
        <w:ind w:firstLine="709"/>
        <w:jc w:val="both"/>
        <w:rPr>
          <w:rFonts w:ascii="Proxima Nova ExCn Rg" w:hAnsi="Proxima Nova ExCn Rg"/>
          <w:sz w:val="28"/>
        </w:rPr>
      </w:pPr>
    </w:p>
    <w:p w14:paraId="4B27C02A" w14:textId="77777777" w:rsidR="00494FD1" w:rsidRPr="00807459" w:rsidRDefault="00807459" w:rsidP="007E443E">
      <w:pPr>
        <w:pStyle w:val="3"/>
        <w:keepNext w:val="0"/>
        <w:keepLines w:val="0"/>
        <w:widowControl w:val="0"/>
        <w:numPr>
          <w:ilvl w:val="1"/>
          <w:numId w:val="7"/>
        </w:numPr>
        <w:suppressAutoHyphens w:val="0"/>
        <w:spacing w:before="0"/>
        <w:rPr>
          <w:sz w:val="28"/>
        </w:rPr>
      </w:pPr>
      <w:r>
        <w:rPr>
          <w:sz w:val="28"/>
        </w:rPr>
        <w:t>Критерии оценки заявок</w:t>
      </w:r>
    </w:p>
    <w:p w14:paraId="4F03EC4A"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определении победителя закупки используются следующие критерии оценки:</w:t>
      </w:r>
    </w:p>
    <w:p w14:paraId="648CB556"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6" w:name="_Ref434591377"/>
      <w:r w:rsidRPr="00807459">
        <w:rPr>
          <w:rFonts w:ascii="Proxima Nova ExCn Rg" w:hAnsi="Proxima Nova ExCn Rg"/>
          <w:sz w:val="28"/>
        </w:rPr>
        <w:t>Ценовые критерии оценки:</w:t>
      </w:r>
      <w:bookmarkEnd w:id="6"/>
    </w:p>
    <w:p w14:paraId="05159803" w14:textId="77777777" w:rsidR="00506830" w:rsidRPr="00807459" w:rsidRDefault="00494FD1" w:rsidP="00F82780">
      <w:pPr>
        <w:numPr>
          <w:ilvl w:val="0"/>
          <w:numId w:val="11"/>
        </w:numPr>
        <w:spacing w:after="0" w:line="240" w:lineRule="auto"/>
        <w:ind w:hanging="357"/>
        <w:jc w:val="both"/>
        <w:rPr>
          <w:rFonts w:ascii="Proxima Nova ExCn Rg" w:hAnsi="Proxima Nova ExCn Rg"/>
          <w:sz w:val="28"/>
        </w:rPr>
      </w:pPr>
      <w:r w:rsidRPr="00807459">
        <w:rPr>
          <w:rFonts w:ascii="Proxima Nova ExCn Rg" w:hAnsi="Proxima Nova ExCn Rg"/>
          <w:sz w:val="28"/>
        </w:rPr>
        <w:t>«Цена договора или цена за единицу продукции»;</w:t>
      </w:r>
    </w:p>
    <w:p w14:paraId="2875508E" w14:textId="77777777" w:rsidR="00506830" w:rsidRPr="00807459" w:rsidRDefault="00494FD1" w:rsidP="00F82780">
      <w:pPr>
        <w:numPr>
          <w:ilvl w:val="0"/>
          <w:numId w:val="11"/>
        </w:numPr>
        <w:spacing w:after="0" w:line="240" w:lineRule="auto"/>
        <w:ind w:hanging="357"/>
        <w:jc w:val="both"/>
        <w:rPr>
          <w:rFonts w:ascii="Proxima Nova ExCn Rg" w:hAnsi="Proxima Nova ExCn Rg"/>
          <w:sz w:val="28"/>
        </w:rPr>
      </w:pPr>
      <w:r w:rsidRPr="00807459">
        <w:rPr>
          <w:rFonts w:ascii="Proxima Nova ExCn Rg" w:hAnsi="Proxima Nova ExCn Rg"/>
          <w:sz w:val="28"/>
        </w:rPr>
        <w:t>«Расходы на эксплуатацию и техническое обслуживание приобретаемой продукции»;</w:t>
      </w:r>
    </w:p>
    <w:p w14:paraId="37A02A88" w14:textId="77777777" w:rsidR="00506830" w:rsidRPr="00807459" w:rsidRDefault="00494FD1" w:rsidP="00F82780">
      <w:pPr>
        <w:numPr>
          <w:ilvl w:val="0"/>
          <w:numId w:val="11"/>
        </w:numPr>
        <w:spacing w:after="0" w:line="240" w:lineRule="auto"/>
        <w:ind w:hanging="357"/>
        <w:jc w:val="both"/>
        <w:rPr>
          <w:rFonts w:ascii="Proxima Nova ExCn Rg" w:hAnsi="Proxima Nova ExCn Rg"/>
          <w:sz w:val="28"/>
        </w:rPr>
      </w:pPr>
      <w:r w:rsidRPr="00807459">
        <w:rPr>
          <w:rFonts w:ascii="Proxima Nova ExCn Rg" w:hAnsi="Proxima Nova ExCn Rg"/>
          <w:sz w:val="28"/>
        </w:rPr>
        <w:t>«Стоимость жизненного цикла продукции при проведении закупки на заключение договора жизненного цикла».</w:t>
      </w:r>
    </w:p>
    <w:p w14:paraId="168C802C"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Неценовые критерии оценки:</w:t>
      </w:r>
    </w:p>
    <w:p w14:paraId="271DC684"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«Срок поставки товара, выполнения работ, оказания услуг»;</w:t>
      </w:r>
    </w:p>
    <w:p w14:paraId="3C558813"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w:t>
      </w:r>
    </w:p>
    <w:p w14:paraId="38521DBD"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«Качество технического предложения участника закупки при проведении закупки на выполнение работ, оказание услуг»;</w:t>
      </w:r>
    </w:p>
    <w:p w14:paraId="414BB786"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«Срок предоставления гарантии качества продукции»;</w:t>
      </w:r>
    </w:p>
    <w:p w14:paraId="10CC5DAF"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«Квалификация участника закупки».</w:t>
      </w:r>
    </w:p>
    <w:p w14:paraId="0B32B96D" w14:textId="77777777" w:rsidR="00506830" w:rsidRPr="00807459" w:rsidRDefault="0097215E"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szCs w:val="28"/>
          <w:lang w:eastAsia="ru-RU"/>
        </w:rPr>
        <w:t>В случае использования критерия «Квалификация участника закупки» при</w:t>
      </w:r>
      <w:r w:rsidRPr="00807459">
        <w:rPr>
          <w:rFonts w:ascii="Proxima Nova ExCn Rg" w:hAnsi="Proxima Nova ExCn Rg"/>
          <w:sz w:val="28"/>
        </w:rPr>
        <w:t xml:space="preserve"> проведении </w:t>
      </w:r>
      <w:r w:rsidRPr="00807459">
        <w:rPr>
          <w:rFonts w:ascii="Proxima Nova ExCn Rg" w:hAnsi="Proxima Nova ExCn Rg"/>
          <w:sz w:val="28"/>
          <w:szCs w:val="28"/>
          <w:lang w:eastAsia="ru-RU"/>
        </w:rPr>
        <w:t>конкретной закупки, проводимой</w:t>
      </w:r>
      <w:r w:rsidRPr="00807459">
        <w:rPr>
          <w:rFonts w:ascii="Proxima Nova ExCn Rg" w:hAnsi="Proxima Nova ExCn Rg"/>
          <w:sz w:val="28"/>
        </w:rPr>
        <w:t xml:space="preserve"> по результатам квалификационного отбора для серии закупок</w:t>
      </w:r>
      <w:r w:rsidRPr="00807459">
        <w:rPr>
          <w:rFonts w:ascii="Proxima Nova ExCn Rg" w:hAnsi="Proxima Nova ExCn Rg"/>
          <w:sz w:val="28"/>
          <w:szCs w:val="28"/>
          <w:lang w:eastAsia="ru-RU"/>
        </w:rPr>
        <w:t>, такой</w:t>
      </w:r>
      <w:r w:rsidRPr="00807459">
        <w:rPr>
          <w:rFonts w:ascii="Proxima Nova ExCn Rg" w:hAnsi="Proxima Nova ExCn Rg"/>
          <w:sz w:val="28"/>
        </w:rPr>
        <w:t xml:space="preserve"> критерий не </w:t>
      </w:r>
      <w:r w:rsidRPr="00807459">
        <w:rPr>
          <w:rFonts w:ascii="Proxima Nova ExCn Rg" w:hAnsi="Proxima Nova ExCn Rg"/>
          <w:sz w:val="28"/>
          <w:szCs w:val="28"/>
          <w:lang w:eastAsia="ru-RU"/>
        </w:rPr>
        <w:t>может содержать более лояльные по отношению к участникам закупки требования, чем те, которые были предусмотрены в документа</w:t>
      </w:r>
      <w:r w:rsidR="00C6606C" w:rsidRPr="00807459">
        <w:rPr>
          <w:rFonts w:ascii="Proxima Nova ExCn Rg" w:hAnsi="Proxima Nova ExCn Rg"/>
          <w:sz w:val="28"/>
          <w:szCs w:val="28"/>
          <w:lang w:eastAsia="ru-RU"/>
        </w:rPr>
        <w:t>ции по квалификационному отбору</w:t>
      </w:r>
      <w:r w:rsidR="00494FD1" w:rsidRPr="00807459">
        <w:rPr>
          <w:rFonts w:ascii="Proxima Nova ExCn Rg" w:hAnsi="Proxima Nova ExCn Rg"/>
          <w:sz w:val="28"/>
          <w:szCs w:val="28"/>
          <w:lang w:eastAsia="ru-RU"/>
        </w:rPr>
        <w:t>.</w:t>
      </w:r>
    </w:p>
    <w:p w14:paraId="34003C93" w14:textId="77777777" w:rsidR="0097215E" w:rsidRPr="00807459" w:rsidRDefault="0097215E"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В случаях, предусмотренных </w:t>
      </w:r>
      <w:r w:rsidR="004A13AE" w:rsidRPr="00807459">
        <w:rPr>
          <w:rFonts w:ascii="Proxima Nova ExCn Rg" w:hAnsi="Proxima Nova ExCn Rg"/>
          <w:sz w:val="28"/>
        </w:rPr>
        <w:t>Р</w:t>
      </w:r>
      <w:r w:rsidR="00612FE7" w:rsidRPr="00807459">
        <w:rPr>
          <w:rFonts w:ascii="Proxima Nova ExCn Rg" w:hAnsi="Proxima Nova ExCn Rg"/>
          <w:sz w:val="28"/>
        </w:rPr>
        <w:t>екомендациями</w:t>
      </w:r>
      <w:r w:rsidR="004A13AE" w:rsidRPr="00807459">
        <w:rPr>
          <w:rFonts w:ascii="Proxima Nova ExCn Rg" w:hAnsi="Proxima Nova ExCn Rg"/>
          <w:sz w:val="28"/>
        </w:rPr>
        <w:t xml:space="preserve"> по оценке</w:t>
      </w:r>
      <w:r w:rsidR="00612FE7" w:rsidRPr="00807459">
        <w:rPr>
          <w:rFonts w:ascii="Proxima Nova ExCn Rg" w:hAnsi="Proxima Nova ExCn Rg"/>
          <w:sz w:val="28"/>
        </w:rPr>
        <w:t>, З</w:t>
      </w:r>
      <w:r w:rsidRPr="00807459">
        <w:rPr>
          <w:rFonts w:ascii="Proxima Nova ExCn Rg" w:hAnsi="Proxima Nova ExCn Rg"/>
          <w:sz w:val="28"/>
        </w:rPr>
        <w:t xml:space="preserve">аказчиком, </w:t>
      </w:r>
      <w:r w:rsidR="00612FE7" w:rsidRPr="00807459">
        <w:rPr>
          <w:rFonts w:ascii="Proxima Nova ExCn Rg" w:hAnsi="Proxima Nova ExCn Rg"/>
          <w:sz w:val="28"/>
        </w:rPr>
        <w:t>О</w:t>
      </w:r>
      <w:r w:rsidRPr="00807459">
        <w:rPr>
          <w:rFonts w:ascii="Proxima Nova ExCn Rg" w:hAnsi="Proxima Nova ExCn Rg"/>
          <w:sz w:val="28"/>
        </w:rPr>
        <w:t>рганизатором закупки могут устанавливаться подкритерии критериев оценки, раскрывающие содержание такого критерия.</w:t>
      </w:r>
    </w:p>
    <w:p w14:paraId="0820B32A" w14:textId="1FF50A66" w:rsidR="006519E9" w:rsidRPr="00807459" w:rsidRDefault="006519E9" w:rsidP="006519E9">
      <w:pPr>
        <w:widowControl w:val="0"/>
        <w:numPr>
          <w:ilvl w:val="2"/>
          <w:numId w:val="7"/>
        </w:numPr>
        <w:spacing w:before="120" w:after="0" w:line="240" w:lineRule="auto"/>
        <w:jc w:val="both"/>
        <w:rPr>
          <w:rFonts w:ascii="Proxima Nova ExCn Rg" w:hAnsi="Proxima Nova ExCn Rg"/>
          <w:sz w:val="28"/>
          <w:szCs w:val="28"/>
          <w:lang w:eastAsia="ru-RU"/>
        </w:rPr>
      </w:pPr>
      <w:bookmarkStart w:id="7" w:name="_Ref443308750"/>
      <w:bookmarkStart w:id="8" w:name="_Ref434425338"/>
      <w:r w:rsidRPr="00807459">
        <w:rPr>
          <w:rFonts w:ascii="Proxima Nova ExCn Rg" w:hAnsi="Proxima Nova ExCn Rg"/>
          <w:sz w:val="28"/>
        </w:rPr>
        <w:lastRenderedPageBreak/>
        <w:t xml:space="preserve">При определении </w:t>
      </w:r>
      <w:r w:rsidRPr="00807459">
        <w:rPr>
          <w:rFonts w:ascii="Proxima Nova ExCn Rg" w:hAnsi="Proxima Nova ExCn Rg"/>
          <w:sz w:val="28"/>
          <w:szCs w:val="28"/>
          <w:lang w:eastAsia="ru-RU"/>
        </w:rPr>
        <w:t>порядка оценки по критерию «Цена договора или цена за единицу продукции» Заказчик, при условии</w:t>
      </w:r>
      <w:r w:rsidRPr="00807459">
        <w:rPr>
          <w:rFonts w:ascii="Proxima Nova ExCn Rg" w:hAnsi="Proxima Nova ExCn Rg"/>
          <w:sz w:val="28"/>
        </w:rPr>
        <w:t xml:space="preserve"> возможности </w:t>
      </w:r>
      <w:r w:rsidRPr="00807459">
        <w:rPr>
          <w:rFonts w:ascii="Proxima Nova ExCn Rg" w:hAnsi="Proxima Nova ExCn Rg"/>
          <w:sz w:val="28"/>
          <w:szCs w:val="28"/>
          <w:lang w:eastAsia="ru-RU"/>
        </w:rPr>
        <w:t xml:space="preserve">и экономической эффективности </w:t>
      </w:r>
      <w:r w:rsidRPr="00807459">
        <w:rPr>
          <w:rFonts w:ascii="Proxima Nova ExCn Rg" w:hAnsi="Proxima Nova ExCn Rg"/>
          <w:sz w:val="28"/>
        </w:rPr>
        <w:t>применения налогового вычета</w:t>
      </w:r>
      <w:r w:rsidRPr="00807459">
        <w:rPr>
          <w:rFonts w:ascii="Proxima Nova ExCn Rg" w:hAnsi="Proxima Nova ExCn Rg"/>
          <w:sz w:val="28"/>
          <w:szCs w:val="28"/>
          <w:lang w:eastAsia="ru-RU"/>
        </w:rPr>
        <w:t>, вправе в документации о закупке</w:t>
      </w:r>
      <w:r w:rsidR="0008156A">
        <w:rPr>
          <w:rStyle w:val="af0"/>
          <w:rFonts w:ascii="Proxima Nova ExCn Rg" w:hAnsi="Proxima Nova ExCn Rg"/>
          <w:sz w:val="28"/>
          <w:szCs w:val="28"/>
          <w:lang w:eastAsia="ru-RU"/>
        </w:rPr>
        <w:footnoteReference w:id="2"/>
      </w:r>
      <w:r w:rsidRPr="00807459">
        <w:rPr>
          <w:rFonts w:ascii="Proxima Nova ExCn Rg" w:hAnsi="Proxima Nova ExCn Rg"/>
          <w:sz w:val="28"/>
          <w:szCs w:val="28"/>
          <w:lang w:eastAsia="ru-RU"/>
        </w:rPr>
        <w:t xml:space="preserve"> </w:t>
      </w:r>
      <w:r w:rsidR="00B800B7">
        <w:rPr>
          <w:rFonts w:ascii="Proxima Nova ExCn Rg" w:hAnsi="Proxima Nova ExCn Rg"/>
          <w:sz w:val="28"/>
          <w:szCs w:val="28"/>
          <w:lang w:eastAsia="ru-RU"/>
        </w:rPr>
        <w:t>при проведении процедуры конкурса, запроса предложений</w:t>
      </w:r>
      <w:r w:rsidR="00453B98">
        <w:rPr>
          <w:rFonts w:ascii="Proxima Nova ExCn Rg" w:hAnsi="Proxima Nova ExCn Rg"/>
          <w:sz w:val="28"/>
          <w:szCs w:val="28"/>
          <w:lang w:eastAsia="ru-RU"/>
        </w:rPr>
        <w:t> / тендера</w:t>
      </w:r>
      <w:r w:rsidR="00B800B7">
        <w:rPr>
          <w:rFonts w:ascii="Proxima Nova ExCn Rg" w:hAnsi="Proxima Nova ExCn Rg"/>
          <w:sz w:val="28"/>
          <w:szCs w:val="28"/>
          <w:lang w:eastAsia="ru-RU"/>
        </w:rPr>
        <w:t xml:space="preserve">, запроса </w:t>
      </w:r>
      <w:r w:rsidR="00AB78B3">
        <w:rPr>
          <w:rFonts w:ascii="Proxima Nova ExCn Rg" w:hAnsi="Proxima Nova ExCn Rg"/>
          <w:sz w:val="28"/>
          <w:szCs w:val="28"/>
          <w:lang w:eastAsia="ru-RU"/>
        </w:rPr>
        <w:t xml:space="preserve">цен </w:t>
      </w:r>
      <w:r w:rsidRPr="00807459">
        <w:rPr>
          <w:rFonts w:ascii="Proxima Nova ExCn Rg" w:hAnsi="Proxima Nova ExCn Rg"/>
          <w:sz w:val="28"/>
          <w:szCs w:val="28"/>
          <w:lang w:eastAsia="ru-RU"/>
        </w:rPr>
        <w:t xml:space="preserve">предусмотреть порядок оценки </w:t>
      </w:r>
      <w:r w:rsidRPr="00807459">
        <w:rPr>
          <w:rFonts w:ascii="Proxima Nova ExCn Rg" w:hAnsi="Proxima Nova ExCn Rg"/>
          <w:sz w:val="28"/>
        </w:rPr>
        <w:t>заявок по критерию «Цена договора или цена за единицу продукции» без учета НДС</w:t>
      </w:r>
      <w:r w:rsidRPr="00807459">
        <w:rPr>
          <w:rFonts w:ascii="Proxima Nova ExCn Rg" w:hAnsi="Proxima Nova ExCn Rg"/>
          <w:sz w:val="28"/>
          <w:szCs w:val="28"/>
          <w:lang w:eastAsia="ru-RU"/>
        </w:rPr>
        <w:t>.</w:t>
      </w:r>
      <w:bookmarkEnd w:id="7"/>
    </w:p>
    <w:p w14:paraId="69860AFA" w14:textId="55FE2602" w:rsidR="00216000" w:rsidRPr="00807459" w:rsidRDefault="00612FE7" w:rsidP="00F62468">
      <w:pPr>
        <w:widowControl w:val="0"/>
        <w:numPr>
          <w:ilvl w:val="2"/>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Установление порядка оценки заявок по критерию «</w:t>
      </w:r>
      <w:r w:rsidRPr="00807459">
        <w:rPr>
          <w:rFonts w:ascii="Proxima Nova ExCn Rg" w:hAnsi="Proxima Nova ExCn Rg"/>
          <w:sz w:val="28"/>
          <w:szCs w:val="28"/>
        </w:rPr>
        <w:t>Ц</w:t>
      </w:r>
      <w:r w:rsidRPr="00807459">
        <w:rPr>
          <w:rFonts w:ascii="Proxima Nova ExCn Rg" w:hAnsi="Proxima Nova ExCn Rg"/>
          <w:sz w:val="28"/>
          <w:szCs w:val="28"/>
          <w:lang w:eastAsia="ru-RU"/>
        </w:rPr>
        <w:t>ена договора или цена за единицу продукции» без учета НДС осуществляется при условии согласования структурным подразделением Заказчика</w:t>
      </w:r>
      <w:r w:rsidR="00F27585">
        <w:rPr>
          <w:rFonts w:ascii="Proxima Nova ExCn Rg" w:hAnsi="Proxima Nova ExCn Rg"/>
          <w:sz w:val="28"/>
          <w:szCs w:val="28"/>
          <w:lang w:eastAsia="ru-RU"/>
        </w:rPr>
        <w:t xml:space="preserve"> по финансово-экономической деятельности</w:t>
      </w:r>
      <w:r w:rsidR="008F018C">
        <w:rPr>
          <w:rStyle w:val="af0"/>
          <w:rFonts w:ascii="Proxima Nova ExCn Rg" w:hAnsi="Proxima Nova ExCn Rg"/>
          <w:sz w:val="28"/>
          <w:szCs w:val="28"/>
          <w:lang w:eastAsia="ru-RU"/>
        </w:rPr>
        <w:footnoteReference w:id="3"/>
      </w:r>
      <w:r w:rsidRPr="00807459">
        <w:rPr>
          <w:rFonts w:ascii="Proxima Nova ExCn Rg" w:hAnsi="Proxima Nova ExCn Rg"/>
          <w:sz w:val="28"/>
          <w:szCs w:val="28"/>
          <w:lang w:eastAsia="ru-RU"/>
        </w:rPr>
        <w:t xml:space="preserve"> возможности и экономической эффективности применения налогового вычета</w:t>
      </w:r>
      <w:r w:rsidR="005E6668" w:rsidRPr="00807459">
        <w:rPr>
          <w:rFonts w:ascii="Proxima Nova ExCn Rg" w:hAnsi="Proxima Nova ExCn Rg"/>
          <w:sz w:val="28"/>
          <w:szCs w:val="28"/>
          <w:lang w:eastAsia="ru-RU"/>
        </w:rPr>
        <w:t>.</w:t>
      </w:r>
      <w:bookmarkEnd w:id="8"/>
    </w:p>
    <w:p w14:paraId="566005EA" w14:textId="31D1F4FC" w:rsidR="00506830" w:rsidRPr="00807459" w:rsidRDefault="00612FE7" w:rsidP="00F82780">
      <w:pPr>
        <w:widowControl w:val="0"/>
        <w:numPr>
          <w:ilvl w:val="2"/>
          <w:numId w:val="7"/>
        </w:numPr>
        <w:spacing w:before="120" w:after="0" w:line="240" w:lineRule="auto"/>
        <w:jc w:val="both"/>
        <w:rPr>
          <w:rFonts w:ascii="Proxima Nova ExCn Rg" w:hAnsi="Proxima Nova ExCn Rg"/>
          <w:sz w:val="28"/>
        </w:rPr>
      </w:pPr>
      <w:bookmarkStart w:id="9" w:name="_Ref442888336"/>
      <w:r w:rsidRPr="00807459">
        <w:rPr>
          <w:rFonts w:ascii="Proxima Nova ExCn Rg" w:hAnsi="Proxima Nova ExCn Rg"/>
          <w:sz w:val="28"/>
          <w:szCs w:val="28"/>
          <w:lang w:eastAsia="ru-RU"/>
        </w:rPr>
        <w:t>В случаях, когда</w:t>
      </w:r>
      <w:r w:rsidRPr="00807459">
        <w:rPr>
          <w:rFonts w:ascii="Proxima Nova ExCn Rg" w:hAnsi="Proxima Nova ExCn Rg"/>
          <w:sz w:val="28"/>
        </w:rPr>
        <w:t xml:space="preserve"> Заказчик не имеет права применять налоговый вычет НДС, </w:t>
      </w:r>
      <w:r w:rsidRPr="00807459">
        <w:rPr>
          <w:rFonts w:ascii="Proxima Nova ExCn Rg" w:hAnsi="Proxima Nova ExCn Rg"/>
          <w:sz w:val="28"/>
          <w:szCs w:val="28"/>
          <w:lang w:eastAsia="ru-RU"/>
        </w:rPr>
        <w:t>либо</w:t>
      </w:r>
      <w:r w:rsidRPr="00807459">
        <w:rPr>
          <w:rFonts w:ascii="Proxima Nova ExCn Rg" w:hAnsi="Proxima Nova ExCn Rg"/>
          <w:sz w:val="28"/>
        </w:rPr>
        <w:t xml:space="preserve">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w:t>
      </w:r>
      <w:r w:rsidRPr="00807459">
        <w:rPr>
          <w:rFonts w:ascii="Proxima Nova ExCn Rg" w:hAnsi="Proxima Nova ExCn Rg"/>
          <w:sz w:val="28"/>
          <w:szCs w:val="28"/>
          <w:lang w:eastAsia="ru-RU"/>
        </w:rPr>
        <w:t xml:space="preserve">порядок оценки заявок по критерию «Цена договора или цена за единицу продукции» без учета НДС не может быть установлен в документации о закупке. В этом случае </w:t>
      </w:r>
      <w:r w:rsidRPr="00807459">
        <w:rPr>
          <w:rFonts w:ascii="Proxima Nova ExCn Rg" w:hAnsi="Proxima Nova ExCn Rg"/>
          <w:sz w:val="28"/>
        </w:rPr>
        <w:t xml:space="preserve">в качестве единого базиса сравнения ценовых предложений </w:t>
      </w:r>
      <w:r w:rsidRPr="00807459">
        <w:rPr>
          <w:rFonts w:ascii="Proxima Nova ExCn Rg" w:hAnsi="Proxima Nova ExCn Rg"/>
          <w:sz w:val="28"/>
          <w:szCs w:val="28"/>
          <w:lang w:eastAsia="ru-RU"/>
        </w:rPr>
        <w:t>должны использоваться</w:t>
      </w:r>
      <w:r w:rsidRPr="00807459">
        <w:rPr>
          <w:rFonts w:ascii="Proxima Nova ExCn Rg" w:hAnsi="Proxima Nova ExCn Rg"/>
          <w:sz w:val="28"/>
        </w:rPr>
        <w:t xml:space="preserve"> цены предложений участников с учетом всех налогов, сборов и прочих расходов в соответствии с законодательством</w:t>
      </w:r>
      <w:r w:rsidR="00494FD1" w:rsidRPr="00807459">
        <w:rPr>
          <w:rFonts w:ascii="Proxima Nova ExCn Rg" w:hAnsi="Proxima Nova ExCn Rg"/>
          <w:sz w:val="28"/>
        </w:rPr>
        <w:t>.</w:t>
      </w:r>
      <w:bookmarkEnd w:id="9"/>
    </w:p>
    <w:p w14:paraId="3CCFCDD5" w14:textId="53912D9A" w:rsidR="00506830" w:rsidRPr="00807459" w:rsidRDefault="00612FE7" w:rsidP="00F82780">
      <w:pPr>
        <w:widowControl w:val="0"/>
        <w:numPr>
          <w:ilvl w:val="2"/>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Информация об использовании в качестве единого базиса оценки цен без НДС указывается в документации о закупке. В случае отсутствия в документации о закупке правил определения базиса сравнения ценовых</w:t>
      </w:r>
      <w:r w:rsidRPr="00807459">
        <w:rPr>
          <w:rFonts w:ascii="Proxima Nova ExCn Rg" w:hAnsi="Proxima Nova ExCn Rg"/>
          <w:sz w:val="28"/>
        </w:rPr>
        <w:t xml:space="preserve"> предложений</w:t>
      </w:r>
      <w:r w:rsidRPr="00807459">
        <w:rPr>
          <w:rFonts w:ascii="Proxima Nova ExCn Rg" w:hAnsi="Proxima Nova ExCn Rg"/>
          <w:sz w:val="28"/>
          <w:szCs w:val="28"/>
          <w:lang w:eastAsia="ru-RU"/>
        </w:rPr>
        <w:t>, сравнение производится по ценам участников с учетом всех налогов, сборов и прочих расходов в соответствии с законодательством</w:t>
      </w:r>
      <w:bookmarkStart w:id="10" w:name="_Ref434648671"/>
      <w:r w:rsidR="00494FD1" w:rsidRPr="00807459">
        <w:rPr>
          <w:rFonts w:ascii="Proxima Nova ExCn Rg" w:hAnsi="Proxima Nova ExCn Rg"/>
          <w:sz w:val="28"/>
          <w:szCs w:val="28"/>
          <w:lang w:eastAsia="ru-RU"/>
        </w:rPr>
        <w:t>.</w:t>
      </w:r>
      <w:bookmarkEnd w:id="10"/>
    </w:p>
    <w:p w14:paraId="0B182678" w14:textId="62B263F7" w:rsidR="00506830" w:rsidRPr="00807459" w:rsidRDefault="006C7C88" w:rsidP="00F82780">
      <w:pPr>
        <w:widowControl w:val="0"/>
        <w:numPr>
          <w:ilvl w:val="2"/>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В случае, если в документации о закупке предусмотрен порядок оценки и сопоставления</w:t>
      </w:r>
      <w:r w:rsidRPr="00807459">
        <w:rPr>
          <w:rFonts w:ascii="Proxima Nova ExCn Rg" w:hAnsi="Proxima Nova ExCn Rg"/>
          <w:sz w:val="28"/>
        </w:rPr>
        <w:t xml:space="preserve"> заявок по критерию «Цена договора или цена за единицу продукции» </w:t>
      </w:r>
      <w:r w:rsidRPr="00807459">
        <w:rPr>
          <w:rFonts w:ascii="Proxima Nova ExCn Rg" w:hAnsi="Proxima Nova ExCn Rg"/>
          <w:sz w:val="28"/>
          <w:szCs w:val="28"/>
          <w:lang w:eastAsia="ru-RU"/>
        </w:rPr>
        <w:t>без учета НДС, расчет рейтинга заявок по критерию</w:t>
      </w:r>
      <w:r w:rsidR="00B800B7">
        <w:rPr>
          <w:rFonts w:ascii="Proxima Nova ExCn Rg" w:hAnsi="Proxima Nova ExCn Rg"/>
          <w:sz w:val="28"/>
          <w:szCs w:val="28"/>
          <w:lang w:eastAsia="ru-RU"/>
        </w:rPr>
        <w:t xml:space="preserve"> (при проведении процедур конкурса, запроса предложений</w:t>
      </w:r>
      <w:r w:rsidR="00453B98">
        <w:rPr>
          <w:rFonts w:ascii="Proxima Nova ExCn Rg" w:hAnsi="Proxima Nova ExCn Rg"/>
          <w:sz w:val="28"/>
          <w:szCs w:val="28"/>
          <w:lang w:eastAsia="ru-RU"/>
        </w:rPr>
        <w:t> / тендера</w:t>
      </w:r>
      <w:r w:rsidR="00AB78B3">
        <w:rPr>
          <w:rFonts w:ascii="Proxima Nova ExCn Rg" w:hAnsi="Proxima Nova ExCn Rg"/>
          <w:sz w:val="28"/>
          <w:szCs w:val="28"/>
          <w:lang w:eastAsia="ru-RU"/>
        </w:rPr>
        <w:t>, запроса цен</w:t>
      </w:r>
      <w:r w:rsidR="00B800B7">
        <w:rPr>
          <w:rFonts w:ascii="Proxima Nova ExCn Rg" w:hAnsi="Proxima Nova ExCn Rg"/>
          <w:sz w:val="28"/>
          <w:szCs w:val="28"/>
          <w:lang w:eastAsia="ru-RU"/>
        </w:rPr>
        <w:t xml:space="preserve">) </w:t>
      </w:r>
      <w:r w:rsidR="00B800B7" w:rsidRPr="00807459">
        <w:rPr>
          <w:rFonts w:ascii="Proxima Nova ExCn Rg" w:hAnsi="Proxima Nova ExCn Rg"/>
          <w:sz w:val="28"/>
          <w:szCs w:val="28"/>
          <w:lang w:eastAsia="ru-RU"/>
        </w:rPr>
        <w:t>осуществляется</w:t>
      </w:r>
      <w:r w:rsidRPr="00807459">
        <w:rPr>
          <w:rFonts w:ascii="Proxima Nova ExCn Rg" w:hAnsi="Proxima Nova ExCn Rg"/>
          <w:sz w:val="28"/>
          <w:szCs w:val="28"/>
          <w:lang w:eastAsia="ru-RU"/>
        </w:rPr>
        <w:t xml:space="preserve"> </w:t>
      </w:r>
      <w:r w:rsidRPr="00807459">
        <w:rPr>
          <w:rFonts w:ascii="Proxima Nova ExCn Rg" w:hAnsi="Proxima Nova ExCn Rg"/>
          <w:sz w:val="28"/>
        </w:rPr>
        <w:t>после приведения предложений участников закупки к единому базису оценки</w:t>
      </w:r>
      <w:r w:rsidRPr="00807459">
        <w:rPr>
          <w:rFonts w:ascii="Proxima Nova ExCn Rg" w:hAnsi="Proxima Nova ExCn Rg"/>
          <w:sz w:val="28"/>
          <w:szCs w:val="28"/>
          <w:lang w:eastAsia="ru-RU"/>
        </w:rPr>
        <w:t xml:space="preserve"> без учета НДС.</w:t>
      </w:r>
    </w:p>
    <w:p w14:paraId="38888503" w14:textId="77777777" w:rsidR="006C7C88" w:rsidRPr="00807459" w:rsidRDefault="006C7C88" w:rsidP="00F62468">
      <w:pPr>
        <w:widowControl w:val="0"/>
        <w:numPr>
          <w:ilvl w:val="2"/>
          <w:numId w:val="7"/>
        </w:numPr>
        <w:spacing w:before="120" w:after="0" w:line="240" w:lineRule="auto"/>
        <w:jc w:val="both"/>
        <w:rPr>
          <w:rFonts w:ascii="Proxima Nova ExCn Rg" w:hAnsi="Proxima Nova ExCn Rg"/>
          <w:sz w:val="28"/>
        </w:rPr>
      </w:pPr>
      <w:bookmarkStart w:id="11" w:name="_Ref497389291"/>
      <w:r w:rsidRPr="00807459">
        <w:rPr>
          <w:rFonts w:ascii="Proxima Nova ExCn Rg" w:hAnsi="Proxima Nova ExCn Rg"/>
          <w:sz w:val="28"/>
        </w:rPr>
        <w:t>В случае, если в качестве единого базиса оценки использовались цены участников без учета НДС, то договор с победителем закупки, являющимся плательщиком НДС, заключается по цене, предложенной им в заявке на участие в закупке с учетом суммы НДС.</w:t>
      </w:r>
      <w:bookmarkEnd w:id="11"/>
    </w:p>
    <w:p w14:paraId="68639F80" w14:textId="7528892F" w:rsidR="00216000" w:rsidRPr="00807459" w:rsidRDefault="006C7C88" w:rsidP="00C6606C">
      <w:pPr>
        <w:widowControl w:val="0"/>
        <w:numPr>
          <w:ilvl w:val="2"/>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 проведении процедуры аукциона</w:t>
      </w:r>
      <w:r w:rsidRPr="00807459">
        <w:rPr>
          <w:rFonts w:ascii="Proxima Nova ExCn Rg" w:hAnsi="Proxima Nova ExCn Rg"/>
          <w:sz w:val="28"/>
          <w:szCs w:val="28"/>
          <w:lang w:eastAsia="ru-RU"/>
        </w:rPr>
        <w:t>/</w:t>
      </w:r>
      <w:proofErr w:type="spellStart"/>
      <w:r w:rsidRPr="00807459">
        <w:rPr>
          <w:rFonts w:ascii="Proxima Nova ExCn Rg" w:hAnsi="Proxima Nova ExCn Rg"/>
          <w:sz w:val="28"/>
        </w:rPr>
        <w:t>редукциона</w:t>
      </w:r>
      <w:proofErr w:type="spellEnd"/>
      <w:r w:rsidR="00453B98">
        <w:rPr>
          <w:rFonts w:ascii="Proxima Nova ExCn Rg" w:hAnsi="Proxima Nova ExCn Rg"/>
          <w:sz w:val="28"/>
        </w:rPr>
        <w:t>, запроса котировок</w:t>
      </w:r>
      <w:r w:rsidR="00B800B7">
        <w:rPr>
          <w:rFonts w:ascii="Proxima Nova ExCn Rg" w:hAnsi="Proxima Nova ExCn Rg"/>
          <w:sz w:val="28"/>
        </w:rPr>
        <w:t xml:space="preserve"> </w:t>
      </w:r>
      <w:r w:rsidRPr="00807459">
        <w:rPr>
          <w:rFonts w:ascii="Proxima Nova ExCn Rg" w:hAnsi="Proxima Nova ExCn Rg"/>
          <w:sz w:val="28"/>
        </w:rPr>
        <w:t>положения п. </w:t>
      </w:r>
      <w:r w:rsidR="006519E9" w:rsidRPr="00807459">
        <w:rPr>
          <w:rFonts w:ascii="Proxima Nova ExCn Rg" w:hAnsi="Proxima Nova ExCn Rg"/>
          <w:sz w:val="28"/>
        </w:rPr>
        <w:fldChar w:fldCharType="begin"/>
      </w:r>
      <w:r w:rsidR="006519E9" w:rsidRPr="00807459">
        <w:rPr>
          <w:rFonts w:ascii="Proxima Nova ExCn Rg" w:hAnsi="Proxima Nova ExCn Rg"/>
          <w:sz w:val="28"/>
        </w:rPr>
        <w:instrText xml:space="preserve"> REF _Ref443308750 \w \h </w:instrText>
      </w:r>
      <w:r w:rsidR="00807459">
        <w:rPr>
          <w:rFonts w:ascii="Proxima Nova ExCn Rg" w:hAnsi="Proxima Nova ExCn Rg"/>
          <w:sz w:val="28"/>
        </w:rPr>
        <w:instrText xml:space="preserve"> \* MERGEFORMAT </w:instrText>
      </w:r>
      <w:r w:rsidR="006519E9" w:rsidRPr="00807459">
        <w:rPr>
          <w:rFonts w:ascii="Proxima Nova ExCn Rg" w:hAnsi="Proxima Nova ExCn Rg"/>
          <w:sz w:val="28"/>
        </w:rPr>
      </w:r>
      <w:r w:rsidR="006519E9" w:rsidRPr="00807459">
        <w:rPr>
          <w:rFonts w:ascii="Proxima Nova ExCn Rg" w:hAnsi="Proxima Nova ExCn Rg"/>
          <w:sz w:val="28"/>
        </w:rPr>
        <w:fldChar w:fldCharType="separate"/>
      </w:r>
      <w:r w:rsidR="00A52DBE">
        <w:rPr>
          <w:rFonts w:ascii="Proxima Nova ExCn Rg" w:hAnsi="Proxima Nova ExCn Rg"/>
          <w:sz w:val="28"/>
        </w:rPr>
        <w:t>2.1.2</w:t>
      </w:r>
      <w:r w:rsidR="006519E9" w:rsidRPr="00807459">
        <w:rPr>
          <w:rFonts w:ascii="Proxima Nova ExCn Rg" w:hAnsi="Proxima Nova ExCn Rg"/>
          <w:sz w:val="28"/>
        </w:rPr>
        <w:fldChar w:fldCharType="end"/>
      </w:r>
      <w:r w:rsidR="004A13AE" w:rsidRPr="00807459">
        <w:rPr>
          <w:rFonts w:ascii="Proxima Nova ExCn Rg" w:hAnsi="Proxima Nova ExCn Rg"/>
          <w:sz w:val="28"/>
        </w:rPr>
        <w:t>.</w:t>
      </w:r>
      <w:r w:rsidRPr="00807459">
        <w:rPr>
          <w:rFonts w:ascii="Proxima Nova ExCn Rg" w:hAnsi="Proxima Nova ExCn Rg"/>
          <w:sz w:val="28"/>
        </w:rPr>
        <w:t> -</w:t>
      </w:r>
      <w:r w:rsidRPr="00807459">
        <w:rPr>
          <w:rFonts w:ascii="Proxima Nova ExCn Rg" w:hAnsi="Proxima Nova ExCn Rg"/>
          <w:sz w:val="28"/>
          <w:szCs w:val="28"/>
          <w:lang w:eastAsia="ru-RU"/>
        </w:rPr>
        <w:t> </w:t>
      </w:r>
      <w:r w:rsidR="004A13AE" w:rsidRPr="00807459">
        <w:rPr>
          <w:rFonts w:ascii="Proxima Nova ExCn Rg" w:hAnsi="Proxima Nova ExCn Rg"/>
          <w:sz w:val="28"/>
          <w:szCs w:val="28"/>
          <w:lang w:eastAsia="ru-RU"/>
        </w:rPr>
        <w:fldChar w:fldCharType="begin"/>
      </w:r>
      <w:r w:rsidR="004A13AE" w:rsidRPr="00807459">
        <w:rPr>
          <w:rFonts w:ascii="Proxima Nova ExCn Rg" w:hAnsi="Proxima Nova ExCn Rg"/>
          <w:sz w:val="28"/>
          <w:szCs w:val="28"/>
          <w:lang w:eastAsia="ru-RU"/>
        </w:rPr>
        <w:instrText xml:space="preserve"> REF _Ref442888336 \n \h </w:instrText>
      </w:r>
      <w:r w:rsidR="00807459">
        <w:rPr>
          <w:rFonts w:ascii="Proxima Nova ExCn Rg" w:hAnsi="Proxima Nova ExCn Rg"/>
          <w:sz w:val="28"/>
          <w:szCs w:val="28"/>
          <w:lang w:eastAsia="ru-RU"/>
        </w:rPr>
        <w:instrText xml:space="preserve"> \* MERGEFORMAT </w:instrText>
      </w:r>
      <w:r w:rsidR="004A13AE" w:rsidRPr="00807459">
        <w:rPr>
          <w:rFonts w:ascii="Proxima Nova ExCn Rg" w:hAnsi="Proxima Nova ExCn Rg"/>
          <w:sz w:val="28"/>
          <w:szCs w:val="28"/>
          <w:lang w:eastAsia="ru-RU"/>
        </w:rPr>
      </w:r>
      <w:r w:rsidR="004A13AE" w:rsidRPr="00807459">
        <w:rPr>
          <w:rFonts w:ascii="Proxima Nova ExCn Rg" w:hAnsi="Proxima Nova ExCn Rg"/>
          <w:sz w:val="28"/>
          <w:szCs w:val="28"/>
          <w:lang w:eastAsia="ru-RU"/>
        </w:rPr>
        <w:fldChar w:fldCharType="separate"/>
      </w:r>
      <w:r w:rsidR="00A52DBE">
        <w:rPr>
          <w:rFonts w:ascii="Proxima Nova ExCn Rg" w:hAnsi="Proxima Nova ExCn Rg"/>
          <w:sz w:val="28"/>
          <w:szCs w:val="28"/>
          <w:lang w:eastAsia="ru-RU"/>
        </w:rPr>
        <w:t>2.1.4</w:t>
      </w:r>
      <w:r w:rsidR="004A13AE"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w:t>
      </w:r>
      <w:r w:rsidRPr="00807459">
        <w:rPr>
          <w:rFonts w:ascii="Proxima Nova ExCn Rg" w:hAnsi="Proxima Nova ExCn Rg"/>
          <w:sz w:val="28"/>
          <w:szCs w:val="28"/>
          <w:lang w:eastAsia="ru-RU"/>
        </w:rPr>
        <w:t>екомендаций</w:t>
      </w:r>
      <w:r w:rsidR="004A13AE" w:rsidRPr="00807459">
        <w:rPr>
          <w:rFonts w:ascii="Proxima Nova ExCn Rg" w:hAnsi="Proxima Nova ExCn Rg"/>
          <w:sz w:val="28"/>
          <w:szCs w:val="28"/>
          <w:lang w:eastAsia="ru-RU"/>
        </w:rPr>
        <w:t xml:space="preserve"> по оценке</w:t>
      </w:r>
      <w:r w:rsidRPr="00807459">
        <w:rPr>
          <w:rFonts w:ascii="Proxima Nova ExCn Rg" w:hAnsi="Proxima Nova ExCn Rg"/>
          <w:sz w:val="28"/>
        </w:rPr>
        <w:t xml:space="preserve"> не применяются. </w:t>
      </w:r>
      <w:r w:rsidRPr="00807459">
        <w:rPr>
          <w:rFonts w:ascii="Proxima Nova ExCn Rg" w:hAnsi="Proxima Nova ExCn Rg"/>
          <w:sz w:val="28"/>
          <w:szCs w:val="28"/>
          <w:lang w:eastAsia="ru-RU"/>
        </w:rPr>
        <w:t>Цено</w:t>
      </w:r>
      <w:bookmarkStart w:id="12" w:name="_GoBack"/>
      <w:bookmarkEnd w:id="12"/>
      <w:r w:rsidRPr="00807459">
        <w:rPr>
          <w:rFonts w:ascii="Proxima Nova ExCn Rg" w:hAnsi="Proxima Nova ExCn Rg"/>
          <w:sz w:val="28"/>
          <w:szCs w:val="28"/>
          <w:lang w:eastAsia="ru-RU"/>
        </w:rPr>
        <w:t>вые предложения при проведении процедуры аукциона/</w:t>
      </w:r>
      <w:proofErr w:type="spellStart"/>
      <w:r w:rsidRPr="00807459">
        <w:rPr>
          <w:rFonts w:ascii="Proxima Nova ExCn Rg" w:hAnsi="Proxima Nova ExCn Rg"/>
          <w:sz w:val="28"/>
          <w:szCs w:val="28"/>
          <w:lang w:eastAsia="ru-RU"/>
        </w:rPr>
        <w:t>редукциона</w:t>
      </w:r>
      <w:proofErr w:type="spellEnd"/>
      <w:r w:rsidR="00453B98">
        <w:rPr>
          <w:rFonts w:ascii="Proxima Nova ExCn Rg" w:hAnsi="Proxima Nova ExCn Rg"/>
          <w:sz w:val="28"/>
          <w:szCs w:val="28"/>
          <w:lang w:eastAsia="ru-RU"/>
        </w:rPr>
        <w:t>,</w:t>
      </w:r>
      <w:r w:rsidRPr="00807459">
        <w:rPr>
          <w:rFonts w:ascii="Proxima Nova ExCn Rg" w:hAnsi="Proxima Nova ExCn Rg"/>
          <w:sz w:val="28"/>
          <w:szCs w:val="28"/>
          <w:lang w:eastAsia="ru-RU"/>
        </w:rPr>
        <w:t xml:space="preserve"> </w:t>
      </w:r>
      <w:r w:rsidR="00453B98">
        <w:rPr>
          <w:rFonts w:ascii="Proxima Nova ExCn Rg" w:hAnsi="Proxima Nova ExCn Rg"/>
          <w:sz w:val="28"/>
        </w:rPr>
        <w:t>запроса котировок </w:t>
      </w:r>
      <w:r w:rsidRPr="00807459">
        <w:rPr>
          <w:rFonts w:ascii="Proxima Nova ExCn Rg" w:hAnsi="Proxima Nova ExCn Rg"/>
          <w:sz w:val="28"/>
          <w:szCs w:val="28"/>
          <w:lang w:eastAsia="ru-RU"/>
        </w:rPr>
        <w:t xml:space="preserve">подаются участниками закупки </w:t>
      </w:r>
      <w:r w:rsidRPr="00807459">
        <w:rPr>
          <w:rFonts w:ascii="Proxima Nova ExCn Rg" w:hAnsi="Proxima Nova ExCn Rg"/>
          <w:sz w:val="28"/>
        </w:rPr>
        <w:t>с учетом всех налогов, сборов и прочих расходов в соответствии с законодательством</w:t>
      </w:r>
      <w:r w:rsidRPr="00807459">
        <w:rPr>
          <w:rFonts w:ascii="Proxima Nova ExCn Rg" w:hAnsi="Proxima Nova ExCn Rg"/>
          <w:sz w:val="28"/>
          <w:szCs w:val="28"/>
          <w:lang w:eastAsia="ru-RU"/>
        </w:rPr>
        <w:t xml:space="preserve"> вне зависимости от применяемой участником закупки системы налогообложения, а определение</w:t>
      </w:r>
      <w:r w:rsidRPr="00807459">
        <w:rPr>
          <w:rFonts w:ascii="Proxima Nova ExCn Rg" w:hAnsi="Proxima Nova ExCn Rg"/>
          <w:sz w:val="28"/>
        </w:rPr>
        <w:t xml:space="preserve"> победителя закупки </w:t>
      </w:r>
      <w:r w:rsidRPr="00807459">
        <w:rPr>
          <w:rFonts w:ascii="Proxima Nova ExCn Rg" w:hAnsi="Proxima Nova ExCn Rg"/>
          <w:sz w:val="28"/>
          <w:szCs w:val="28"/>
          <w:lang w:eastAsia="ru-RU"/>
        </w:rPr>
        <w:t>осуществляется в порядке, предусмотренном подраздел</w:t>
      </w:r>
      <w:r w:rsidR="00FA4F0E">
        <w:rPr>
          <w:rFonts w:ascii="Proxima Nova ExCn Rg" w:hAnsi="Proxima Nova ExCn Rg"/>
          <w:sz w:val="28"/>
          <w:szCs w:val="28"/>
          <w:lang w:eastAsia="ru-RU"/>
        </w:rPr>
        <w:t xml:space="preserve">ом </w:t>
      </w:r>
      <w:r w:rsidR="001B7369"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_Ref419922308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A52DBE">
        <w:rPr>
          <w:rFonts w:ascii="Proxima Nova ExCn Rg" w:hAnsi="Proxima Nova ExCn Rg"/>
          <w:sz w:val="28"/>
          <w:szCs w:val="28"/>
          <w:lang w:eastAsia="ru-RU"/>
        </w:rPr>
        <w:t>2.2</w:t>
      </w:r>
      <w:r w:rsidR="001B7369"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Рекомендаций по оценке</w:t>
      </w:r>
      <w:r w:rsidRPr="00807459">
        <w:rPr>
          <w:rFonts w:ascii="Proxima Nova ExCn Rg" w:hAnsi="Proxima Nova ExCn Rg"/>
          <w:sz w:val="28"/>
          <w:szCs w:val="28"/>
          <w:lang w:eastAsia="ru-RU"/>
        </w:rPr>
        <w:t>.</w:t>
      </w:r>
    </w:p>
    <w:p w14:paraId="50EAE26B" w14:textId="77777777" w:rsidR="00187685" w:rsidRPr="00807459" w:rsidRDefault="00187685" w:rsidP="009D06FE">
      <w:pPr>
        <w:widowControl w:val="0"/>
        <w:spacing w:before="120" w:after="0" w:line="240" w:lineRule="auto"/>
        <w:ind w:left="360"/>
        <w:jc w:val="both"/>
        <w:rPr>
          <w:rFonts w:ascii="Proxima Nova ExCn Rg" w:hAnsi="Proxima Nova ExCn Rg"/>
          <w:sz w:val="28"/>
          <w:szCs w:val="28"/>
          <w:lang w:eastAsia="ru-RU"/>
        </w:rPr>
      </w:pPr>
    </w:p>
    <w:p w14:paraId="5DFCF272" w14:textId="422868D0" w:rsidR="00494FD1" w:rsidRPr="00807459" w:rsidRDefault="00494FD1" w:rsidP="007E443E">
      <w:pPr>
        <w:pStyle w:val="3"/>
        <w:keepNext w:val="0"/>
        <w:keepLines w:val="0"/>
        <w:widowControl w:val="0"/>
        <w:numPr>
          <w:ilvl w:val="1"/>
          <w:numId w:val="7"/>
        </w:numPr>
        <w:suppressAutoHyphens w:val="0"/>
        <w:spacing w:before="0"/>
        <w:rPr>
          <w:sz w:val="28"/>
          <w:szCs w:val="28"/>
        </w:rPr>
      </w:pPr>
      <w:bookmarkStart w:id="13" w:name="_Ref419922308"/>
      <w:r w:rsidRPr="00807459">
        <w:rPr>
          <w:sz w:val="28"/>
          <w:szCs w:val="28"/>
        </w:rPr>
        <w:lastRenderedPageBreak/>
        <w:t>Определение победителя закупки при проведении процедуры аукциона/</w:t>
      </w:r>
      <w:proofErr w:type="spellStart"/>
      <w:r w:rsidRPr="00807459">
        <w:rPr>
          <w:sz w:val="28"/>
          <w:szCs w:val="28"/>
        </w:rPr>
        <w:t>редукциона</w:t>
      </w:r>
      <w:bookmarkEnd w:id="13"/>
      <w:proofErr w:type="spellEnd"/>
    </w:p>
    <w:p w14:paraId="4BEDD582" w14:textId="2349CBC1"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14" w:name="_Ref419922253"/>
      <w:bookmarkStart w:id="15" w:name="_Ref408436654"/>
      <w:bookmarkStart w:id="16" w:name="_Ref375330108"/>
      <w:r w:rsidRPr="00807459">
        <w:rPr>
          <w:rFonts w:ascii="Proxima Nova ExCn Rg" w:hAnsi="Proxima Nova ExCn Rg"/>
          <w:sz w:val="28"/>
        </w:rPr>
        <w:t>Определение победителя закупки при проведении процедуры аукциона</w:t>
      </w:r>
      <w:r w:rsidRPr="00807459">
        <w:rPr>
          <w:rFonts w:ascii="Proxima Nova ExCn Rg" w:hAnsi="Proxima Nova ExCn Rg"/>
          <w:sz w:val="28"/>
          <w:szCs w:val="28"/>
          <w:lang w:eastAsia="ru-RU"/>
        </w:rPr>
        <w:t>/</w:t>
      </w:r>
      <w:proofErr w:type="spellStart"/>
      <w:r w:rsidRPr="00807459">
        <w:rPr>
          <w:rFonts w:ascii="Proxima Nova ExCn Rg" w:hAnsi="Proxima Nova ExCn Rg"/>
          <w:sz w:val="28"/>
        </w:rPr>
        <w:t>редукциона</w:t>
      </w:r>
      <w:proofErr w:type="spellEnd"/>
      <w:r w:rsidRPr="00807459">
        <w:rPr>
          <w:rFonts w:ascii="Proxima Nova ExCn Rg" w:hAnsi="Proxima Nova ExCn Rg"/>
          <w:sz w:val="28"/>
        </w:rPr>
        <w:t xml:space="preserve"> осуществляется ЗК путем последовательного совершения следующих действий:</w:t>
      </w:r>
      <w:bookmarkEnd w:id="14"/>
    </w:p>
    <w:p w14:paraId="7E24AABF" w14:textId="611A7CEF" w:rsidR="00506830" w:rsidRPr="00807459" w:rsidRDefault="00494FD1" w:rsidP="00F82780">
      <w:pPr>
        <w:numPr>
          <w:ilvl w:val="0"/>
          <w:numId w:val="13"/>
        </w:numPr>
        <w:spacing w:before="120" w:after="0" w:line="240" w:lineRule="auto"/>
        <w:jc w:val="both"/>
        <w:rPr>
          <w:rFonts w:ascii="Proxima Nova ExCn Rg" w:hAnsi="Proxima Nova ExCn Rg"/>
          <w:sz w:val="28"/>
        </w:rPr>
      </w:pPr>
      <w:r w:rsidRPr="00807459">
        <w:rPr>
          <w:rFonts w:ascii="Proxima Nova ExCn Rg" w:hAnsi="Proxima Nova ExCn Rg"/>
          <w:sz w:val="28"/>
        </w:rPr>
        <w:t>ЗК рассматривает вторые части заявок всех участников закупки, участвовавших в процедуре аукциона</w:t>
      </w:r>
      <w:r w:rsidRPr="00807459">
        <w:rPr>
          <w:rFonts w:ascii="Proxima Nova ExCn Rg" w:hAnsi="Proxima Nova ExCn Rg"/>
          <w:sz w:val="28"/>
          <w:szCs w:val="28"/>
          <w:lang w:eastAsia="ru-RU"/>
        </w:rPr>
        <w:t>/</w:t>
      </w:r>
      <w:proofErr w:type="spellStart"/>
      <w:r w:rsidRPr="00807459">
        <w:rPr>
          <w:rFonts w:ascii="Proxima Nova ExCn Rg" w:hAnsi="Proxima Nova ExCn Rg"/>
          <w:sz w:val="28"/>
        </w:rPr>
        <w:t>редукциона</w:t>
      </w:r>
      <w:proofErr w:type="spellEnd"/>
      <w:r w:rsidRPr="00807459">
        <w:rPr>
          <w:rFonts w:ascii="Proxima Nova ExCn Rg" w:hAnsi="Proxima Nova ExCn Rg"/>
          <w:sz w:val="28"/>
        </w:rPr>
        <w:t xml:space="preserve"> и подававших свои ценовые предложения, и проверяет соответствие участников аукциона и представленных ими документов и сведений требованиям </w:t>
      </w:r>
      <w:r w:rsidR="00453B98">
        <w:rPr>
          <w:rFonts w:ascii="Proxima Nova ExCn Rg" w:hAnsi="Proxima Nova ExCn Rg"/>
          <w:sz w:val="28"/>
        </w:rPr>
        <w:t xml:space="preserve">извещения, </w:t>
      </w:r>
      <w:r w:rsidRPr="00807459">
        <w:rPr>
          <w:rFonts w:ascii="Proxima Nova ExCn Rg" w:hAnsi="Proxima Nova ExCn Rg"/>
          <w:sz w:val="28"/>
        </w:rPr>
        <w:t>документации о закупке;</w:t>
      </w:r>
    </w:p>
    <w:p w14:paraId="5FB76F60" w14:textId="45BF016B" w:rsidR="00506830" w:rsidRPr="00807459" w:rsidRDefault="00494FD1" w:rsidP="00F82780">
      <w:pPr>
        <w:numPr>
          <w:ilvl w:val="0"/>
          <w:numId w:val="13"/>
        </w:numPr>
        <w:spacing w:before="120" w:after="0" w:line="240" w:lineRule="auto"/>
        <w:jc w:val="both"/>
        <w:rPr>
          <w:rFonts w:ascii="Proxima Nova ExCn Rg" w:hAnsi="Proxima Nova ExCn Rg"/>
          <w:sz w:val="28"/>
        </w:rPr>
      </w:pPr>
      <w:r w:rsidRPr="00807459">
        <w:rPr>
          <w:rFonts w:ascii="Proxima Nova ExCn Rg" w:hAnsi="Proxima Nova ExCn Rg"/>
          <w:sz w:val="28"/>
        </w:rPr>
        <w:t>участники закупки, вторые части заявок которых соответствуют требованиям документации о закупке, ранжируются</w:t>
      </w:r>
      <w:r w:rsidRPr="00807459">
        <w:rPr>
          <w:rStyle w:val="af0"/>
          <w:rFonts w:ascii="Proxima Nova ExCn Rg" w:hAnsi="Proxima Nova ExCn Rg"/>
          <w:sz w:val="28"/>
        </w:rPr>
        <w:footnoteReference w:id="4"/>
      </w:r>
      <w:r w:rsidRPr="00807459">
        <w:rPr>
          <w:rFonts w:ascii="Proxima Nova ExCn Rg" w:hAnsi="Proxima Nova ExCn Rg"/>
          <w:sz w:val="28"/>
        </w:rPr>
        <w:t xml:space="preserve"> в соответствии с единственным установленным критерием «Цена договора или цена за единицу продукции» в порядке возрастания цены, предложенной ими в ходе проведения процедуры аукциона, начиная с наименьшей, при этом участнику аукциона, предложившему наименьшую цену договора, присваивается </w:t>
      </w:r>
      <w:proofErr w:type="gramStart"/>
      <w:r w:rsidRPr="00807459">
        <w:rPr>
          <w:rFonts w:ascii="Proxima Nova ExCn Rg" w:hAnsi="Proxima Nova ExCn Rg"/>
          <w:sz w:val="28"/>
        </w:rPr>
        <w:t>первый номер</w:t>
      </w:r>
      <w:proofErr w:type="gramEnd"/>
      <w:r w:rsidRPr="00807459">
        <w:rPr>
          <w:rFonts w:ascii="Proxima Nova ExCn Rg" w:hAnsi="Proxima Nova ExCn Rg"/>
          <w:sz w:val="28"/>
        </w:rPr>
        <w:t xml:space="preserve"> и он признается победителем закупки</w:t>
      </w:r>
      <w:r w:rsidRPr="00807459">
        <w:rPr>
          <w:rStyle w:val="af0"/>
          <w:rFonts w:ascii="Proxima Nova ExCn Rg" w:hAnsi="Proxima Nova ExCn Rg"/>
          <w:sz w:val="28"/>
        </w:rPr>
        <w:footnoteReference w:id="5"/>
      </w:r>
      <w:r w:rsidRPr="00807459">
        <w:rPr>
          <w:rFonts w:ascii="Proxima Nova ExCn Rg" w:hAnsi="Proxima Nova ExCn Rg"/>
          <w:sz w:val="28"/>
        </w:rPr>
        <w:t>.</w:t>
      </w:r>
    </w:p>
    <w:p w14:paraId="1B3897CF" w14:textId="4BA643E8"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Победителем аукциона</w:t>
      </w:r>
      <w:r w:rsidRPr="00807459">
        <w:rPr>
          <w:rFonts w:ascii="Proxima Nova ExCn Rg" w:hAnsi="Proxima Nova ExCn Rg"/>
          <w:sz w:val="28"/>
          <w:szCs w:val="28"/>
          <w:lang w:eastAsia="ru-RU"/>
        </w:rPr>
        <w:t>/</w:t>
      </w:r>
      <w:proofErr w:type="spellStart"/>
      <w:r w:rsidRPr="00807459">
        <w:rPr>
          <w:rFonts w:ascii="Proxima Nova ExCn Rg" w:hAnsi="Proxima Nova ExCn Rg"/>
          <w:sz w:val="28"/>
        </w:rPr>
        <w:t>редукциона</w:t>
      </w:r>
      <w:proofErr w:type="spellEnd"/>
      <w:r w:rsidRPr="00807459">
        <w:rPr>
          <w:rFonts w:ascii="Proxima Nova ExCn Rg" w:hAnsi="Proxima Nova ExCn Rg"/>
          <w:sz w:val="28"/>
        </w:rPr>
        <w:t xml:space="preserve"> признается лицо, которое предложило наиболее низкую цену договора или, если в ходе проведения аукциона</w:t>
      </w:r>
      <w:r w:rsidRPr="00807459">
        <w:rPr>
          <w:rFonts w:ascii="Proxima Nova ExCn Rg" w:hAnsi="Proxima Nova ExCn Rg"/>
          <w:sz w:val="28"/>
          <w:szCs w:val="28"/>
          <w:lang w:eastAsia="ru-RU"/>
        </w:rPr>
        <w:t>/</w:t>
      </w:r>
      <w:proofErr w:type="spellStart"/>
      <w:r w:rsidRPr="00807459">
        <w:rPr>
          <w:rFonts w:ascii="Proxima Nova ExCn Rg" w:hAnsi="Proxima Nova ExCn Rg"/>
          <w:sz w:val="28"/>
        </w:rPr>
        <w:t>редукциона</w:t>
      </w:r>
      <w:proofErr w:type="spellEnd"/>
      <w:r w:rsidRPr="00807459">
        <w:rPr>
          <w:rFonts w:ascii="Proxima Nova ExCn Rg" w:hAnsi="Proxima Nova ExCn Rg"/>
          <w:sz w:val="28"/>
        </w:rPr>
        <w:t xml:space="preserve"> цена договора была снижена до нуля, и предметом закупки являлось право заключить договор с Заказчиком, – наиболее высокую цену договора и вторая часть заявки которого была признана соответствующей требованиям документации о закупке.</w:t>
      </w:r>
    </w:p>
    <w:p w14:paraId="6524A32F" w14:textId="4487F38C"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17" w:name="_Ref419922256"/>
      <w:r w:rsidRPr="00807459">
        <w:rPr>
          <w:rFonts w:ascii="Proxima Nova ExCn Rg" w:hAnsi="Proxima Nova ExCn Rg"/>
          <w:sz w:val="28"/>
        </w:rPr>
        <w:t>Если минимальную (в случае проведения аукциона</w:t>
      </w:r>
      <w:r w:rsidRPr="00807459">
        <w:rPr>
          <w:rFonts w:ascii="Proxima Nova ExCn Rg" w:hAnsi="Proxima Nova ExCn Rg"/>
          <w:sz w:val="28"/>
          <w:szCs w:val="28"/>
          <w:lang w:eastAsia="ru-RU"/>
        </w:rPr>
        <w:t>/</w:t>
      </w:r>
      <w:proofErr w:type="spellStart"/>
      <w:r w:rsidRPr="00807459">
        <w:rPr>
          <w:rFonts w:ascii="Proxima Nova ExCn Rg" w:hAnsi="Proxima Nova ExCn Rg"/>
          <w:sz w:val="28"/>
        </w:rPr>
        <w:t>редукциона</w:t>
      </w:r>
      <w:proofErr w:type="spellEnd"/>
      <w:r w:rsidRPr="00807459">
        <w:rPr>
          <w:rFonts w:ascii="Proxima Nova ExCn Rg" w:hAnsi="Proxima Nova ExCn Rg"/>
          <w:sz w:val="28"/>
        </w:rPr>
        <w:t xml:space="preserve"> на повышение – максимальную) цену договора предложило несколько участников аукциона</w:t>
      </w:r>
      <w:r w:rsidRPr="00807459">
        <w:rPr>
          <w:rFonts w:ascii="Proxima Nova ExCn Rg" w:hAnsi="Proxima Nova ExCn Rg"/>
          <w:sz w:val="28"/>
          <w:szCs w:val="28"/>
          <w:lang w:eastAsia="ru-RU"/>
        </w:rPr>
        <w:t>/</w:t>
      </w:r>
      <w:proofErr w:type="spellStart"/>
      <w:r w:rsidRPr="00807459">
        <w:rPr>
          <w:rFonts w:ascii="Proxima Nova ExCn Rg" w:hAnsi="Proxima Nova ExCn Rg"/>
          <w:sz w:val="28"/>
        </w:rPr>
        <w:t>редукциона</w:t>
      </w:r>
      <w:proofErr w:type="spellEnd"/>
      <w:r w:rsidRPr="00807459">
        <w:rPr>
          <w:rFonts w:ascii="Proxima Nova ExCn Rg" w:hAnsi="Proxima Nova ExCn Rg"/>
          <w:sz w:val="28"/>
        </w:rPr>
        <w:t>, меньший номер присваивается участнику, ценовое предложение которого было сделано ранее.</w:t>
      </w:r>
      <w:bookmarkEnd w:id="17"/>
    </w:p>
    <w:p w14:paraId="49952AC0" w14:textId="1205085A"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При </w:t>
      </w:r>
      <w:r w:rsidR="003D0FD0" w:rsidRPr="00807459">
        <w:rPr>
          <w:rFonts w:ascii="Proxima Nova ExCn Rg" w:hAnsi="Proxima Nova ExCn Rg"/>
          <w:sz w:val="28"/>
        </w:rPr>
        <w:t>определении победителя аукциона</w:t>
      </w:r>
      <w:r w:rsidR="003D0FD0" w:rsidRPr="00807459">
        <w:rPr>
          <w:rFonts w:ascii="Proxima Nova ExCn Rg" w:hAnsi="Proxima Nova ExCn Rg"/>
          <w:sz w:val="28"/>
          <w:szCs w:val="28"/>
          <w:lang w:eastAsia="ru-RU"/>
        </w:rPr>
        <w:t>/</w:t>
      </w:r>
      <w:proofErr w:type="spellStart"/>
      <w:r w:rsidR="003D0FD0" w:rsidRPr="00807459">
        <w:rPr>
          <w:rFonts w:ascii="Proxima Nova ExCn Rg" w:hAnsi="Proxima Nova ExCn Rg"/>
          <w:sz w:val="28"/>
        </w:rPr>
        <w:t>редукциона</w:t>
      </w:r>
      <w:proofErr w:type="spellEnd"/>
      <w:r w:rsidR="003D0FD0" w:rsidRPr="00807459">
        <w:rPr>
          <w:rFonts w:ascii="Proxima Nova ExCn Rg" w:hAnsi="Proxima Nova ExCn Rg"/>
          <w:sz w:val="28"/>
        </w:rPr>
        <w:t xml:space="preserve"> формулы расчета, указанные в </w:t>
      </w:r>
      <w:r w:rsidR="004A13AE" w:rsidRPr="00807459">
        <w:rPr>
          <w:rFonts w:ascii="Proxima Nova ExCn Rg" w:hAnsi="Proxima Nova ExCn Rg"/>
          <w:sz w:val="28"/>
          <w:szCs w:val="28"/>
        </w:rPr>
        <w:t>р</w:t>
      </w:r>
      <w:r w:rsidR="001B7369" w:rsidRPr="00807459">
        <w:rPr>
          <w:rFonts w:ascii="Proxima Nova ExCn Rg" w:hAnsi="Proxima Nova ExCn Rg"/>
          <w:sz w:val="28"/>
          <w:szCs w:val="28"/>
        </w:rPr>
        <w:t xml:space="preserve">азделе </w:t>
      </w:r>
      <w:r w:rsidR="001B7369" w:rsidRPr="00807459">
        <w:rPr>
          <w:rFonts w:ascii="Proxima Nova ExCn Rg" w:hAnsi="Proxima Nova ExCn Rg"/>
          <w:sz w:val="28"/>
        </w:rPr>
        <w:fldChar w:fldCharType="begin"/>
      </w:r>
      <w:r w:rsidR="001B7369" w:rsidRPr="00807459">
        <w:rPr>
          <w:rFonts w:ascii="Proxima Nova ExCn Rg" w:hAnsi="Proxima Nova ExCn Rg"/>
          <w:sz w:val="28"/>
        </w:rPr>
        <w:instrText xml:space="preserve"> REF _Ref419922606 \r \h  \* MERGEFORMAT </w:instrText>
      </w:r>
      <w:r w:rsidR="001B7369" w:rsidRPr="00807459">
        <w:rPr>
          <w:rFonts w:ascii="Proxima Nova ExCn Rg" w:hAnsi="Proxima Nova ExCn Rg"/>
          <w:sz w:val="28"/>
        </w:rPr>
      </w:r>
      <w:r w:rsidR="001B7369" w:rsidRPr="00807459">
        <w:rPr>
          <w:rFonts w:ascii="Proxima Nova ExCn Rg" w:hAnsi="Proxima Nova ExCn Rg"/>
          <w:sz w:val="28"/>
        </w:rPr>
        <w:fldChar w:fldCharType="separate"/>
      </w:r>
      <w:r w:rsidR="00A52DBE" w:rsidRPr="00A52DBE">
        <w:rPr>
          <w:rFonts w:ascii="Proxima Nova ExCn Rg" w:hAnsi="Proxima Nova ExCn Rg"/>
          <w:sz w:val="28"/>
          <w:szCs w:val="28"/>
        </w:rPr>
        <w:t>3</w:t>
      </w:r>
      <w:r w:rsidR="001B7369" w:rsidRPr="00807459">
        <w:rPr>
          <w:rFonts w:ascii="Proxima Nova ExCn Rg" w:hAnsi="Proxima Nova ExCn Rg"/>
          <w:sz w:val="28"/>
        </w:rPr>
        <w:fldChar w:fldCharType="end"/>
      </w:r>
      <w:r w:rsidR="001B7369" w:rsidRPr="00807459">
        <w:rPr>
          <w:rFonts w:ascii="Proxima Nova ExCn Rg" w:hAnsi="Proxima Nova ExCn Rg"/>
          <w:sz w:val="28"/>
          <w:szCs w:val="28"/>
        </w:rPr>
        <w:t xml:space="preserve"> </w:t>
      </w:r>
      <w:r w:rsidR="004A13AE" w:rsidRPr="00807459">
        <w:rPr>
          <w:rFonts w:ascii="Proxima Nova ExCn Rg" w:hAnsi="Proxima Nova ExCn Rg"/>
          <w:sz w:val="28"/>
          <w:szCs w:val="28"/>
        </w:rPr>
        <w:t>Р</w:t>
      </w:r>
      <w:r w:rsidR="001B7369" w:rsidRPr="00807459">
        <w:rPr>
          <w:rFonts w:ascii="Proxima Nova ExCn Rg" w:hAnsi="Proxima Nova ExCn Rg"/>
          <w:sz w:val="28"/>
          <w:szCs w:val="28"/>
        </w:rPr>
        <w:t>екомендаций</w:t>
      </w:r>
      <w:r w:rsidR="004A13AE" w:rsidRPr="00807459">
        <w:rPr>
          <w:rFonts w:ascii="Proxima Nova ExCn Rg" w:hAnsi="Proxima Nova ExCn Rg"/>
          <w:sz w:val="28"/>
          <w:szCs w:val="28"/>
        </w:rPr>
        <w:t xml:space="preserve"> по оценке</w:t>
      </w:r>
      <w:r w:rsidR="00216000"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rPr>
        <w:t xml:space="preserve">не применяются; </w:t>
      </w:r>
      <w:r w:rsidR="00765BB1" w:rsidRPr="00807459">
        <w:rPr>
          <w:rFonts w:ascii="Proxima Nova ExCn Rg" w:hAnsi="Proxima Nova ExCn Rg"/>
          <w:sz w:val="28"/>
          <w:szCs w:val="28"/>
          <w:lang w:eastAsia="ru-RU"/>
        </w:rPr>
        <w:t>определение победителя</w:t>
      </w:r>
      <w:r w:rsidR="001B7369" w:rsidRPr="00807459">
        <w:rPr>
          <w:rFonts w:ascii="Proxima Nova ExCn Rg" w:hAnsi="Proxima Nova ExCn Rg"/>
          <w:sz w:val="28"/>
          <w:szCs w:val="28"/>
        </w:rPr>
        <w:t xml:space="preserve"> аукциона</w:t>
      </w:r>
      <w:r w:rsidR="001B7369" w:rsidRPr="00807459">
        <w:rPr>
          <w:rFonts w:ascii="Proxima Nova ExCn Rg" w:hAnsi="Proxima Nova ExCn Rg"/>
          <w:sz w:val="28"/>
          <w:szCs w:val="28"/>
          <w:lang w:eastAsia="ru-RU"/>
        </w:rPr>
        <w:t>/</w:t>
      </w:r>
      <w:proofErr w:type="spellStart"/>
      <w:r w:rsidR="001B7369" w:rsidRPr="00807459">
        <w:rPr>
          <w:rFonts w:ascii="Proxima Nova ExCn Rg" w:hAnsi="Proxima Nova ExCn Rg"/>
          <w:sz w:val="28"/>
        </w:rPr>
        <w:t>редукциона</w:t>
      </w:r>
      <w:proofErr w:type="spellEnd"/>
      <w:r w:rsidR="003D0FD0" w:rsidRPr="00807459">
        <w:rPr>
          <w:rFonts w:ascii="Proxima Nova ExCn Rg" w:hAnsi="Proxima Nova ExCn Rg"/>
          <w:sz w:val="28"/>
        </w:rPr>
        <w:t xml:space="preserve"> осуществляется простым сопоставлением числовых значений показателей ценовых критериев по математическим правилам в порядке, установленном</w:t>
      </w:r>
      <w:r w:rsidRPr="00807459">
        <w:rPr>
          <w:rFonts w:ascii="Proxima Nova ExCn Rg" w:hAnsi="Proxima Nova ExCn Rg"/>
          <w:sz w:val="28"/>
        </w:rPr>
        <w:t xml:space="preserve"> подразделом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_Ref419922308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A52DBE">
        <w:rPr>
          <w:rFonts w:ascii="Proxima Nova ExCn Rg" w:hAnsi="Proxima Nova ExCn Rg"/>
          <w:sz w:val="28"/>
        </w:rPr>
        <w:t>2.2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4A13AE" w:rsidRPr="00807459">
        <w:rPr>
          <w:rFonts w:ascii="Proxima Nova ExCn Rg" w:hAnsi="Proxima Nova ExCn Rg"/>
          <w:sz w:val="28"/>
        </w:rPr>
        <w:t>Р</w:t>
      </w:r>
      <w:r w:rsidRPr="00807459">
        <w:rPr>
          <w:rFonts w:ascii="Proxima Nova ExCn Rg" w:hAnsi="Proxima Nova ExCn Rg"/>
          <w:sz w:val="28"/>
        </w:rPr>
        <w:t>екомендаций</w:t>
      </w:r>
      <w:r w:rsidR="004A13AE" w:rsidRPr="00807459">
        <w:rPr>
          <w:rFonts w:ascii="Proxima Nova ExCn Rg" w:hAnsi="Proxima Nova ExCn Rg"/>
          <w:sz w:val="28"/>
        </w:rPr>
        <w:t xml:space="preserve"> по оценке</w:t>
      </w:r>
      <w:r w:rsidRPr="00807459">
        <w:rPr>
          <w:rFonts w:ascii="Proxima Nova ExCn Rg" w:hAnsi="Proxima Nova ExCn Rg"/>
          <w:sz w:val="28"/>
        </w:rPr>
        <w:t>.</w:t>
      </w:r>
    </w:p>
    <w:p w14:paraId="7A95D812" w14:textId="77777777" w:rsidR="00187685" w:rsidRPr="00807459" w:rsidRDefault="00187685" w:rsidP="009D06FE">
      <w:pPr>
        <w:widowControl w:val="0"/>
        <w:spacing w:before="120" w:after="0" w:line="240" w:lineRule="auto"/>
        <w:ind w:left="1364"/>
        <w:jc w:val="both"/>
        <w:rPr>
          <w:rFonts w:ascii="Proxima Nova ExCn Rg" w:hAnsi="Proxima Nova ExCn Rg"/>
          <w:sz w:val="28"/>
          <w:szCs w:val="28"/>
          <w:lang w:eastAsia="ru-RU"/>
        </w:rPr>
      </w:pPr>
    </w:p>
    <w:p w14:paraId="618F1FF3" w14:textId="663AA98F" w:rsidR="00494FD1" w:rsidRPr="00807459" w:rsidRDefault="00494FD1" w:rsidP="007E443E">
      <w:pPr>
        <w:pStyle w:val="3"/>
        <w:keepNext w:val="0"/>
        <w:keepLines w:val="0"/>
        <w:widowControl w:val="0"/>
        <w:numPr>
          <w:ilvl w:val="1"/>
          <w:numId w:val="7"/>
        </w:numPr>
        <w:suppressAutoHyphens w:val="0"/>
        <w:spacing w:before="0"/>
        <w:rPr>
          <w:sz w:val="28"/>
        </w:rPr>
      </w:pPr>
      <w:bookmarkStart w:id="18" w:name="_Ref419922530"/>
      <w:bookmarkEnd w:id="15"/>
      <w:bookmarkEnd w:id="16"/>
      <w:r w:rsidRPr="00807459">
        <w:rPr>
          <w:sz w:val="28"/>
        </w:rPr>
        <w:t>Определение победителя закупки при проведении процедуры запроса котировок</w:t>
      </w:r>
      <w:bookmarkEnd w:id="18"/>
      <w:r w:rsidR="00AB78B3">
        <w:rPr>
          <w:sz w:val="28"/>
        </w:rPr>
        <w:t xml:space="preserve"> / запроса цен</w:t>
      </w:r>
    </w:p>
    <w:p w14:paraId="4AC99F65" w14:textId="345F4C60"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19" w:name="_Ref419922485"/>
      <w:r w:rsidRPr="00807459">
        <w:rPr>
          <w:rFonts w:ascii="Proxima Nova ExCn Rg" w:hAnsi="Proxima Nova ExCn Rg"/>
          <w:sz w:val="28"/>
        </w:rPr>
        <w:t xml:space="preserve">Определение победителя закупки при проведении процедуры запроса котировок </w:t>
      </w:r>
      <w:r w:rsidR="00AB78B3">
        <w:rPr>
          <w:rFonts w:ascii="Proxima Nova ExCn Rg" w:hAnsi="Proxima Nova ExCn Rg"/>
          <w:sz w:val="28"/>
        </w:rPr>
        <w:t xml:space="preserve">/ запроса цен </w:t>
      </w:r>
      <w:r w:rsidRPr="00807459">
        <w:rPr>
          <w:rFonts w:ascii="Proxima Nova ExCn Rg" w:hAnsi="Proxima Nova ExCn Rg"/>
          <w:sz w:val="28"/>
        </w:rPr>
        <w:t>осуществляется ЗК путем последовательного совершения следующих действий:</w:t>
      </w:r>
      <w:bookmarkEnd w:id="19"/>
    </w:p>
    <w:p w14:paraId="33F4B1AB" w14:textId="57436930" w:rsidR="00506830" w:rsidRPr="00807459" w:rsidRDefault="00494FD1" w:rsidP="00F82780">
      <w:pPr>
        <w:numPr>
          <w:ilvl w:val="0"/>
          <w:numId w:val="14"/>
        </w:numPr>
        <w:spacing w:before="120" w:after="0" w:line="240" w:lineRule="auto"/>
        <w:jc w:val="both"/>
        <w:rPr>
          <w:rFonts w:ascii="Proxima Nova ExCn Rg" w:hAnsi="Proxima Nova ExCn Rg"/>
          <w:sz w:val="28"/>
        </w:rPr>
      </w:pPr>
      <w:r w:rsidRPr="00807459">
        <w:rPr>
          <w:rFonts w:ascii="Proxima Nova ExCn Rg" w:hAnsi="Proxima Nova ExCn Rg"/>
          <w:sz w:val="28"/>
        </w:rPr>
        <w:t>ЗК рассматривает все заявки, поданные участниками процедуры закупки, и проверяет соответствие участников процедуры закупки и представленных ими документов и сведений требованиям документации о закупке;</w:t>
      </w:r>
    </w:p>
    <w:p w14:paraId="4D50CE01" w14:textId="097D4984" w:rsidR="00506830" w:rsidRPr="00807459" w:rsidRDefault="00494FD1" w:rsidP="00F82780">
      <w:pPr>
        <w:numPr>
          <w:ilvl w:val="0"/>
          <w:numId w:val="14"/>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участники процедуры закупки, заявки которых соответствуют требованиям документации о закупке, признаются участниками закупки и в отношении их заявок ЗК осуществляет оценку и </w:t>
      </w:r>
      <w:r w:rsidRPr="00807459">
        <w:rPr>
          <w:rFonts w:ascii="Proxima Nova ExCn Rg" w:hAnsi="Proxima Nova ExCn Rg"/>
          <w:sz w:val="28"/>
        </w:rPr>
        <w:lastRenderedPageBreak/>
        <w:t>сопоставление заявок на участие в закупке на основании единственного критерия «Цена договора или цена за единицу продукции».</w:t>
      </w:r>
    </w:p>
    <w:p w14:paraId="1CCFD39A" w14:textId="31BD0812" w:rsidR="00AB78B3"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Оценка и сопоставление заявок на участие в запросе котировок</w:t>
      </w:r>
      <w:r w:rsidR="001D7155">
        <w:rPr>
          <w:rFonts w:ascii="Proxima Nova ExCn Rg" w:hAnsi="Proxima Nova ExCn Rg"/>
          <w:sz w:val="28"/>
        </w:rPr>
        <w:t xml:space="preserve"> / запросе цен</w:t>
      </w:r>
      <w:r w:rsidRPr="00807459">
        <w:rPr>
          <w:rFonts w:ascii="Proxima Nova ExCn Rg" w:hAnsi="Proxima Nova ExCn Rg"/>
          <w:sz w:val="28"/>
        </w:rPr>
        <w:t xml:space="preserve"> осуществляется путем ранжирования</w:t>
      </w:r>
      <w:r w:rsidRPr="00807459">
        <w:rPr>
          <w:rStyle w:val="af0"/>
          <w:rFonts w:ascii="Proxima Nova ExCn Rg" w:hAnsi="Proxima Nova ExCn Rg"/>
          <w:sz w:val="28"/>
        </w:rPr>
        <w:footnoteReference w:id="6"/>
      </w:r>
      <w:r w:rsidRPr="00807459">
        <w:rPr>
          <w:rFonts w:ascii="Proxima Nova ExCn Rg" w:hAnsi="Proxima Nova ExCn Rg"/>
          <w:caps/>
          <w:sz w:val="28"/>
        </w:rPr>
        <w:t xml:space="preserve"> </w:t>
      </w:r>
      <w:r w:rsidRPr="00807459">
        <w:rPr>
          <w:rFonts w:ascii="Proxima Nova ExCn Rg" w:hAnsi="Proxima Nova ExCn Rg"/>
          <w:sz w:val="28"/>
        </w:rPr>
        <w:t>участников закупки, прошедших отборочную стадию закупки и допущенных к участию в закупке, в порядке возрастания цены, предложенной ими в заявке на участие в закупке, начиная с наименьшей</w:t>
      </w:r>
      <w:r w:rsidR="00FA4F0E">
        <w:rPr>
          <w:rFonts w:ascii="Proxima Nova ExCn Rg" w:hAnsi="Proxima Nova ExCn Rg"/>
          <w:sz w:val="28"/>
        </w:rPr>
        <w:t xml:space="preserve"> (исходя из</w:t>
      </w:r>
      <w:r w:rsidR="00FA4F0E" w:rsidRPr="004C314D">
        <w:rPr>
          <w:rFonts w:ascii="Proxima Nova ExCn Rg" w:hAnsi="Proxima Nova ExCn Rg"/>
          <w:sz w:val="28"/>
        </w:rPr>
        <w:t xml:space="preserve"> использ</w:t>
      </w:r>
      <w:r w:rsidR="00FA4F0E">
        <w:rPr>
          <w:rFonts w:ascii="Proxima Nova ExCn Rg" w:hAnsi="Proxima Nova ExCn Rg"/>
          <w:sz w:val="28"/>
        </w:rPr>
        <w:t>уемого</w:t>
      </w:r>
      <w:r w:rsidR="00FA4F0E" w:rsidRPr="004C314D">
        <w:rPr>
          <w:rFonts w:ascii="Proxima Nova ExCn Rg" w:hAnsi="Proxima Nova ExCn Rg"/>
          <w:sz w:val="28"/>
        </w:rPr>
        <w:t xml:space="preserve"> единого базиса оценки (с НДС/без НДС)</w:t>
      </w:r>
      <w:r w:rsidR="00AB78B3">
        <w:rPr>
          <w:rFonts w:ascii="Proxima Nova ExCn Rg" w:hAnsi="Proxima Nova ExCn Rg"/>
          <w:sz w:val="28"/>
        </w:rPr>
        <w:t xml:space="preserve"> при проведении запроса цен</w:t>
      </w:r>
      <w:r w:rsidR="00FA4F0E">
        <w:rPr>
          <w:rFonts w:ascii="Proxima Nova ExCn Rg" w:hAnsi="Proxima Nova ExCn Rg"/>
          <w:sz w:val="28"/>
        </w:rPr>
        <w:t>)</w:t>
      </w:r>
      <w:r w:rsidRPr="00807459">
        <w:rPr>
          <w:rFonts w:ascii="Proxima Nova ExCn Rg" w:hAnsi="Proxima Nova ExCn Rg"/>
          <w:sz w:val="28"/>
        </w:rPr>
        <w:t>, при этом</w:t>
      </w:r>
      <w:r w:rsidR="00AB78B3">
        <w:rPr>
          <w:rFonts w:ascii="Proxima Nova ExCn Rg" w:hAnsi="Proxima Nova ExCn Rg"/>
          <w:sz w:val="28"/>
        </w:rPr>
        <w:t>:</w:t>
      </w:r>
    </w:p>
    <w:p w14:paraId="4E7995AD" w14:textId="1B4B9BF0" w:rsidR="00AB78B3" w:rsidRDefault="00494FD1" w:rsidP="00AB78B3">
      <w:pPr>
        <w:numPr>
          <w:ilvl w:val="0"/>
          <w:numId w:val="71"/>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участнику запроса котировок, предложившему </w:t>
      </w:r>
      <w:r w:rsidR="00AB78B3">
        <w:rPr>
          <w:rFonts w:ascii="Proxima Nova ExCn Rg" w:hAnsi="Proxima Nova ExCn Rg"/>
          <w:sz w:val="28"/>
        </w:rPr>
        <w:t>наименьшую</w:t>
      </w:r>
      <w:r w:rsidR="008B1016" w:rsidRPr="00807459">
        <w:rPr>
          <w:rFonts w:ascii="Proxima Nova ExCn Rg" w:hAnsi="Proxima Nova ExCn Rg"/>
          <w:sz w:val="28"/>
        </w:rPr>
        <w:t xml:space="preserve"> </w:t>
      </w:r>
      <w:r w:rsidRPr="00807459">
        <w:rPr>
          <w:rFonts w:ascii="Proxima Nova ExCn Rg" w:hAnsi="Proxima Nova ExCn Rg"/>
          <w:sz w:val="28"/>
        </w:rPr>
        <w:t>цену договора, присваивается первый номер</w:t>
      </w:r>
      <w:r w:rsidR="00AB78B3">
        <w:rPr>
          <w:rFonts w:ascii="Proxima Nova ExCn Rg" w:hAnsi="Proxima Nova ExCn Rg"/>
          <w:sz w:val="28"/>
        </w:rPr>
        <w:t>,</w:t>
      </w:r>
      <w:r w:rsidRPr="00807459">
        <w:rPr>
          <w:rFonts w:ascii="Proxima Nova ExCn Rg" w:hAnsi="Proxima Nova ExCn Rg"/>
          <w:sz w:val="28"/>
        </w:rPr>
        <w:t xml:space="preserve"> и он признается победителем закупки</w:t>
      </w:r>
      <w:r w:rsidR="00AB78B3">
        <w:rPr>
          <w:rFonts w:ascii="Proxima Nova ExCn Rg" w:hAnsi="Proxima Nova ExCn Rg"/>
          <w:sz w:val="28"/>
        </w:rPr>
        <w:t>;</w:t>
      </w:r>
    </w:p>
    <w:p w14:paraId="2FFBD0E2" w14:textId="3EAA0F8B" w:rsidR="00506830" w:rsidRPr="00807459" w:rsidRDefault="00AB78B3" w:rsidP="00AB78B3">
      <w:pPr>
        <w:numPr>
          <w:ilvl w:val="0"/>
          <w:numId w:val="71"/>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участнику запроса </w:t>
      </w:r>
      <w:r>
        <w:rPr>
          <w:rFonts w:ascii="Proxima Nova ExCn Rg" w:hAnsi="Proxima Nova ExCn Rg"/>
          <w:sz w:val="28"/>
        </w:rPr>
        <w:t>цен</w:t>
      </w:r>
      <w:r w:rsidRPr="00807459">
        <w:rPr>
          <w:rFonts w:ascii="Proxima Nova ExCn Rg" w:hAnsi="Proxima Nova ExCn Rg"/>
          <w:sz w:val="28"/>
        </w:rPr>
        <w:t xml:space="preserve">, предложившему </w:t>
      </w:r>
      <w:r>
        <w:rPr>
          <w:rFonts w:ascii="Proxima Nova ExCn Rg" w:hAnsi="Proxima Nova ExCn Rg"/>
          <w:sz w:val="28"/>
        </w:rPr>
        <w:t>наиболее выгодную для заказчика</w:t>
      </w:r>
      <w:r w:rsidRPr="00807459">
        <w:rPr>
          <w:rFonts w:ascii="Proxima Nova ExCn Rg" w:hAnsi="Proxima Nova ExCn Rg"/>
          <w:sz w:val="28"/>
        </w:rPr>
        <w:t xml:space="preserve"> цену договора</w:t>
      </w:r>
      <w:r>
        <w:rPr>
          <w:rFonts w:ascii="Proxima Nova ExCn Rg" w:hAnsi="Proxima Nova ExCn Rg"/>
          <w:sz w:val="28"/>
        </w:rPr>
        <w:t xml:space="preserve"> (наименьшую цену договора, исходя из</w:t>
      </w:r>
      <w:r w:rsidRPr="00784AD5">
        <w:rPr>
          <w:rFonts w:ascii="Proxima Nova ExCn Rg" w:hAnsi="Proxima Nova ExCn Rg"/>
          <w:sz w:val="28"/>
        </w:rPr>
        <w:t xml:space="preserve"> использ</w:t>
      </w:r>
      <w:r>
        <w:rPr>
          <w:rFonts w:ascii="Proxima Nova ExCn Rg" w:hAnsi="Proxima Nova ExCn Rg"/>
          <w:sz w:val="28"/>
        </w:rPr>
        <w:t>уемого</w:t>
      </w:r>
      <w:r w:rsidRPr="00784AD5">
        <w:rPr>
          <w:rFonts w:ascii="Proxima Nova ExCn Rg" w:hAnsi="Proxima Nova ExCn Rg"/>
          <w:sz w:val="28"/>
        </w:rPr>
        <w:t xml:space="preserve"> единого базиса оценки (с НДС/без НДС)</w:t>
      </w:r>
      <w:r>
        <w:rPr>
          <w:rFonts w:ascii="Proxima Nova ExCn Rg" w:hAnsi="Proxima Nova ExCn Rg"/>
          <w:sz w:val="28"/>
        </w:rPr>
        <w:t>)</w:t>
      </w:r>
      <w:r w:rsidRPr="00807459">
        <w:rPr>
          <w:rFonts w:ascii="Proxima Nova ExCn Rg" w:hAnsi="Proxima Nova ExCn Rg"/>
          <w:sz w:val="28"/>
        </w:rPr>
        <w:t>, присваивается первый номер</w:t>
      </w:r>
      <w:r>
        <w:rPr>
          <w:rFonts w:ascii="Proxima Nova ExCn Rg" w:hAnsi="Proxima Nova ExCn Rg"/>
          <w:sz w:val="28"/>
        </w:rPr>
        <w:t>,</w:t>
      </w:r>
      <w:r w:rsidRPr="00807459">
        <w:rPr>
          <w:rFonts w:ascii="Proxima Nova ExCn Rg" w:hAnsi="Proxima Nova ExCn Rg"/>
          <w:sz w:val="28"/>
        </w:rPr>
        <w:t xml:space="preserve"> и он признается победителем закупки</w:t>
      </w:r>
      <w:r>
        <w:rPr>
          <w:rFonts w:ascii="Proxima Nova ExCn Rg" w:hAnsi="Proxima Nova ExCn Rg"/>
          <w:sz w:val="28"/>
        </w:rPr>
        <w:t>.</w:t>
      </w:r>
    </w:p>
    <w:p w14:paraId="2EF8C177" w14:textId="70F74C10" w:rsidR="00506830" w:rsidRPr="00807459" w:rsidRDefault="008B1016" w:rsidP="00F82780">
      <w:pPr>
        <w:widowControl w:val="0"/>
        <w:numPr>
          <w:ilvl w:val="2"/>
          <w:numId w:val="7"/>
        </w:numPr>
        <w:spacing w:before="120" w:after="0" w:line="240" w:lineRule="auto"/>
        <w:ind w:left="0" w:firstLine="284"/>
        <w:jc w:val="both"/>
        <w:rPr>
          <w:rFonts w:ascii="Proxima Nova ExCn Rg" w:hAnsi="Proxima Nova ExCn Rg"/>
          <w:sz w:val="28"/>
        </w:rPr>
      </w:pPr>
      <w:bookmarkStart w:id="20" w:name="_Ref419922487"/>
      <w:r w:rsidRPr="004C314D">
        <w:rPr>
          <w:rFonts w:ascii="Proxima Nova ExCn Rg" w:hAnsi="Proxima Nova ExCn Rg"/>
          <w:sz w:val="28"/>
        </w:rPr>
        <w:t>В случае если несколько участников представили заявки с одинаково выгодными для заказчика ценами</w:t>
      </w:r>
      <w:r>
        <w:rPr>
          <w:rFonts w:ascii="Proxima Nova ExCn Rg" w:hAnsi="Proxima Nova ExCn Rg"/>
          <w:sz w:val="28"/>
        </w:rPr>
        <w:t>,</w:t>
      </w:r>
      <w:r w:rsidRPr="004C314D">
        <w:rPr>
          <w:rFonts w:ascii="Proxima Nova ExCn Rg" w:hAnsi="Proxima Nova ExCn Rg"/>
          <w:sz w:val="28"/>
        </w:rPr>
        <w:t xml:space="preserve"> победителем закупки признается участник, заявка которого поступила раньше</w:t>
      </w:r>
      <w:r w:rsidR="00494FD1" w:rsidRPr="00807459">
        <w:rPr>
          <w:rFonts w:ascii="Proxima Nova ExCn Rg" w:hAnsi="Proxima Nova ExCn Rg"/>
          <w:sz w:val="28"/>
        </w:rPr>
        <w:t>.</w:t>
      </w:r>
      <w:bookmarkEnd w:id="20"/>
    </w:p>
    <w:p w14:paraId="1822CC39" w14:textId="661E0E34" w:rsidR="00506830"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определении победителя запроса котировок</w:t>
      </w:r>
      <w:r w:rsidR="00AB78B3">
        <w:rPr>
          <w:rFonts w:ascii="Proxima Nova ExCn Rg" w:hAnsi="Proxima Nova ExCn Rg"/>
          <w:sz w:val="28"/>
        </w:rPr>
        <w:t xml:space="preserve"> / запроса цен</w:t>
      </w:r>
      <w:r w:rsidRPr="00807459">
        <w:rPr>
          <w:rFonts w:ascii="Proxima Nova ExCn Rg" w:hAnsi="Proxima Nova ExCn Rg"/>
          <w:sz w:val="28"/>
        </w:rPr>
        <w:t xml:space="preserve"> формулы расчета, </w:t>
      </w:r>
      <w:r w:rsidR="001B7369" w:rsidRPr="00807459">
        <w:rPr>
          <w:rFonts w:ascii="Proxima Nova ExCn Rg" w:hAnsi="Proxima Nova ExCn Rg"/>
          <w:sz w:val="28"/>
        </w:rPr>
        <w:t xml:space="preserve">указанные в </w:t>
      </w:r>
      <w:r w:rsidR="004A13AE" w:rsidRPr="00807459">
        <w:rPr>
          <w:rFonts w:ascii="Proxima Nova ExCn Rg" w:hAnsi="Proxima Nova ExCn Rg"/>
          <w:sz w:val="28"/>
          <w:szCs w:val="28"/>
          <w:lang w:eastAsia="ru-RU"/>
        </w:rPr>
        <w:t xml:space="preserve">разделе </w:t>
      </w:r>
      <w:r w:rsidR="00C83FBE">
        <w:rPr>
          <w:rFonts w:ascii="Proxima Nova ExCn Rg" w:hAnsi="Proxima Nova ExCn Rg"/>
          <w:sz w:val="28"/>
          <w:szCs w:val="28"/>
          <w:lang w:eastAsia="ru-RU"/>
        </w:rPr>
        <w:fldChar w:fldCharType="begin"/>
      </w:r>
      <w:r w:rsidR="00C83FBE">
        <w:rPr>
          <w:rFonts w:ascii="Proxima Nova ExCn Rg" w:hAnsi="Proxima Nova ExCn Rg"/>
          <w:sz w:val="28"/>
          <w:szCs w:val="28"/>
          <w:lang w:eastAsia="ru-RU"/>
        </w:rPr>
        <w:instrText xml:space="preserve"> REF _Ref419922606 \r \h </w:instrText>
      </w:r>
      <w:r w:rsidR="00C83FBE">
        <w:rPr>
          <w:rFonts w:ascii="Proxima Nova ExCn Rg" w:hAnsi="Proxima Nova ExCn Rg"/>
          <w:sz w:val="28"/>
          <w:szCs w:val="28"/>
          <w:lang w:eastAsia="ru-RU"/>
        </w:rPr>
      </w:r>
      <w:r w:rsidR="00C83FBE">
        <w:rPr>
          <w:rFonts w:ascii="Proxima Nova ExCn Rg" w:hAnsi="Proxima Nova ExCn Rg"/>
          <w:sz w:val="28"/>
          <w:szCs w:val="28"/>
          <w:lang w:eastAsia="ru-RU"/>
        </w:rPr>
        <w:fldChar w:fldCharType="separate"/>
      </w:r>
      <w:r w:rsidR="00A52DBE">
        <w:rPr>
          <w:rFonts w:ascii="Proxima Nova ExCn Rg" w:hAnsi="Proxima Nova ExCn Rg"/>
          <w:sz w:val="28"/>
          <w:szCs w:val="28"/>
          <w:lang w:eastAsia="ru-RU"/>
        </w:rPr>
        <w:t>3</w:t>
      </w:r>
      <w:r w:rsidR="00C83FBE">
        <w:rPr>
          <w:rFonts w:ascii="Proxima Nova ExCn Rg" w:hAnsi="Proxima Nova ExCn Rg"/>
          <w:sz w:val="28"/>
          <w:szCs w:val="28"/>
          <w:lang w:eastAsia="ru-RU"/>
        </w:rPr>
        <w:fldChar w:fldCharType="end"/>
      </w:r>
      <w:r w:rsidR="00216000"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w:t>
      </w:r>
      <w:r w:rsidR="00216000" w:rsidRPr="00807459">
        <w:rPr>
          <w:rFonts w:ascii="Proxima Nova ExCn Rg" w:hAnsi="Proxima Nova ExCn Rg"/>
          <w:sz w:val="28"/>
          <w:szCs w:val="28"/>
          <w:lang w:eastAsia="ru-RU"/>
        </w:rPr>
        <w:t>екомендаций</w:t>
      </w:r>
      <w:r w:rsidR="004A13AE" w:rsidRPr="00807459">
        <w:rPr>
          <w:rFonts w:ascii="Proxima Nova ExCn Rg" w:hAnsi="Proxima Nova ExCn Rg"/>
          <w:sz w:val="28"/>
          <w:szCs w:val="28"/>
          <w:lang w:eastAsia="ru-RU"/>
        </w:rPr>
        <w:t xml:space="preserve"> по оценке</w:t>
      </w:r>
      <w:r w:rsidR="00216000" w:rsidRPr="00807459">
        <w:rPr>
          <w:rFonts w:ascii="Proxima Nova ExCn Rg" w:hAnsi="Proxima Nova ExCn Rg"/>
          <w:sz w:val="28"/>
          <w:szCs w:val="28"/>
          <w:lang w:eastAsia="ru-RU"/>
        </w:rPr>
        <w:t>, не применяются; ранжирование участников запроса</w:t>
      </w:r>
      <w:r w:rsidRPr="00807459">
        <w:rPr>
          <w:rFonts w:ascii="Proxima Nova ExCn Rg" w:hAnsi="Proxima Nova ExCn Rg"/>
          <w:sz w:val="28"/>
        </w:rPr>
        <w:t xml:space="preserve"> котировок </w:t>
      </w:r>
      <w:r w:rsidR="00AB78B3">
        <w:rPr>
          <w:rFonts w:ascii="Proxima Nova ExCn Rg" w:hAnsi="Proxima Nova ExCn Rg"/>
          <w:sz w:val="28"/>
        </w:rPr>
        <w:t xml:space="preserve">/ запроса цен </w:t>
      </w:r>
      <w:r w:rsidRPr="00807459">
        <w:rPr>
          <w:rFonts w:ascii="Proxima Nova ExCn Rg" w:hAnsi="Proxima Nova ExCn Rg"/>
          <w:sz w:val="28"/>
        </w:rPr>
        <w:t xml:space="preserve">осуществляется простым сопоставлением числовых значений показателей ценовых критериев по математическим правилам </w:t>
      </w:r>
      <w:r w:rsidR="008B1016">
        <w:rPr>
          <w:rFonts w:ascii="Proxima Nova ExCn Rg" w:hAnsi="Proxima Nova ExCn Rg"/>
          <w:sz w:val="28"/>
        </w:rPr>
        <w:t>с учетом особенностей, предусмотренных п.</w:t>
      </w:r>
      <w:r w:rsidR="00233F40">
        <w:rPr>
          <w:rFonts w:ascii="Proxima Nova ExCn Rg" w:hAnsi="Proxima Nova ExCn Rg"/>
          <w:sz w:val="28"/>
        </w:rPr>
        <w:t xml:space="preserve"> </w:t>
      </w:r>
      <w:r w:rsidR="00233F40">
        <w:rPr>
          <w:rFonts w:ascii="Proxima Nova ExCn Rg" w:hAnsi="Proxima Nova ExCn Rg"/>
          <w:sz w:val="28"/>
        </w:rPr>
        <w:fldChar w:fldCharType="begin"/>
      </w:r>
      <w:r w:rsidR="00233F40">
        <w:rPr>
          <w:rFonts w:ascii="Proxima Nova ExCn Rg" w:hAnsi="Proxima Nova ExCn Rg"/>
          <w:sz w:val="28"/>
        </w:rPr>
        <w:instrText xml:space="preserve"> REF _Ref497389453 \r \h </w:instrText>
      </w:r>
      <w:r w:rsidR="00233F40">
        <w:rPr>
          <w:rFonts w:ascii="Proxima Nova ExCn Rg" w:hAnsi="Proxima Nova ExCn Rg"/>
          <w:sz w:val="28"/>
        </w:rPr>
      </w:r>
      <w:r w:rsidR="00233F40">
        <w:rPr>
          <w:rFonts w:ascii="Proxima Nova ExCn Rg" w:hAnsi="Proxima Nova ExCn Rg"/>
          <w:sz w:val="28"/>
        </w:rPr>
        <w:fldChar w:fldCharType="separate"/>
      </w:r>
      <w:r w:rsidR="00A52DBE">
        <w:rPr>
          <w:rFonts w:ascii="Proxima Nova ExCn Rg" w:hAnsi="Proxima Nova ExCn Rg"/>
          <w:sz w:val="28"/>
        </w:rPr>
        <w:t>2.3.5</w:t>
      </w:r>
      <w:r w:rsidR="00233F40">
        <w:rPr>
          <w:rFonts w:ascii="Proxima Nova ExCn Rg" w:hAnsi="Proxima Nova ExCn Rg"/>
          <w:sz w:val="28"/>
        </w:rPr>
        <w:fldChar w:fldCharType="end"/>
      </w:r>
      <w:r w:rsidR="008B1016">
        <w:rPr>
          <w:rFonts w:ascii="Proxima Nova ExCn Rg" w:hAnsi="Proxima Nova ExCn Rg"/>
          <w:sz w:val="28"/>
        </w:rPr>
        <w:t xml:space="preserve"> Рекомендаций по оценке</w:t>
      </w:r>
      <w:r w:rsidRPr="00807459">
        <w:rPr>
          <w:rFonts w:ascii="Proxima Nova ExCn Rg" w:hAnsi="Proxima Nova ExCn Rg"/>
          <w:sz w:val="28"/>
        </w:rPr>
        <w:t>.</w:t>
      </w:r>
    </w:p>
    <w:p w14:paraId="0A015FF5" w14:textId="3D7FF1E5" w:rsidR="008B1016" w:rsidRPr="00807459" w:rsidRDefault="00233F40" w:rsidP="00F82780">
      <w:pPr>
        <w:widowControl w:val="0"/>
        <w:numPr>
          <w:ilvl w:val="2"/>
          <w:numId w:val="7"/>
        </w:numPr>
        <w:spacing w:before="120" w:after="0" w:line="240" w:lineRule="auto"/>
        <w:ind w:left="0" w:firstLine="284"/>
        <w:jc w:val="both"/>
        <w:rPr>
          <w:rFonts w:ascii="Proxima Nova ExCn Rg" w:hAnsi="Proxima Nova ExCn Rg"/>
          <w:sz w:val="28"/>
        </w:rPr>
      </w:pPr>
      <w:bookmarkStart w:id="21" w:name="_Ref497389453"/>
      <w:r>
        <w:rPr>
          <w:rFonts w:ascii="Proxima Nova ExCn Rg" w:hAnsi="Proxima Nova ExCn Rg"/>
          <w:sz w:val="28"/>
        </w:rPr>
        <w:t xml:space="preserve">При проведении </w:t>
      </w:r>
      <w:r>
        <w:rPr>
          <w:rFonts w:ascii="Proxima Nova ExCn Rg" w:hAnsi="Proxima Nova ExCn Rg"/>
          <w:sz w:val="28"/>
          <w:szCs w:val="28"/>
          <w:lang w:eastAsia="ru-RU"/>
        </w:rPr>
        <w:t xml:space="preserve">процедуры запроса </w:t>
      </w:r>
      <w:r w:rsidR="00AB78B3">
        <w:rPr>
          <w:rFonts w:ascii="Proxima Nova ExCn Rg" w:hAnsi="Proxima Nova ExCn Rg"/>
          <w:sz w:val="28"/>
          <w:szCs w:val="28"/>
          <w:lang w:eastAsia="ru-RU"/>
        </w:rPr>
        <w:t xml:space="preserve">цен </w:t>
      </w:r>
      <w:r w:rsidR="00A44ACB">
        <w:rPr>
          <w:rFonts w:ascii="Proxima Nova ExCn Rg" w:hAnsi="Proxima Nova ExCn Rg"/>
          <w:sz w:val="28"/>
          <w:szCs w:val="28"/>
          <w:lang w:eastAsia="ru-RU"/>
        </w:rPr>
        <w:t xml:space="preserve">ЗК осуществляет определение победителя процедуры закупки путем выявления наиболее выгодного для заказчика предложения о цене договора </w:t>
      </w:r>
      <w:r>
        <w:rPr>
          <w:rFonts w:ascii="Proxima Nova ExCn Rg" w:hAnsi="Proxima Nova ExCn Rg"/>
          <w:sz w:val="28"/>
          <w:szCs w:val="28"/>
          <w:lang w:eastAsia="ru-RU"/>
        </w:rPr>
        <w:t>согласно п</w:t>
      </w:r>
      <w:r w:rsidR="00496738">
        <w:rPr>
          <w:rFonts w:ascii="Proxima Nova ExCn Rg" w:hAnsi="Proxima Nova ExCn Rg"/>
          <w:sz w:val="28"/>
          <w:szCs w:val="28"/>
          <w:lang w:eastAsia="ru-RU"/>
        </w:rPr>
        <w:t>од</w:t>
      </w:r>
      <w:r>
        <w:rPr>
          <w:rFonts w:ascii="Proxima Nova ExCn Rg" w:hAnsi="Proxima Nova ExCn Rg"/>
          <w:sz w:val="28"/>
          <w:szCs w:val="28"/>
          <w:lang w:eastAsia="ru-RU"/>
        </w:rPr>
        <w:t>п. </w:t>
      </w:r>
      <w:r>
        <w:rPr>
          <w:rFonts w:ascii="Proxima Nova ExCn Rg" w:hAnsi="Proxima Nova ExCn Rg"/>
          <w:sz w:val="28"/>
          <w:szCs w:val="28"/>
          <w:highlight w:val="yellow"/>
          <w:lang w:eastAsia="ru-RU"/>
        </w:rPr>
        <w:fldChar w:fldCharType="begin"/>
      </w:r>
      <w:r>
        <w:rPr>
          <w:rFonts w:ascii="Proxima Nova ExCn Rg" w:hAnsi="Proxima Nova ExCn Rg"/>
          <w:sz w:val="28"/>
          <w:szCs w:val="28"/>
          <w:lang w:eastAsia="ru-RU"/>
        </w:rPr>
        <w:instrText xml:space="preserve"> REF _Ref443308750 \w \h </w:instrText>
      </w:r>
      <w:r>
        <w:rPr>
          <w:rFonts w:ascii="Proxima Nova ExCn Rg" w:hAnsi="Proxima Nova ExCn Rg"/>
          <w:sz w:val="28"/>
          <w:szCs w:val="28"/>
          <w:highlight w:val="yellow"/>
          <w:lang w:eastAsia="ru-RU"/>
        </w:rPr>
        <w:instrText xml:space="preserve"> \* MERGEFORMAT </w:instrText>
      </w:r>
      <w:r>
        <w:rPr>
          <w:rFonts w:ascii="Proxima Nova ExCn Rg" w:hAnsi="Proxima Nova ExCn Rg"/>
          <w:sz w:val="28"/>
          <w:szCs w:val="28"/>
          <w:highlight w:val="yellow"/>
          <w:lang w:eastAsia="ru-RU"/>
        </w:rPr>
      </w:r>
      <w:r>
        <w:rPr>
          <w:rFonts w:ascii="Proxima Nova ExCn Rg" w:hAnsi="Proxima Nova ExCn Rg"/>
          <w:sz w:val="28"/>
          <w:szCs w:val="28"/>
          <w:highlight w:val="yellow"/>
          <w:lang w:eastAsia="ru-RU"/>
        </w:rPr>
        <w:fldChar w:fldCharType="separate"/>
      </w:r>
      <w:r w:rsidR="00A52DBE">
        <w:rPr>
          <w:rFonts w:ascii="Proxima Nova ExCn Rg" w:hAnsi="Proxima Nova ExCn Rg"/>
          <w:sz w:val="28"/>
          <w:szCs w:val="28"/>
          <w:lang w:eastAsia="ru-RU"/>
        </w:rPr>
        <w:t>2.1.2</w:t>
      </w:r>
      <w:r>
        <w:rPr>
          <w:rFonts w:ascii="Proxima Nova ExCn Rg" w:hAnsi="Proxima Nova ExCn Rg"/>
          <w:sz w:val="28"/>
          <w:szCs w:val="28"/>
          <w:highlight w:val="yellow"/>
          <w:lang w:eastAsia="ru-RU"/>
        </w:rPr>
        <w:fldChar w:fldCharType="end"/>
      </w:r>
      <w:r>
        <w:rPr>
          <w:rFonts w:ascii="Proxima Nova ExCn Rg" w:hAnsi="Proxima Nova ExCn Rg"/>
          <w:sz w:val="28"/>
          <w:szCs w:val="28"/>
          <w:lang w:eastAsia="ru-RU"/>
        </w:rPr>
        <w:t> - </w:t>
      </w:r>
      <w:r>
        <w:rPr>
          <w:rFonts w:ascii="Proxima Nova ExCn Rg" w:hAnsi="Proxima Nova ExCn Rg"/>
          <w:sz w:val="28"/>
          <w:szCs w:val="28"/>
          <w:lang w:eastAsia="ru-RU"/>
        </w:rPr>
        <w:fldChar w:fldCharType="begin"/>
      </w:r>
      <w:r>
        <w:rPr>
          <w:rFonts w:ascii="Proxima Nova ExCn Rg" w:hAnsi="Proxima Nova ExCn Rg"/>
          <w:sz w:val="28"/>
          <w:szCs w:val="28"/>
          <w:lang w:eastAsia="ru-RU"/>
        </w:rPr>
        <w:instrText xml:space="preserve"> REF _Ref497389291 \r \h </w:instrText>
      </w:r>
      <w:r>
        <w:rPr>
          <w:rFonts w:ascii="Proxima Nova ExCn Rg" w:hAnsi="Proxima Nova ExCn Rg"/>
          <w:sz w:val="28"/>
          <w:szCs w:val="28"/>
          <w:lang w:eastAsia="ru-RU"/>
        </w:rPr>
      </w:r>
      <w:r>
        <w:rPr>
          <w:rFonts w:ascii="Proxima Nova ExCn Rg" w:hAnsi="Proxima Nova ExCn Rg"/>
          <w:sz w:val="28"/>
          <w:szCs w:val="28"/>
          <w:lang w:eastAsia="ru-RU"/>
        </w:rPr>
        <w:fldChar w:fldCharType="separate"/>
      </w:r>
      <w:r w:rsidR="00A52DBE">
        <w:rPr>
          <w:rFonts w:ascii="Proxima Nova ExCn Rg" w:hAnsi="Proxima Nova ExCn Rg"/>
          <w:sz w:val="28"/>
          <w:szCs w:val="28"/>
          <w:lang w:eastAsia="ru-RU"/>
        </w:rPr>
        <w:t>2.1.7</w:t>
      </w:r>
      <w:r>
        <w:rPr>
          <w:rFonts w:ascii="Proxima Nova ExCn Rg" w:hAnsi="Proxima Nova ExCn Rg"/>
          <w:sz w:val="28"/>
          <w:szCs w:val="28"/>
          <w:lang w:eastAsia="ru-RU"/>
        </w:rPr>
        <w:fldChar w:fldCharType="end"/>
      </w:r>
      <w:r>
        <w:rPr>
          <w:rFonts w:ascii="Proxima Nova ExCn Rg" w:hAnsi="Proxima Nova ExCn Rg"/>
          <w:sz w:val="28"/>
          <w:szCs w:val="28"/>
          <w:lang w:eastAsia="ru-RU"/>
        </w:rPr>
        <w:t xml:space="preserve"> Рекомендаций по оценке после приведения предложений участников закупки к единому базису оценки без учета НДС</w:t>
      </w:r>
      <w:bookmarkEnd w:id="21"/>
      <w:r w:rsidR="00A44ACB">
        <w:rPr>
          <w:rFonts w:ascii="Proxima Nova ExCn Rg" w:hAnsi="Proxima Nova ExCn Rg"/>
          <w:sz w:val="28"/>
          <w:szCs w:val="28"/>
          <w:lang w:eastAsia="ru-RU"/>
        </w:rPr>
        <w:t xml:space="preserve"> (в случае</w:t>
      </w:r>
      <w:r w:rsidR="00BB2E57">
        <w:rPr>
          <w:rFonts w:ascii="Proxima Nova ExCn Rg" w:hAnsi="Proxima Nova ExCn Rg"/>
          <w:sz w:val="28"/>
          <w:szCs w:val="28"/>
          <w:lang w:eastAsia="ru-RU"/>
        </w:rPr>
        <w:t>,</w:t>
      </w:r>
      <w:r w:rsidR="00A44ACB">
        <w:rPr>
          <w:rFonts w:ascii="Proxima Nova ExCn Rg" w:hAnsi="Proxima Nova ExCn Rg"/>
          <w:sz w:val="28"/>
          <w:szCs w:val="28"/>
          <w:lang w:eastAsia="ru-RU"/>
        </w:rPr>
        <w:t xml:space="preserve"> если </w:t>
      </w:r>
      <w:r w:rsidR="00BB2E57">
        <w:rPr>
          <w:rFonts w:ascii="Proxima Nova ExCn Rg" w:hAnsi="Proxima Nova ExCn Rg"/>
          <w:sz w:val="28"/>
          <w:szCs w:val="28"/>
          <w:lang w:eastAsia="ru-RU"/>
        </w:rPr>
        <w:t>в документации о закупке установлен порядок оценки и  сопоставления заявок на участие в закупке по критерию «</w:t>
      </w:r>
      <w:r w:rsidR="00BB2E57" w:rsidRPr="00807459">
        <w:rPr>
          <w:rFonts w:ascii="Proxima Nova ExCn Rg" w:hAnsi="Proxima Nova ExCn Rg"/>
          <w:sz w:val="28"/>
          <w:szCs w:val="28"/>
          <w:lang w:eastAsia="ru-RU"/>
        </w:rPr>
        <w:t>Цена договора или цена за единицу продукции</w:t>
      </w:r>
      <w:r w:rsidR="00BB2E57">
        <w:rPr>
          <w:rFonts w:ascii="Proxima Nova ExCn Rg" w:hAnsi="Proxima Nova ExCn Rg"/>
          <w:sz w:val="28"/>
          <w:szCs w:val="28"/>
          <w:lang w:eastAsia="ru-RU"/>
        </w:rPr>
        <w:t>» без учета НДС)</w:t>
      </w:r>
      <w:r>
        <w:rPr>
          <w:rFonts w:ascii="Proxima Nova ExCn Rg" w:hAnsi="Proxima Nova ExCn Rg"/>
          <w:sz w:val="28"/>
          <w:szCs w:val="28"/>
          <w:lang w:eastAsia="ru-RU"/>
        </w:rPr>
        <w:t>.</w:t>
      </w:r>
    </w:p>
    <w:p w14:paraId="71CAE4C9" w14:textId="77777777" w:rsidR="00494FD1" w:rsidRPr="00807459" w:rsidRDefault="00494FD1" w:rsidP="00590DE0">
      <w:pPr>
        <w:spacing w:after="0" w:line="276" w:lineRule="auto"/>
        <w:ind w:firstLine="709"/>
        <w:jc w:val="both"/>
        <w:rPr>
          <w:rFonts w:ascii="Proxima Nova ExCn Rg" w:hAnsi="Proxima Nova ExCn Rg"/>
          <w:sz w:val="28"/>
        </w:rPr>
      </w:pPr>
    </w:p>
    <w:p w14:paraId="0FB7E85C" w14:textId="343B2C7A" w:rsidR="00494FD1" w:rsidRPr="00807459" w:rsidRDefault="00494FD1" w:rsidP="007E443E">
      <w:pPr>
        <w:pStyle w:val="3"/>
        <w:keepNext w:val="0"/>
        <w:keepLines w:val="0"/>
        <w:widowControl w:val="0"/>
        <w:numPr>
          <w:ilvl w:val="1"/>
          <w:numId w:val="7"/>
        </w:numPr>
        <w:suppressAutoHyphens w:val="0"/>
        <w:spacing w:before="0"/>
        <w:rPr>
          <w:sz w:val="28"/>
        </w:rPr>
      </w:pPr>
      <w:r w:rsidRPr="00807459">
        <w:rPr>
          <w:sz w:val="28"/>
        </w:rPr>
        <w:t>Определение победителя закупки при проведении процедур</w:t>
      </w:r>
      <w:r w:rsidR="00807459">
        <w:rPr>
          <w:sz w:val="28"/>
        </w:rPr>
        <w:t>ы конкурса, запроса предложений</w:t>
      </w:r>
      <w:r w:rsidR="00E065EE">
        <w:rPr>
          <w:sz w:val="28"/>
        </w:rPr>
        <w:t> / тендера</w:t>
      </w:r>
    </w:p>
    <w:p w14:paraId="1D59D649" w14:textId="2A13D2DC" w:rsidR="00506830" w:rsidRPr="00807459" w:rsidRDefault="00494FD1" w:rsidP="00F82780">
      <w:pPr>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rPr>
        <w:t>Определение победителя закупки при проведении процедуры конкурса, запроса предложений</w:t>
      </w:r>
      <w:r w:rsidR="00E065EE">
        <w:rPr>
          <w:rFonts w:ascii="Proxima Nova ExCn Rg" w:hAnsi="Proxima Nova ExCn Rg"/>
          <w:sz w:val="28"/>
        </w:rPr>
        <w:t> / тендера</w:t>
      </w:r>
      <w:r w:rsidRPr="00807459">
        <w:rPr>
          <w:rFonts w:ascii="Proxima Nova ExCn Rg" w:hAnsi="Proxima Nova ExCn Rg"/>
          <w:sz w:val="28"/>
        </w:rPr>
        <w:t xml:space="preserve"> осуществляется путем оценки и сопоставления заявок в соответствии с </w:t>
      </w:r>
      <w:r w:rsidR="004A13AE" w:rsidRPr="00807459">
        <w:rPr>
          <w:rFonts w:ascii="Proxima Nova ExCn Rg" w:hAnsi="Proxima Nova ExCn Rg"/>
          <w:sz w:val="28"/>
        </w:rPr>
        <w:t>р</w:t>
      </w:r>
      <w:r w:rsidRPr="00807459">
        <w:rPr>
          <w:rFonts w:ascii="Proxima Nova ExCn Rg" w:hAnsi="Proxima Nova ExCn Rg"/>
          <w:sz w:val="28"/>
          <w:szCs w:val="28"/>
        </w:rPr>
        <w:t>аздел</w:t>
      </w:r>
      <w:r w:rsidR="004A13AE" w:rsidRPr="00807459">
        <w:rPr>
          <w:rFonts w:ascii="Proxima Nova ExCn Rg" w:hAnsi="Proxima Nova ExCn Rg"/>
          <w:sz w:val="28"/>
          <w:szCs w:val="28"/>
        </w:rPr>
        <w:t>ом</w:t>
      </w:r>
      <w:r w:rsidRPr="00807459">
        <w:rPr>
          <w:rFonts w:ascii="Proxima Nova ExCn Rg" w:hAnsi="Proxima Nova ExCn Rg"/>
          <w:sz w:val="28"/>
          <w:szCs w:val="28"/>
        </w:rPr>
        <w:t xml:space="preserve"> </w:t>
      </w:r>
      <w:r w:rsidR="001B7369" w:rsidRPr="00807459">
        <w:rPr>
          <w:rFonts w:ascii="Proxima Nova ExCn Rg" w:hAnsi="Proxima Nova ExCn Rg"/>
          <w:sz w:val="28"/>
        </w:rPr>
        <w:fldChar w:fldCharType="begin"/>
      </w:r>
      <w:r w:rsidR="001B7369" w:rsidRPr="00807459">
        <w:rPr>
          <w:rFonts w:ascii="Proxima Nova ExCn Rg" w:hAnsi="Proxima Nova ExCn Rg"/>
          <w:sz w:val="28"/>
        </w:rPr>
        <w:instrText xml:space="preserve"> REF _Ref419922606 \r \h  \* MERGEFORMAT </w:instrText>
      </w:r>
      <w:r w:rsidR="001B7369" w:rsidRPr="00807459">
        <w:rPr>
          <w:rFonts w:ascii="Proxima Nova ExCn Rg" w:hAnsi="Proxima Nova ExCn Rg"/>
          <w:sz w:val="28"/>
        </w:rPr>
      </w:r>
      <w:r w:rsidR="001B7369" w:rsidRPr="00807459">
        <w:rPr>
          <w:rFonts w:ascii="Proxima Nova ExCn Rg" w:hAnsi="Proxima Nova ExCn Rg"/>
          <w:sz w:val="28"/>
        </w:rPr>
        <w:fldChar w:fldCharType="separate"/>
      </w:r>
      <w:r w:rsidR="00A52DBE" w:rsidRPr="00A52DBE">
        <w:rPr>
          <w:rFonts w:ascii="Proxima Nova ExCn Rg" w:hAnsi="Proxima Nova ExCn Rg"/>
          <w:sz w:val="28"/>
          <w:szCs w:val="28"/>
        </w:rPr>
        <w:t>3</w:t>
      </w:r>
      <w:r w:rsidR="001B7369" w:rsidRPr="00807459">
        <w:rPr>
          <w:rFonts w:ascii="Proxima Nova ExCn Rg" w:hAnsi="Proxima Nova ExCn Rg"/>
          <w:sz w:val="28"/>
        </w:rPr>
        <w:fldChar w:fldCharType="end"/>
      </w:r>
      <w:r w:rsidRPr="00807459">
        <w:rPr>
          <w:rFonts w:ascii="Proxima Nova ExCn Rg" w:hAnsi="Proxima Nova ExCn Rg"/>
          <w:sz w:val="28"/>
          <w:szCs w:val="28"/>
        </w:rPr>
        <w:t xml:space="preserve"> </w:t>
      </w:r>
      <w:r w:rsidR="004A13AE" w:rsidRPr="00807459">
        <w:rPr>
          <w:rFonts w:ascii="Proxima Nova ExCn Rg" w:hAnsi="Proxima Nova ExCn Rg"/>
          <w:sz w:val="28"/>
          <w:szCs w:val="28"/>
        </w:rPr>
        <w:t>Рекомендаций по оценке</w:t>
      </w:r>
      <w:r w:rsidRPr="00807459">
        <w:rPr>
          <w:rFonts w:ascii="Proxima Nova ExCn Rg" w:hAnsi="Proxima Nova ExCn Rg"/>
          <w:sz w:val="28"/>
          <w:szCs w:val="28"/>
        </w:rPr>
        <w:t>.</w:t>
      </w:r>
    </w:p>
    <w:p w14:paraId="1A7E5F3A" w14:textId="77777777" w:rsidR="00494FD1" w:rsidRPr="00807459" w:rsidRDefault="00494FD1" w:rsidP="00590DE0">
      <w:pPr>
        <w:spacing w:after="0" w:line="276" w:lineRule="auto"/>
        <w:ind w:firstLine="709"/>
        <w:jc w:val="both"/>
        <w:rPr>
          <w:rFonts w:ascii="Proxima Nova ExCn Rg" w:hAnsi="Proxima Nova ExCn Rg"/>
          <w:sz w:val="28"/>
        </w:rPr>
      </w:pPr>
    </w:p>
    <w:p w14:paraId="7D17EA17" w14:textId="77777777" w:rsidR="00494FD1" w:rsidRPr="00807459" w:rsidRDefault="00494FD1" w:rsidP="00590DE0">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197C7323" w14:textId="77777777" w:rsidR="00494FD1" w:rsidRPr="00807459" w:rsidRDefault="00494FD1" w:rsidP="007E443E">
      <w:pPr>
        <w:pStyle w:val="11"/>
        <w:keepNext w:val="0"/>
        <w:keepLines w:val="0"/>
        <w:pageBreakBefore w:val="0"/>
        <w:widowControl w:val="0"/>
        <w:numPr>
          <w:ilvl w:val="0"/>
          <w:numId w:val="7"/>
        </w:numPr>
        <w:suppressAutoHyphens w:val="0"/>
        <w:spacing w:before="0"/>
        <w:jc w:val="left"/>
        <w:outlineLvl w:val="1"/>
        <w:rPr>
          <w:sz w:val="28"/>
        </w:rPr>
      </w:pPr>
      <w:bookmarkStart w:id="22" w:name="_Ref419922606"/>
      <w:bookmarkStart w:id="23" w:name="_Toc423367083"/>
      <w:bookmarkStart w:id="24" w:name="_Toc443053224"/>
      <w:r w:rsidRPr="00807459">
        <w:rPr>
          <w:sz w:val="28"/>
        </w:rPr>
        <w:t>МЕТОДИКА ОЦЕНКИ ЗАЯВОК</w:t>
      </w:r>
      <w:bookmarkEnd w:id="22"/>
      <w:bookmarkEnd w:id="23"/>
      <w:bookmarkEnd w:id="24"/>
    </w:p>
    <w:p w14:paraId="5659C614" w14:textId="77777777" w:rsidR="00494FD1" w:rsidRPr="00807459" w:rsidRDefault="00494FD1" w:rsidP="007E443E">
      <w:pPr>
        <w:pStyle w:val="3"/>
        <w:keepNext w:val="0"/>
        <w:keepLines w:val="0"/>
        <w:widowControl w:val="0"/>
        <w:numPr>
          <w:ilvl w:val="1"/>
          <w:numId w:val="7"/>
        </w:numPr>
        <w:suppressAutoHyphens w:val="0"/>
        <w:spacing w:before="0"/>
        <w:rPr>
          <w:sz w:val="28"/>
        </w:rPr>
      </w:pPr>
      <w:r w:rsidRPr="00807459">
        <w:rPr>
          <w:sz w:val="28"/>
        </w:rPr>
        <w:t>Термины и пояснения</w:t>
      </w:r>
    </w:p>
    <w:p w14:paraId="4D10C83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Для целей оценки и сопоставления заявок на участие в закупке в </w:t>
      </w:r>
      <w:r w:rsidR="004A13AE" w:rsidRPr="00807459">
        <w:rPr>
          <w:rFonts w:ascii="Proxima Nova ExCn Rg" w:hAnsi="Proxima Nova ExCn Rg"/>
          <w:sz w:val="28"/>
        </w:rPr>
        <w:t>Р</w:t>
      </w:r>
      <w:r w:rsidRPr="00807459">
        <w:rPr>
          <w:rFonts w:ascii="Proxima Nova ExCn Rg" w:hAnsi="Proxima Nova ExCn Rg"/>
          <w:sz w:val="28"/>
        </w:rPr>
        <w:t>екомендациях</w:t>
      </w:r>
      <w:r w:rsidR="004A13AE" w:rsidRPr="00807459">
        <w:rPr>
          <w:rFonts w:ascii="Proxima Nova ExCn Rg" w:hAnsi="Proxima Nova ExCn Rg"/>
          <w:sz w:val="28"/>
        </w:rPr>
        <w:t xml:space="preserve"> по оценке</w:t>
      </w:r>
      <w:r w:rsidRPr="00807459">
        <w:rPr>
          <w:rFonts w:ascii="Proxima Nova ExCn Rg" w:hAnsi="Proxima Nova ExCn Rg"/>
          <w:sz w:val="28"/>
        </w:rPr>
        <w:t xml:space="preserve"> специальные термины используются в указанных ниже значениях и с указанными ниже ограничениями: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969"/>
        <w:gridCol w:w="3544"/>
      </w:tblGrid>
      <w:tr w:rsidR="00494FD1" w:rsidRPr="00807459" w14:paraId="276F5747" w14:textId="77777777">
        <w:tc>
          <w:tcPr>
            <w:tcW w:w="2518" w:type="dxa"/>
          </w:tcPr>
          <w:p w14:paraId="17DE468B"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b/>
                <w:sz w:val="28"/>
              </w:rPr>
              <w:t>Термин</w:t>
            </w:r>
          </w:p>
        </w:tc>
        <w:tc>
          <w:tcPr>
            <w:tcW w:w="3969" w:type="dxa"/>
          </w:tcPr>
          <w:p w14:paraId="4545046F"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b/>
                <w:sz w:val="28"/>
              </w:rPr>
              <w:t>Содержание термина</w:t>
            </w:r>
          </w:p>
        </w:tc>
        <w:tc>
          <w:tcPr>
            <w:tcW w:w="3544" w:type="dxa"/>
          </w:tcPr>
          <w:p w14:paraId="03C7EA2C"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b/>
                <w:sz w:val="28"/>
              </w:rPr>
              <w:t>Пояснения</w:t>
            </w:r>
          </w:p>
        </w:tc>
      </w:tr>
      <w:tr w:rsidR="00494FD1" w:rsidRPr="00807459" w14:paraId="786B3B72" w14:textId="77777777">
        <w:tc>
          <w:tcPr>
            <w:tcW w:w="2518" w:type="dxa"/>
          </w:tcPr>
          <w:p w14:paraId="75740898"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Значимость критерия оценки</w:t>
            </w:r>
          </w:p>
        </w:tc>
        <w:tc>
          <w:tcPr>
            <w:tcW w:w="3969" w:type="dxa"/>
          </w:tcPr>
          <w:p w14:paraId="7F7AAC32"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Вес критерия оценки в совокупности критериев оценки, установленных в документации о закупке, выраженный в процентах</w:t>
            </w:r>
          </w:p>
        </w:tc>
        <w:tc>
          <w:tcPr>
            <w:tcW w:w="3544" w:type="dxa"/>
          </w:tcPr>
          <w:p w14:paraId="202CF978" w14:textId="77777777" w:rsidR="00187685" w:rsidRPr="00807459" w:rsidRDefault="00494FD1" w:rsidP="006519E9">
            <w:pPr>
              <w:spacing w:after="0" w:line="240" w:lineRule="auto"/>
              <w:jc w:val="both"/>
              <w:rPr>
                <w:rFonts w:ascii="Proxima Nova ExCn Rg" w:hAnsi="Proxima Nova ExCn Rg"/>
                <w:sz w:val="28"/>
              </w:rPr>
            </w:pPr>
            <w:r w:rsidRPr="00807459">
              <w:rPr>
                <w:rFonts w:ascii="Proxima Nova ExCn Rg" w:hAnsi="Proxima Nova ExCn Rg"/>
                <w:sz w:val="28"/>
              </w:rPr>
              <w:t xml:space="preserve">Совокупная значимость критериев оценки, установленных в документации о закупке, должна составлять 100 % (сто процентов). </w:t>
            </w:r>
            <w:r w:rsidR="004A13AE" w:rsidRPr="009F1B96">
              <w:rPr>
                <w:rFonts w:ascii="Proxima Nova ExCn Rg" w:hAnsi="Proxima Nova ExCn Rg"/>
                <w:sz w:val="28"/>
              </w:rPr>
              <w:t>Р</w:t>
            </w:r>
            <w:r w:rsidRPr="009F1B96">
              <w:rPr>
                <w:rFonts w:ascii="Proxima Nova ExCn Rg" w:hAnsi="Proxima Nova ExCn Rg"/>
                <w:sz w:val="28"/>
              </w:rPr>
              <w:t>е</w:t>
            </w:r>
            <w:r w:rsidRPr="00807459">
              <w:rPr>
                <w:rFonts w:ascii="Proxima Nova ExCn Rg" w:hAnsi="Proxima Nova ExCn Rg"/>
                <w:sz w:val="28"/>
              </w:rPr>
              <w:t xml:space="preserve">комендациями </w:t>
            </w:r>
            <w:r w:rsidR="004A13AE" w:rsidRPr="00807459">
              <w:rPr>
                <w:rFonts w:ascii="Proxima Nova ExCn Rg" w:hAnsi="Proxima Nova ExCn Rg"/>
                <w:sz w:val="28"/>
              </w:rPr>
              <w:t xml:space="preserve">по оценке </w:t>
            </w:r>
            <w:r w:rsidRPr="00807459">
              <w:rPr>
                <w:rFonts w:ascii="Proxima Nova ExCn Rg" w:hAnsi="Proxima Nova ExCn Rg"/>
                <w:sz w:val="28"/>
              </w:rPr>
              <w:t xml:space="preserve">могут быть установлены требования к минимальной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максимальной значимости отдельных критериев оценки</w:t>
            </w:r>
          </w:p>
        </w:tc>
      </w:tr>
      <w:tr w:rsidR="00494FD1" w:rsidRPr="00807459" w14:paraId="37234E4D" w14:textId="77777777">
        <w:tc>
          <w:tcPr>
            <w:tcW w:w="2518" w:type="dxa"/>
          </w:tcPr>
          <w:p w14:paraId="44D46FDC"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b/>
                <w:sz w:val="28"/>
              </w:rPr>
              <w:t>Значимость подкритерия</w:t>
            </w:r>
          </w:p>
        </w:tc>
        <w:tc>
          <w:tcPr>
            <w:tcW w:w="3969" w:type="dxa"/>
          </w:tcPr>
          <w:p w14:paraId="24D4370C"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Вес подкритерия в совокупности подкритериев</w:t>
            </w:r>
            <w:r w:rsidR="004A1FC8" w:rsidRPr="00807459">
              <w:rPr>
                <w:rFonts w:ascii="Proxima Nova ExCn Rg" w:hAnsi="Proxima Nova ExCn Rg"/>
                <w:sz w:val="28"/>
                <w:szCs w:val="28"/>
                <w:lang w:eastAsia="ru-RU"/>
              </w:rPr>
              <w:t xml:space="preserve"> критерия оценки</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установленных в документации о закупке, выраженный в процентах</w:t>
            </w:r>
          </w:p>
        </w:tc>
        <w:tc>
          <w:tcPr>
            <w:tcW w:w="3544" w:type="dxa"/>
          </w:tcPr>
          <w:p w14:paraId="7C507EF4"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 xml:space="preserve">Совокупная значимость </w:t>
            </w:r>
            <w:r w:rsidRPr="00807459">
              <w:rPr>
                <w:rFonts w:ascii="Proxima Nova ExCn Rg" w:hAnsi="Proxima Nova ExCn Rg"/>
                <w:sz w:val="28"/>
                <w:szCs w:val="28"/>
                <w:lang w:eastAsia="ru-RU"/>
              </w:rPr>
              <w:t>подкритери</w:t>
            </w:r>
            <w:r w:rsidR="004A1FC8" w:rsidRPr="00807459">
              <w:rPr>
                <w:rFonts w:ascii="Proxima Nova ExCn Rg" w:hAnsi="Proxima Nova ExCn Rg"/>
                <w:sz w:val="28"/>
                <w:szCs w:val="28"/>
                <w:lang w:eastAsia="ru-RU"/>
              </w:rPr>
              <w:t>ев</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установленных в документации о закупке, должна составлять 100 % (сто процентов</w:t>
            </w:r>
            <w:r w:rsidRPr="00807459">
              <w:rPr>
                <w:rFonts w:ascii="Proxima Nova ExCn Rg" w:hAnsi="Proxima Nova ExCn Rg"/>
                <w:sz w:val="28"/>
                <w:szCs w:val="28"/>
                <w:lang w:eastAsia="ru-RU"/>
              </w:rPr>
              <w:t>)</w:t>
            </w:r>
          </w:p>
        </w:tc>
      </w:tr>
      <w:tr w:rsidR="00494FD1" w:rsidRPr="00807459" w14:paraId="72CB852D" w14:textId="77777777">
        <w:tc>
          <w:tcPr>
            <w:tcW w:w="2518" w:type="dxa"/>
          </w:tcPr>
          <w:p w14:paraId="607FBCF5"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Итоговый рейтинг заявки</w:t>
            </w:r>
          </w:p>
        </w:tc>
        <w:tc>
          <w:tcPr>
            <w:tcW w:w="3969" w:type="dxa"/>
          </w:tcPr>
          <w:p w14:paraId="1F80ECCE"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Итоговое значение заявки участника закупки, в соответствии с которым осуществляется определение победителя закупки, полученное путем сложения рейтингов заявки по критериям, рассчитанных в порядке, установленном в документации о закупке</w:t>
            </w:r>
          </w:p>
        </w:tc>
        <w:tc>
          <w:tcPr>
            <w:tcW w:w="3544" w:type="dxa"/>
          </w:tcPr>
          <w:p w14:paraId="30096098" w14:textId="77777777" w:rsidR="00506830" w:rsidRPr="00807459" w:rsidRDefault="00494FD1" w:rsidP="006519E9">
            <w:pPr>
              <w:spacing w:after="0" w:line="240" w:lineRule="auto"/>
              <w:jc w:val="both"/>
              <w:rPr>
                <w:rFonts w:ascii="Proxima Nova ExCn Rg" w:hAnsi="Proxima Nova ExCn Rg"/>
                <w:sz w:val="28"/>
              </w:rPr>
            </w:pPr>
            <w:r w:rsidRPr="00807459">
              <w:rPr>
                <w:rFonts w:ascii="Proxima Nova ExCn Rg" w:hAnsi="Proxima Nova ExCn Rg"/>
                <w:sz w:val="28"/>
              </w:rPr>
              <w:t>Итоговый рейтинг заявки рассчитывается путем суммирования рейтингов заявки по критериям оценки</w:t>
            </w:r>
            <w:r w:rsidR="00EF7044" w:rsidRPr="00807459">
              <w:rPr>
                <w:rFonts w:ascii="Proxima Nova ExCn Rg" w:hAnsi="Proxima Nova ExCn Rg"/>
                <w:sz w:val="28"/>
              </w:rPr>
              <w:t xml:space="preserve"> с применением в случаях, предусмотренных </w:t>
            </w:r>
            <w:r w:rsidR="004A13AE" w:rsidRPr="00807459">
              <w:rPr>
                <w:rFonts w:ascii="Proxima Nova ExCn Rg" w:hAnsi="Proxima Nova ExCn Rg"/>
                <w:sz w:val="28"/>
              </w:rPr>
              <w:t>Р</w:t>
            </w:r>
            <w:r w:rsidR="00EF7044" w:rsidRPr="00807459">
              <w:rPr>
                <w:rFonts w:ascii="Proxima Nova ExCn Rg" w:hAnsi="Proxima Nova ExCn Rg"/>
                <w:sz w:val="28"/>
              </w:rPr>
              <w:t>екомендациями</w:t>
            </w:r>
            <w:r w:rsidR="004A13AE" w:rsidRPr="00807459">
              <w:rPr>
                <w:rFonts w:ascii="Proxima Nova ExCn Rg" w:hAnsi="Proxima Nova ExCn Rg"/>
                <w:sz w:val="28"/>
              </w:rPr>
              <w:t xml:space="preserve"> по оценке</w:t>
            </w:r>
            <w:r w:rsidR="00EF7044" w:rsidRPr="00807459">
              <w:rPr>
                <w:rFonts w:ascii="Proxima Nova ExCn Rg" w:hAnsi="Proxima Nova ExCn Rg"/>
                <w:sz w:val="28"/>
              </w:rPr>
              <w:t>, корректирующих (поправочных, понижающих) коэффициентов</w:t>
            </w:r>
            <w:r w:rsidRPr="00807459">
              <w:rPr>
                <w:rFonts w:ascii="Proxima Nova ExCn Rg" w:hAnsi="Proxima Nova ExCn Rg"/>
                <w:sz w:val="28"/>
              </w:rPr>
              <w:t>. Итоговый рейтинг заявки не может быть больше 100 (ста) баллов</w:t>
            </w:r>
          </w:p>
        </w:tc>
      </w:tr>
      <w:tr w:rsidR="00494FD1" w:rsidRPr="00807459" w14:paraId="259A6422" w14:textId="77777777">
        <w:tc>
          <w:tcPr>
            <w:tcW w:w="2518" w:type="dxa"/>
          </w:tcPr>
          <w:p w14:paraId="04C10703"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 xml:space="preserve">Коэффициент значимости критерия </w:t>
            </w:r>
            <w:r w:rsidR="005E6668" w:rsidRPr="00807459">
              <w:rPr>
                <w:rFonts w:ascii="Proxima Nova ExCn Rg" w:hAnsi="Proxima Nova ExCn Rg"/>
                <w:b/>
                <w:sz w:val="28"/>
              </w:rPr>
              <w:t>(КЗК)</w:t>
            </w:r>
          </w:p>
        </w:tc>
        <w:tc>
          <w:tcPr>
            <w:tcW w:w="3969" w:type="dxa"/>
          </w:tcPr>
          <w:p w14:paraId="7C36B4B6"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Вес критерия оценки в совокупности критериев оценки, установленных в документации о закупке, деленный на 100 (значимость критерия оценки, деленная на 100)</w:t>
            </w:r>
          </w:p>
        </w:tc>
        <w:tc>
          <w:tcPr>
            <w:tcW w:w="3544" w:type="dxa"/>
          </w:tcPr>
          <w:p w14:paraId="59BF93EA"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Коэффициент значимости критерия используется в целях корректировки рейтинга заявки исключительно как математическая категория. Рейтинг заявки по критерию, рассчитанный путем использования коэффициента значимости критерия должен быть равен рейтингу заявки по критерию, рассчитанному путем использования значимости критерия оценки. Сумма коэффициентов значимости критериев оценки должна составлять 1,0</w:t>
            </w:r>
          </w:p>
        </w:tc>
      </w:tr>
      <w:tr w:rsidR="00494FD1" w:rsidRPr="00807459" w14:paraId="3B2CB5E5" w14:textId="77777777">
        <w:tc>
          <w:tcPr>
            <w:tcW w:w="2518" w:type="dxa"/>
          </w:tcPr>
          <w:p w14:paraId="2F0023F3"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b/>
                <w:sz w:val="28"/>
              </w:rPr>
              <w:t xml:space="preserve">Коэффициент значимости подкритерия </w:t>
            </w:r>
            <w:r w:rsidR="005E6668" w:rsidRPr="00807459">
              <w:rPr>
                <w:rFonts w:ascii="Proxima Nova ExCn Rg" w:hAnsi="Proxima Nova ExCn Rg"/>
                <w:b/>
                <w:sz w:val="28"/>
              </w:rPr>
              <w:t>(КЗП)</w:t>
            </w:r>
          </w:p>
        </w:tc>
        <w:tc>
          <w:tcPr>
            <w:tcW w:w="3969" w:type="dxa"/>
          </w:tcPr>
          <w:p w14:paraId="336FF293" w14:textId="77777777" w:rsidR="00187685"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Вес подкритерия в совокупности подкритериев</w:t>
            </w:r>
            <w:r w:rsidR="00290ED8" w:rsidRPr="00807459">
              <w:rPr>
                <w:rFonts w:ascii="Proxima Nova ExCn Rg" w:hAnsi="Proxima Nova ExCn Rg"/>
                <w:lang w:eastAsia="ru-RU"/>
              </w:rPr>
              <w:t xml:space="preserve"> критерия оценки</w:t>
            </w:r>
            <w:r w:rsidRPr="00807459">
              <w:rPr>
                <w:rFonts w:ascii="Proxima Nova ExCn Rg" w:hAnsi="Proxima Nova ExCn Rg"/>
                <w:lang w:eastAsia="ru-RU"/>
              </w:rPr>
              <w:t>,</w:t>
            </w:r>
            <w:r w:rsidRPr="00807459">
              <w:rPr>
                <w:rFonts w:ascii="Proxima Nova ExCn Rg" w:hAnsi="Proxima Nova ExCn Rg"/>
              </w:rPr>
              <w:t xml:space="preserve"> установленных в документации о закупке, деленный на 100 (значимость </w:t>
            </w:r>
            <w:r w:rsidR="00290ED8" w:rsidRPr="00807459">
              <w:rPr>
                <w:rFonts w:ascii="Proxima Nova ExCn Rg" w:hAnsi="Proxima Nova ExCn Rg"/>
              </w:rPr>
              <w:t>подкритерия</w:t>
            </w:r>
            <w:r w:rsidRPr="00807459">
              <w:rPr>
                <w:rFonts w:ascii="Proxima Nova ExCn Rg" w:hAnsi="Proxima Nova ExCn Rg"/>
                <w:lang w:eastAsia="ru-RU"/>
              </w:rPr>
              <w:t>,</w:t>
            </w:r>
            <w:r w:rsidRPr="00807459">
              <w:rPr>
                <w:rFonts w:ascii="Proxima Nova ExCn Rg" w:hAnsi="Proxima Nova ExCn Rg"/>
              </w:rPr>
              <w:t xml:space="preserve"> деленная на 100)</w:t>
            </w:r>
          </w:p>
        </w:tc>
        <w:tc>
          <w:tcPr>
            <w:tcW w:w="3544" w:type="dxa"/>
          </w:tcPr>
          <w:p w14:paraId="68B9CE50"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 xml:space="preserve">Коэффициент значимости </w:t>
            </w:r>
            <w:r w:rsidR="00290ED8" w:rsidRPr="00807459">
              <w:rPr>
                <w:rFonts w:ascii="Proxima Nova ExCn Rg" w:hAnsi="Proxima Nova ExCn Rg"/>
                <w:sz w:val="28"/>
                <w:szCs w:val="28"/>
                <w:lang w:eastAsia="ru-RU"/>
              </w:rPr>
              <w:t>под</w:t>
            </w:r>
            <w:r w:rsidRPr="00807459">
              <w:rPr>
                <w:rFonts w:ascii="Proxima Nova ExCn Rg" w:hAnsi="Proxima Nova ExCn Rg"/>
                <w:sz w:val="28"/>
                <w:szCs w:val="28"/>
                <w:lang w:eastAsia="ru-RU"/>
              </w:rPr>
              <w:t>критерия</w:t>
            </w:r>
            <w:r w:rsidRPr="00807459">
              <w:rPr>
                <w:rFonts w:ascii="Proxima Nova ExCn Rg" w:hAnsi="Proxima Nova ExCn Rg"/>
                <w:sz w:val="28"/>
              </w:rPr>
              <w:t xml:space="preserve"> </w:t>
            </w:r>
            <w:r w:rsidR="00290ED8" w:rsidRPr="00807459">
              <w:rPr>
                <w:rFonts w:ascii="Proxima Nova ExCn Rg" w:hAnsi="Proxima Nova ExCn Rg"/>
                <w:sz w:val="28"/>
              </w:rPr>
              <w:t>критерия оценки</w:t>
            </w:r>
            <w:r w:rsidRPr="00807459">
              <w:rPr>
                <w:rFonts w:ascii="Proxima Nova ExCn Rg" w:hAnsi="Proxima Nova ExCn Rg"/>
                <w:sz w:val="28"/>
              </w:rPr>
              <w:t xml:space="preserve"> используется исключительно как математическая категория в целях расчета рейтинга заявки, осуществляемого путем корректировки значения в баллах, присвоенного ЗК заявке участника по каждому из подкритериев</w:t>
            </w:r>
            <w:r w:rsidRPr="00807459">
              <w:rPr>
                <w:rFonts w:ascii="Proxima Nova ExCn Rg" w:hAnsi="Proxima Nova ExCn Rg"/>
                <w:sz w:val="28"/>
                <w:szCs w:val="28"/>
                <w:lang w:eastAsia="ru-RU"/>
              </w:rPr>
              <w:t>.</w:t>
            </w:r>
            <w:r w:rsidRPr="00807459">
              <w:rPr>
                <w:rFonts w:ascii="Proxima Nova ExCn Rg" w:hAnsi="Proxima Nova ExCn Rg"/>
                <w:sz w:val="28"/>
              </w:rPr>
              <w:t xml:space="preserve"> Сумма коэффициентов значимости </w:t>
            </w:r>
            <w:r w:rsidR="00290ED8"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должна составлять 1,0</w:t>
            </w:r>
          </w:p>
        </w:tc>
      </w:tr>
      <w:tr w:rsidR="00494FD1" w:rsidRPr="00807459" w14:paraId="3D235C91" w14:textId="77777777">
        <w:tc>
          <w:tcPr>
            <w:tcW w:w="2518" w:type="dxa"/>
          </w:tcPr>
          <w:p w14:paraId="3D4ADC12"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b/>
              </w:rPr>
              <w:t>Критерий оценки</w:t>
            </w:r>
          </w:p>
        </w:tc>
        <w:tc>
          <w:tcPr>
            <w:tcW w:w="3969" w:type="dxa"/>
          </w:tcPr>
          <w:p w14:paraId="7BE97C1F"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Установленная в документации о закупке сравнительная категория (признак, свойство, условие) в соответствии с которой по единому алгоритму осуществляется сравнительный анализ поданных участниками закупки предложений и в последующем оценка предпочтительности таких предложений</w:t>
            </w:r>
          </w:p>
        </w:tc>
        <w:tc>
          <w:tcPr>
            <w:tcW w:w="3544" w:type="dxa"/>
          </w:tcPr>
          <w:p w14:paraId="474BAC72"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Критерий оценки «Квалификация участника закупки» может не являться условием исполнения договора</w:t>
            </w:r>
          </w:p>
        </w:tc>
      </w:tr>
      <w:tr w:rsidR="00494FD1" w:rsidRPr="00807459" w14:paraId="57E12171" w14:textId="77777777">
        <w:tc>
          <w:tcPr>
            <w:tcW w:w="2518" w:type="dxa"/>
          </w:tcPr>
          <w:p w14:paraId="10A307A3"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Оценка и сопоставление заявок</w:t>
            </w:r>
          </w:p>
        </w:tc>
        <w:tc>
          <w:tcPr>
            <w:tcW w:w="3969" w:type="dxa"/>
          </w:tcPr>
          <w:p w14:paraId="5968AD56"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Процесс выявления лучших условий исполнения договора среди заявок участников закупки, допущенных к участию в закупке, с целью определения лица, с которым будет заключен договор, осуществляемый ЗК на основании критериев оценки и в порядке, установленном в документации о закупке</w:t>
            </w:r>
          </w:p>
        </w:tc>
        <w:tc>
          <w:tcPr>
            <w:tcW w:w="3544" w:type="dxa"/>
          </w:tcPr>
          <w:p w14:paraId="1FCEB421"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Оценка и сопоставление заявок является исключительным полномочием ЗК. Проведение оценки и сопоставления заявок по критериям или в порядке, которые не предусмотрены документацией о закупке, не допускается</w:t>
            </w:r>
          </w:p>
        </w:tc>
      </w:tr>
      <w:tr w:rsidR="00494FD1" w:rsidRPr="00807459" w14:paraId="02CFF412" w14:textId="77777777">
        <w:tc>
          <w:tcPr>
            <w:tcW w:w="2518" w:type="dxa"/>
          </w:tcPr>
          <w:p w14:paraId="72CCC284" w14:textId="77777777" w:rsidR="00187685" w:rsidRPr="00807459" w:rsidRDefault="006B309E">
            <w:pPr>
              <w:spacing w:after="0" w:line="240" w:lineRule="auto"/>
              <w:jc w:val="both"/>
              <w:rPr>
                <w:rFonts w:ascii="Proxima Nova ExCn Rg" w:hAnsi="Proxima Nova ExCn Rg"/>
                <w:sz w:val="28"/>
              </w:rPr>
            </w:pPr>
            <w:r w:rsidRPr="00807459">
              <w:rPr>
                <w:rFonts w:ascii="Proxima Nova ExCn Rg" w:hAnsi="Proxima Nova ExCn Rg"/>
                <w:b/>
                <w:sz w:val="28"/>
                <w:szCs w:val="28"/>
              </w:rPr>
              <w:t>П</w:t>
            </w:r>
            <w:r w:rsidR="005E6668" w:rsidRPr="00807459">
              <w:rPr>
                <w:rFonts w:ascii="Proxima Nova ExCn Rg" w:hAnsi="Proxima Nova ExCn Rg"/>
                <w:b/>
                <w:sz w:val="28"/>
                <w:szCs w:val="28"/>
              </w:rPr>
              <w:t>одкритерий</w:t>
            </w:r>
            <w:r w:rsidR="00494FD1" w:rsidRPr="00807459">
              <w:rPr>
                <w:rFonts w:ascii="Proxima Nova ExCn Rg" w:hAnsi="Proxima Nova ExCn Rg"/>
                <w:b/>
                <w:sz w:val="28"/>
              </w:rPr>
              <w:t xml:space="preserve"> (ПКО)</w:t>
            </w:r>
          </w:p>
        </w:tc>
        <w:tc>
          <w:tcPr>
            <w:tcW w:w="3969" w:type="dxa"/>
          </w:tcPr>
          <w:p w14:paraId="344F3352" w14:textId="77777777" w:rsidR="0021600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Составная часть критерия оценки, раскрывающая содержание критерия оценки</w:t>
            </w:r>
          </w:p>
        </w:tc>
        <w:tc>
          <w:tcPr>
            <w:tcW w:w="3544" w:type="dxa"/>
          </w:tcPr>
          <w:p w14:paraId="5D70A3E2" w14:textId="77777777" w:rsidR="00506830" w:rsidRPr="00807459" w:rsidRDefault="006B309E" w:rsidP="006519E9">
            <w:pPr>
              <w:spacing w:after="0" w:line="240" w:lineRule="auto"/>
              <w:jc w:val="both"/>
              <w:rPr>
                <w:rFonts w:ascii="Proxima Nova ExCn Rg" w:hAnsi="Proxima Nova ExCn Rg"/>
                <w:sz w:val="28"/>
              </w:rPr>
            </w:pPr>
            <w:r w:rsidRPr="00807459">
              <w:rPr>
                <w:rFonts w:ascii="Proxima Nova ExCn Rg" w:hAnsi="Proxima Nova ExCn Rg"/>
                <w:sz w:val="28"/>
                <w:szCs w:val="28"/>
                <w:lang w:eastAsia="ru-RU"/>
              </w:rPr>
              <w:t>Подкритерии</w:t>
            </w:r>
            <w:r w:rsidR="00494FD1" w:rsidRPr="00807459">
              <w:rPr>
                <w:rFonts w:ascii="Proxima Nova ExCn Rg" w:hAnsi="Proxima Nova ExCn Rg"/>
                <w:sz w:val="28"/>
              </w:rPr>
              <w:t xml:space="preserve"> могут устанавливаться только для критериев оценки:</w:t>
            </w:r>
          </w:p>
          <w:p w14:paraId="454BFFCD" w14:textId="77777777" w:rsidR="00187685" w:rsidRPr="00807459" w:rsidRDefault="001B7369" w:rsidP="009D06FE">
            <w:pPr>
              <w:pStyle w:val="afb"/>
              <w:numPr>
                <w:ilvl w:val="0"/>
                <w:numId w:val="56"/>
              </w:numPr>
              <w:spacing w:after="0" w:line="240" w:lineRule="auto"/>
              <w:ind w:left="0" w:firstLine="317"/>
              <w:jc w:val="both"/>
              <w:rPr>
                <w:rFonts w:ascii="Proxima Nova ExCn Rg" w:hAnsi="Proxima Nova ExCn Rg"/>
                <w:sz w:val="28"/>
                <w:szCs w:val="28"/>
                <w:lang w:eastAsia="ru-RU"/>
              </w:rPr>
            </w:pPr>
            <w:r w:rsidRPr="00807459">
              <w:rPr>
                <w:rFonts w:ascii="Proxima Nova ExCn Rg" w:hAnsi="Proxima Nova ExCn Rg"/>
                <w:sz w:val="28"/>
                <w:szCs w:val="28"/>
                <w:lang w:eastAsia="ru-RU"/>
              </w:rPr>
              <w:t>«Цена договора или цена за единицу продукции»;</w:t>
            </w:r>
          </w:p>
          <w:p w14:paraId="0FA12821" w14:textId="77777777" w:rsidR="00187685" w:rsidRPr="00807459" w:rsidRDefault="001B7369" w:rsidP="009F153B">
            <w:pPr>
              <w:pStyle w:val="afb"/>
              <w:numPr>
                <w:ilvl w:val="0"/>
                <w:numId w:val="56"/>
              </w:numPr>
              <w:spacing w:after="0" w:line="240" w:lineRule="auto"/>
              <w:ind w:left="0" w:firstLine="317"/>
              <w:jc w:val="both"/>
              <w:rPr>
                <w:rFonts w:ascii="Proxima Nova ExCn Rg" w:hAnsi="Proxima Nova ExCn Rg"/>
                <w:sz w:val="28"/>
              </w:rPr>
            </w:pP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w:t>
            </w:r>
            <w:r w:rsidR="00494FD1" w:rsidRPr="004C314D">
              <w:rPr>
                <w:rStyle w:val="af0"/>
              </w:rPr>
              <w:footnoteReference w:id="7"/>
            </w:r>
            <w:r w:rsidRPr="00807459">
              <w:rPr>
                <w:rFonts w:ascii="Proxima Nova ExCn Rg" w:hAnsi="Proxima Nova ExCn Rg"/>
                <w:sz w:val="28"/>
              </w:rPr>
              <w:t>;</w:t>
            </w:r>
          </w:p>
          <w:p w14:paraId="348D267F" w14:textId="77777777" w:rsidR="00187685" w:rsidRPr="00807459" w:rsidRDefault="001B7369" w:rsidP="009F153B">
            <w:pPr>
              <w:pStyle w:val="afb"/>
              <w:numPr>
                <w:ilvl w:val="0"/>
                <w:numId w:val="56"/>
              </w:numPr>
              <w:spacing w:after="0" w:line="240" w:lineRule="auto"/>
              <w:ind w:left="0" w:firstLine="317"/>
              <w:jc w:val="both"/>
              <w:rPr>
                <w:rFonts w:ascii="Proxima Nova ExCn Rg" w:hAnsi="Proxima Nova ExCn Rg"/>
                <w:sz w:val="28"/>
              </w:rPr>
            </w:pPr>
            <w:r w:rsidRPr="00807459">
              <w:rPr>
                <w:rFonts w:ascii="Proxima Nova ExCn Rg" w:hAnsi="Proxima Nova ExCn Rg"/>
                <w:sz w:val="28"/>
              </w:rPr>
              <w:t>«Качество технического предложения участника закупки при проведении закупки на выполнение работ, оказание услуг»;</w:t>
            </w:r>
          </w:p>
          <w:p w14:paraId="260AABEE" w14:textId="77777777" w:rsidR="00187685" w:rsidRPr="00807459" w:rsidRDefault="001B7369" w:rsidP="009F153B">
            <w:pPr>
              <w:pStyle w:val="afb"/>
              <w:numPr>
                <w:ilvl w:val="0"/>
                <w:numId w:val="56"/>
              </w:numPr>
              <w:spacing w:after="0" w:line="240" w:lineRule="auto"/>
              <w:ind w:left="0" w:firstLine="317"/>
              <w:jc w:val="both"/>
              <w:rPr>
                <w:rFonts w:ascii="Proxima Nova ExCn Rg" w:hAnsi="Proxima Nova ExCn Rg"/>
                <w:sz w:val="28"/>
              </w:rPr>
            </w:pPr>
            <w:r w:rsidRPr="00807459">
              <w:rPr>
                <w:rFonts w:ascii="Proxima Nova ExCn Rg" w:hAnsi="Proxima Nova ExCn Rg"/>
                <w:sz w:val="28"/>
              </w:rPr>
              <w:t>«Квалификация участника закупки»</w:t>
            </w:r>
            <w:r w:rsidR="00494FD1" w:rsidRPr="004C314D">
              <w:rPr>
                <w:rStyle w:val="af0"/>
              </w:rPr>
              <w:footnoteReference w:id="8"/>
            </w:r>
            <w:r w:rsidRPr="00807459">
              <w:rPr>
                <w:rFonts w:ascii="Proxima Nova ExCn Rg" w:hAnsi="Proxima Nova ExCn Rg"/>
                <w:sz w:val="28"/>
              </w:rPr>
              <w:t>.</w:t>
            </w:r>
          </w:p>
          <w:p w14:paraId="0272A27B" w14:textId="77777777" w:rsidR="00187685" w:rsidRPr="00807459" w:rsidRDefault="00216000" w:rsidP="009F153B">
            <w:pPr>
              <w:spacing w:after="0" w:line="240" w:lineRule="auto"/>
              <w:ind w:firstLine="317"/>
              <w:jc w:val="both"/>
              <w:rPr>
                <w:rFonts w:ascii="Proxima Nova ExCn Rg" w:hAnsi="Proxima Nova ExCn Rg"/>
                <w:sz w:val="28"/>
              </w:rPr>
            </w:pPr>
            <w:r w:rsidRPr="00807459">
              <w:rPr>
                <w:rFonts w:ascii="Proxima Nova ExCn Rg" w:hAnsi="Proxima Nova ExCn Rg"/>
                <w:sz w:val="28"/>
              </w:rPr>
              <w:t xml:space="preserve">Максимальное значение каждого установленного в документации о закупке подкритерия должно составлять 100 (сто) баллов. При этом в отношении каждого </w:t>
            </w:r>
            <w:r w:rsidR="00622029" w:rsidRPr="00807459">
              <w:rPr>
                <w:rFonts w:ascii="Proxima Nova ExCn Rg" w:hAnsi="Proxima Nova ExCn Rg"/>
                <w:sz w:val="28"/>
                <w:szCs w:val="28"/>
                <w:lang w:eastAsia="ru-RU"/>
              </w:rPr>
              <w:t>подкритерия</w:t>
            </w:r>
            <w:r w:rsidRPr="00807459">
              <w:rPr>
                <w:rFonts w:ascii="Proxima Nova ExCn Rg" w:hAnsi="Proxima Nova ExCn Rg"/>
                <w:sz w:val="28"/>
              </w:rPr>
              <w:t xml:space="preserve"> устанавливается порядок присвоения баллов (способ оценки) и значимость подкритерия</w:t>
            </w:r>
          </w:p>
        </w:tc>
      </w:tr>
      <w:tr w:rsidR="00494FD1" w:rsidRPr="00807459" w14:paraId="77EC9AE6" w14:textId="77777777">
        <w:tc>
          <w:tcPr>
            <w:tcW w:w="2518" w:type="dxa"/>
          </w:tcPr>
          <w:p w14:paraId="7ED31088"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Рейтинг заявки (РЗ)</w:t>
            </w:r>
          </w:p>
        </w:tc>
        <w:tc>
          <w:tcPr>
            <w:tcW w:w="3969" w:type="dxa"/>
          </w:tcPr>
          <w:p w14:paraId="022E38E0"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Значение в баллах по каждому из критериев оценки, рассчитанное в порядке, установленном в документации о закупке, до его корректировки на коэффициент значимости критерия оценки</w:t>
            </w:r>
          </w:p>
        </w:tc>
        <w:tc>
          <w:tcPr>
            <w:tcW w:w="3544" w:type="dxa"/>
          </w:tcPr>
          <w:p w14:paraId="4248A4F1"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Рейтинг заявки не может составлять более 100 (сто) баллов</w:t>
            </w:r>
          </w:p>
        </w:tc>
      </w:tr>
      <w:tr w:rsidR="00494FD1" w:rsidRPr="00807459" w14:paraId="0399AAF9" w14:textId="77777777">
        <w:tc>
          <w:tcPr>
            <w:tcW w:w="2518" w:type="dxa"/>
          </w:tcPr>
          <w:p w14:paraId="4AFF693B"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Рейтинг заявки по критерию</w:t>
            </w:r>
            <w:r w:rsidRPr="00807459">
              <w:rPr>
                <w:rFonts w:ascii="Proxima Nova ExCn Rg" w:hAnsi="Proxima Nova ExCn Rg"/>
                <w:sz w:val="28"/>
              </w:rPr>
              <w:t xml:space="preserve"> </w:t>
            </w:r>
            <w:r w:rsidRPr="00807459">
              <w:rPr>
                <w:rFonts w:ascii="Proxima Nova ExCn Rg" w:hAnsi="Proxima Nova ExCn Rg"/>
                <w:b/>
                <w:sz w:val="28"/>
              </w:rPr>
              <w:t>(РЗК)</w:t>
            </w:r>
          </w:p>
        </w:tc>
        <w:tc>
          <w:tcPr>
            <w:tcW w:w="3969" w:type="dxa"/>
          </w:tcPr>
          <w:p w14:paraId="4374EA0E"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Значение в баллах по каждому из критериев оценки, рассчитанное в порядке, установленном в документации о закупке, после его корректировки на коэффициент значимости критерия оценки</w:t>
            </w:r>
          </w:p>
        </w:tc>
        <w:tc>
          <w:tcPr>
            <w:tcW w:w="3544" w:type="dxa"/>
          </w:tcPr>
          <w:p w14:paraId="7743EAF5"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ЗК путем суммирования рейтингов заявки по каждому из установленных критериев оценки рассчитывает итоговый рейтинг заявки, в соответствии с которым осуществляет определение победителя</w:t>
            </w:r>
          </w:p>
        </w:tc>
      </w:tr>
      <w:tr w:rsidR="00494FD1" w:rsidRPr="00807459" w14:paraId="5B675F2C" w14:textId="77777777">
        <w:tc>
          <w:tcPr>
            <w:tcW w:w="2518" w:type="dxa"/>
          </w:tcPr>
          <w:p w14:paraId="3940D093"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Способ оценки</w:t>
            </w:r>
          </w:p>
        </w:tc>
        <w:tc>
          <w:tcPr>
            <w:tcW w:w="3969" w:type="dxa"/>
          </w:tcPr>
          <w:p w14:paraId="068E6123" w14:textId="77777777" w:rsidR="00187685"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 xml:space="preserve">Установленный документацией о закупке способ присвоения заявкам участников закупки значений по каждому из критериев оценки </w:t>
            </w:r>
            <w:r w:rsidR="00A24C32" w:rsidRPr="00807459">
              <w:rPr>
                <w:rFonts w:ascii="Proxima Nova ExCn Rg" w:hAnsi="Proxima Nova ExCn Rg"/>
              </w:rPr>
              <w:t>и/или</w:t>
            </w:r>
            <w:r w:rsidRPr="00807459">
              <w:rPr>
                <w:rFonts w:ascii="Proxima Nova ExCn Rg" w:hAnsi="Proxima Nova ExCn Rg"/>
              </w:rPr>
              <w:t xml:space="preserve"> подкритериев</w:t>
            </w:r>
          </w:p>
        </w:tc>
        <w:tc>
          <w:tcPr>
            <w:tcW w:w="3544" w:type="dxa"/>
          </w:tcPr>
          <w:p w14:paraId="1F312501"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sz w:val="28"/>
              </w:rPr>
              <w:t>Оценка и сопоставление заявок могут осуществляться следующими способами:</w:t>
            </w:r>
          </w:p>
          <w:p w14:paraId="3B654E10" w14:textId="77777777" w:rsidR="00187685" w:rsidRPr="00807459" w:rsidRDefault="001B7369" w:rsidP="009F153B">
            <w:pPr>
              <w:pStyle w:val="afb"/>
              <w:numPr>
                <w:ilvl w:val="0"/>
                <w:numId w:val="58"/>
              </w:numPr>
              <w:spacing w:after="0" w:line="240" w:lineRule="auto"/>
              <w:jc w:val="both"/>
              <w:rPr>
                <w:rFonts w:ascii="Proxima Nova ExCn Rg" w:hAnsi="Proxima Nova ExCn Rg"/>
                <w:sz w:val="28"/>
              </w:rPr>
            </w:pPr>
            <w:r w:rsidRPr="00807459">
              <w:rPr>
                <w:rFonts w:ascii="Proxima Nova ExCn Rg" w:hAnsi="Proxima Nova ExCn Rg"/>
                <w:sz w:val="28"/>
              </w:rPr>
              <w:t>путем использования шкалы значений;</w:t>
            </w:r>
          </w:p>
          <w:p w14:paraId="38708638" w14:textId="77777777" w:rsidR="00187685" w:rsidRPr="00807459" w:rsidRDefault="001B7369" w:rsidP="009F153B">
            <w:pPr>
              <w:pStyle w:val="afb"/>
              <w:numPr>
                <w:ilvl w:val="0"/>
                <w:numId w:val="58"/>
              </w:numPr>
              <w:spacing w:after="0" w:line="240" w:lineRule="auto"/>
              <w:jc w:val="both"/>
              <w:rPr>
                <w:rFonts w:ascii="Proxima Nova ExCn Rg" w:hAnsi="Proxima Nova ExCn Rg"/>
                <w:sz w:val="28"/>
              </w:rPr>
            </w:pPr>
            <w:r w:rsidRPr="00807459">
              <w:rPr>
                <w:rFonts w:ascii="Proxima Nova ExCn Rg" w:hAnsi="Proxima Nova ExCn Rg"/>
                <w:sz w:val="28"/>
              </w:rPr>
              <w:t>путем использования формул расчета;</w:t>
            </w:r>
          </w:p>
          <w:p w14:paraId="4FD9D3FB" w14:textId="77777777" w:rsidR="00187685" w:rsidRPr="00807459" w:rsidRDefault="001B7369" w:rsidP="009F153B">
            <w:pPr>
              <w:pStyle w:val="afb"/>
              <w:numPr>
                <w:ilvl w:val="0"/>
                <w:numId w:val="58"/>
              </w:numPr>
              <w:spacing w:after="0" w:line="240" w:lineRule="auto"/>
              <w:jc w:val="both"/>
              <w:rPr>
                <w:rFonts w:ascii="Proxima Nova ExCn Rg" w:hAnsi="Proxima Nova ExCn Rg"/>
                <w:sz w:val="28"/>
              </w:rPr>
            </w:pPr>
            <w:r w:rsidRPr="00807459">
              <w:rPr>
                <w:rFonts w:ascii="Proxima Nova ExCn Rg" w:hAnsi="Proxima Nova ExCn Rg"/>
                <w:sz w:val="28"/>
              </w:rPr>
              <w:t>путем экспертной оценки.</w:t>
            </w:r>
          </w:p>
          <w:p w14:paraId="72A62284"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sz w:val="28"/>
              </w:rPr>
              <w:t xml:space="preserve">В документации о закупке в отношении каждого критерия оценки </w:t>
            </w:r>
            <w:r w:rsidR="00A24C32" w:rsidRPr="00807459">
              <w:rPr>
                <w:rFonts w:ascii="Proxima Nova ExCn Rg" w:hAnsi="Proxima Nova ExCn Rg"/>
                <w:sz w:val="28"/>
              </w:rPr>
              <w:t>и</w:t>
            </w:r>
            <w:r w:rsidR="00A24C32" w:rsidRPr="00807459">
              <w:rPr>
                <w:rFonts w:ascii="Proxima Nova ExCn Rg" w:hAnsi="Proxima Nova ExCn Rg"/>
                <w:sz w:val="28"/>
                <w:szCs w:val="28"/>
              </w:rPr>
              <w:t>/</w:t>
            </w:r>
            <w:r w:rsidR="00A24C32" w:rsidRPr="00807459">
              <w:rPr>
                <w:rFonts w:ascii="Proxima Nova ExCn Rg" w:hAnsi="Proxima Nova ExCn Rg"/>
                <w:sz w:val="28"/>
              </w:rPr>
              <w:t>или</w:t>
            </w:r>
            <w:r w:rsidRPr="00807459">
              <w:rPr>
                <w:rFonts w:ascii="Proxima Nova ExCn Rg" w:hAnsi="Proxima Nova ExCn Rg"/>
                <w:sz w:val="28"/>
              </w:rPr>
              <w:t xml:space="preserve"> подкритерия устанавливается конкретный способ оценки; при этом в отношении различных критериев оценки </w:t>
            </w:r>
            <w:r w:rsidR="00A24C32" w:rsidRPr="00807459">
              <w:rPr>
                <w:rFonts w:ascii="Proxima Nova ExCn Rg" w:hAnsi="Proxima Nova ExCn Rg"/>
                <w:sz w:val="28"/>
              </w:rPr>
              <w:t>и</w:t>
            </w:r>
            <w:r w:rsidR="00A24C32" w:rsidRPr="00807459">
              <w:rPr>
                <w:rFonts w:ascii="Proxima Nova ExCn Rg" w:hAnsi="Proxima Nova ExCn Rg"/>
                <w:sz w:val="28"/>
                <w:szCs w:val="28"/>
              </w:rPr>
              <w:t>/</w:t>
            </w:r>
            <w:r w:rsidR="00A24C32" w:rsidRPr="00807459">
              <w:rPr>
                <w:rFonts w:ascii="Proxima Nova ExCn Rg" w:hAnsi="Proxima Nova ExCn Rg"/>
                <w:sz w:val="28"/>
              </w:rPr>
              <w:t>или</w:t>
            </w:r>
            <w:r w:rsidRPr="00807459">
              <w:rPr>
                <w:rFonts w:ascii="Proxima Nova ExCn Rg" w:hAnsi="Proxima Nova ExCn Rg"/>
                <w:sz w:val="28"/>
              </w:rPr>
              <w:t xml:space="preserve"> подкритериев допускается использование различных способов оценки.</w:t>
            </w:r>
          </w:p>
          <w:p w14:paraId="6A871617"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Одновременное или альтернативное использование различных способов оценки в отношении одного критерия оценки (в случае, если в отношении него не установлены подкритерии) или в отношении одного подкритерия</w:t>
            </w:r>
            <w:r w:rsidR="00622029" w:rsidRPr="00807459">
              <w:rPr>
                <w:rFonts w:ascii="Proxima Nova ExCn Rg" w:hAnsi="Proxima Nova ExCn Rg"/>
                <w:sz w:val="28"/>
              </w:rPr>
              <w:t xml:space="preserve"> </w:t>
            </w:r>
            <w:r w:rsidRPr="00807459">
              <w:rPr>
                <w:rFonts w:ascii="Proxima Nova ExCn Rg" w:hAnsi="Proxima Nova ExCn Rg"/>
                <w:sz w:val="28"/>
              </w:rPr>
              <w:t>не допускается</w:t>
            </w:r>
          </w:p>
        </w:tc>
      </w:tr>
      <w:tr w:rsidR="00494FD1" w:rsidRPr="00807459" w14:paraId="1DAD8ED7" w14:textId="77777777">
        <w:tc>
          <w:tcPr>
            <w:tcW w:w="2518" w:type="dxa"/>
          </w:tcPr>
          <w:p w14:paraId="27BB0DA0"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b/>
              </w:rPr>
              <w:t>Экспертная оценка</w:t>
            </w:r>
          </w:p>
        </w:tc>
        <w:tc>
          <w:tcPr>
            <w:tcW w:w="3969" w:type="dxa"/>
          </w:tcPr>
          <w:p w14:paraId="4E068984" w14:textId="77777777" w:rsidR="00187685"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Способ оценки, при котором значения в баллах по качественным критериям оценки или по качественным подкритериям присваиваются членами ЗК путем сравнительного анализа предложений участников закупки и их изучения, основанных на профессиональной квалификации члена ЗК и/или привлеченного эксперта</w:t>
            </w:r>
          </w:p>
        </w:tc>
        <w:tc>
          <w:tcPr>
            <w:tcW w:w="3544" w:type="dxa"/>
          </w:tcPr>
          <w:p w14:paraId="6BD67759" w14:textId="77777777" w:rsidR="00506830" w:rsidRPr="00807459" w:rsidRDefault="00494FD1" w:rsidP="006519E9">
            <w:pPr>
              <w:spacing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должны быть установлены</w:t>
            </w:r>
            <w:r w:rsidRPr="00807459">
              <w:rPr>
                <w:rFonts w:ascii="Proxima Nova ExCn Rg" w:hAnsi="Proxima Nova ExCn Rg"/>
                <w:sz w:val="28"/>
                <w:szCs w:val="28"/>
                <w:lang w:eastAsia="ru-RU"/>
              </w:rPr>
              <w:t xml:space="preserve"> </w:t>
            </w:r>
            <w:r w:rsidR="00696FB5" w:rsidRPr="00807459">
              <w:rPr>
                <w:rFonts w:ascii="Proxima Nova ExCn Rg" w:hAnsi="Proxima Nova ExCn Rg"/>
                <w:sz w:val="28"/>
                <w:szCs w:val="28"/>
                <w:lang w:eastAsia="ru-RU"/>
              </w:rPr>
              <w:t>в виде шкалы значений</w:t>
            </w:r>
            <w:r w:rsidR="00696FB5" w:rsidRPr="00807459">
              <w:rPr>
                <w:rFonts w:ascii="Proxima Nova ExCn Rg" w:hAnsi="Proxima Nova ExCn Rg"/>
                <w:sz w:val="28"/>
              </w:rPr>
              <w:t xml:space="preserve"> </w:t>
            </w:r>
            <w:r w:rsidRPr="00807459">
              <w:rPr>
                <w:rFonts w:ascii="Proxima Nova ExCn Rg" w:hAnsi="Proxima Nova ExCn Rg"/>
                <w:sz w:val="28"/>
              </w:rPr>
              <w:t>технические, качественные, целевые, методологические ориентиры (границы) и иные требования к предложениям участников закупки, на основании которых в дальнейшем осуществляется экспертная оценка</w:t>
            </w:r>
          </w:p>
        </w:tc>
      </w:tr>
    </w:tbl>
    <w:p w14:paraId="264D8B2D" w14:textId="77777777" w:rsidR="00494FD1" w:rsidRPr="00807459" w:rsidRDefault="00494FD1" w:rsidP="00B41BE8">
      <w:pPr>
        <w:spacing w:after="0" w:line="276" w:lineRule="auto"/>
        <w:ind w:firstLine="709"/>
        <w:jc w:val="both"/>
        <w:rPr>
          <w:rFonts w:ascii="Proxima Nova ExCn Rg" w:hAnsi="Proxima Nova ExCn Rg"/>
          <w:sz w:val="28"/>
        </w:rPr>
      </w:pPr>
    </w:p>
    <w:p w14:paraId="07E0F240" w14:textId="77777777" w:rsidR="00494FD1" w:rsidRPr="00807459" w:rsidRDefault="00494FD1" w:rsidP="007E443E">
      <w:pPr>
        <w:pStyle w:val="3"/>
        <w:keepNext w:val="0"/>
        <w:keepLines w:val="0"/>
        <w:widowControl w:val="0"/>
        <w:numPr>
          <w:ilvl w:val="1"/>
          <w:numId w:val="7"/>
        </w:numPr>
        <w:suppressAutoHyphens w:val="0"/>
        <w:spacing w:before="0"/>
        <w:rPr>
          <w:sz w:val="28"/>
        </w:rPr>
      </w:pPr>
      <w:r w:rsidRPr="00807459">
        <w:rPr>
          <w:sz w:val="28"/>
        </w:rPr>
        <w:t>Общие положения</w:t>
      </w:r>
    </w:p>
    <w:p w14:paraId="5BBA3DDE"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Количество используемых критериев оценки должно быть не менее двух.</w:t>
      </w:r>
      <w:r w:rsidR="00546DBD" w:rsidRPr="00807459">
        <w:rPr>
          <w:rFonts w:ascii="Proxima Nova ExCn Rg" w:hAnsi="Proxima Nova ExCn Rg"/>
          <w:sz w:val="28"/>
          <w:szCs w:val="28"/>
          <w:lang w:eastAsia="ru-RU"/>
        </w:rPr>
        <w:t xml:space="preserve"> При этом не допускается установление только двух ценовых критериев, указанных в п. </w:t>
      </w:r>
      <w:r w:rsidR="001B7369" w:rsidRPr="00807459">
        <w:rPr>
          <w:rFonts w:ascii="Proxima Nova ExCn Rg" w:hAnsi="Proxima Nova ExCn Rg"/>
          <w:sz w:val="28"/>
          <w:szCs w:val="28"/>
          <w:lang w:eastAsia="ru-RU"/>
        </w:rPr>
        <w:fldChar w:fldCharType="begin"/>
      </w:r>
      <w:r w:rsidR="00546DBD" w:rsidRPr="00807459">
        <w:rPr>
          <w:rFonts w:ascii="Proxima Nova ExCn Rg" w:hAnsi="Proxima Nova ExCn Rg"/>
          <w:sz w:val="28"/>
          <w:szCs w:val="28"/>
          <w:lang w:eastAsia="ru-RU"/>
        </w:rPr>
        <w:instrText xml:space="preserve"> REF _Ref434591377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A52DBE">
        <w:rPr>
          <w:rFonts w:ascii="Proxima Nova ExCn Rg" w:hAnsi="Proxima Nova ExCn Rg"/>
          <w:sz w:val="28"/>
          <w:szCs w:val="28"/>
          <w:lang w:eastAsia="ru-RU"/>
        </w:rPr>
        <w:t>2.1.1.1</w:t>
      </w:r>
      <w:r w:rsidR="001B7369" w:rsidRPr="00807459">
        <w:rPr>
          <w:rFonts w:ascii="Proxima Nova ExCn Rg" w:hAnsi="Proxima Nova ExCn Rg"/>
          <w:sz w:val="28"/>
          <w:szCs w:val="28"/>
          <w:lang w:eastAsia="ru-RU"/>
        </w:rPr>
        <w:fldChar w:fldCharType="end"/>
      </w:r>
      <w:r w:rsidR="00546DBD"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w:t>
      </w:r>
      <w:r w:rsidR="00546DBD" w:rsidRPr="00807459">
        <w:rPr>
          <w:rFonts w:ascii="Proxima Nova ExCn Rg" w:hAnsi="Proxima Nova ExCn Rg"/>
          <w:sz w:val="28"/>
          <w:szCs w:val="28"/>
          <w:lang w:eastAsia="ru-RU"/>
        </w:rPr>
        <w:t>екомендаций</w:t>
      </w:r>
      <w:r w:rsidR="004A13AE" w:rsidRPr="00807459">
        <w:rPr>
          <w:rFonts w:ascii="Proxima Nova ExCn Rg" w:hAnsi="Proxima Nova ExCn Rg"/>
          <w:sz w:val="28"/>
          <w:szCs w:val="28"/>
          <w:lang w:eastAsia="ru-RU"/>
        </w:rPr>
        <w:t xml:space="preserve"> по оценке</w:t>
      </w:r>
      <w:r w:rsidR="00546DBD" w:rsidRPr="00807459">
        <w:rPr>
          <w:rFonts w:ascii="Proxima Nova ExCn Rg" w:hAnsi="Proxima Nova ExCn Rg"/>
          <w:sz w:val="28"/>
          <w:szCs w:val="28"/>
          <w:lang w:eastAsia="ru-RU"/>
        </w:rPr>
        <w:t>.</w:t>
      </w:r>
    </w:p>
    <w:p w14:paraId="12E44578" w14:textId="350B4D06"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Установление допустимых критериев оценки и их значимости осуществляется с соблюдением требований Таблицы 3. Установленные в Таблице 3 ограничения максимальной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минимальной значимости критериев оценки применяются в случае, если использование соответствующих критериев оценки предусмотрено документацией о закупке. Положения Таблицы 3 не могут рассматриваться в качестве требований к обязательному использованию того или иного критерия оценки. </w:t>
      </w:r>
      <w:r w:rsidR="00BC3C85" w:rsidRPr="00807459">
        <w:rPr>
          <w:rFonts w:ascii="Proxima Nova ExCn Rg" w:hAnsi="Proxima Nova ExCn Rg"/>
          <w:sz w:val="28"/>
          <w:szCs w:val="28"/>
          <w:lang w:eastAsia="ru-RU"/>
        </w:rPr>
        <w:t>Требования Таблицы 3 к максимальной значимости критериев оценки не применяются в случаях, предусмотренных п.</w:t>
      </w:r>
      <w:r w:rsidR="00AD62D2" w:rsidRPr="00807459">
        <w:rPr>
          <w:rFonts w:ascii="Proxima Nova ExCn Rg" w:hAnsi="Proxima Nova ExCn Rg"/>
          <w:sz w:val="28"/>
          <w:szCs w:val="28"/>
          <w:lang w:eastAsia="ru-RU"/>
        </w:rPr>
        <w:t xml:space="preserve"> </w:t>
      </w:r>
      <w:r w:rsidR="00DA7504">
        <w:rPr>
          <w:rFonts w:ascii="Proxima Nova ExCn Rg" w:hAnsi="Proxima Nova ExCn Rg"/>
          <w:sz w:val="28"/>
          <w:szCs w:val="28"/>
          <w:lang w:eastAsia="ru-RU"/>
        </w:rPr>
        <w:fldChar w:fldCharType="begin"/>
      </w:r>
      <w:r w:rsidR="00DA7504">
        <w:rPr>
          <w:rFonts w:ascii="Proxima Nova ExCn Rg" w:hAnsi="Proxima Nova ExCn Rg"/>
          <w:sz w:val="28"/>
          <w:szCs w:val="28"/>
          <w:lang w:eastAsia="ru-RU"/>
        </w:rPr>
        <w:instrText xml:space="preserve"> REF _Ref531707634 \r \h </w:instrText>
      </w:r>
      <w:r w:rsidR="00DA7504">
        <w:rPr>
          <w:rFonts w:ascii="Proxima Nova ExCn Rg" w:hAnsi="Proxima Nova ExCn Rg"/>
          <w:sz w:val="28"/>
          <w:szCs w:val="28"/>
          <w:lang w:eastAsia="ru-RU"/>
        </w:rPr>
      </w:r>
      <w:r w:rsidR="00DA7504">
        <w:rPr>
          <w:rFonts w:ascii="Proxima Nova ExCn Rg" w:hAnsi="Proxima Nova ExCn Rg"/>
          <w:sz w:val="28"/>
          <w:szCs w:val="28"/>
          <w:lang w:eastAsia="ru-RU"/>
        </w:rPr>
        <w:fldChar w:fldCharType="separate"/>
      </w:r>
      <w:r w:rsidR="00A52DBE">
        <w:rPr>
          <w:rFonts w:ascii="Proxima Nova ExCn Rg" w:hAnsi="Proxima Nova ExCn Rg"/>
          <w:sz w:val="28"/>
          <w:szCs w:val="28"/>
          <w:lang w:eastAsia="ru-RU"/>
        </w:rPr>
        <w:t>3.4.5</w:t>
      </w:r>
      <w:r w:rsidR="00DA7504">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_Ref437098518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A52DBE">
        <w:rPr>
          <w:rFonts w:ascii="Proxima Nova ExCn Rg" w:hAnsi="Proxima Nova ExCn Rg"/>
          <w:sz w:val="28"/>
          <w:szCs w:val="28"/>
          <w:lang w:eastAsia="ru-RU"/>
        </w:rPr>
        <w:t>3.6.4</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_Ref434419069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A52DBE">
        <w:rPr>
          <w:rFonts w:ascii="Proxima Nova ExCn Rg" w:hAnsi="Proxima Nova ExCn Rg"/>
          <w:sz w:val="28"/>
          <w:szCs w:val="28"/>
          <w:lang w:eastAsia="ru-RU"/>
        </w:rPr>
        <w:t>3.7.4.4</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w:t>
      </w:r>
      <w:r w:rsidR="008F233A">
        <w:rPr>
          <w:rFonts w:ascii="Proxima Nova ExCn Rg" w:hAnsi="Proxima Nova ExCn Rg"/>
          <w:sz w:val="28"/>
          <w:szCs w:val="28"/>
          <w:lang w:eastAsia="ru-RU"/>
        </w:rPr>
        <w:t xml:space="preserve"> </w:t>
      </w:r>
      <w:r w:rsidR="008F233A">
        <w:rPr>
          <w:rFonts w:ascii="Proxima Nova ExCn Rg" w:hAnsi="Proxima Nova ExCn Rg"/>
          <w:sz w:val="28"/>
          <w:szCs w:val="28"/>
          <w:lang w:eastAsia="ru-RU"/>
        </w:rPr>
        <w:fldChar w:fldCharType="begin"/>
      </w:r>
      <w:r w:rsidR="008F233A">
        <w:rPr>
          <w:rFonts w:ascii="Proxima Nova ExCn Rg" w:hAnsi="Proxima Nova ExCn Rg"/>
          <w:sz w:val="28"/>
          <w:szCs w:val="28"/>
          <w:lang w:eastAsia="ru-RU"/>
        </w:rPr>
        <w:instrText xml:space="preserve"> REF _Ref531874153 \r \h </w:instrText>
      </w:r>
      <w:r w:rsidR="008F233A">
        <w:rPr>
          <w:rFonts w:ascii="Proxima Nova ExCn Rg" w:hAnsi="Proxima Nova ExCn Rg"/>
          <w:sz w:val="28"/>
          <w:szCs w:val="28"/>
          <w:lang w:eastAsia="ru-RU"/>
        </w:rPr>
      </w:r>
      <w:r w:rsidR="008F233A">
        <w:rPr>
          <w:rFonts w:ascii="Proxima Nova ExCn Rg" w:hAnsi="Proxima Nova ExCn Rg"/>
          <w:sz w:val="28"/>
          <w:szCs w:val="28"/>
          <w:lang w:eastAsia="ru-RU"/>
        </w:rPr>
        <w:fldChar w:fldCharType="separate"/>
      </w:r>
      <w:r w:rsidR="00A52DBE">
        <w:rPr>
          <w:rFonts w:ascii="Proxima Nova ExCn Rg" w:hAnsi="Proxima Nova ExCn Rg"/>
          <w:sz w:val="28"/>
          <w:szCs w:val="28"/>
          <w:lang w:eastAsia="ru-RU"/>
        </w:rPr>
        <w:t>3.7.9</w:t>
      </w:r>
      <w:r w:rsidR="008F233A">
        <w:rPr>
          <w:rFonts w:ascii="Proxima Nova ExCn Rg" w:hAnsi="Proxima Nova ExCn Rg"/>
          <w:sz w:val="28"/>
          <w:szCs w:val="28"/>
          <w:lang w:eastAsia="ru-RU"/>
        </w:rPr>
        <w:fldChar w:fldCharType="end"/>
      </w:r>
      <w:r w:rsidR="008F233A">
        <w:rPr>
          <w:rFonts w:ascii="Proxima Nova ExCn Rg" w:hAnsi="Proxima Nova ExCn Rg"/>
          <w:sz w:val="28"/>
          <w:szCs w:val="28"/>
          <w:lang w:eastAsia="ru-RU"/>
        </w:rPr>
        <w:t>,</w:t>
      </w:r>
      <w:r w:rsidR="00BC3C85"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_Ref437098534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A52DBE">
        <w:rPr>
          <w:rFonts w:ascii="Proxima Nova ExCn Rg" w:hAnsi="Proxima Nova ExCn Rg"/>
          <w:sz w:val="28"/>
          <w:szCs w:val="28"/>
          <w:lang w:eastAsia="ru-RU"/>
        </w:rPr>
        <w:t>3.8.4.4</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8F233A">
        <w:rPr>
          <w:rFonts w:ascii="Proxima Nova ExCn Rg" w:hAnsi="Proxima Nova ExCn Rg"/>
          <w:sz w:val="28"/>
          <w:szCs w:val="28"/>
          <w:lang w:eastAsia="ru-RU"/>
        </w:rPr>
        <w:fldChar w:fldCharType="begin"/>
      </w:r>
      <w:r w:rsidR="008F233A">
        <w:rPr>
          <w:rFonts w:ascii="Proxima Nova ExCn Rg" w:hAnsi="Proxima Nova ExCn Rg"/>
          <w:sz w:val="28"/>
          <w:szCs w:val="28"/>
          <w:lang w:eastAsia="ru-RU"/>
        </w:rPr>
        <w:instrText xml:space="preserve"> REF _Ref531874113 \r \h </w:instrText>
      </w:r>
      <w:r w:rsidR="008F233A">
        <w:rPr>
          <w:rFonts w:ascii="Proxima Nova ExCn Rg" w:hAnsi="Proxima Nova ExCn Rg"/>
          <w:sz w:val="28"/>
          <w:szCs w:val="28"/>
          <w:lang w:eastAsia="ru-RU"/>
        </w:rPr>
      </w:r>
      <w:r w:rsidR="008F233A">
        <w:rPr>
          <w:rFonts w:ascii="Proxima Nova ExCn Rg" w:hAnsi="Proxima Nova ExCn Rg"/>
          <w:sz w:val="28"/>
          <w:szCs w:val="28"/>
          <w:lang w:eastAsia="ru-RU"/>
        </w:rPr>
        <w:fldChar w:fldCharType="separate"/>
      </w:r>
      <w:r w:rsidR="00A52DBE">
        <w:rPr>
          <w:rFonts w:ascii="Proxima Nova ExCn Rg" w:hAnsi="Proxima Nova ExCn Rg"/>
          <w:sz w:val="28"/>
          <w:szCs w:val="28"/>
          <w:lang w:eastAsia="ru-RU"/>
        </w:rPr>
        <w:t>3.8.8</w:t>
      </w:r>
      <w:r w:rsidR="008F233A">
        <w:rPr>
          <w:rFonts w:ascii="Proxima Nova ExCn Rg" w:hAnsi="Proxima Nova ExCn Rg"/>
          <w:sz w:val="28"/>
          <w:szCs w:val="28"/>
          <w:lang w:eastAsia="ru-RU"/>
        </w:rPr>
        <w:fldChar w:fldCharType="end"/>
      </w:r>
      <w:r w:rsidR="008F233A">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_Ref437098542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A52DBE">
        <w:rPr>
          <w:rFonts w:ascii="Proxima Nova ExCn Rg" w:hAnsi="Proxima Nova ExCn Rg"/>
          <w:sz w:val="28"/>
          <w:szCs w:val="28"/>
          <w:lang w:eastAsia="ru-RU"/>
        </w:rPr>
        <w:t>3.9.5</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w:t>
      </w:r>
      <w:r w:rsidR="00BC3C85" w:rsidRPr="00807459">
        <w:rPr>
          <w:rFonts w:ascii="Proxima Nova ExCn Rg" w:hAnsi="Proxima Nova ExCn Rg"/>
          <w:sz w:val="28"/>
          <w:szCs w:val="28"/>
          <w:lang w:eastAsia="ru-RU"/>
        </w:rPr>
        <w:t>екомендаций</w:t>
      </w:r>
      <w:r w:rsidR="004A13AE" w:rsidRPr="00807459">
        <w:rPr>
          <w:rFonts w:ascii="Proxima Nova ExCn Rg" w:hAnsi="Proxima Nova ExCn Rg"/>
          <w:sz w:val="28"/>
          <w:szCs w:val="28"/>
          <w:lang w:eastAsia="ru-RU"/>
        </w:rPr>
        <w:t xml:space="preserve"> по оценке</w:t>
      </w:r>
      <w:r w:rsidR="00BC3C85" w:rsidRPr="00807459">
        <w:rPr>
          <w:rFonts w:ascii="Proxima Nova ExCn Rg" w:hAnsi="Proxima Nova ExCn Rg"/>
          <w:sz w:val="28"/>
          <w:szCs w:val="28"/>
          <w:lang w:eastAsia="ru-RU"/>
        </w:rPr>
        <w:t>.</w:t>
      </w:r>
    </w:p>
    <w:p w14:paraId="5A49BB93"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Оценка и сопоставление заявок осуществляется путем последовательного совершения следующих действий:</w:t>
      </w:r>
    </w:p>
    <w:p w14:paraId="59ADCBF8"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отношении критериев</w:t>
      </w:r>
      <w:r w:rsidR="00546DBD" w:rsidRPr="00807459">
        <w:rPr>
          <w:rFonts w:ascii="Proxima Nova ExCn Rg" w:hAnsi="Proxima Nova ExCn Rg"/>
          <w:sz w:val="28"/>
          <w:szCs w:val="28"/>
          <w:lang w:eastAsia="ru-RU"/>
        </w:rPr>
        <w:t xml:space="preserve"> оценки</w:t>
      </w:r>
      <w:r w:rsidRPr="00807459">
        <w:rPr>
          <w:rFonts w:ascii="Proxima Nova ExCn Rg" w:hAnsi="Proxima Nova ExCn Rg"/>
          <w:sz w:val="28"/>
        </w:rPr>
        <w:t>, по которым в документации о закупке были установлены подкритерии</w:t>
      </w:r>
      <w:r w:rsidRPr="00807459">
        <w:rPr>
          <w:rFonts w:ascii="Proxima Nova ExCn Rg" w:hAnsi="Proxima Nova ExCn Rg"/>
          <w:sz w:val="28"/>
          <w:szCs w:val="28"/>
          <w:lang w:eastAsia="ru-RU"/>
        </w:rPr>
        <w:t>:</w:t>
      </w:r>
    </w:p>
    <w:p w14:paraId="7B76D390"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члены ЗК присваивают заявкам участников закупки значения по каждому из установленных </w:t>
      </w:r>
      <w:r w:rsidR="00546DBD"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(ПКО) в баллах;</w:t>
      </w:r>
    </w:p>
    <w:p w14:paraId="189F3FCA"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значения в баллах, присвоенные по каждому из установленных </w:t>
      </w:r>
      <w:r w:rsidR="00D92D9B"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корректируются с учетом значимости каждого </w:t>
      </w:r>
      <w:r w:rsidR="00D92D9B" w:rsidRPr="00807459">
        <w:rPr>
          <w:rFonts w:ascii="Proxima Nova ExCn Rg" w:hAnsi="Proxima Nova ExCn Rg"/>
          <w:sz w:val="28"/>
          <w:szCs w:val="28"/>
          <w:lang w:eastAsia="ru-RU"/>
        </w:rPr>
        <w:t>подкритерия</w:t>
      </w:r>
      <w:r w:rsidR="00D92D9B" w:rsidRPr="00807459">
        <w:rPr>
          <w:rFonts w:ascii="Proxima Nova ExCn Rg" w:hAnsi="Proxima Nova ExCn Rg"/>
          <w:sz w:val="28"/>
        </w:rPr>
        <w:t xml:space="preserve"> </w:t>
      </w:r>
      <w:r w:rsidRPr="00807459">
        <w:rPr>
          <w:rFonts w:ascii="Proxima Nova ExCn Rg" w:hAnsi="Proxima Nova ExCn Rg"/>
          <w:sz w:val="28"/>
        </w:rPr>
        <w:t xml:space="preserve">в процентах (коэффициента значимости </w:t>
      </w:r>
      <w:r w:rsidR="00D92D9B" w:rsidRPr="00807459">
        <w:rPr>
          <w:rFonts w:ascii="Proxima Nova ExCn Rg" w:hAnsi="Proxima Nova ExCn Rg"/>
          <w:sz w:val="28"/>
          <w:szCs w:val="28"/>
          <w:lang w:eastAsia="ru-RU"/>
        </w:rPr>
        <w:t>подкритерия</w:t>
      </w:r>
      <w:r w:rsidRPr="00807459">
        <w:rPr>
          <w:rFonts w:ascii="Proxima Nova ExCn Rg" w:hAnsi="Proxima Nova ExCn Rg"/>
          <w:sz w:val="28"/>
        </w:rPr>
        <w:t>) (КЗП);</w:t>
      </w:r>
    </w:p>
    <w:p w14:paraId="305EE141"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значения в баллах, скорректированные с учетом значимости каждого </w:t>
      </w:r>
      <w:r w:rsidR="00D92D9B" w:rsidRPr="00807459">
        <w:rPr>
          <w:rFonts w:ascii="Proxima Nova ExCn Rg" w:hAnsi="Proxima Nova ExCn Rg"/>
          <w:sz w:val="28"/>
          <w:szCs w:val="28"/>
          <w:lang w:eastAsia="ru-RU"/>
        </w:rPr>
        <w:t>подкритерия</w:t>
      </w:r>
      <w:r w:rsidR="00D92D9B" w:rsidRPr="00807459">
        <w:rPr>
          <w:rFonts w:ascii="Proxima Nova ExCn Rg" w:hAnsi="Proxima Nova ExCn Rg"/>
          <w:sz w:val="28"/>
        </w:rPr>
        <w:t xml:space="preserve"> </w:t>
      </w:r>
      <w:r w:rsidRPr="00807459">
        <w:rPr>
          <w:rFonts w:ascii="Proxima Nova ExCn Rg" w:hAnsi="Proxima Nova ExCn Rg"/>
          <w:sz w:val="28"/>
        </w:rPr>
        <w:t xml:space="preserve">в процентах (коэффициента значимости </w:t>
      </w:r>
      <w:r w:rsidR="00D92D9B" w:rsidRPr="00807459">
        <w:rPr>
          <w:rFonts w:ascii="Proxima Nova ExCn Rg" w:hAnsi="Proxima Nova ExCn Rg"/>
          <w:sz w:val="28"/>
          <w:szCs w:val="28"/>
          <w:lang w:eastAsia="ru-RU"/>
        </w:rPr>
        <w:t>подкритерия</w:t>
      </w:r>
      <w:r w:rsidRPr="00807459">
        <w:rPr>
          <w:rFonts w:ascii="Proxima Nova ExCn Rg" w:hAnsi="Proxima Nova ExCn Rg"/>
          <w:sz w:val="28"/>
        </w:rPr>
        <w:t>) суммируются для получения рейтинга заявки (РЗ);</w:t>
      </w:r>
    </w:p>
    <w:p w14:paraId="42F44F48"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корректируется с учетом значимости каждого критерия в процентах (коэффициента значимости критерия) (КЗК) для получения рейтинга заявки по критерию (РЗК).</w:t>
      </w:r>
    </w:p>
    <w:p w14:paraId="319260BD"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отношении критериев</w:t>
      </w:r>
      <w:r w:rsidR="00D92D9B" w:rsidRPr="00807459">
        <w:rPr>
          <w:rFonts w:ascii="Proxima Nova ExCn Rg" w:hAnsi="Proxima Nova ExCn Rg"/>
          <w:sz w:val="28"/>
          <w:szCs w:val="28"/>
          <w:lang w:eastAsia="ru-RU"/>
        </w:rPr>
        <w:t xml:space="preserve"> оценки</w:t>
      </w:r>
      <w:r w:rsidRPr="00807459">
        <w:rPr>
          <w:rFonts w:ascii="Proxima Nova ExCn Rg" w:hAnsi="Proxima Nova ExCn Rg"/>
          <w:sz w:val="28"/>
        </w:rPr>
        <w:t xml:space="preserve">, по которым в документации о закупке не были установлены </w:t>
      </w:r>
      <w:r w:rsidR="00D92D9B" w:rsidRPr="00807459">
        <w:rPr>
          <w:rFonts w:ascii="Proxima Nova ExCn Rg" w:hAnsi="Proxima Nova ExCn Rg"/>
          <w:sz w:val="28"/>
          <w:szCs w:val="28"/>
          <w:lang w:eastAsia="ru-RU"/>
        </w:rPr>
        <w:t>подкритерии</w:t>
      </w:r>
      <w:r w:rsidRPr="00807459">
        <w:rPr>
          <w:rFonts w:ascii="Proxima Nova ExCn Rg" w:hAnsi="Proxima Nova ExCn Rg"/>
          <w:sz w:val="28"/>
        </w:rPr>
        <w:t>:</w:t>
      </w:r>
    </w:p>
    <w:p w14:paraId="5795F57F" w14:textId="77777777" w:rsidR="00506830" w:rsidRPr="00807459" w:rsidRDefault="00494FD1" w:rsidP="00F82780">
      <w:pPr>
        <w:numPr>
          <w:ilvl w:val="0"/>
          <w:numId w:val="16"/>
        </w:numPr>
        <w:spacing w:before="120" w:after="0" w:line="240" w:lineRule="auto"/>
        <w:jc w:val="both"/>
        <w:rPr>
          <w:rFonts w:ascii="Proxima Nova ExCn Rg" w:hAnsi="Proxima Nova ExCn Rg"/>
          <w:sz w:val="28"/>
        </w:rPr>
      </w:pPr>
      <w:r w:rsidRPr="00807459">
        <w:rPr>
          <w:rFonts w:ascii="Proxima Nova ExCn Rg" w:hAnsi="Proxima Nova ExCn Rg"/>
          <w:sz w:val="28"/>
        </w:rPr>
        <w:t>члены ЗК в соответствии с предусмотренным в документации о закупке порядком присваивают заявкам участников закупки значения в баллах для получения рейтинга заявки (РЗ);</w:t>
      </w:r>
    </w:p>
    <w:p w14:paraId="2EF7E3E0" w14:textId="77777777" w:rsidR="00506830" w:rsidRPr="00807459" w:rsidRDefault="00494FD1" w:rsidP="00F82780">
      <w:pPr>
        <w:numPr>
          <w:ilvl w:val="0"/>
          <w:numId w:val="16"/>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корректируется с учетом значимости каждого критерия в процентах (коэффициента значимости критерия) (КЗК) для получения рейтинга заявки по критерию (РЗК).</w:t>
      </w:r>
    </w:p>
    <w:p w14:paraId="76EDE0F0"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отношении ценовых критериев:</w:t>
      </w:r>
    </w:p>
    <w:p w14:paraId="1EDB4BDA" w14:textId="77777777" w:rsidR="00506830" w:rsidRPr="00807459" w:rsidRDefault="00494FD1" w:rsidP="00F82780">
      <w:pPr>
        <w:numPr>
          <w:ilvl w:val="0"/>
          <w:numId w:val="17"/>
        </w:numPr>
        <w:spacing w:before="120" w:after="0" w:line="240" w:lineRule="auto"/>
        <w:jc w:val="both"/>
        <w:rPr>
          <w:rFonts w:ascii="Proxima Nova ExCn Rg" w:hAnsi="Proxima Nova ExCn Rg"/>
          <w:sz w:val="28"/>
        </w:rPr>
      </w:pPr>
      <w:r w:rsidRPr="00807459">
        <w:rPr>
          <w:rFonts w:ascii="Proxima Nova ExCn Rg" w:hAnsi="Proxima Nova ExCn Rg"/>
          <w:sz w:val="28"/>
        </w:rPr>
        <w:t>члены ЗК в соответствии с предусмотренным в документации о закупке порядком присваивают заявкам участников закупки значения в баллах для получения рейтинга заявки (РЗ);</w:t>
      </w:r>
    </w:p>
    <w:p w14:paraId="5DF9BCFD" w14:textId="77777777" w:rsidR="00506830" w:rsidRPr="00807459" w:rsidRDefault="00494FD1" w:rsidP="00F82780">
      <w:pPr>
        <w:numPr>
          <w:ilvl w:val="0"/>
          <w:numId w:val="17"/>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корректируется с учетом значимости каждого критерия в процентах (коэффициента значимости критерия) (КЗК) для получения рейтинга заявки по критерию (РЗК).</w:t>
      </w:r>
    </w:p>
    <w:p w14:paraId="50D42B19"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Для получения итогового рейтинга заявки, на основании которого определяется победитель закупки, рейтинги заявок по критериям суммируются. 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рейтинг заявки, и ей был присвоен первый порядковый номер.</w:t>
      </w:r>
    </w:p>
    <w:p w14:paraId="76863B37"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Общий порядок проведения ЗК оценки и сопоставления заявок на участие в закупке схематично изображен на Схеме 1.</w:t>
      </w:r>
    </w:p>
    <w:p w14:paraId="169AA4B8"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документации о закупке в отношении критериев оценки</w:t>
      </w:r>
      <w:r w:rsidRPr="00807459">
        <w:rPr>
          <w:rFonts w:ascii="Proxima Nova ExCn Rg" w:hAnsi="Proxima Nova ExCn Rg"/>
          <w:sz w:val="28"/>
          <w:szCs w:val="28"/>
          <w:lang w:eastAsia="ru-RU"/>
        </w:rPr>
        <w:t xml:space="preserve"> </w:t>
      </w:r>
      <w:r w:rsidR="00187685" w:rsidRPr="00807459">
        <w:rPr>
          <w:rFonts w:ascii="Proxima Nova ExCn Rg" w:hAnsi="Proxima Nova ExCn Rg"/>
          <w:sz w:val="28"/>
          <w:szCs w:val="28"/>
          <w:lang w:eastAsia="ru-RU"/>
        </w:rPr>
        <w:t>«Цена договора или цена за единицу продукции»</w:t>
      </w:r>
      <w:r w:rsidR="00187685" w:rsidRPr="00807459">
        <w:rPr>
          <w:rStyle w:val="af0"/>
          <w:rFonts w:ascii="Proxima Nova ExCn Rg" w:hAnsi="Proxima Nova ExCn Rg"/>
          <w:sz w:val="28"/>
          <w:szCs w:val="28"/>
          <w:lang w:eastAsia="ru-RU"/>
        </w:rPr>
        <w:footnoteReference w:id="9"/>
      </w:r>
      <w:r w:rsidR="00187685" w:rsidRPr="00807459">
        <w:rPr>
          <w:rFonts w:ascii="Proxima Nova ExCn Rg" w:hAnsi="Proxima Nova ExCn Rg"/>
          <w:sz w:val="28"/>
          <w:szCs w:val="28"/>
          <w:lang w:eastAsia="ru-RU"/>
        </w:rPr>
        <w:t>,</w:t>
      </w:r>
      <w:r w:rsidR="00187685" w:rsidRPr="00807459">
        <w:rPr>
          <w:rFonts w:ascii="Proxima Nova ExCn Rg" w:hAnsi="Proxima Nova ExCn Rg"/>
          <w:sz w:val="28"/>
        </w:rPr>
        <w:t xml:space="preserve"> </w:t>
      </w: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 «Качество технического предложения участника закупки при проведении закупки на выполнение работ, оказание услуг», «Квалификация участника закупки»</w:t>
      </w:r>
      <w:r w:rsidRPr="00807459">
        <w:rPr>
          <w:rStyle w:val="af0"/>
          <w:rFonts w:ascii="Proxima Nova ExCn Rg" w:hAnsi="Proxima Nova ExCn Rg"/>
          <w:sz w:val="28"/>
        </w:rPr>
        <w:footnoteReference w:id="10"/>
      </w:r>
      <w:r w:rsidRPr="00807459">
        <w:rPr>
          <w:rFonts w:ascii="Proxima Nova ExCn Rg" w:hAnsi="Proxima Nova ExCn Rg"/>
          <w:sz w:val="28"/>
        </w:rPr>
        <w:t>, могут быть предусмотрены подкритерии</w:t>
      </w:r>
      <w:r w:rsidRPr="00807459">
        <w:rPr>
          <w:rFonts w:ascii="Proxima Nova ExCn Rg" w:hAnsi="Proxima Nova ExCn Rg"/>
          <w:sz w:val="28"/>
          <w:szCs w:val="28"/>
        </w:rPr>
        <w:t>,</w:t>
      </w:r>
      <w:r w:rsidRPr="00807459">
        <w:rPr>
          <w:rFonts w:ascii="Proxima Nova ExCn Rg" w:hAnsi="Proxima Nova ExCn Rg"/>
          <w:sz w:val="28"/>
        </w:rPr>
        <w:t xml:space="preserve"> раскрывающие содержание </w:t>
      </w:r>
      <w:r w:rsidR="0080361E" w:rsidRPr="00807459">
        <w:rPr>
          <w:rFonts w:ascii="Proxima Nova ExCn Rg" w:hAnsi="Proxima Nova ExCn Rg"/>
          <w:sz w:val="28"/>
          <w:szCs w:val="28"/>
        </w:rPr>
        <w:t>указанных</w:t>
      </w:r>
      <w:r w:rsidR="0080361E" w:rsidRPr="00807459">
        <w:rPr>
          <w:rFonts w:ascii="Proxima Nova ExCn Rg" w:hAnsi="Proxima Nova ExCn Rg"/>
          <w:sz w:val="28"/>
        </w:rPr>
        <w:t xml:space="preserve"> </w:t>
      </w:r>
      <w:r w:rsidRPr="00807459">
        <w:rPr>
          <w:rFonts w:ascii="Proxima Nova ExCn Rg" w:hAnsi="Proxima Nova ExCn Rg"/>
          <w:sz w:val="28"/>
        </w:rPr>
        <w:t xml:space="preserve">критериев оценки и учитывающие особенности оценки закупаемых товаров, работ, услуг по </w:t>
      </w:r>
      <w:r w:rsidR="0080361E" w:rsidRPr="00807459">
        <w:rPr>
          <w:rFonts w:ascii="Proxima Nova ExCn Rg" w:hAnsi="Proxima Nova ExCn Rg"/>
          <w:sz w:val="28"/>
          <w:szCs w:val="28"/>
        </w:rPr>
        <w:t>таким</w:t>
      </w:r>
      <w:r w:rsidR="0080361E" w:rsidRPr="00807459">
        <w:rPr>
          <w:rFonts w:ascii="Proxima Nova ExCn Rg" w:hAnsi="Proxima Nova ExCn Rg"/>
          <w:sz w:val="28"/>
        </w:rPr>
        <w:t xml:space="preserve"> </w:t>
      </w:r>
      <w:r w:rsidRPr="00807459">
        <w:rPr>
          <w:rFonts w:ascii="Proxima Nova ExCn Rg" w:hAnsi="Proxima Nova ExCn Rg"/>
          <w:sz w:val="28"/>
        </w:rPr>
        <w:t>критериям оценки.</w:t>
      </w:r>
    </w:p>
    <w:p w14:paraId="45ADE482"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Для оценки заявок по каждому критерию оценки используется 100-балльная шкала оценки. Если в отношении критерия оценки в документации о закупке предусматриваются подкритерии</w:t>
      </w:r>
      <w:r w:rsidRPr="00807459">
        <w:rPr>
          <w:rFonts w:ascii="Proxima Nova ExCn Rg" w:hAnsi="Proxima Nova ExCn Rg"/>
          <w:sz w:val="28"/>
          <w:szCs w:val="28"/>
          <w:lang w:eastAsia="ru-RU"/>
        </w:rPr>
        <w:t>,</w:t>
      </w:r>
      <w:r w:rsidRPr="00807459">
        <w:rPr>
          <w:rFonts w:ascii="Proxima Nova ExCn Rg" w:hAnsi="Proxima Nova ExCn Rg"/>
          <w:sz w:val="28"/>
        </w:rPr>
        <w:t xml:space="preserve"> то для каждого </w:t>
      </w:r>
      <w:r w:rsidR="00015090" w:rsidRPr="00807459">
        <w:rPr>
          <w:rFonts w:ascii="Proxima Nova ExCn Rg" w:hAnsi="Proxima Nova ExCn Rg"/>
          <w:sz w:val="28"/>
          <w:szCs w:val="28"/>
          <w:lang w:eastAsia="ru-RU"/>
        </w:rPr>
        <w:t>подкритерия</w:t>
      </w:r>
      <w:r w:rsidR="00015090" w:rsidRPr="00807459">
        <w:rPr>
          <w:rFonts w:ascii="Proxima Nova ExCn Rg" w:hAnsi="Proxima Nova ExCn Rg"/>
          <w:sz w:val="28"/>
        </w:rPr>
        <w:t xml:space="preserve"> </w:t>
      </w:r>
      <w:r w:rsidRPr="00807459">
        <w:rPr>
          <w:rFonts w:ascii="Proxima Nova ExCn Rg" w:hAnsi="Proxima Nova ExCn Rg"/>
          <w:sz w:val="28"/>
        </w:rPr>
        <w:t xml:space="preserve">устанавливается 100-балльная шкала оценки и его значимость (в процентах), в соответствии с которой будет производиться оценка, и порядок расчета количества баллов, присуждаемых по таким </w:t>
      </w:r>
      <w:r w:rsidR="00015090" w:rsidRPr="00807459">
        <w:rPr>
          <w:rFonts w:ascii="Proxima Nova ExCn Rg" w:hAnsi="Proxima Nova ExCn Rg"/>
          <w:sz w:val="28"/>
          <w:szCs w:val="28"/>
          <w:lang w:eastAsia="ru-RU"/>
        </w:rPr>
        <w:t>подкритериям</w:t>
      </w:r>
      <w:r w:rsidRPr="00807459">
        <w:rPr>
          <w:rFonts w:ascii="Proxima Nova ExCn Rg" w:hAnsi="Proxima Nova ExCn Rg"/>
          <w:sz w:val="28"/>
        </w:rPr>
        <w:t>.</w:t>
      </w:r>
    </w:p>
    <w:p w14:paraId="3B243BE0"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25" w:name="Par27"/>
      <w:bookmarkEnd w:id="25"/>
      <w:r w:rsidRPr="00807459">
        <w:rPr>
          <w:rFonts w:ascii="Proxima Nova ExCn Rg" w:hAnsi="Proxima Nova ExCn Rg"/>
          <w:sz w:val="28"/>
        </w:rPr>
        <w:t>Для оценки заявок по неценовому критерию оценки «Квалификация участника закупки» (</w:t>
      </w:r>
      <w:r w:rsidR="00015090" w:rsidRPr="00807459">
        <w:rPr>
          <w:rFonts w:ascii="Proxima Nova ExCn Rg" w:hAnsi="Proxima Nova ExCn Rg"/>
          <w:sz w:val="28"/>
          <w:szCs w:val="28"/>
          <w:lang w:eastAsia="ru-RU"/>
        </w:rPr>
        <w:t>по под</w:t>
      </w:r>
      <w:r w:rsidRPr="00807459">
        <w:rPr>
          <w:rFonts w:ascii="Proxima Nova ExCn Rg" w:hAnsi="Proxima Nova ExCn Rg"/>
          <w:sz w:val="28"/>
          <w:szCs w:val="28"/>
          <w:lang w:eastAsia="ru-RU"/>
        </w:rPr>
        <w:t>критерия</w:t>
      </w:r>
      <w:r w:rsidR="00015090" w:rsidRPr="00807459">
        <w:rPr>
          <w:rFonts w:ascii="Proxima Nova ExCn Rg" w:hAnsi="Proxima Nova ExCn Rg"/>
          <w:sz w:val="28"/>
          <w:szCs w:val="28"/>
          <w:lang w:eastAsia="ru-RU"/>
        </w:rPr>
        <w:t>м такого</w:t>
      </w:r>
      <w:r w:rsidR="00015090" w:rsidRPr="00807459">
        <w:rPr>
          <w:rFonts w:ascii="Proxima Nova ExCn Rg" w:hAnsi="Proxima Nova ExCn Rg"/>
          <w:sz w:val="28"/>
        </w:rPr>
        <w:t xml:space="preserve"> критерия</w:t>
      </w:r>
      <w:r w:rsidRPr="00807459">
        <w:rPr>
          <w:rFonts w:ascii="Proxima Nova ExCn Rg" w:hAnsi="Proxima Nova ExCn Rg"/>
          <w:sz w:val="28"/>
        </w:rPr>
        <w:t xml:space="preserve">) в документации о закупке может быть установлено предельно необходимое минимальное или максимальное количественное значение. В этом случае при оценке заявок (предложений) по </w:t>
      </w:r>
      <w:r w:rsidRPr="00807459">
        <w:rPr>
          <w:rFonts w:ascii="Proxima Nova ExCn Rg" w:hAnsi="Proxima Nova ExCn Rg"/>
          <w:sz w:val="28"/>
          <w:szCs w:val="28"/>
          <w:lang w:eastAsia="ru-RU"/>
        </w:rPr>
        <w:t>так</w:t>
      </w:r>
      <w:r w:rsidR="00015090" w:rsidRPr="00807459">
        <w:rPr>
          <w:rFonts w:ascii="Proxima Nova ExCn Rg" w:hAnsi="Proxima Nova ExCn Rg"/>
          <w:sz w:val="28"/>
          <w:szCs w:val="28"/>
          <w:lang w:eastAsia="ru-RU"/>
        </w:rPr>
        <w:t>о</w:t>
      </w:r>
      <w:r w:rsidRPr="00807459">
        <w:rPr>
          <w:rFonts w:ascii="Proxima Nova ExCn Rg" w:hAnsi="Proxima Nova ExCn Rg"/>
          <w:sz w:val="28"/>
          <w:szCs w:val="28"/>
          <w:lang w:eastAsia="ru-RU"/>
        </w:rPr>
        <w:t>м</w:t>
      </w:r>
      <w:r w:rsidR="00015090" w:rsidRPr="00807459">
        <w:rPr>
          <w:rFonts w:ascii="Proxima Nova ExCn Rg" w:hAnsi="Proxima Nova ExCn Rg"/>
          <w:sz w:val="28"/>
          <w:szCs w:val="28"/>
          <w:lang w:eastAsia="ru-RU"/>
        </w:rPr>
        <w:t>у</w:t>
      </w:r>
      <w:r w:rsidRPr="00807459">
        <w:rPr>
          <w:rFonts w:ascii="Proxima Nova ExCn Rg" w:hAnsi="Proxima Nova ExCn Rg"/>
          <w:sz w:val="28"/>
          <w:szCs w:val="28"/>
          <w:lang w:eastAsia="ru-RU"/>
        </w:rPr>
        <w:t xml:space="preserve"> критери</w:t>
      </w:r>
      <w:r w:rsidR="00015090" w:rsidRPr="00807459">
        <w:rPr>
          <w:rFonts w:ascii="Proxima Nova ExCn Rg" w:hAnsi="Proxima Nova ExCn Rg"/>
          <w:sz w:val="28"/>
          <w:szCs w:val="28"/>
          <w:lang w:eastAsia="ru-RU"/>
        </w:rPr>
        <w:t>ю</w:t>
      </w:r>
      <w:r w:rsidRPr="00807459">
        <w:rPr>
          <w:rFonts w:ascii="Proxima Nova ExCn Rg" w:hAnsi="Proxima Nova ExCn Rg"/>
          <w:sz w:val="28"/>
          <w:szCs w:val="28"/>
          <w:lang w:eastAsia="ru-RU"/>
        </w:rPr>
        <w:t xml:space="preserve"> (</w:t>
      </w:r>
      <w:r w:rsidR="00015090" w:rsidRPr="00807459">
        <w:rPr>
          <w:rFonts w:ascii="Proxima Nova ExCn Rg" w:hAnsi="Proxima Nova ExCn Rg"/>
          <w:sz w:val="28"/>
          <w:szCs w:val="28"/>
          <w:lang w:eastAsia="ru-RU"/>
        </w:rPr>
        <w:t>подкритериям</w:t>
      </w:r>
      <w:r w:rsidRPr="00807459">
        <w:rPr>
          <w:rFonts w:ascii="Proxima Nova ExCn Rg" w:hAnsi="Proxima Nova ExCn Rg"/>
          <w:sz w:val="28"/>
        </w:rPr>
        <w:t>) участникам закупки, сделавшим предложение, соответствующее такому значению, или лучшее предложение, присваивается 100 (сто) баллов.</w:t>
      </w:r>
    </w:p>
    <w:p w14:paraId="7819C262"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r:id="rId12" w:history="1">
        <w:r w:rsidRPr="00807459">
          <w:rPr>
            <w:rFonts w:ascii="Proxima Nova ExCn Rg" w:hAnsi="Proxima Nova ExCn Rg"/>
            <w:sz w:val="28"/>
            <w:szCs w:val="28"/>
            <w:lang w:eastAsia="ru-RU"/>
          </w:rPr>
          <w:t>Таблице</w:t>
        </w:r>
      </w:hyperlink>
      <w:r w:rsidRPr="00807459">
        <w:rPr>
          <w:rFonts w:ascii="Proxima Nova ExCn Rg" w:hAnsi="Proxima Nova ExCn Rg"/>
          <w:sz w:val="28"/>
        </w:rPr>
        <w:t xml:space="preserve"> 3.</w:t>
      </w:r>
    </w:p>
    <w:p w14:paraId="0F432AC8"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В документации о закупке устанавливаются содержание и значимость (весомость) каждого критерия оценки, наличие подкритериев </w:t>
      </w:r>
      <w:r w:rsidRPr="00807459">
        <w:rPr>
          <w:rFonts w:ascii="Proxima Nova ExCn Rg" w:hAnsi="Proxima Nova ExCn Rg"/>
          <w:sz w:val="28"/>
          <w:szCs w:val="28"/>
          <w:lang w:eastAsia="ru-RU"/>
        </w:rPr>
        <w:t xml:space="preserve">их </w:t>
      </w:r>
      <w:r w:rsidR="00015090" w:rsidRPr="00807459">
        <w:rPr>
          <w:rFonts w:ascii="Proxima Nova ExCn Rg" w:hAnsi="Proxima Nova ExCn Rg"/>
          <w:sz w:val="28"/>
          <w:szCs w:val="28"/>
          <w:lang w:eastAsia="ru-RU"/>
        </w:rPr>
        <w:t>содержание</w:t>
      </w:r>
      <w:r w:rsidR="00015090" w:rsidRPr="00807459">
        <w:rPr>
          <w:rFonts w:ascii="Proxima Nova ExCn Rg" w:hAnsi="Proxima Nova ExCn Rg"/>
          <w:sz w:val="28"/>
        </w:rPr>
        <w:t xml:space="preserve"> и </w:t>
      </w:r>
      <w:r w:rsidRPr="00807459">
        <w:rPr>
          <w:rFonts w:ascii="Proxima Nova ExCn Rg" w:hAnsi="Proxima Nova ExCn Rg"/>
          <w:sz w:val="28"/>
        </w:rPr>
        <w:t>значимость (весомость), а также порядок осуществления оценки и сопоставления</w:t>
      </w:r>
      <w:bookmarkStart w:id="26" w:name="_Ref410051512"/>
      <w:r w:rsidR="009F153B" w:rsidRPr="00807459">
        <w:rPr>
          <w:rFonts w:ascii="Proxima Nova ExCn Rg" w:hAnsi="Proxima Nova ExCn Rg"/>
          <w:sz w:val="28"/>
        </w:rPr>
        <w:t xml:space="preserve"> заявок, включая способ оценки.</w:t>
      </w:r>
    </w:p>
    <w:bookmarkEnd w:id="26"/>
    <w:p w14:paraId="1ECCF3D4"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Итоговая оценка предпочтительности заявки формируется путем взвешенного суммирования оценок по указанным в документации о закупке критериям оценки. Общая значимость всех критериев оценки должна составлять 100%.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100 % (сто процентов).</w:t>
      </w:r>
    </w:p>
    <w:p w14:paraId="37B2D632"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Победителем закупки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 Дальнейшее ранжирование заявок осуществляется по мере уменьшения итогового рейтинга с присвоением соответствующих порядковых номеров.</w:t>
      </w:r>
    </w:p>
    <w:p w14:paraId="62D00F42" w14:textId="77777777" w:rsidR="00506830" w:rsidRPr="00807459" w:rsidRDefault="00494FD1" w:rsidP="00EE2CA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В случае, если несколько заявок получили одинаковый итоговый рейтинг, победителем закупки признается участник закупки, </w:t>
      </w:r>
      <w:r w:rsidR="00A04133" w:rsidRPr="00807459">
        <w:rPr>
          <w:rFonts w:ascii="Proxima Nova ExCn Rg" w:hAnsi="Proxima Nova ExCn Rg"/>
          <w:sz w:val="28"/>
        </w:rPr>
        <w:t>предложивший наименьшую цену договора (цену за единицу продукции).</w:t>
      </w:r>
      <w:r w:rsidR="00EE2CA0" w:rsidRPr="00807459">
        <w:rPr>
          <w:rFonts w:ascii="Proxima Nova ExCn Rg" w:hAnsi="Proxima Nova ExCn Rg"/>
          <w:sz w:val="28"/>
        </w:rPr>
        <w:t xml:space="preserve">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62E641AC" w14:textId="77777777" w:rsidR="00EF7044" w:rsidRPr="00807459" w:rsidRDefault="006519E9"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Р</w:t>
      </w:r>
      <w:r w:rsidR="00EF7044" w:rsidRPr="00807459">
        <w:rPr>
          <w:rFonts w:ascii="Proxima Nova ExCn Rg" w:hAnsi="Proxima Nova ExCn Rg"/>
          <w:sz w:val="28"/>
        </w:rPr>
        <w:t xml:space="preserve">екомендациями </w:t>
      </w:r>
      <w:r w:rsidRPr="00807459">
        <w:rPr>
          <w:rFonts w:ascii="Proxima Nova ExCn Rg" w:hAnsi="Proxima Nova ExCn Rg"/>
          <w:sz w:val="28"/>
        </w:rPr>
        <w:t xml:space="preserve">по оценке </w:t>
      </w:r>
      <w:r w:rsidR="00EF7044" w:rsidRPr="00807459">
        <w:rPr>
          <w:rFonts w:ascii="Proxima Nova ExCn Rg" w:hAnsi="Proxima Nova ExCn Rg"/>
          <w:sz w:val="28"/>
        </w:rPr>
        <w:t>могут устанавливаться особенности оценки и сопоставления заявок при проведении отдельных видов закупок.</w:t>
      </w:r>
    </w:p>
    <w:p w14:paraId="36725680" w14:textId="77777777" w:rsidR="00494FD1" w:rsidRPr="00807459" w:rsidRDefault="00494FD1" w:rsidP="00B41BE8">
      <w:pPr>
        <w:spacing w:after="0" w:line="276" w:lineRule="auto"/>
        <w:ind w:firstLine="709"/>
        <w:jc w:val="both"/>
        <w:rPr>
          <w:rFonts w:ascii="Proxima Nova ExCn Rg" w:hAnsi="Proxima Nova ExCn Rg"/>
          <w:b/>
          <w:sz w:val="28"/>
        </w:rPr>
      </w:pPr>
    </w:p>
    <w:p w14:paraId="5B6D3F5F" w14:textId="77777777" w:rsidR="00494FD1" w:rsidRPr="00807459" w:rsidRDefault="00494FD1" w:rsidP="00B41BE8">
      <w:pPr>
        <w:spacing w:after="0" w:line="276" w:lineRule="auto"/>
        <w:ind w:firstLine="709"/>
        <w:jc w:val="both"/>
        <w:rPr>
          <w:rFonts w:ascii="Proxima Nova ExCn Rg" w:hAnsi="Proxima Nova ExCn Rg"/>
          <w:b/>
          <w:sz w:val="28"/>
        </w:rPr>
        <w:sectPr w:rsidR="00494FD1" w:rsidRPr="00807459" w:rsidSect="000C0C81">
          <w:pgSz w:w="11906" w:h="16838"/>
          <w:pgMar w:top="1134" w:right="567" w:bottom="851" w:left="1418" w:header="709" w:footer="709" w:gutter="0"/>
          <w:cols w:space="708"/>
          <w:titlePg/>
          <w:docGrid w:linePitch="360"/>
        </w:sectPr>
      </w:pPr>
    </w:p>
    <w:p w14:paraId="0924F54F" w14:textId="77777777" w:rsidR="00494FD1" w:rsidRPr="00807459" w:rsidRDefault="00494FD1" w:rsidP="007E443E">
      <w:pPr>
        <w:pStyle w:val="3"/>
        <w:keepNext w:val="0"/>
        <w:keepLines w:val="0"/>
        <w:widowControl w:val="0"/>
        <w:numPr>
          <w:ilvl w:val="1"/>
          <w:numId w:val="7"/>
        </w:numPr>
        <w:suppressAutoHyphens w:val="0"/>
        <w:spacing w:before="0"/>
        <w:rPr>
          <w:sz w:val="28"/>
        </w:rPr>
      </w:pPr>
      <w:bookmarkStart w:id="27" w:name="_Ref422203522"/>
      <w:r w:rsidRPr="00807459">
        <w:rPr>
          <w:sz w:val="28"/>
        </w:rPr>
        <w:t>Порядок оценки и сопоставления заявок по критерию «Цена договора или цена за единицу продукции»</w:t>
      </w:r>
      <w:bookmarkEnd w:id="27"/>
    </w:p>
    <w:p w14:paraId="69E38A5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предлагаемая участниками закупки цена договора или цена за единицу продукции. Лучшим предложением по критерию признается предложение, содержащее наименьшее значение цены договора или цены за единицу продукции.</w:t>
      </w:r>
    </w:p>
    <w:p w14:paraId="593F7071"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1C97F68" w14:textId="77777777" w:rsidR="005E6668" w:rsidRPr="00807459" w:rsidRDefault="00494FD1" w:rsidP="00C04673">
      <w:pPr>
        <w:widowControl w:val="0"/>
        <w:numPr>
          <w:ilvl w:val="2"/>
          <w:numId w:val="7"/>
        </w:numPr>
        <w:spacing w:before="120" w:after="0" w:line="240" w:lineRule="auto"/>
        <w:ind w:left="0" w:firstLine="284"/>
        <w:jc w:val="both"/>
        <w:rPr>
          <w:rFonts w:ascii="Proxima Nova ExCn Rg" w:hAnsi="Proxima Nova ExCn Rg"/>
          <w:sz w:val="28"/>
        </w:rPr>
      </w:pPr>
      <w:bookmarkStart w:id="28" w:name="_Ref419923455"/>
      <w:r w:rsidRPr="00807459">
        <w:rPr>
          <w:rFonts w:ascii="Proxima Nova ExCn Rg" w:hAnsi="Proxima Nova ExCn Rg"/>
          <w:sz w:val="28"/>
        </w:rPr>
        <w:t>Рейтинг заявки определяется по формуле:</w:t>
      </w:r>
      <w:bookmarkEnd w:id="28"/>
    </w:p>
    <w:tbl>
      <w:tblPr>
        <w:tblW w:w="0" w:type="auto"/>
        <w:tblLook w:val="00A0" w:firstRow="1" w:lastRow="0" w:firstColumn="1" w:lastColumn="0" w:noHBand="0" w:noVBand="0"/>
      </w:tblPr>
      <w:tblGrid>
        <w:gridCol w:w="1350"/>
        <w:gridCol w:w="1393"/>
        <w:gridCol w:w="1500"/>
      </w:tblGrid>
      <w:tr w:rsidR="00494FD1" w:rsidRPr="00807459" w14:paraId="53DB3B51" w14:textId="77777777" w:rsidTr="00F62468">
        <w:trPr>
          <w:trHeight w:val="451"/>
        </w:trPr>
        <w:tc>
          <w:tcPr>
            <w:tcW w:w="1134" w:type="dxa"/>
            <w:vMerge w:val="restart"/>
            <w:vAlign w:val="center"/>
          </w:tcPr>
          <w:p w14:paraId="5A29A93F" w14:textId="77777777" w:rsidR="00494FD1" w:rsidRPr="00807459" w:rsidRDefault="00494FD1" w:rsidP="009F153B">
            <w:pPr>
              <w:keepNext/>
              <w:keepLines/>
              <w:tabs>
                <w:tab w:val="center" w:pos="4677"/>
                <w:tab w:val="right" w:pos="9355"/>
              </w:tabs>
              <w:suppressAutoHyphens/>
              <w:spacing w:before="120" w:after="0" w:line="240" w:lineRule="auto"/>
              <w:ind w:left="1134"/>
              <w:outlineLvl w:val="1"/>
              <w:rPr>
                <w:rFonts w:ascii="Proxima Nova ExCn Rg" w:hAnsi="Proxima Nova ExCn Rg"/>
                <w:sz w:val="28"/>
              </w:rPr>
            </w:pPr>
          </w:p>
          <w:p w14:paraId="0B4EC875" w14:textId="77777777" w:rsidR="00494FD1" w:rsidRPr="00807459" w:rsidRDefault="00494FD1" w:rsidP="00C04673">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009F153B" w:rsidRPr="00807459">
              <w:rPr>
                <w:rFonts w:ascii="Proxima Nova ExCn Rg" w:hAnsi="Proxima Nova ExCn Rg"/>
                <w:sz w:val="28"/>
              </w:rPr>
              <w:t xml:space="preserve"> =</w:t>
            </w:r>
          </w:p>
          <w:p w14:paraId="686CD990" w14:textId="77777777" w:rsidR="00494FD1" w:rsidRPr="00807459" w:rsidRDefault="00494FD1" w:rsidP="009F153B">
            <w:pPr>
              <w:keepNext/>
              <w:keepLines/>
              <w:tabs>
                <w:tab w:val="center" w:pos="4677"/>
                <w:tab w:val="right" w:pos="9355"/>
              </w:tabs>
              <w:suppressAutoHyphens/>
              <w:spacing w:before="120" w:after="0" w:line="240" w:lineRule="auto"/>
              <w:ind w:left="1134"/>
              <w:outlineLvl w:val="1"/>
              <w:rPr>
                <w:rFonts w:ascii="Proxima Nova ExCn Rg" w:hAnsi="Proxima Nova ExCn Rg"/>
                <w:sz w:val="28"/>
              </w:rPr>
            </w:pPr>
          </w:p>
        </w:tc>
        <w:tc>
          <w:tcPr>
            <w:tcW w:w="1393" w:type="dxa"/>
            <w:tcBorders>
              <w:bottom w:val="single" w:sz="4" w:space="0" w:color="auto"/>
            </w:tcBorders>
            <w:vAlign w:val="center"/>
          </w:tcPr>
          <w:p w14:paraId="32E357D5" w14:textId="77777777" w:rsidR="00494FD1" w:rsidRPr="00807459" w:rsidRDefault="00494FD1" w:rsidP="00C04673">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p>
        </w:tc>
        <w:tc>
          <w:tcPr>
            <w:tcW w:w="1500" w:type="dxa"/>
            <w:vMerge w:val="restart"/>
            <w:vAlign w:val="center"/>
          </w:tcPr>
          <w:p w14:paraId="56AD5D25" w14:textId="77777777" w:rsidR="00494FD1" w:rsidRPr="00807459" w:rsidRDefault="00494FD1">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743671AE" w14:textId="77777777" w:rsidTr="009F153B">
        <w:trPr>
          <w:trHeight w:val="452"/>
        </w:trPr>
        <w:tc>
          <w:tcPr>
            <w:tcW w:w="1134" w:type="dxa"/>
            <w:vMerge/>
          </w:tcPr>
          <w:p w14:paraId="1C7F7B54" w14:textId="77777777" w:rsidR="00494FD1" w:rsidRPr="00807459" w:rsidRDefault="00494FD1"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1393" w:type="dxa"/>
            <w:tcBorders>
              <w:top w:val="single" w:sz="4" w:space="0" w:color="auto"/>
            </w:tcBorders>
            <w:vAlign w:val="center"/>
          </w:tcPr>
          <w:p w14:paraId="61AB0461" w14:textId="77777777" w:rsidR="00494FD1" w:rsidRPr="00807459" w:rsidRDefault="00494FD1" w:rsidP="00C04673">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Ц</w:t>
            </w:r>
            <w:proofErr w:type="spellStart"/>
            <w:r w:rsidRPr="00807459">
              <w:rPr>
                <w:rFonts w:ascii="Proxima Nova ExCn Rg" w:hAnsi="Proxima Nova ExCn Rg"/>
                <w:sz w:val="28"/>
                <w:vertAlign w:val="subscript"/>
                <w:lang w:val="en-US"/>
              </w:rPr>
              <w:t>i</w:t>
            </w:r>
            <w:proofErr w:type="spellEnd"/>
          </w:p>
        </w:tc>
        <w:tc>
          <w:tcPr>
            <w:tcW w:w="1500" w:type="dxa"/>
            <w:vMerge/>
          </w:tcPr>
          <w:p w14:paraId="78D3E649" w14:textId="77777777" w:rsidR="00494FD1" w:rsidRPr="00807459" w:rsidRDefault="00494FD1"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67B42774"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ЦД </w:t>
      </w:r>
      <w:r w:rsidRPr="00807459">
        <w:rPr>
          <w:rFonts w:ascii="Proxima Nova ExCn Rg" w:hAnsi="Proxima Nova ExCn Rg"/>
          <w:sz w:val="28"/>
        </w:rPr>
        <w:t>– рейтинг заявки до его корректировки на коэффициент значимости критерия оценки;</w:t>
      </w:r>
    </w:p>
    <w:p w14:paraId="055A881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предложение о цене договора или цене за единицу продукции из предложенных участниками закупки;</w:t>
      </w:r>
    </w:p>
    <w:p w14:paraId="7D2403B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Ц</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участника закупки, заявка которого оценивается.</w:t>
      </w:r>
    </w:p>
    <w:p w14:paraId="69AE8A9E"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808D033"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29" w:name="_Ref419923521"/>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_Ref419923455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A52DBE">
        <w:rPr>
          <w:rFonts w:ascii="Proxima Nova ExCn Rg" w:hAnsi="Proxima Nova ExCn Rg"/>
          <w:sz w:val="28"/>
        </w:rPr>
        <w:t>3.3.1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6519E9" w:rsidRPr="00807459">
        <w:rPr>
          <w:rFonts w:ascii="Proxima Nova ExCn Rg" w:hAnsi="Proxima Nova ExCn Rg"/>
          <w:sz w:val="28"/>
        </w:rPr>
        <w:t>Р</w:t>
      </w:r>
      <w:r w:rsidRPr="00807459">
        <w:rPr>
          <w:rFonts w:ascii="Proxima Nova ExCn Rg" w:hAnsi="Proxima Nova ExCn Rg"/>
          <w:sz w:val="28"/>
        </w:rPr>
        <w:t>екомендаций</w:t>
      </w:r>
      <w:r w:rsidR="006519E9" w:rsidRPr="00807459">
        <w:rPr>
          <w:rFonts w:ascii="Proxima Nova ExCn Rg" w:hAnsi="Proxima Nova ExCn Rg"/>
          <w:sz w:val="28"/>
        </w:rPr>
        <w:t xml:space="preserve"> по оценке</w:t>
      </w:r>
      <w:r w:rsidRPr="00807459">
        <w:rPr>
          <w:rFonts w:ascii="Proxima Nova ExCn Rg" w:hAnsi="Proxima Nova ExCn Rg"/>
          <w:sz w:val="28"/>
        </w:rPr>
        <w:t xml:space="preserve">, корректируется на коэффициент значимости критерия с целью получения рейтинга заявки по критерию «Цена договора </w:t>
      </w:r>
      <w:r w:rsidRPr="00807459">
        <w:rPr>
          <w:rFonts w:ascii="Proxima Nova ExCn Rg" w:hAnsi="Proxima Nova ExCn Rg"/>
          <w:sz w:val="28"/>
          <w:szCs w:val="28"/>
          <w:lang w:eastAsia="ru-RU"/>
        </w:rPr>
        <w:t>ил</w:t>
      </w:r>
      <w:r w:rsidR="006662BC" w:rsidRPr="00807459">
        <w:rPr>
          <w:rFonts w:ascii="Proxima Nova ExCn Rg" w:hAnsi="Proxima Nova ExCn Rg"/>
          <w:sz w:val="28"/>
          <w:szCs w:val="28"/>
          <w:lang w:eastAsia="ru-RU"/>
        </w:rPr>
        <w:t>и</w:t>
      </w:r>
      <w:r w:rsidRPr="00807459">
        <w:rPr>
          <w:rFonts w:ascii="Proxima Nova ExCn Rg" w:hAnsi="Proxima Nova ExCn Rg"/>
          <w:sz w:val="28"/>
        </w:rPr>
        <w:t xml:space="preserve"> цена за единицу продукции» по формуле:</w:t>
      </w:r>
      <w:bookmarkEnd w:id="29"/>
    </w:p>
    <w:p w14:paraId="35281795"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E1D8DE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РЗ</w:t>
      </w:r>
      <w:r w:rsidRPr="00807459">
        <w:rPr>
          <w:rFonts w:ascii="Proxima Nova ExCn Rg" w:hAnsi="Proxima Nova ExCn Rg"/>
          <w:sz w:val="28"/>
          <w:vertAlign w:val="subscript"/>
        </w:rPr>
        <w:t>ЦД</w:t>
      </w:r>
      <w:r w:rsidRPr="00807459">
        <w:rPr>
          <w:rFonts w:ascii="Proxima Nova ExCn Rg" w:hAnsi="Proxima Nova ExCn Rg"/>
          <w:sz w:val="28"/>
        </w:rPr>
        <w:t xml:space="preserve"> × КЗК</w:t>
      </w:r>
      <w:r w:rsidRPr="00807459">
        <w:rPr>
          <w:rFonts w:ascii="Proxima Nova ExCn Rg" w:hAnsi="Proxima Nova ExCn Rg"/>
          <w:sz w:val="28"/>
          <w:vertAlign w:val="subscript"/>
        </w:rPr>
        <w:t>ЦД</w:t>
      </w:r>
      <w:r w:rsidRPr="00807459">
        <w:rPr>
          <w:rFonts w:ascii="Proxima Nova ExCn Rg" w:hAnsi="Proxima Nova ExCn Rg"/>
          <w:sz w:val="28"/>
        </w:rPr>
        <w:t>, где:</w:t>
      </w:r>
    </w:p>
    <w:p w14:paraId="2EDA1B3B"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0537C6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по критерию «Цена договора или цена за единицу продукции»;</w:t>
      </w:r>
    </w:p>
    <w:p w14:paraId="1DD755D4" w14:textId="77777777" w:rsidR="00506830" w:rsidRPr="00807459" w:rsidRDefault="00494FD1"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xml:space="preserve"> – рейтинг заявки до </w:t>
      </w:r>
      <w:r w:rsidRPr="00807459">
        <w:rPr>
          <w:rFonts w:ascii="Proxima Nova ExCn Rg" w:hAnsi="Proxima Nova ExCn Rg"/>
          <w:sz w:val="28"/>
          <w:szCs w:val="28"/>
        </w:rPr>
        <w:t xml:space="preserve">его корректировки на </w:t>
      </w:r>
      <w:r w:rsidRPr="00807459">
        <w:rPr>
          <w:rFonts w:ascii="Proxima Nova ExCn Rg" w:hAnsi="Proxima Nova ExCn Rg"/>
          <w:sz w:val="28"/>
          <w:szCs w:val="28"/>
          <w:lang w:eastAsia="ru-RU"/>
        </w:rPr>
        <w:t>коэффициент значимости критерия оценки;</w:t>
      </w:r>
    </w:p>
    <w:p w14:paraId="69046F8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eastAsia="ru-RU"/>
        </w:rPr>
        <w:t>КЗК</w:t>
      </w:r>
      <w:r w:rsidRPr="00807459">
        <w:rPr>
          <w:rFonts w:ascii="Proxima Nova ExCn Rg" w:hAnsi="Proxima Nova ExCn Rg"/>
          <w:sz w:val="28"/>
          <w:szCs w:val="28"/>
          <w:vertAlign w:val="subscript"/>
          <w:lang w:eastAsia="ru-RU"/>
        </w:rPr>
        <w:t xml:space="preserve">ЦД </w:t>
      </w:r>
      <w:r w:rsidRPr="00807459">
        <w:rPr>
          <w:rFonts w:ascii="Proxima Nova ExCn Rg" w:hAnsi="Proxima Nova ExCn Rg"/>
          <w:sz w:val="28"/>
          <w:szCs w:val="28"/>
          <w:lang w:eastAsia="ru-RU"/>
        </w:rPr>
        <w:t>– коэффициент значимости</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критерия «</w:t>
      </w:r>
      <w:r w:rsidRPr="00807459">
        <w:rPr>
          <w:rFonts w:ascii="Proxima Nova ExCn Rg" w:hAnsi="Proxima Nova ExCn Rg"/>
          <w:sz w:val="28"/>
          <w:szCs w:val="28"/>
        </w:rPr>
        <w:t>Ц</w:t>
      </w:r>
      <w:r w:rsidRPr="00807459">
        <w:rPr>
          <w:rFonts w:ascii="Proxima Nova ExCn Rg" w:hAnsi="Proxima Nova ExCn Rg"/>
          <w:sz w:val="28"/>
          <w:szCs w:val="28"/>
          <w:lang w:eastAsia="ru-RU"/>
        </w:rPr>
        <w:t xml:space="preserve">ена договора </w:t>
      </w:r>
      <w:r w:rsidRPr="00807459">
        <w:rPr>
          <w:rFonts w:ascii="Proxima Nova ExCn Rg" w:hAnsi="Proxima Nova ExCn Rg"/>
          <w:sz w:val="28"/>
        </w:rPr>
        <w:t>или цена за единицу продукции».</w:t>
      </w:r>
    </w:p>
    <w:p w14:paraId="6A3730CF"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625859D3"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«Цена договора или цена за единицу продукции» (РЗК</w:t>
      </w:r>
      <w:r w:rsidRPr="00807459">
        <w:rPr>
          <w:rFonts w:ascii="Proxima Nova ExCn Rg" w:hAnsi="Proxima Nova ExCn Rg"/>
          <w:sz w:val="28"/>
          <w:vertAlign w:val="subscript"/>
        </w:rPr>
        <w:t>ЦД</w:t>
      </w:r>
      <w:r w:rsidRPr="00807459">
        <w:rPr>
          <w:rFonts w:ascii="Proxima Nova ExCn Rg" w:hAnsi="Proxima Nova ExCn Rg"/>
          <w:sz w:val="28"/>
        </w:rPr>
        <w:t>) суммируется с рейтингами заявки по иным критериям оценки.</w:t>
      </w:r>
    </w:p>
    <w:p w14:paraId="727AF1AE" w14:textId="2989615E"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проведении процедуры конкурса, запроса предложений</w:t>
      </w:r>
      <w:r w:rsidR="00E065EE">
        <w:rPr>
          <w:rFonts w:ascii="Proxima Nova ExCn Rg" w:hAnsi="Proxima Nova ExCn Rg"/>
          <w:sz w:val="28"/>
        </w:rPr>
        <w:t> / тендера</w:t>
      </w:r>
      <w:r w:rsidRPr="00807459">
        <w:rPr>
          <w:rFonts w:ascii="Proxima Nova ExCn Rg" w:hAnsi="Proxima Nova ExCn Rg"/>
          <w:sz w:val="28"/>
        </w:rPr>
        <w:t xml:space="preserve"> подача участниками закупки предложений </w:t>
      </w:r>
      <w:r w:rsidR="00F04AAC" w:rsidRPr="00807459">
        <w:rPr>
          <w:rFonts w:ascii="Proxima Nova ExCn Rg" w:hAnsi="Proxima Nova ExCn Rg"/>
          <w:sz w:val="28"/>
          <w:szCs w:val="28"/>
          <w:lang w:eastAsia="ru-RU"/>
        </w:rPr>
        <w:t xml:space="preserve">о цене договора или цене за единицу продукции </w:t>
      </w:r>
      <w:r w:rsidRPr="00807459">
        <w:rPr>
          <w:rFonts w:ascii="Proxima Nova ExCn Rg" w:hAnsi="Proxima Nova ExCn Rg"/>
          <w:sz w:val="28"/>
        </w:rPr>
        <w:t xml:space="preserve">равных или меньше </w:t>
      </w:r>
      <w:r w:rsidRPr="00807459">
        <w:rPr>
          <w:rFonts w:ascii="Proxima Nova ExCn Rg" w:hAnsi="Proxima Nova ExCn Rg"/>
          <w:sz w:val="28"/>
          <w:szCs w:val="28"/>
          <w:lang w:eastAsia="ru-RU"/>
        </w:rPr>
        <w:t>н</w:t>
      </w:r>
      <w:r w:rsidR="00FD6204" w:rsidRPr="00807459">
        <w:rPr>
          <w:rFonts w:ascii="Proxima Nova ExCn Rg" w:hAnsi="Proxima Nova ExCn Rg"/>
          <w:sz w:val="28"/>
          <w:szCs w:val="28"/>
          <w:lang w:eastAsia="ru-RU"/>
        </w:rPr>
        <w:t>у</w:t>
      </w:r>
      <w:r w:rsidRPr="00807459">
        <w:rPr>
          <w:rFonts w:ascii="Proxima Nova ExCn Rg" w:hAnsi="Proxima Nova ExCn Rg"/>
          <w:sz w:val="28"/>
          <w:szCs w:val="28"/>
          <w:lang w:eastAsia="ru-RU"/>
        </w:rPr>
        <w:t>ля</w:t>
      </w:r>
      <w:r w:rsidRPr="00807459">
        <w:rPr>
          <w:rFonts w:ascii="Proxima Nova ExCn Rg" w:hAnsi="Proxima Nova ExCn Rg"/>
          <w:sz w:val="28"/>
        </w:rPr>
        <w:t xml:space="preserve"> не допускается, что указывается в документации о закупке.</w:t>
      </w:r>
    </w:p>
    <w:p w14:paraId="71968DFA" w14:textId="16691EC1" w:rsidR="00FD6204" w:rsidRPr="00807459" w:rsidRDefault="00FD6204" w:rsidP="00F82780">
      <w:pPr>
        <w:widowControl w:val="0"/>
        <w:numPr>
          <w:ilvl w:val="2"/>
          <w:numId w:val="7"/>
        </w:numPr>
        <w:spacing w:before="120" w:after="0" w:line="240" w:lineRule="auto"/>
        <w:ind w:left="0" w:firstLine="284"/>
        <w:jc w:val="both"/>
        <w:rPr>
          <w:rFonts w:ascii="Proxima Nova ExCn Rg" w:hAnsi="Proxima Nova ExCn Rg"/>
          <w:sz w:val="28"/>
          <w:szCs w:val="28"/>
          <w:lang w:eastAsia="ru-RU"/>
        </w:rPr>
      </w:pPr>
      <w:r w:rsidRPr="00807459">
        <w:rPr>
          <w:rFonts w:ascii="Proxima Nova ExCn Rg" w:hAnsi="Proxima Nova ExCn Rg"/>
          <w:sz w:val="28"/>
        </w:rPr>
        <w:t xml:space="preserve">При проведении </w:t>
      </w:r>
      <w:r w:rsidRPr="00807459">
        <w:rPr>
          <w:rFonts w:ascii="Proxima Nova ExCn Rg" w:hAnsi="Proxima Nova ExCn Rg"/>
          <w:sz w:val="28"/>
          <w:szCs w:val="28"/>
          <w:lang w:eastAsia="ru-RU"/>
        </w:rPr>
        <w:t>процедуры конкурса, запроса предложений</w:t>
      </w:r>
      <w:r w:rsidR="00E065EE">
        <w:rPr>
          <w:rFonts w:ascii="Proxima Nova ExCn Rg" w:hAnsi="Proxima Nova ExCn Rg"/>
          <w:sz w:val="28"/>
          <w:szCs w:val="28"/>
          <w:lang w:eastAsia="ru-RU"/>
        </w:rPr>
        <w:t> / тендера</w:t>
      </w:r>
      <w:r w:rsidRPr="00807459">
        <w:rPr>
          <w:rFonts w:ascii="Proxima Nova ExCn Rg" w:hAnsi="Proxima Nova ExCn Rg"/>
          <w:sz w:val="28"/>
          <w:szCs w:val="28"/>
          <w:lang w:eastAsia="ru-RU"/>
        </w:rPr>
        <w:t xml:space="preserve"> согласно п</w:t>
      </w:r>
      <w:r w:rsidR="00496738">
        <w:rPr>
          <w:rFonts w:ascii="Proxima Nova ExCn Rg" w:hAnsi="Proxima Nova ExCn Rg"/>
          <w:sz w:val="28"/>
          <w:szCs w:val="28"/>
          <w:lang w:eastAsia="ru-RU"/>
        </w:rPr>
        <w:t>од</w:t>
      </w:r>
      <w:r w:rsidRPr="00807459">
        <w:rPr>
          <w:rFonts w:ascii="Proxima Nova ExCn Rg" w:hAnsi="Proxima Nova ExCn Rg"/>
          <w:sz w:val="28"/>
          <w:szCs w:val="28"/>
          <w:lang w:eastAsia="ru-RU"/>
        </w:rPr>
        <w:t>п. </w:t>
      </w:r>
      <w:r w:rsidR="006519E9" w:rsidRPr="00807459">
        <w:rPr>
          <w:rFonts w:ascii="Proxima Nova ExCn Rg" w:hAnsi="Proxima Nova ExCn Rg"/>
          <w:sz w:val="28"/>
          <w:szCs w:val="28"/>
          <w:highlight w:val="yellow"/>
          <w:lang w:eastAsia="ru-RU"/>
        </w:rPr>
        <w:fldChar w:fldCharType="begin"/>
      </w:r>
      <w:r w:rsidR="006519E9" w:rsidRPr="00807459">
        <w:rPr>
          <w:rFonts w:ascii="Proxima Nova ExCn Rg" w:hAnsi="Proxima Nova ExCn Rg"/>
          <w:sz w:val="28"/>
          <w:szCs w:val="28"/>
          <w:lang w:eastAsia="ru-RU"/>
        </w:rPr>
        <w:instrText xml:space="preserve"> REF _Ref443308750 \w \h </w:instrText>
      </w:r>
      <w:r w:rsidR="00807459">
        <w:rPr>
          <w:rFonts w:ascii="Proxima Nova ExCn Rg" w:hAnsi="Proxima Nova ExCn Rg"/>
          <w:sz w:val="28"/>
          <w:szCs w:val="28"/>
          <w:highlight w:val="yellow"/>
          <w:lang w:eastAsia="ru-RU"/>
        </w:rPr>
        <w:instrText xml:space="preserve"> \* MERGEFORMAT </w:instrText>
      </w:r>
      <w:r w:rsidR="006519E9" w:rsidRPr="00807459">
        <w:rPr>
          <w:rFonts w:ascii="Proxima Nova ExCn Rg" w:hAnsi="Proxima Nova ExCn Rg"/>
          <w:sz w:val="28"/>
          <w:szCs w:val="28"/>
          <w:highlight w:val="yellow"/>
          <w:lang w:eastAsia="ru-RU"/>
        </w:rPr>
      </w:r>
      <w:r w:rsidR="006519E9" w:rsidRPr="00807459">
        <w:rPr>
          <w:rFonts w:ascii="Proxima Nova ExCn Rg" w:hAnsi="Proxima Nova ExCn Rg"/>
          <w:sz w:val="28"/>
          <w:szCs w:val="28"/>
          <w:highlight w:val="yellow"/>
          <w:lang w:eastAsia="ru-RU"/>
        </w:rPr>
        <w:fldChar w:fldCharType="separate"/>
      </w:r>
      <w:r w:rsidR="00A52DBE">
        <w:rPr>
          <w:rFonts w:ascii="Proxima Nova ExCn Rg" w:hAnsi="Proxima Nova ExCn Rg"/>
          <w:sz w:val="28"/>
          <w:szCs w:val="28"/>
          <w:lang w:eastAsia="ru-RU"/>
        </w:rPr>
        <w:t>2.1.2</w:t>
      </w:r>
      <w:r w:rsidR="006519E9" w:rsidRPr="00807459">
        <w:rPr>
          <w:rFonts w:ascii="Proxima Nova ExCn Rg" w:hAnsi="Proxima Nova ExCn Rg"/>
          <w:sz w:val="28"/>
          <w:szCs w:val="28"/>
          <w:highlight w:val="yellow"/>
          <w:lang w:eastAsia="ru-RU"/>
        </w:rPr>
        <w:fldChar w:fldCharType="end"/>
      </w:r>
      <w:r w:rsidRPr="00807459">
        <w:rPr>
          <w:rFonts w:ascii="Proxima Nova ExCn Rg" w:hAnsi="Proxima Nova ExCn Rg"/>
          <w:sz w:val="28"/>
          <w:szCs w:val="28"/>
          <w:lang w:eastAsia="ru-RU"/>
        </w:rPr>
        <w:t> - </w:t>
      </w:r>
      <w:r w:rsidR="00233F40">
        <w:rPr>
          <w:rFonts w:ascii="Proxima Nova ExCn Rg" w:hAnsi="Proxima Nova ExCn Rg"/>
          <w:sz w:val="28"/>
          <w:szCs w:val="28"/>
          <w:lang w:eastAsia="ru-RU"/>
        </w:rPr>
        <w:fldChar w:fldCharType="begin"/>
      </w:r>
      <w:r w:rsidR="00233F40">
        <w:rPr>
          <w:rFonts w:ascii="Proxima Nova ExCn Rg" w:hAnsi="Proxima Nova ExCn Rg"/>
          <w:sz w:val="28"/>
          <w:szCs w:val="28"/>
          <w:lang w:eastAsia="ru-RU"/>
        </w:rPr>
        <w:instrText xml:space="preserve"> REF _Ref497389291 \r \h </w:instrText>
      </w:r>
      <w:r w:rsidR="00233F40">
        <w:rPr>
          <w:rFonts w:ascii="Proxima Nova ExCn Rg" w:hAnsi="Proxima Nova ExCn Rg"/>
          <w:sz w:val="28"/>
          <w:szCs w:val="28"/>
          <w:lang w:eastAsia="ru-RU"/>
        </w:rPr>
      </w:r>
      <w:r w:rsidR="00233F40">
        <w:rPr>
          <w:rFonts w:ascii="Proxima Nova ExCn Rg" w:hAnsi="Proxima Nova ExCn Rg"/>
          <w:sz w:val="28"/>
          <w:szCs w:val="28"/>
          <w:lang w:eastAsia="ru-RU"/>
        </w:rPr>
        <w:fldChar w:fldCharType="separate"/>
      </w:r>
      <w:r w:rsidR="00A52DBE">
        <w:rPr>
          <w:rFonts w:ascii="Proxima Nova ExCn Rg" w:hAnsi="Proxima Nova ExCn Rg"/>
          <w:sz w:val="28"/>
          <w:szCs w:val="28"/>
          <w:lang w:eastAsia="ru-RU"/>
        </w:rPr>
        <w:t>2.1.7</w:t>
      </w:r>
      <w:r w:rsidR="00233F40">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14647A" w:rsidRPr="00807459">
        <w:rPr>
          <w:rFonts w:ascii="Proxima Nova ExCn Rg" w:hAnsi="Proxima Nova ExCn Rg"/>
          <w:sz w:val="28"/>
          <w:szCs w:val="28"/>
          <w:lang w:eastAsia="ru-RU"/>
        </w:rPr>
        <w:t>Рекомендаций по оценке</w:t>
      </w:r>
      <w:r w:rsidRPr="00807459">
        <w:rPr>
          <w:rFonts w:ascii="Proxima Nova ExCn Rg" w:hAnsi="Proxima Nova ExCn Rg"/>
          <w:sz w:val="28"/>
          <w:szCs w:val="28"/>
          <w:lang w:eastAsia="ru-RU"/>
        </w:rPr>
        <w:t xml:space="preserve"> ЗК осуществляет расчет рейтинга заявок по критерию оценки «</w:t>
      </w:r>
      <w:r w:rsidRPr="00807459">
        <w:rPr>
          <w:rFonts w:ascii="Proxima Nova ExCn Rg" w:hAnsi="Proxima Nova ExCn Rg"/>
          <w:sz w:val="28"/>
          <w:szCs w:val="28"/>
        </w:rPr>
        <w:t>Ц</w:t>
      </w:r>
      <w:r w:rsidR="00DF1B39" w:rsidRPr="00807459">
        <w:rPr>
          <w:rFonts w:ascii="Proxima Nova ExCn Rg" w:hAnsi="Proxima Nova ExCn Rg"/>
          <w:sz w:val="28"/>
          <w:szCs w:val="28"/>
          <w:lang w:eastAsia="ru-RU"/>
        </w:rPr>
        <w:t xml:space="preserve">ена договора </w:t>
      </w:r>
      <w:r w:rsidRPr="00807459">
        <w:rPr>
          <w:rFonts w:ascii="Proxima Nova ExCn Rg" w:hAnsi="Proxima Nova ExCn Rg"/>
          <w:sz w:val="28"/>
          <w:szCs w:val="28"/>
          <w:lang w:eastAsia="ru-RU"/>
        </w:rPr>
        <w:t>или цена за единицу продукции»</w:t>
      </w:r>
      <w:r w:rsidR="00BA0CF0">
        <w:rPr>
          <w:rFonts w:ascii="Proxima Nova ExCn Rg" w:hAnsi="Proxima Nova ExCn Rg"/>
          <w:sz w:val="28"/>
          <w:szCs w:val="28"/>
          <w:lang w:eastAsia="ru-RU"/>
        </w:rPr>
        <w:t>, определение победителя закупки</w:t>
      </w:r>
      <w:r w:rsidRPr="00807459">
        <w:rPr>
          <w:rFonts w:ascii="Proxima Nova ExCn Rg" w:hAnsi="Proxima Nova ExCn Rg"/>
          <w:sz w:val="28"/>
          <w:szCs w:val="28"/>
          <w:lang w:eastAsia="ru-RU"/>
        </w:rPr>
        <w:t xml:space="preserve"> после приведения предложений участников закупки к единому базису оценки без учета НДС</w:t>
      </w:r>
      <w:r w:rsidR="00EF6997" w:rsidRPr="00807459">
        <w:rPr>
          <w:rFonts w:ascii="Proxima Nova ExCn Rg" w:hAnsi="Proxima Nova ExCn Rg"/>
          <w:sz w:val="28"/>
          <w:szCs w:val="28"/>
          <w:lang w:eastAsia="ru-RU"/>
        </w:rPr>
        <w:t>.</w:t>
      </w:r>
    </w:p>
    <w:p w14:paraId="37D1B412" w14:textId="77777777" w:rsidR="00506830" w:rsidRPr="00807459" w:rsidRDefault="00DA273E"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szCs w:val="28"/>
          <w:lang w:eastAsia="ru-RU"/>
        </w:rPr>
        <w:t xml:space="preserve">По результатам проведения </w:t>
      </w:r>
      <w:r w:rsidR="00494FD1" w:rsidRPr="00807459">
        <w:rPr>
          <w:rFonts w:ascii="Proxima Nova ExCn Rg" w:hAnsi="Proxima Nova ExCn Rg"/>
          <w:sz w:val="28"/>
        </w:rPr>
        <w:t>переторжки оценка заявок по критерию «Цена договора или цена за единицу продукции» проводится в отношении окончательных предложений участников закупки.</w:t>
      </w:r>
    </w:p>
    <w:p w14:paraId="02F5E0F2"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Критерий оценки «Цена договора или цена за единицу продукции» является только количественным. Расчет рейтинга заявки по критерию «Цена договора или цена за единицу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_Ref419923455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A52DBE">
        <w:rPr>
          <w:rFonts w:ascii="Proxima Nova ExCn Rg" w:hAnsi="Proxima Nova ExCn Rg"/>
          <w:sz w:val="28"/>
        </w:rPr>
        <w:t>3.3.1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_Ref419923521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A52DBE">
        <w:rPr>
          <w:rFonts w:ascii="Proxima Nova ExCn Rg" w:hAnsi="Proxima Nova ExCn Rg"/>
          <w:sz w:val="28"/>
        </w:rPr>
        <w:t>3.3.2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6519E9" w:rsidRPr="00807459">
        <w:rPr>
          <w:rFonts w:ascii="Proxima Nova ExCn Rg" w:hAnsi="Proxima Nova ExCn Rg"/>
          <w:sz w:val="28"/>
        </w:rPr>
        <w:t>Р</w:t>
      </w:r>
      <w:r w:rsidRPr="00807459">
        <w:rPr>
          <w:rFonts w:ascii="Proxima Nova ExCn Rg" w:hAnsi="Proxima Nova ExCn Rg"/>
          <w:sz w:val="28"/>
        </w:rPr>
        <w:t>екомендаций</w:t>
      </w:r>
      <w:r w:rsidR="006519E9" w:rsidRPr="00807459">
        <w:rPr>
          <w:rFonts w:ascii="Proxima Nova ExCn Rg" w:hAnsi="Proxima Nova ExCn Rg"/>
          <w:sz w:val="28"/>
        </w:rPr>
        <w:t xml:space="preserve"> по оценке</w:t>
      </w:r>
      <w:r w:rsidRPr="00807459">
        <w:rPr>
          <w:rFonts w:ascii="Proxima Nova ExCn Rg" w:hAnsi="Proxima Nova ExCn Rg"/>
          <w:sz w:val="28"/>
        </w:rPr>
        <w:t>.</w:t>
      </w:r>
    </w:p>
    <w:p w14:paraId="2DC3658D" w14:textId="77777777" w:rsidR="00EF6997" w:rsidRPr="00807459" w:rsidRDefault="00B81192" w:rsidP="00F82780">
      <w:pPr>
        <w:widowControl w:val="0"/>
        <w:numPr>
          <w:ilvl w:val="2"/>
          <w:numId w:val="7"/>
        </w:numPr>
        <w:spacing w:before="120" w:after="0" w:line="240" w:lineRule="auto"/>
        <w:ind w:left="0" w:firstLine="284"/>
        <w:jc w:val="both"/>
        <w:rPr>
          <w:rFonts w:ascii="Proxima Nova ExCn Rg" w:hAnsi="Proxima Nova ExCn Rg"/>
          <w:sz w:val="28"/>
          <w:szCs w:val="28"/>
          <w:lang w:eastAsia="ru-RU"/>
        </w:rPr>
      </w:pPr>
      <w:r w:rsidRPr="00807459">
        <w:rPr>
          <w:rFonts w:ascii="Proxima Nova ExCn Rg" w:hAnsi="Proxima Nova ExCn Rg"/>
          <w:sz w:val="28"/>
          <w:szCs w:val="28"/>
          <w:lang w:eastAsia="ru-RU"/>
        </w:rPr>
        <w:t>При проведении закупок с целью заключения договоров с единичными расценками без фиксированного объема продукции (подраздел 19.15 Положения о закупке) в документации о закупке устанавливаются подкритерии в виде цены за единицу продукции.</w:t>
      </w:r>
    </w:p>
    <w:p w14:paraId="3C1BB08F" w14:textId="77777777" w:rsidR="00B81192" w:rsidRPr="00807459" w:rsidRDefault="00B81192" w:rsidP="00B81192">
      <w:pPr>
        <w:widowControl w:val="0"/>
        <w:numPr>
          <w:ilvl w:val="2"/>
          <w:numId w:val="7"/>
        </w:numPr>
        <w:spacing w:before="120" w:after="0" w:line="240" w:lineRule="auto"/>
        <w:ind w:left="0" w:firstLine="284"/>
        <w:jc w:val="both"/>
        <w:rPr>
          <w:rFonts w:ascii="Proxima Nova ExCn Rg" w:hAnsi="Proxima Nova ExCn Rg"/>
          <w:sz w:val="28"/>
          <w:szCs w:val="28"/>
        </w:rPr>
      </w:pPr>
      <w:r w:rsidRPr="00807459">
        <w:rPr>
          <w:rFonts w:ascii="Proxima Nova ExCn Rg" w:hAnsi="Proxima Nova ExCn Rg"/>
          <w:sz w:val="28"/>
        </w:rPr>
        <w:t xml:space="preserve">В </w:t>
      </w:r>
      <w:r w:rsidRPr="00807459">
        <w:rPr>
          <w:rFonts w:ascii="Proxima Nova ExCn Rg" w:hAnsi="Proxima Nova ExCn Rg"/>
          <w:sz w:val="28"/>
          <w:szCs w:val="28"/>
          <w:lang w:eastAsia="ru-RU"/>
        </w:rPr>
        <w:t>случае, если в документации о закупке в отношении</w:t>
      </w:r>
      <w:r w:rsidRPr="00807459">
        <w:rPr>
          <w:rFonts w:ascii="Proxima Nova ExCn Rg" w:hAnsi="Proxima Nova ExCn Rg"/>
          <w:sz w:val="28"/>
        </w:rPr>
        <w:t xml:space="preserve"> критерия </w:t>
      </w:r>
      <w:r w:rsidRPr="00807459">
        <w:rPr>
          <w:rFonts w:ascii="Proxima Nova ExCn Rg" w:hAnsi="Proxima Nova ExCn Rg"/>
          <w:sz w:val="28"/>
          <w:szCs w:val="28"/>
          <w:lang w:eastAsia="ru-RU"/>
        </w:rPr>
        <w:t>оценки «Цена договора или цена за единицу продукции» установлены подкритерии, то рейтинг заявки по критерию (РЗК</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определяется по формуле:</w:t>
      </w:r>
    </w:p>
    <w:p w14:paraId="0D5142BB" w14:textId="77777777" w:rsidR="00B81192" w:rsidRPr="00807459" w:rsidRDefault="00B81192" w:rsidP="00B81192">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РЗК</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xml:space="preserve"> = РЗ</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xml:space="preserve"> × КЗК</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где:</w:t>
      </w:r>
    </w:p>
    <w:p w14:paraId="0179BF2D" w14:textId="77777777" w:rsidR="00B81192" w:rsidRPr="00807459" w:rsidRDefault="00B81192" w:rsidP="00B81192">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36A7E083" w14:textId="77777777" w:rsidR="00B81192" w:rsidRPr="00807459" w:rsidRDefault="00B81192" w:rsidP="00B81192">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rPr>
        <w:t>КЗК</w:t>
      </w:r>
      <w:r w:rsidRPr="00807459">
        <w:rPr>
          <w:rFonts w:ascii="Proxima Nova ExCn Rg" w:hAnsi="Proxima Nova ExCn Rg"/>
          <w:sz w:val="28"/>
          <w:vertAlign w:val="subscript"/>
        </w:rPr>
        <w:t xml:space="preserve">ЦД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критерия «Цена договора </w:t>
      </w:r>
      <w:r w:rsidRPr="00807459">
        <w:rPr>
          <w:rFonts w:ascii="Proxima Nova ExCn Rg" w:hAnsi="Proxima Nova ExCn Rg"/>
          <w:sz w:val="28"/>
          <w:szCs w:val="28"/>
          <w:lang w:eastAsia="ru-RU"/>
        </w:rPr>
        <w:t>или цена за единицу продукции».</w:t>
      </w:r>
    </w:p>
    <w:p w14:paraId="615CE026" w14:textId="77777777" w:rsidR="00B81192" w:rsidRPr="00807459" w:rsidRDefault="00B81192"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В случае, если в документации о закупке в отношении к</w:t>
      </w:r>
      <w:r w:rsidR="00DF1B39" w:rsidRPr="00807459">
        <w:rPr>
          <w:rFonts w:ascii="Proxima Nova ExCn Rg" w:hAnsi="Proxima Nova ExCn Rg"/>
          <w:sz w:val="28"/>
          <w:szCs w:val="28"/>
          <w:lang w:eastAsia="ru-RU"/>
        </w:rPr>
        <w:t xml:space="preserve">ритерия оценки «Цена договора </w:t>
      </w:r>
      <w:r w:rsidRPr="00807459">
        <w:rPr>
          <w:rFonts w:ascii="Proxima Nova ExCn Rg" w:hAnsi="Proxima Nova ExCn Rg"/>
          <w:sz w:val="28"/>
          <w:szCs w:val="28"/>
          <w:lang w:eastAsia="ru-RU"/>
        </w:rPr>
        <w:t>или цена за единицу продукции» установлены подкритерии, то рейтинг заявки (РЗ</w:t>
      </w:r>
      <w:r w:rsidRPr="00807459">
        <w:rPr>
          <w:rFonts w:ascii="Proxima Nova ExCn Rg" w:hAnsi="Proxima Nova ExCn Rg"/>
          <w:sz w:val="28"/>
          <w:szCs w:val="28"/>
          <w:vertAlign w:val="subscript"/>
          <w:lang w:eastAsia="ru-RU"/>
        </w:rPr>
        <w:t>ЦД</w:t>
      </w:r>
      <w:r w:rsidR="009F153B" w:rsidRPr="00807459">
        <w:rPr>
          <w:rFonts w:ascii="Proxima Nova ExCn Rg" w:hAnsi="Proxima Nova ExCn Rg"/>
          <w:sz w:val="28"/>
          <w:szCs w:val="28"/>
          <w:lang w:eastAsia="ru-RU"/>
        </w:rPr>
        <w:t>) определяется по формуле:</w:t>
      </w:r>
    </w:p>
    <w:p w14:paraId="430FFFF3" w14:textId="77777777" w:rsidR="00B81192" w:rsidRPr="00807459" w:rsidRDefault="00B81192" w:rsidP="009D06FE">
      <w:pPr>
        <w:widowControl w:val="0"/>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ЦД</w:t>
      </w:r>
      <w:r w:rsidRPr="00807459" w:rsidDel="002B3E13">
        <w:rPr>
          <w:rFonts w:ascii="Proxima Nova ExCn Rg" w:hAnsi="Proxima Nova ExCn Rg"/>
          <w:sz w:val="28"/>
          <w:szCs w:val="28"/>
          <w:lang w:eastAsia="ru-RU"/>
        </w:rPr>
        <w:t xml:space="preserve"> </w:t>
      </w:r>
      <w:r w:rsidRPr="00807459">
        <w:rPr>
          <w:rFonts w:ascii="Proxima Nova ExCn Rg" w:hAnsi="Proxima Nova ExCn Rg"/>
          <w:sz w:val="28"/>
          <w:szCs w:val="28"/>
          <w:lang w:eastAsia="ru-RU"/>
        </w:rPr>
        <w:t>= Ц</w:t>
      </w:r>
      <w:r w:rsidRPr="00807459">
        <w:rPr>
          <w:rFonts w:ascii="Proxima Nova ExCn Rg" w:hAnsi="Proxima Nova ExCn Rg"/>
          <w:sz w:val="28"/>
          <w:szCs w:val="28"/>
          <w:vertAlign w:val="subscript"/>
          <w:lang w:eastAsia="ru-RU"/>
        </w:rPr>
        <w:t>ед1</w:t>
      </w: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eastAsia="ru-RU"/>
        </w:rPr>
        <w:t>ед2</w:t>
      </w:r>
      <w:r w:rsidRPr="00807459">
        <w:rPr>
          <w:rFonts w:ascii="Proxima Nova ExCn Rg" w:hAnsi="Proxima Nova ExCn Rg"/>
          <w:sz w:val="28"/>
          <w:szCs w:val="28"/>
          <w:lang w:eastAsia="ru-RU"/>
        </w:rPr>
        <w:t xml:space="preserve">+... </w:t>
      </w:r>
      <w:proofErr w:type="spellStart"/>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eastAsia="ru-RU"/>
        </w:rPr>
        <w:t>ед</w:t>
      </w:r>
      <w:proofErr w:type="spellEnd"/>
      <w:r w:rsidRPr="00807459">
        <w:rPr>
          <w:rFonts w:ascii="Proxima Nova ExCn Rg" w:hAnsi="Proxima Nova ExCn Rg"/>
          <w:sz w:val="28"/>
          <w:szCs w:val="28"/>
          <w:vertAlign w:val="subscript"/>
          <w:lang w:val="en-US" w:eastAsia="ru-RU"/>
        </w:rPr>
        <w:t>n</w:t>
      </w:r>
      <w:r w:rsidR="009F153B" w:rsidRPr="00807459">
        <w:rPr>
          <w:rFonts w:ascii="Proxima Nova ExCn Rg" w:hAnsi="Proxima Nova ExCn Rg"/>
          <w:sz w:val="28"/>
          <w:szCs w:val="28"/>
          <w:lang w:eastAsia="ru-RU"/>
        </w:rPr>
        <w:t>, где:</w:t>
      </w:r>
    </w:p>
    <w:p w14:paraId="57DAE791" w14:textId="77777777" w:rsidR="00B81192" w:rsidRPr="00807459" w:rsidRDefault="00B81192" w:rsidP="009D06FE">
      <w:pPr>
        <w:widowControl w:val="0"/>
        <w:spacing w:before="120" w:after="0" w:line="240" w:lineRule="auto"/>
        <w:jc w:val="both"/>
        <w:rPr>
          <w:rFonts w:ascii="Proxima Nova ExCn Rg" w:hAnsi="Proxima Nova ExCn Rg"/>
          <w:sz w:val="28"/>
          <w:szCs w:val="28"/>
          <w:lang w:eastAsia="ru-RU"/>
        </w:rPr>
      </w:pPr>
      <w:proofErr w:type="spellStart"/>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eastAsia="ru-RU"/>
        </w:rPr>
        <w:t>ед</w:t>
      </w:r>
      <w:proofErr w:type="spellEnd"/>
      <w:r w:rsidRPr="00807459">
        <w:rPr>
          <w:rFonts w:ascii="Proxima Nova ExCn Rg" w:hAnsi="Proxima Nova ExCn Rg"/>
          <w:sz w:val="28"/>
          <w:szCs w:val="28"/>
          <w:vertAlign w:val="subscript"/>
          <w:lang w:val="en-US" w:eastAsia="ru-RU"/>
        </w:rPr>
        <w:t>n</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присвоенное заявке участника закупки по каждому подкритерию, скорректированное с учетом коэффициента значимости подкритерия, а </w:t>
      </w:r>
      <w:r w:rsidRPr="00807459">
        <w:rPr>
          <w:rFonts w:ascii="Proxima Nova ExCn Rg" w:hAnsi="Proxima Nova ExCn Rg"/>
          <w:sz w:val="28"/>
          <w:szCs w:val="28"/>
          <w:lang w:val="en-US" w:eastAsia="ru-RU"/>
        </w:rPr>
        <w:t>n</w:t>
      </w:r>
      <w:r w:rsidRPr="00807459">
        <w:rPr>
          <w:rFonts w:ascii="Proxima Nova ExCn Rg" w:hAnsi="Proxima Nova ExCn Rg"/>
          <w:sz w:val="28"/>
          <w:szCs w:val="28"/>
          <w:lang w:eastAsia="ru-RU"/>
        </w:rPr>
        <w:t xml:space="preserve"> количество таких</w:t>
      </w:r>
      <w:r w:rsidRPr="00807459">
        <w:rPr>
          <w:rFonts w:ascii="Proxima Nova ExCn Rg" w:hAnsi="Proxima Nova ExCn Rg"/>
          <w:sz w:val="28"/>
        </w:rPr>
        <w:t xml:space="preserve"> подкритериев</w:t>
      </w:r>
      <w:r w:rsidRPr="00807459">
        <w:rPr>
          <w:rFonts w:ascii="Proxima Nova ExCn Rg" w:hAnsi="Proxima Nova ExCn Rg"/>
          <w:sz w:val="28"/>
          <w:szCs w:val="28"/>
          <w:lang w:eastAsia="ru-RU"/>
        </w:rPr>
        <w:t>.</w:t>
      </w:r>
    </w:p>
    <w:p w14:paraId="03F27ACC" w14:textId="77777777" w:rsidR="00B81192" w:rsidRPr="00807459" w:rsidRDefault="00B81192" w:rsidP="00B81192">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Значение, присвоенное заявке участника закупки по каждому из подкритериев, определяется по формуле:</w:t>
      </w:r>
    </w:p>
    <w:tbl>
      <w:tblPr>
        <w:tblStyle w:val="a8"/>
        <w:tblW w:w="0" w:type="auto"/>
        <w:tblInd w:w="2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2126"/>
        <w:gridCol w:w="1276"/>
        <w:gridCol w:w="1842"/>
      </w:tblGrid>
      <w:tr w:rsidR="00B81192" w:rsidRPr="00807459" w14:paraId="790E7B19" w14:textId="77777777" w:rsidTr="00051B3F">
        <w:trPr>
          <w:trHeight w:val="689"/>
        </w:trPr>
        <w:tc>
          <w:tcPr>
            <w:tcW w:w="1951" w:type="dxa"/>
            <w:vMerge w:val="restart"/>
            <w:tcBorders>
              <w:right w:val="nil"/>
            </w:tcBorders>
            <w:vAlign w:val="center"/>
          </w:tcPr>
          <w:p w14:paraId="085DA4C7" w14:textId="77777777" w:rsidR="00B81192" w:rsidRPr="00807459" w:rsidRDefault="00B81192" w:rsidP="00051B3F">
            <w:pPr>
              <w:widowControl w:val="0"/>
              <w:spacing w:before="120" w:after="0" w:line="240" w:lineRule="auto"/>
              <w:ind w:firstLine="709"/>
              <w:jc w:val="center"/>
              <w:rPr>
                <w:rFonts w:ascii="Proxima Nova ExCn Rg" w:hAnsi="Proxima Nova ExCn Rg"/>
                <w:sz w:val="28"/>
                <w:szCs w:val="28"/>
                <w:lang w:eastAsia="ru-RU"/>
              </w:rPr>
            </w:pPr>
            <w:proofErr w:type="spellStart"/>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eastAsia="ru-RU"/>
              </w:rPr>
              <w:t>ед</w:t>
            </w:r>
            <w:proofErr w:type="spellEnd"/>
            <w:r w:rsidRPr="00807459">
              <w:rPr>
                <w:rFonts w:ascii="Proxima Nova ExCn Rg" w:hAnsi="Proxima Nova ExCn Rg"/>
                <w:sz w:val="28"/>
                <w:szCs w:val="28"/>
                <w:vertAlign w:val="subscript"/>
                <w:lang w:val="en-US" w:eastAsia="ru-RU"/>
              </w:rPr>
              <w:t>n</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w:t>
            </w:r>
          </w:p>
        </w:tc>
        <w:tc>
          <w:tcPr>
            <w:tcW w:w="2126" w:type="dxa"/>
            <w:tcBorders>
              <w:top w:val="nil"/>
              <w:left w:val="nil"/>
              <w:bottom w:val="single" w:sz="4" w:space="0" w:color="auto"/>
              <w:right w:val="nil"/>
            </w:tcBorders>
            <w:vAlign w:val="center"/>
          </w:tcPr>
          <w:p w14:paraId="0B871068" w14:textId="77777777" w:rsidR="00B81192" w:rsidRPr="00807459" w:rsidRDefault="00B81192" w:rsidP="00051B3F">
            <w:pPr>
              <w:widowControl w:val="0"/>
              <w:spacing w:before="120" w:after="0" w:line="240" w:lineRule="auto"/>
              <w:jc w:val="center"/>
              <w:rPr>
                <w:rFonts w:ascii="Proxima Nova ExCn Rg" w:hAnsi="Proxima Nova ExCn Rg"/>
                <w:sz w:val="28"/>
                <w:szCs w:val="28"/>
                <w:lang w:val="en-US"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val="en-US" w:eastAsia="ru-RU"/>
              </w:rPr>
              <w:t>min</w:t>
            </w:r>
          </w:p>
        </w:tc>
        <w:tc>
          <w:tcPr>
            <w:tcW w:w="1276" w:type="dxa"/>
            <w:vMerge w:val="restart"/>
            <w:tcBorders>
              <w:top w:val="nil"/>
              <w:left w:val="nil"/>
              <w:bottom w:val="nil"/>
              <w:right w:val="nil"/>
            </w:tcBorders>
            <w:vAlign w:val="center"/>
          </w:tcPr>
          <w:p w14:paraId="578D1C67" w14:textId="77777777" w:rsidR="00B81192" w:rsidRPr="00807459" w:rsidRDefault="00B81192" w:rsidP="00051B3F">
            <w:pPr>
              <w:widowControl w:val="0"/>
              <w:spacing w:before="120" w:after="0" w:line="240" w:lineRule="auto"/>
              <w:jc w:val="center"/>
              <w:rPr>
                <w:rFonts w:ascii="Proxima Nova ExCn Rg" w:hAnsi="Proxima Nova ExCn Rg"/>
                <w:sz w:val="28"/>
                <w:szCs w:val="28"/>
                <w:lang w:eastAsia="ru-RU"/>
              </w:rPr>
            </w:pPr>
            <w:r w:rsidRPr="00807459">
              <w:rPr>
                <w:rFonts w:ascii="Proxima Nova ExCn Rg" w:hAnsi="Proxima Nova ExCn Rg" w:cs="Segoe UI"/>
                <w:sz w:val="28"/>
                <w:szCs w:val="28"/>
                <w:lang w:eastAsia="ru-RU"/>
              </w:rPr>
              <w:t>× 100</w:t>
            </w:r>
          </w:p>
        </w:tc>
        <w:tc>
          <w:tcPr>
            <w:tcW w:w="1842" w:type="dxa"/>
            <w:vMerge w:val="restart"/>
            <w:tcBorders>
              <w:left w:val="nil"/>
            </w:tcBorders>
            <w:vAlign w:val="center"/>
          </w:tcPr>
          <w:p w14:paraId="5B878537" w14:textId="77777777" w:rsidR="00B81192" w:rsidRPr="00807459" w:rsidRDefault="00B81192" w:rsidP="00051B3F">
            <w:pPr>
              <w:widowControl w:val="0"/>
              <w:spacing w:before="120" w:after="0" w:line="240" w:lineRule="auto"/>
              <w:jc w:val="center"/>
              <w:rPr>
                <w:rFonts w:ascii="Proxima Nova ExCn Rg" w:hAnsi="Proxima Nova ExCn Rg"/>
                <w:sz w:val="28"/>
                <w:szCs w:val="28"/>
                <w:lang w:eastAsia="ru-RU"/>
              </w:rPr>
            </w:pPr>
            <w:r w:rsidRPr="00807459">
              <w:rPr>
                <w:rFonts w:ascii="Proxima Nova ExCn Rg" w:hAnsi="Proxima Nova ExCn Rg" w:cs="Segoe UI"/>
                <w:sz w:val="28"/>
                <w:szCs w:val="28"/>
                <w:lang w:eastAsia="ru-RU"/>
              </w:rPr>
              <w:t>× КЗП, где:</w:t>
            </w:r>
          </w:p>
        </w:tc>
      </w:tr>
      <w:tr w:rsidR="00B81192" w:rsidRPr="00807459" w14:paraId="1D7F5CBD" w14:textId="77777777" w:rsidTr="00051B3F">
        <w:tc>
          <w:tcPr>
            <w:tcW w:w="1951" w:type="dxa"/>
            <w:vMerge/>
            <w:tcBorders>
              <w:right w:val="nil"/>
            </w:tcBorders>
          </w:tcPr>
          <w:p w14:paraId="3B957268" w14:textId="77777777" w:rsidR="00B81192" w:rsidRPr="00807459" w:rsidRDefault="00B81192" w:rsidP="00051B3F">
            <w:pPr>
              <w:keepNext/>
              <w:keepLines/>
              <w:widowControl w:val="0"/>
              <w:numPr>
                <w:ilvl w:val="0"/>
                <w:numId w:val="5"/>
              </w:numPr>
              <w:suppressAutoHyphens/>
              <w:spacing w:before="120" w:after="0" w:line="240" w:lineRule="auto"/>
              <w:ind w:firstLine="709"/>
              <w:jc w:val="both"/>
              <w:outlineLvl w:val="1"/>
              <w:rPr>
                <w:rFonts w:ascii="Proxima Nova ExCn Rg" w:hAnsi="Proxima Nova ExCn Rg"/>
                <w:sz w:val="28"/>
                <w:szCs w:val="28"/>
                <w:lang w:val="en-US" w:eastAsia="ru-RU"/>
              </w:rPr>
            </w:pPr>
          </w:p>
        </w:tc>
        <w:tc>
          <w:tcPr>
            <w:tcW w:w="2126" w:type="dxa"/>
            <w:tcBorders>
              <w:top w:val="single" w:sz="4" w:space="0" w:color="auto"/>
              <w:left w:val="nil"/>
              <w:bottom w:val="nil"/>
              <w:right w:val="nil"/>
            </w:tcBorders>
            <w:vAlign w:val="center"/>
          </w:tcPr>
          <w:p w14:paraId="6F52D13A" w14:textId="77777777" w:rsidR="00B81192" w:rsidRPr="00807459" w:rsidRDefault="00B81192" w:rsidP="00051B3F">
            <w:pPr>
              <w:widowControl w:val="0"/>
              <w:spacing w:before="120"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w:t>
            </w:r>
            <w:proofErr w:type="spellStart"/>
            <w:r w:rsidRPr="00807459">
              <w:rPr>
                <w:rFonts w:ascii="Proxima Nova ExCn Rg" w:hAnsi="Proxima Nova ExCn Rg"/>
                <w:sz w:val="28"/>
                <w:szCs w:val="28"/>
                <w:vertAlign w:val="subscript"/>
                <w:lang w:val="en-US" w:eastAsia="ru-RU"/>
              </w:rPr>
              <w:t>i</w:t>
            </w:r>
            <w:proofErr w:type="spellEnd"/>
          </w:p>
        </w:tc>
        <w:tc>
          <w:tcPr>
            <w:tcW w:w="1276" w:type="dxa"/>
            <w:vMerge/>
            <w:tcBorders>
              <w:top w:val="single" w:sz="4" w:space="0" w:color="auto"/>
              <w:left w:val="nil"/>
              <w:bottom w:val="nil"/>
              <w:right w:val="nil"/>
            </w:tcBorders>
          </w:tcPr>
          <w:p w14:paraId="573188EB" w14:textId="77777777" w:rsidR="00B81192" w:rsidRPr="00807459" w:rsidRDefault="00B81192" w:rsidP="00051B3F">
            <w:pPr>
              <w:keepNext/>
              <w:keepLines/>
              <w:widowControl w:val="0"/>
              <w:numPr>
                <w:ilvl w:val="0"/>
                <w:numId w:val="5"/>
              </w:numPr>
              <w:suppressAutoHyphens/>
              <w:spacing w:before="120" w:after="0" w:line="240" w:lineRule="auto"/>
              <w:jc w:val="center"/>
              <w:outlineLvl w:val="1"/>
              <w:rPr>
                <w:rFonts w:ascii="Proxima Nova ExCn Rg" w:hAnsi="Proxima Nova ExCn Rg"/>
                <w:sz w:val="28"/>
                <w:szCs w:val="28"/>
                <w:lang w:eastAsia="ru-RU"/>
              </w:rPr>
            </w:pPr>
          </w:p>
        </w:tc>
        <w:tc>
          <w:tcPr>
            <w:tcW w:w="1842" w:type="dxa"/>
            <w:vMerge/>
            <w:tcBorders>
              <w:left w:val="nil"/>
            </w:tcBorders>
          </w:tcPr>
          <w:p w14:paraId="225E7A1D" w14:textId="77777777" w:rsidR="00B81192" w:rsidRPr="00807459" w:rsidRDefault="00B81192" w:rsidP="00051B3F">
            <w:pPr>
              <w:keepNext/>
              <w:keepLines/>
              <w:widowControl w:val="0"/>
              <w:numPr>
                <w:ilvl w:val="0"/>
                <w:numId w:val="5"/>
              </w:numPr>
              <w:suppressAutoHyphens/>
              <w:spacing w:before="120" w:after="0" w:line="240" w:lineRule="auto"/>
              <w:jc w:val="center"/>
              <w:outlineLvl w:val="1"/>
              <w:rPr>
                <w:rFonts w:ascii="Proxima Nova ExCn Rg" w:hAnsi="Proxima Nova ExCn Rg"/>
                <w:sz w:val="28"/>
                <w:szCs w:val="28"/>
                <w:lang w:eastAsia="ru-RU"/>
              </w:rPr>
            </w:pPr>
          </w:p>
        </w:tc>
      </w:tr>
    </w:tbl>
    <w:p w14:paraId="3A158CF6" w14:textId="77777777" w:rsidR="00B81192" w:rsidRPr="00807459" w:rsidRDefault="00B81192" w:rsidP="00B81192">
      <w:pPr>
        <w:widowControl w:val="0"/>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val="en-US" w:eastAsia="ru-RU"/>
        </w:rPr>
        <w:t>min</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минимальное предложение о цене отдельной составляющей цены единицы продукции из предложенных участниками закупки;</w:t>
      </w:r>
    </w:p>
    <w:p w14:paraId="67CD8C16" w14:textId="77777777" w:rsidR="00B81192" w:rsidRPr="00807459" w:rsidRDefault="00B81192" w:rsidP="00B81192">
      <w:pPr>
        <w:widowControl w:val="0"/>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Ц</w:t>
      </w:r>
      <w:proofErr w:type="spellStart"/>
      <w:r w:rsidRPr="00807459">
        <w:rPr>
          <w:rFonts w:ascii="Proxima Nova ExCn Rg" w:hAnsi="Proxima Nova ExCn Rg"/>
          <w:sz w:val="28"/>
          <w:szCs w:val="28"/>
          <w:vertAlign w:val="subscript"/>
          <w:lang w:val="en-US" w:eastAsia="ru-RU"/>
        </w:rPr>
        <w:t>i</w:t>
      </w:r>
      <w:proofErr w:type="spellEnd"/>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предложение о цене отдельной составляющей цены единицы продукции участника закупки, заявка которого оценивается;</w:t>
      </w:r>
    </w:p>
    <w:p w14:paraId="53841636" w14:textId="77777777" w:rsidR="00B81192" w:rsidRPr="00807459" w:rsidRDefault="00B81192" w:rsidP="009D06FE">
      <w:pPr>
        <w:widowControl w:val="0"/>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КЗП – коэффициент значимости подкритерия, установленный в документации о закупке.</w:t>
      </w:r>
    </w:p>
    <w:p w14:paraId="0D54F6E1" w14:textId="77777777" w:rsidR="0023443D" w:rsidRDefault="0023443D"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При проведении закупки отдельных видов продукции</w:t>
      </w:r>
      <w:r w:rsidRPr="00807459">
        <w:rPr>
          <w:rFonts w:ascii="Proxima Nova ExCn Rg" w:hAnsi="Proxima Nova ExCn Rg"/>
          <w:sz w:val="28"/>
        </w:rPr>
        <w:t xml:space="preserve"> допускается</w:t>
      </w:r>
      <w:r w:rsidRPr="00807459">
        <w:rPr>
          <w:rFonts w:ascii="Proxima Nova ExCn Rg" w:hAnsi="Proxima Nova ExCn Rg"/>
          <w:sz w:val="28"/>
          <w:szCs w:val="28"/>
          <w:lang w:eastAsia="ru-RU"/>
        </w:rPr>
        <w:t xml:space="preserve"> устанавливать содержание критерия оценки </w:t>
      </w:r>
      <w:r w:rsidR="00B519E1" w:rsidRPr="00807459">
        <w:rPr>
          <w:rFonts w:ascii="Proxima Nova ExCn Rg" w:hAnsi="Proxima Nova ExCn Rg"/>
          <w:sz w:val="28"/>
          <w:szCs w:val="28"/>
          <w:lang w:eastAsia="ru-RU"/>
        </w:rPr>
        <w:t xml:space="preserve">«Цена договора </w:t>
      </w:r>
      <w:r w:rsidRPr="00807459">
        <w:rPr>
          <w:rFonts w:ascii="Proxima Nova ExCn Rg" w:hAnsi="Proxima Nova ExCn Rg"/>
          <w:sz w:val="28"/>
          <w:szCs w:val="28"/>
          <w:lang w:eastAsia="ru-RU"/>
        </w:rPr>
        <w:t>или цена за единицу продукции» в виде процента скидки (дисконта) от цены продукции, реализуемой участником закупки посредством публичной оферты (например, закупка топлива через автозаправочные станции)</w:t>
      </w:r>
      <w:r w:rsidR="00BA76D2">
        <w:rPr>
          <w:rFonts w:ascii="Proxima Nova ExCn Rg" w:hAnsi="Proxima Nova ExCn Rg"/>
          <w:sz w:val="28"/>
          <w:szCs w:val="28"/>
          <w:lang w:eastAsia="ru-RU"/>
        </w:rPr>
        <w:t>,</w:t>
      </w:r>
      <w:r w:rsidR="00511380" w:rsidRPr="004C314D">
        <w:rPr>
          <w:rFonts w:ascii="Proxima Nova ExCn Rg" w:hAnsi="Proxima Nova ExCn Rg"/>
          <w:sz w:val="28"/>
          <w:szCs w:val="28"/>
          <w:lang w:eastAsia="ru-RU"/>
        </w:rPr>
        <w:t xml:space="preserve"> в виде процента скидки (дисконта) от сбытовой надбавки гарантирующего поставщика (для закупки электрической энергии), действующего в соответствующих границах деятельности заказчика</w:t>
      </w:r>
      <w:r w:rsidRPr="00807459">
        <w:rPr>
          <w:rFonts w:ascii="Proxima Nova ExCn Rg" w:hAnsi="Proxima Nova ExCn Rg"/>
          <w:sz w:val="28"/>
          <w:szCs w:val="28"/>
          <w:lang w:eastAsia="ru-RU"/>
        </w:rPr>
        <w:t>. В документации о закупке устанавливается порядок оценки по критерию, а также требования к порядку поставки продукции участником закупки, обеспечивающие соблюдение предложенных участником закупки условий исполнения договора по критерию, в том числе порядок ведения отчетной документации.</w:t>
      </w:r>
    </w:p>
    <w:p w14:paraId="0F8FC060" w14:textId="77777777" w:rsidR="00511380" w:rsidRPr="004C314D" w:rsidRDefault="00511380" w:rsidP="004C314D">
      <w:pPr>
        <w:widowControl w:val="0"/>
        <w:numPr>
          <w:ilvl w:val="2"/>
          <w:numId w:val="7"/>
        </w:numPr>
        <w:spacing w:before="120" w:after="0" w:line="240" w:lineRule="auto"/>
        <w:ind w:left="0" w:firstLine="709"/>
        <w:jc w:val="both"/>
        <w:rPr>
          <w:sz w:val="28"/>
          <w:szCs w:val="28"/>
          <w:lang w:eastAsia="ru-RU"/>
        </w:rPr>
      </w:pPr>
      <w:r w:rsidRPr="004C314D">
        <w:rPr>
          <w:rFonts w:ascii="Proxima Nova ExCn Rg" w:hAnsi="Proxima Nova ExCn Rg"/>
          <w:sz w:val="28"/>
          <w:szCs w:val="28"/>
          <w:lang w:eastAsia="ru-RU"/>
        </w:rPr>
        <w:t>Установление порядка оценки заявок по критерию «Цена договора или цена за единицу продукции» в виде процента скидки (дисконта) от сбытовой надбавки гарантирующего поставщика (для закупки электрической энергии), действующего в соответствующих границах деятельности заказчика, допускается при выполнении следующих условий:</w:t>
      </w:r>
    </w:p>
    <w:p w14:paraId="18D3E3EA" w14:textId="77777777" w:rsidR="00511380" w:rsidRPr="004C314D" w:rsidRDefault="00511380" w:rsidP="004C314D">
      <w:pPr>
        <w:numPr>
          <w:ilvl w:val="0"/>
          <w:numId w:val="69"/>
        </w:numPr>
        <w:spacing w:before="120" w:after="0" w:line="240" w:lineRule="auto"/>
        <w:jc w:val="both"/>
        <w:rPr>
          <w:sz w:val="28"/>
          <w:szCs w:val="28"/>
          <w:lang w:eastAsia="ru-RU"/>
        </w:rPr>
      </w:pPr>
      <w:r w:rsidRPr="004C314D">
        <w:rPr>
          <w:rFonts w:ascii="Proxima Nova ExCn Rg" w:hAnsi="Proxima Nova ExCn Rg"/>
          <w:sz w:val="28"/>
          <w:szCs w:val="28"/>
          <w:lang w:eastAsia="ru-RU"/>
        </w:rPr>
        <w:t>в результате применения такого порядка оценки обеспечивается приобретение электрической энергии по цене, не превышающей цену электрической энергии в действующем договоре электроснабжения в ценовых условиях текущего года;</w:t>
      </w:r>
    </w:p>
    <w:p w14:paraId="13DB54F6" w14:textId="77777777" w:rsidR="00511380" w:rsidRPr="004C314D" w:rsidRDefault="00511380" w:rsidP="004C314D">
      <w:pPr>
        <w:numPr>
          <w:ilvl w:val="0"/>
          <w:numId w:val="69"/>
        </w:numPr>
        <w:spacing w:before="120" w:after="0" w:line="240" w:lineRule="auto"/>
        <w:jc w:val="both"/>
        <w:rPr>
          <w:sz w:val="28"/>
          <w:szCs w:val="28"/>
          <w:lang w:eastAsia="ru-RU"/>
        </w:rPr>
      </w:pPr>
      <w:r w:rsidRPr="004C314D">
        <w:rPr>
          <w:rFonts w:ascii="Proxima Nova ExCn Rg" w:hAnsi="Proxima Nova ExCn Rg"/>
          <w:sz w:val="28"/>
          <w:szCs w:val="28"/>
          <w:lang w:eastAsia="ru-RU"/>
        </w:rPr>
        <w:t>в результате применения такого порядка оценки обеспечивается приобретение электрической энергии по цене, не превышающей цену гарантирующего поставщика, действующего в соответствующих границах деятельности заказчика, в ценовых условиях текущего года;</w:t>
      </w:r>
    </w:p>
    <w:p w14:paraId="605729BF" w14:textId="0EF2AF06" w:rsidR="00511380" w:rsidRPr="004C314D" w:rsidRDefault="00511380" w:rsidP="004C314D">
      <w:pPr>
        <w:numPr>
          <w:ilvl w:val="0"/>
          <w:numId w:val="69"/>
        </w:numPr>
        <w:spacing w:before="120" w:after="0" w:line="240" w:lineRule="auto"/>
        <w:jc w:val="both"/>
        <w:rPr>
          <w:sz w:val="28"/>
          <w:szCs w:val="28"/>
          <w:lang w:eastAsia="ru-RU"/>
        </w:rPr>
      </w:pPr>
      <w:r w:rsidRPr="004C314D">
        <w:rPr>
          <w:rFonts w:ascii="Proxima Nova ExCn Rg" w:hAnsi="Proxima Nova ExCn Rg"/>
          <w:sz w:val="28"/>
          <w:szCs w:val="28"/>
          <w:lang w:eastAsia="ru-RU"/>
        </w:rPr>
        <w:t xml:space="preserve">возможность и экономическая эффективность применения такого порядка оценки подтверждены (согласованы) структурным подразделением </w:t>
      </w:r>
      <w:r w:rsidR="00F27585">
        <w:rPr>
          <w:rFonts w:ascii="Proxima Nova ExCn Rg" w:hAnsi="Proxima Nova ExCn Rg"/>
          <w:sz w:val="28"/>
          <w:szCs w:val="28"/>
          <w:lang w:eastAsia="ru-RU"/>
        </w:rPr>
        <w:t>З</w:t>
      </w:r>
      <w:r w:rsidRPr="004C314D">
        <w:rPr>
          <w:rFonts w:ascii="Proxima Nova ExCn Rg" w:hAnsi="Proxima Nova ExCn Rg"/>
          <w:sz w:val="28"/>
          <w:szCs w:val="28"/>
          <w:lang w:eastAsia="ru-RU"/>
        </w:rPr>
        <w:t>аказчика</w:t>
      </w:r>
      <w:r w:rsidR="00F27585" w:rsidRPr="00F27585">
        <w:rPr>
          <w:rFonts w:ascii="Proxima Nova ExCn Rg" w:hAnsi="Proxima Nova ExCn Rg"/>
          <w:sz w:val="28"/>
          <w:szCs w:val="28"/>
          <w:lang w:eastAsia="ru-RU"/>
        </w:rPr>
        <w:t xml:space="preserve"> </w:t>
      </w:r>
      <w:r w:rsidR="00F27585">
        <w:rPr>
          <w:rFonts w:ascii="Proxima Nova ExCn Rg" w:hAnsi="Proxima Nova ExCn Rg"/>
          <w:sz w:val="28"/>
          <w:szCs w:val="28"/>
          <w:lang w:eastAsia="ru-RU"/>
        </w:rPr>
        <w:t>по финансово-экономической деятельности</w:t>
      </w:r>
      <w:r w:rsidR="003365EB">
        <w:rPr>
          <w:rStyle w:val="af0"/>
          <w:rFonts w:ascii="Proxima Nova ExCn Rg" w:hAnsi="Proxima Nova ExCn Rg"/>
          <w:sz w:val="28"/>
          <w:szCs w:val="28"/>
          <w:lang w:eastAsia="ru-RU"/>
        </w:rPr>
        <w:footnoteReference w:id="11"/>
      </w:r>
      <w:r w:rsidRPr="004C314D">
        <w:rPr>
          <w:rFonts w:ascii="Proxima Nova ExCn Rg" w:hAnsi="Proxima Nova ExCn Rg"/>
          <w:sz w:val="28"/>
          <w:szCs w:val="28"/>
          <w:lang w:eastAsia="ru-RU"/>
        </w:rPr>
        <w:t>, в том числе с учетом затрат, возникающих в случае замены поставщика электрической энергии (монтаж и обслуживание автоматизированной системы контроля и учета электрической энергии и прочие расходы);</w:t>
      </w:r>
    </w:p>
    <w:p w14:paraId="0AE97010" w14:textId="77777777" w:rsidR="00FF785D" w:rsidRPr="00807459" w:rsidRDefault="00511380" w:rsidP="004C314D">
      <w:pPr>
        <w:numPr>
          <w:ilvl w:val="0"/>
          <w:numId w:val="69"/>
        </w:numPr>
        <w:spacing w:before="120" w:after="0" w:line="240" w:lineRule="auto"/>
        <w:jc w:val="both"/>
        <w:rPr>
          <w:rFonts w:ascii="Proxima Nova ExCn Rg" w:hAnsi="Proxima Nova ExCn Rg"/>
          <w:sz w:val="28"/>
          <w:szCs w:val="28"/>
          <w:lang w:eastAsia="ru-RU"/>
        </w:rPr>
      </w:pPr>
      <w:r w:rsidRPr="004C314D">
        <w:rPr>
          <w:rFonts w:ascii="Proxima Nova ExCn Rg" w:hAnsi="Proxima Nova ExCn Rg"/>
          <w:sz w:val="28"/>
          <w:szCs w:val="28"/>
          <w:lang w:eastAsia="ru-RU"/>
        </w:rPr>
        <w:t>применение такого порядка оценки допускается при условии обеспечения сопоставимости условий поставки электрической энергии с условиями поставки электрической энергии гарантирующим поставщиком с учетом установленной для заказчика категории электроснабжения</w:t>
      </w:r>
      <w:r>
        <w:rPr>
          <w:rFonts w:ascii="Proxima Nova ExCn Rg" w:hAnsi="Proxima Nova ExCn Rg"/>
          <w:sz w:val="28"/>
          <w:szCs w:val="28"/>
          <w:lang w:eastAsia="ru-RU"/>
        </w:rPr>
        <w:t>.</w:t>
      </w:r>
    </w:p>
    <w:p w14:paraId="387CC9F7" w14:textId="77777777" w:rsidR="00187685" w:rsidRPr="00807459" w:rsidRDefault="00187685" w:rsidP="009F153B">
      <w:pPr>
        <w:widowControl w:val="0"/>
        <w:spacing w:before="120" w:after="0" w:line="240" w:lineRule="auto"/>
        <w:ind w:left="284"/>
        <w:jc w:val="both"/>
        <w:rPr>
          <w:rFonts w:ascii="Proxima Nova ExCn Rg" w:hAnsi="Proxima Nova ExCn Rg"/>
          <w:sz w:val="28"/>
        </w:rPr>
      </w:pPr>
    </w:p>
    <w:p w14:paraId="265CCC65" w14:textId="77777777" w:rsidR="00FA2CAA" w:rsidRPr="00807459" w:rsidRDefault="00FA2CAA" w:rsidP="009F153B">
      <w:pPr>
        <w:widowControl w:val="0"/>
        <w:numPr>
          <w:ilvl w:val="2"/>
          <w:numId w:val="7"/>
        </w:numPr>
        <w:spacing w:before="120" w:after="0" w:line="240" w:lineRule="auto"/>
        <w:ind w:left="0" w:firstLine="284"/>
        <w:jc w:val="both"/>
        <w:rPr>
          <w:rFonts w:ascii="Proxima Nova ExCn Rg" w:hAnsi="Proxima Nova ExCn Rg"/>
          <w:sz w:val="28"/>
        </w:rPr>
        <w:sectPr w:rsidR="00FA2CAA" w:rsidRPr="00807459" w:rsidSect="000C0C81">
          <w:pgSz w:w="11906" w:h="16838"/>
          <w:pgMar w:top="1134" w:right="567" w:bottom="851" w:left="1418" w:header="709" w:footer="709" w:gutter="0"/>
          <w:cols w:space="708"/>
          <w:titlePg/>
          <w:docGrid w:linePitch="360"/>
        </w:sectPr>
      </w:pPr>
    </w:p>
    <w:p w14:paraId="5119F2FE"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t>Порядок оценки и сопоставления заявок по критерию «Расходы на эксплуатацию и техническое обслуживание приобретаемой продукции»</w:t>
      </w:r>
    </w:p>
    <w:p w14:paraId="6B8BCBDE" w14:textId="77777777" w:rsidR="00494FD1" w:rsidRPr="00807459" w:rsidRDefault="00494FD1" w:rsidP="00B41BE8">
      <w:pPr>
        <w:spacing w:after="0" w:line="276" w:lineRule="auto"/>
        <w:ind w:firstLine="709"/>
        <w:jc w:val="both"/>
        <w:rPr>
          <w:rFonts w:ascii="Proxima Nova ExCn Rg" w:hAnsi="Proxima Nova ExCn Rg"/>
          <w:b/>
          <w:sz w:val="28"/>
        </w:rPr>
      </w:pPr>
    </w:p>
    <w:p w14:paraId="6D18FC6E" w14:textId="77777777" w:rsidR="00494FD1" w:rsidRPr="00807459" w:rsidRDefault="00494FD1" w:rsidP="005B5F7B">
      <w:pPr>
        <w:spacing w:after="0" w:line="276"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предлагаемая участниками закупки цена сумма расходов на эксплуатацию и техническое обслуживание приобретаемой продукции</w:t>
      </w:r>
      <w:r w:rsidR="00B519E1" w:rsidRPr="00807459">
        <w:rPr>
          <w:rFonts w:ascii="Proxima Nova ExCn Rg" w:hAnsi="Proxima Nova ExCn Rg"/>
          <w:sz w:val="28"/>
          <w:szCs w:val="28"/>
          <w:lang w:eastAsia="ru-RU"/>
        </w:rPr>
        <w:t xml:space="preserve"> (далее – эксплуатационные расходы)</w:t>
      </w:r>
      <w:r w:rsidRPr="00807459">
        <w:rPr>
          <w:rFonts w:ascii="Proxima Nova ExCn Rg" w:hAnsi="Proxima Nova ExCn Rg"/>
          <w:sz w:val="28"/>
          <w:szCs w:val="28"/>
          <w:lang w:eastAsia="ru-RU"/>
        </w:rPr>
        <w:t xml:space="preserve">. </w:t>
      </w:r>
      <w:r w:rsidR="00B519E1" w:rsidRPr="00807459">
        <w:rPr>
          <w:rFonts w:ascii="Proxima Nova ExCn Rg" w:hAnsi="Proxima Nova ExCn Rg"/>
          <w:sz w:val="28"/>
          <w:szCs w:val="28"/>
          <w:lang w:eastAsia="ru-RU"/>
        </w:rPr>
        <w:t xml:space="preserve">Для целей оценки и сопоставления заявок на участие в закупке эксплуатационные расходы могут включать в себя один или несколько видов эксплуатационных расходов или общую стоимость таких расходов в течение определенного в документации о закупке срока. </w:t>
      </w:r>
      <w:r w:rsidRPr="00807459">
        <w:rPr>
          <w:rFonts w:ascii="Proxima Nova ExCn Rg" w:hAnsi="Proxima Nova ExCn Rg"/>
          <w:sz w:val="28"/>
          <w:szCs w:val="28"/>
          <w:lang w:eastAsia="ru-RU"/>
        </w:rPr>
        <w:t>Лучшим предложением по критерию признается предложение</w:t>
      </w:r>
      <w:r w:rsidR="00B519E1" w:rsidRPr="00807459">
        <w:rPr>
          <w:rFonts w:ascii="Proxima Nova ExCn Rg" w:hAnsi="Proxima Nova ExCn Rg"/>
          <w:sz w:val="28"/>
          <w:szCs w:val="28"/>
          <w:lang w:eastAsia="ru-RU"/>
        </w:rPr>
        <w:t xml:space="preserve"> о наименьшей стоимости эксплуатационных расходов</w:t>
      </w:r>
      <w:r w:rsidRPr="00807459">
        <w:rPr>
          <w:rFonts w:ascii="Proxima Nova ExCn Rg" w:hAnsi="Proxima Nova ExCn Rg"/>
          <w:sz w:val="28"/>
        </w:rPr>
        <w:t>.</w:t>
      </w:r>
    </w:p>
    <w:p w14:paraId="729900AB" w14:textId="77777777" w:rsidR="00494FD1" w:rsidRPr="00807459" w:rsidRDefault="00494FD1" w:rsidP="00B41BE8">
      <w:pPr>
        <w:spacing w:after="0" w:line="276" w:lineRule="auto"/>
        <w:ind w:firstLine="709"/>
        <w:jc w:val="both"/>
        <w:rPr>
          <w:rFonts w:ascii="Proxima Nova ExCn Rg" w:hAnsi="Proxima Nova ExCn Rg"/>
          <w:b/>
          <w:sz w:val="28"/>
        </w:rPr>
      </w:pPr>
    </w:p>
    <w:p w14:paraId="72BB91EF" w14:textId="77777777"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30" w:name="_Ref419923600"/>
      <w:r w:rsidRPr="00807459">
        <w:rPr>
          <w:rFonts w:ascii="Proxima Nova ExCn Rg" w:hAnsi="Proxima Nova ExCn Rg"/>
          <w:sz w:val="28"/>
        </w:rPr>
        <w:t>Рейтинг заявки определяется по формуле:</w:t>
      </w:r>
      <w:bookmarkEnd w:id="30"/>
    </w:p>
    <w:p w14:paraId="20DA7ABB" w14:textId="77777777" w:rsidR="00494FD1" w:rsidRPr="00807459" w:rsidRDefault="00494FD1" w:rsidP="00B2407F">
      <w:pPr>
        <w:spacing w:after="0" w:line="276" w:lineRule="auto"/>
        <w:ind w:firstLine="709"/>
        <w:jc w:val="both"/>
        <w:rPr>
          <w:rFonts w:ascii="Proxima Nova ExCn Rg" w:hAnsi="Proxima Nova ExCn Rg"/>
          <w:sz w:val="28"/>
        </w:rPr>
      </w:pPr>
    </w:p>
    <w:tbl>
      <w:tblPr>
        <w:tblW w:w="0" w:type="auto"/>
        <w:tblLook w:val="00A0" w:firstRow="1" w:lastRow="0" w:firstColumn="1" w:lastColumn="0" w:noHBand="0" w:noVBand="0"/>
      </w:tblPr>
      <w:tblGrid>
        <w:gridCol w:w="1350"/>
        <w:gridCol w:w="1393"/>
        <w:gridCol w:w="1500"/>
      </w:tblGrid>
      <w:tr w:rsidR="00494FD1" w:rsidRPr="00807459" w14:paraId="1C9FE373" w14:textId="77777777" w:rsidTr="009F153B">
        <w:trPr>
          <w:trHeight w:val="451"/>
        </w:trPr>
        <w:tc>
          <w:tcPr>
            <w:tcW w:w="1134" w:type="dxa"/>
            <w:vMerge w:val="restart"/>
            <w:vAlign w:val="center"/>
          </w:tcPr>
          <w:p w14:paraId="78A329FA"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p w14:paraId="268E580E" w14:textId="77777777" w:rsidR="00216000" w:rsidRPr="00807459" w:rsidRDefault="00494FD1" w:rsidP="00F62468">
            <w:pPr>
              <w:tabs>
                <w:tab w:val="center" w:pos="4677"/>
                <w:tab w:val="right" w:pos="9355"/>
              </w:tabs>
              <w:spacing w:after="0" w:line="240" w:lineRule="auto"/>
              <w:ind w:right="-392"/>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РЭ</w:t>
            </w:r>
            <w:r w:rsidR="009F153B" w:rsidRPr="00807459">
              <w:rPr>
                <w:rFonts w:ascii="Proxima Nova ExCn Rg" w:hAnsi="Proxima Nova ExCn Rg"/>
                <w:sz w:val="28"/>
              </w:rPr>
              <w:t xml:space="preserve"> =</w:t>
            </w:r>
          </w:p>
          <w:p w14:paraId="3DD4CADB"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tc>
        <w:tc>
          <w:tcPr>
            <w:tcW w:w="1393" w:type="dxa"/>
            <w:tcBorders>
              <w:bottom w:val="single" w:sz="4" w:space="0" w:color="auto"/>
            </w:tcBorders>
            <w:vAlign w:val="center"/>
          </w:tcPr>
          <w:p w14:paraId="27770F1F" w14:textId="77777777" w:rsidR="00494FD1" w:rsidRPr="00807459" w:rsidRDefault="00494FD1" w:rsidP="002827B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РЭ</w:t>
            </w:r>
            <w:r w:rsidRPr="00807459">
              <w:rPr>
                <w:rFonts w:ascii="Proxima Nova ExCn Rg" w:hAnsi="Proxima Nova ExCn Rg"/>
                <w:sz w:val="28"/>
                <w:vertAlign w:val="subscript"/>
                <w:lang w:val="en-US"/>
              </w:rPr>
              <w:t>min</w:t>
            </w:r>
          </w:p>
        </w:tc>
        <w:tc>
          <w:tcPr>
            <w:tcW w:w="1500" w:type="dxa"/>
            <w:vMerge w:val="restart"/>
            <w:vAlign w:val="center"/>
          </w:tcPr>
          <w:p w14:paraId="1D8BF0C1" w14:textId="77777777" w:rsidR="00216000" w:rsidRPr="00807459" w:rsidRDefault="00494FD1" w:rsidP="00F62468">
            <w:pPr>
              <w:tabs>
                <w:tab w:val="center" w:pos="4677"/>
                <w:tab w:val="right" w:pos="9355"/>
              </w:tabs>
              <w:spacing w:after="0" w:line="240" w:lineRule="auto"/>
              <w:ind w:left="-367"/>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0E317AC3" w14:textId="77777777" w:rsidTr="009F153B">
        <w:trPr>
          <w:trHeight w:val="452"/>
        </w:trPr>
        <w:tc>
          <w:tcPr>
            <w:tcW w:w="1134" w:type="dxa"/>
            <w:vMerge/>
          </w:tcPr>
          <w:p w14:paraId="3CE56342"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c>
          <w:tcPr>
            <w:tcW w:w="1393" w:type="dxa"/>
            <w:tcBorders>
              <w:top w:val="single" w:sz="4" w:space="0" w:color="auto"/>
            </w:tcBorders>
            <w:vAlign w:val="center"/>
          </w:tcPr>
          <w:p w14:paraId="471DA275" w14:textId="77777777" w:rsidR="00494FD1" w:rsidRPr="00807459" w:rsidRDefault="00494FD1" w:rsidP="002827BB">
            <w:pPr>
              <w:tabs>
                <w:tab w:val="center" w:pos="4677"/>
                <w:tab w:val="right" w:pos="9355"/>
              </w:tabs>
              <w:spacing w:after="0" w:line="240" w:lineRule="auto"/>
              <w:jc w:val="center"/>
              <w:rPr>
                <w:rFonts w:ascii="Proxima Nova ExCn Rg" w:hAnsi="Proxima Nova ExCn Rg"/>
                <w:sz w:val="28"/>
                <w:lang w:val="en-US"/>
              </w:rPr>
            </w:pPr>
            <w:r w:rsidRPr="00807459">
              <w:rPr>
                <w:rFonts w:ascii="Proxima Nova ExCn Rg" w:hAnsi="Proxima Nova ExCn Rg"/>
                <w:sz w:val="28"/>
              </w:rPr>
              <w:t>РЭ</w:t>
            </w:r>
            <w:proofErr w:type="spellStart"/>
            <w:r w:rsidRPr="00807459">
              <w:rPr>
                <w:rFonts w:ascii="Proxima Nova ExCn Rg" w:hAnsi="Proxima Nova ExCn Rg"/>
                <w:sz w:val="28"/>
                <w:vertAlign w:val="subscript"/>
                <w:lang w:val="en-US"/>
              </w:rPr>
              <w:t>i</w:t>
            </w:r>
            <w:proofErr w:type="spellEnd"/>
          </w:p>
        </w:tc>
        <w:tc>
          <w:tcPr>
            <w:tcW w:w="1500" w:type="dxa"/>
            <w:vMerge/>
          </w:tcPr>
          <w:p w14:paraId="56EE4748"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r>
    </w:tbl>
    <w:p w14:paraId="1B3F4A02"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РЭ </w:t>
      </w:r>
      <w:r w:rsidRPr="00807459">
        <w:rPr>
          <w:rFonts w:ascii="Proxima Nova ExCn Rg" w:hAnsi="Proxima Nova ExCn Rg"/>
          <w:sz w:val="28"/>
        </w:rPr>
        <w:t>– рейтинг заявки до его корректировки на коэффициент значимости критерия оценки;</w:t>
      </w:r>
    </w:p>
    <w:p w14:paraId="6606E6EC"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РЭ</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 минимальное предложение о </w:t>
      </w:r>
      <w:r w:rsidR="00B519E1" w:rsidRPr="00807459">
        <w:rPr>
          <w:rFonts w:ascii="Proxima Nova ExCn Rg" w:hAnsi="Proxima Nova ExCn Rg"/>
          <w:sz w:val="28"/>
          <w:szCs w:val="28"/>
          <w:lang w:eastAsia="ru-RU"/>
        </w:rPr>
        <w:t>стоимости эксплуатационных расходов</w:t>
      </w:r>
      <w:r w:rsidR="00B519E1" w:rsidRPr="00807459">
        <w:rPr>
          <w:rFonts w:ascii="Proxima Nova ExCn Rg" w:hAnsi="Proxima Nova ExCn Rg"/>
          <w:sz w:val="28"/>
        </w:rPr>
        <w:t xml:space="preserve"> </w:t>
      </w:r>
      <w:r w:rsidRPr="00807459">
        <w:rPr>
          <w:rFonts w:ascii="Proxima Nova ExCn Rg" w:hAnsi="Proxima Nova ExCn Rg"/>
          <w:sz w:val="28"/>
        </w:rPr>
        <w:t>из предложенных участниками закупки;</w:t>
      </w:r>
    </w:p>
    <w:p w14:paraId="31D5CE6B"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РЭ</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участника закупки, заявка которого оценивается.</w:t>
      </w:r>
    </w:p>
    <w:p w14:paraId="725C9AD0" w14:textId="77777777" w:rsidR="00494FD1" w:rsidRPr="00807459" w:rsidRDefault="00494FD1" w:rsidP="00B2407F">
      <w:pPr>
        <w:spacing w:after="0" w:line="276" w:lineRule="auto"/>
        <w:ind w:firstLine="709"/>
        <w:jc w:val="both"/>
        <w:rPr>
          <w:rFonts w:ascii="Proxima Nova ExCn Rg" w:hAnsi="Proxima Nova ExCn Rg"/>
          <w:sz w:val="28"/>
        </w:rPr>
      </w:pPr>
    </w:p>
    <w:p w14:paraId="65AC0363" w14:textId="77777777"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31" w:name="_Ref419923781"/>
      <w:r w:rsidRPr="00807459">
        <w:rPr>
          <w:rFonts w:ascii="Proxima Nova ExCn Rg" w:hAnsi="Proxima Nova ExCn Rg"/>
          <w:sz w:val="28"/>
        </w:rPr>
        <w:t>Рейтинг заявки, рассчитанный по формуле, указанной в п. </w:t>
      </w:r>
      <w:r w:rsidR="001B7369" w:rsidRPr="00807459">
        <w:rPr>
          <w:rFonts w:ascii="Proxima Nova ExCn Rg" w:hAnsi="Proxima Nova ExCn Rg"/>
          <w:sz w:val="28"/>
        </w:rPr>
        <w:fldChar w:fldCharType="begin"/>
      </w:r>
      <w:r w:rsidR="001B7369" w:rsidRPr="00807459">
        <w:rPr>
          <w:rFonts w:ascii="Proxima Nova ExCn Rg" w:hAnsi="Proxima Nova ExCn Rg"/>
          <w:sz w:val="28"/>
        </w:rPr>
        <w:instrText xml:space="preserve"> REF _Ref419923600 \r \h  \* MERGEFORMAT </w:instrText>
      </w:r>
      <w:r w:rsidR="001B7369" w:rsidRPr="00807459">
        <w:rPr>
          <w:rFonts w:ascii="Proxima Nova ExCn Rg" w:hAnsi="Proxima Nova ExCn Rg"/>
          <w:sz w:val="28"/>
        </w:rPr>
      </w:r>
      <w:r w:rsidR="001B7369" w:rsidRPr="00807459">
        <w:rPr>
          <w:rFonts w:ascii="Proxima Nova ExCn Rg" w:hAnsi="Proxima Nova ExCn Rg"/>
          <w:sz w:val="28"/>
        </w:rPr>
        <w:fldChar w:fldCharType="separate"/>
      </w:r>
      <w:r w:rsidR="00A52DBE">
        <w:rPr>
          <w:rFonts w:ascii="Proxima Nova ExCn Rg" w:hAnsi="Proxima Nova ExCn Rg"/>
          <w:sz w:val="28"/>
        </w:rPr>
        <w:t>3.4.1</w:t>
      </w:r>
      <w:r w:rsidR="001B7369"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«Расходы на эксплуатацию и техническое обслуживание приобретаемой продукции» по формуле:</w:t>
      </w:r>
      <w:bookmarkEnd w:id="31"/>
    </w:p>
    <w:p w14:paraId="130AE77A" w14:textId="77777777" w:rsidR="00494FD1" w:rsidRPr="00807459" w:rsidRDefault="00494FD1" w:rsidP="00B2407F">
      <w:pPr>
        <w:spacing w:after="0" w:line="276" w:lineRule="auto"/>
        <w:ind w:firstLine="709"/>
        <w:jc w:val="both"/>
        <w:rPr>
          <w:rFonts w:ascii="Proxima Nova ExCn Rg" w:hAnsi="Proxima Nova ExCn Rg"/>
          <w:sz w:val="28"/>
        </w:rPr>
      </w:pPr>
    </w:p>
    <w:p w14:paraId="245EE620"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РЭ</w:t>
      </w:r>
      <w:r w:rsidRPr="00807459">
        <w:rPr>
          <w:rFonts w:ascii="Proxima Nova ExCn Rg" w:hAnsi="Proxima Nova ExCn Rg"/>
          <w:sz w:val="28"/>
        </w:rPr>
        <w:t xml:space="preserve"> = РЗ</w:t>
      </w:r>
      <w:r w:rsidRPr="00807459">
        <w:rPr>
          <w:rFonts w:ascii="Proxima Nova ExCn Rg" w:hAnsi="Proxima Nova ExCn Rg"/>
          <w:sz w:val="28"/>
          <w:vertAlign w:val="subscript"/>
        </w:rPr>
        <w:t>РЭ</w:t>
      </w:r>
      <w:r w:rsidRPr="00807459">
        <w:rPr>
          <w:rFonts w:ascii="Proxima Nova ExCn Rg" w:hAnsi="Proxima Nova ExCn Rg"/>
          <w:sz w:val="28"/>
        </w:rPr>
        <w:t xml:space="preserve"> × КЗК</w:t>
      </w:r>
      <w:r w:rsidRPr="00807459">
        <w:rPr>
          <w:rFonts w:ascii="Proxima Nova ExCn Rg" w:hAnsi="Proxima Nova ExCn Rg"/>
          <w:sz w:val="28"/>
          <w:vertAlign w:val="subscript"/>
        </w:rPr>
        <w:t>РЭ</w:t>
      </w:r>
      <w:r w:rsidRPr="00807459">
        <w:rPr>
          <w:rFonts w:ascii="Proxima Nova ExCn Rg" w:hAnsi="Proxima Nova ExCn Rg"/>
          <w:sz w:val="28"/>
        </w:rPr>
        <w:t>, где:</w:t>
      </w:r>
    </w:p>
    <w:p w14:paraId="67AF12F1" w14:textId="77777777" w:rsidR="00494FD1" w:rsidRPr="00807459" w:rsidRDefault="00494FD1" w:rsidP="00B2407F">
      <w:pPr>
        <w:spacing w:after="0" w:line="276" w:lineRule="auto"/>
        <w:ind w:firstLine="709"/>
        <w:jc w:val="both"/>
        <w:rPr>
          <w:rFonts w:ascii="Proxima Nova ExCn Rg" w:hAnsi="Proxima Nova ExCn Rg"/>
          <w:sz w:val="28"/>
        </w:rPr>
      </w:pPr>
    </w:p>
    <w:p w14:paraId="4276A608"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РЭ</w:t>
      </w:r>
      <w:r w:rsidRPr="00807459">
        <w:rPr>
          <w:rFonts w:ascii="Proxima Nova ExCn Rg" w:hAnsi="Proxima Nova ExCn Rg"/>
          <w:sz w:val="28"/>
        </w:rPr>
        <w:t xml:space="preserve"> – рейтинг заявки по критерию «Расходы на эксплуатацию и техническое обслуживание приобретаемой продукции»;</w:t>
      </w:r>
    </w:p>
    <w:p w14:paraId="5CCC4BC2"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РЭ</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24833CED"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РЭ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«Расходы на эксплуатацию и техническое обслуживание приобретаемой продукции».</w:t>
      </w:r>
    </w:p>
    <w:p w14:paraId="59C515B4" w14:textId="77777777" w:rsidR="00494FD1" w:rsidRPr="00807459" w:rsidRDefault="00494FD1" w:rsidP="00B2407F">
      <w:pPr>
        <w:spacing w:after="0" w:line="276" w:lineRule="auto"/>
        <w:ind w:firstLine="709"/>
        <w:jc w:val="both"/>
        <w:rPr>
          <w:rFonts w:ascii="Proxima Nova ExCn Rg" w:hAnsi="Proxima Nova ExCn Rg"/>
          <w:sz w:val="28"/>
        </w:rPr>
      </w:pPr>
    </w:p>
    <w:p w14:paraId="78DE90C6"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«Расходы на эксплуатацию и техническое обслуживание приобретаемой продукции» (РЗК</w:t>
      </w:r>
      <w:r w:rsidRPr="00807459">
        <w:rPr>
          <w:rFonts w:ascii="Proxima Nova ExCn Rg" w:hAnsi="Proxima Nova ExCn Rg"/>
          <w:sz w:val="28"/>
          <w:vertAlign w:val="subscript"/>
        </w:rPr>
        <w:t>ЦД</w:t>
      </w:r>
      <w:r w:rsidRPr="00807459">
        <w:rPr>
          <w:rFonts w:ascii="Proxima Nova ExCn Rg" w:hAnsi="Proxima Nova ExCn Rg"/>
          <w:sz w:val="28"/>
        </w:rPr>
        <w:t>) суммируется с рейтингами заявки по иным критериям оценки.</w:t>
      </w:r>
    </w:p>
    <w:p w14:paraId="0D64FBD6"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bookmarkStart w:id="32" w:name="_Ref419923749"/>
      <w:r w:rsidRPr="00807459">
        <w:rPr>
          <w:rFonts w:ascii="Proxima Nova ExCn Rg" w:hAnsi="Proxima Nova ExCn Rg"/>
          <w:sz w:val="28"/>
        </w:rPr>
        <w:t>Критерий оценки «Расходы на эксплуатацию и техническое обслуживание приобретаемой продукции» может быть установлен в документации о закупке с соблюдением следующих требований:</w:t>
      </w:r>
      <w:bookmarkEnd w:id="32"/>
    </w:p>
    <w:p w14:paraId="761DF69D" w14:textId="77777777" w:rsidR="00027676" w:rsidRPr="00807459" w:rsidRDefault="00494FD1" w:rsidP="009F153B">
      <w:pPr>
        <w:numPr>
          <w:ilvl w:val="0"/>
          <w:numId w:val="18"/>
        </w:numPr>
        <w:spacing w:after="0" w:line="276" w:lineRule="auto"/>
        <w:ind w:hanging="357"/>
        <w:jc w:val="both"/>
        <w:rPr>
          <w:rFonts w:ascii="Proxima Nova ExCn Rg" w:hAnsi="Proxima Nova ExCn Rg"/>
          <w:sz w:val="28"/>
        </w:rPr>
      </w:pPr>
      <w:r w:rsidRPr="00807459">
        <w:rPr>
          <w:rFonts w:ascii="Proxima Nova ExCn Rg" w:hAnsi="Proxima Nova ExCn Rg"/>
          <w:sz w:val="28"/>
        </w:rPr>
        <w:t>осуществляется закупка на право заключения договора на поставку товаров или выполнение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14:paraId="768AD5E0" w14:textId="77777777" w:rsidR="00B519E1" w:rsidRPr="00807459" w:rsidRDefault="00B519E1" w:rsidP="007E443E">
      <w:pPr>
        <w:numPr>
          <w:ilvl w:val="0"/>
          <w:numId w:val="18"/>
        </w:numPr>
        <w:spacing w:after="0" w:line="276"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при проведении закупки на право заключения договора на оказание услуг критерий «Расходы на эксплуатацию и техническое обслуживание приобретаемой продукции» не применяется;</w:t>
      </w:r>
    </w:p>
    <w:p w14:paraId="473BE17E" w14:textId="77777777" w:rsidR="00494FD1" w:rsidRPr="00807459" w:rsidRDefault="00494FD1" w:rsidP="007E443E">
      <w:pPr>
        <w:numPr>
          <w:ilvl w:val="0"/>
          <w:numId w:val="18"/>
        </w:numPr>
        <w:spacing w:after="0" w:line="276" w:lineRule="auto"/>
        <w:jc w:val="both"/>
        <w:rPr>
          <w:rFonts w:ascii="Proxima Nova ExCn Rg" w:hAnsi="Proxima Nova ExCn Rg"/>
          <w:sz w:val="28"/>
        </w:rPr>
      </w:pPr>
      <w:r w:rsidRPr="00807459">
        <w:rPr>
          <w:rFonts w:ascii="Proxima Nova ExCn Rg" w:hAnsi="Proxima Nova ExCn Rg"/>
          <w:sz w:val="28"/>
        </w:rPr>
        <w:t>в документации о закупке критерий оценки «Расходы на эксплуатацию и техническое обслуживание приобретаемой продукции» не может устанавливаться одновременно с критерием «Функциональные характеристики (потребительские свойства) или качественные характеристики товара» или «Качество технического предложения участника закупки»;</w:t>
      </w:r>
    </w:p>
    <w:p w14:paraId="5F4686FF" w14:textId="77777777" w:rsidR="00494FD1" w:rsidRPr="00807459" w:rsidRDefault="00494FD1" w:rsidP="007E443E">
      <w:pPr>
        <w:numPr>
          <w:ilvl w:val="0"/>
          <w:numId w:val="18"/>
        </w:numPr>
        <w:spacing w:after="0" w:line="276"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один или несколько видов эксплуатационных расходов либо совокупность предполагаемых расходов, исходя из особенностей закупаемого товара (</w:t>
      </w:r>
      <w:r w:rsidR="00B519E1" w:rsidRPr="00807459">
        <w:rPr>
          <w:rFonts w:ascii="Proxima Nova ExCn Rg" w:hAnsi="Proxima Nova ExCn Rg"/>
          <w:sz w:val="28"/>
          <w:szCs w:val="28"/>
          <w:lang w:eastAsia="ru-RU"/>
        </w:rPr>
        <w:t xml:space="preserve">создаваемого </w:t>
      </w:r>
      <w:r w:rsidRPr="00807459">
        <w:rPr>
          <w:rFonts w:ascii="Proxima Nova ExCn Rg" w:hAnsi="Proxima Nova ExCn Rg"/>
          <w:sz w:val="28"/>
        </w:rPr>
        <w:t>объекта) и предполагаемых условий его эксплуатации и ремонта (использования результатов работ);</w:t>
      </w:r>
    </w:p>
    <w:p w14:paraId="2FB5D7E1" w14:textId="77777777" w:rsidR="00DF39A1" w:rsidRPr="00807459" w:rsidRDefault="00DF39A1" w:rsidP="007E443E">
      <w:pPr>
        <w:numPr>
          <w:ilvl w:val="0"/>
          <w:numId w:val="18"/>
        </w:numPr>
        <w:spacing w:after="0" w:line="276" w:lineRule="auto"/>
        <w:jc w:val="both"/>
        <w:rPr>
          <w:rFonts w:ascii="Proxima Nova ExCn Rg" w:hAnsi="Proxima Nova ExCn Rg"/>
          <w:sz w:val="28"/>
          <w:szCs w:val="28"/>
          <w:lang w:eastAsia="ru-RU"/>
        </w:rPr>
      </w:pPr>
      <w:r w:rsidRPr="00807459">
        <w:rPr>
          <w:rFonts w:ascii="Proxima Nova ExCn Rg" w:hAnsi="Proxima Nova ExCn Rg"/>
          <w:sz w:val="28"/>
        </w:rPr>
        <w:t xml:space="preserve">в документации о закупке </w:t>
      </w:r>
      <w:r w:rsidRPr="00807459">
        <w:rPr>
          <w:rFonts w:ascii="Proxima Nova ExCn Rg" w:hAnsi="Proxima Nova ExCn Rg"/>
          <w:sz w:val="28"/>
          <w:szCs w:val="28"/>
          <w:lang w:eastAsia="ru-RU"/>
        </w:rPr>
        <w:t>устанавливаются условия эксплуатации и ремонта товара, условия проведения работ;</w:t>
      </w:r>
    </w:p>
    <w:p w14:paraId="6E279426" w14:textId="0F31204C" w:rsidR="00DF39A1" w:rsidRPr="00807459" w:rsidRDefault="00DF39A1" w:rsidP="00DF39A1">
      <w:pPr>
        <w:numPr>
          <w:ilvl w:val="0"/>
          <w:numId w:val="18"/>
        </w:numPr>
        <w:spacing w:after="0" w:line="276" w:lineRule="auto"/>
        <w:jc w:val="both"/>
        <w:rPr>
          <w:rFonts w:ascii="Proxima Nova ExCn Rg" w:hAnsi="Proxima Nova ExCn Rg"/>
          <w:sz w:val="28"/>
          <w:szCs w:val="28"/>
          <w:lang w:eastAsia="ru-RU"/>
        </w:rPr>
      </w:pPr>
      <w:bookmarkStart w:id="33" w:name="_Ref442960031"/>
      <w:r w:rsidRPr="00807459">
        <w:rPr>
          <w:rFonts w:ascii="Proxima Nova ExCn Rg" w:hAnsi="Proxima Nova ExCn Rg"/>
          <w:sz w:val="28"/>
        </w:rPr>
        <w:t xml:space="preserve">в </w:t>
      </w:r>
      <w:r w:rsidRPr="00807459">
        <w:rPr>
          <w:rFonts w:ascii="Proxima Nova ExCn Rg" w:hAnsi="Proxima Nova ExCn Rg"/>
          <w:sz w:val="28"/>
          <w:szCs w:val="28"/>
          <w:lang w:eastAsia="ru-RU"/>
        </w:rPr>
        <w:t>случае, если все заявки содержат одинаковые предложения о стоимости эксплуатационных расходов оценка и сопоставление заявок на участие в закупке по критерию «Расходы на эксплуатацию и техническое обслуживание приобретаемой продукции» не производится, а его значимость суммируется со значимостью</w:t>
      </w:r>
      <w:r w:rsidRPr="00807459">
        <w:rPr>
          <w:rFonts w:ascii="Proxima Nova ExCn Rg" w:hAnsi="Proxima Nova ExCn Rg"/>
          <w:sz w:val="28"/>
        </w:rPr>
        <w:t xml:space="preserve"> критерия</w:t>
      </w:r>
      <w:r w:rsidRPr="00807459">
        <w:rPr>
          <w:rFonts w:ascii="Proxima Nova ExCn Rg" w:hAnsi="Proxima Nova ExCn Rg"/>
          <w:sz w:val="28"/>
          <w:szCs w:val="28"/>
          <w:lang w:eastAsia="ru-RU"/>
        </w:rPr>
        <w:t xml:space="preserve"> «</w:t>
      </w:r>
      <w:r w:rsidR="00DF1B39" w:rsidRPr="00807459">
        <w:rPr>
          <w:rFonts w:ascii="Proxima Nova ExCn Rg" w:hAnsi="Proxima Nova ExCn Rg"/>
          <w:sz w:val="28"/>
          <w:szCs w:val="28"/>
        </w:rPr>
        <w:t>Цена</w:t>
      </w:r>
      <w:r w:rsidR="00DF1B39" w:rsidRPr="00807459">
        <w:rPr>
          <w:rFonts w:ascii="Proxima Nova ExCn Rg" w:hAnsi="Proxima Nova ExCn Rg"/>
          <w:sz w:val="28"/>
        </w:rPr>
        <w:t xml:space="preserve"> договора</w:t>
      </w:r>
      <w:r w:rsidR="00DF1B39" w:rsidRPr="00807459">
        <w:rPr>
          <w:rFonts w:ascii="Proxima Nova ExCn Rg" w:hAnsi="Proxima Nova ExCn Rg"/>
          <w:sz w:val="28"/>
          <w:szCs w:val="28"/>
        </w:rPr>
        <w:t xml:space="preserve"> </w:t>
      </w:r>
      <w:r w:rsidRPr="00807459">
        <w:rPr>
          <w:rFonts w:ascii="Proxima Nova ExCn Rg" w:hAnsi="Proxima Nova ExCn Rg"/>
          <w:sz w:val="28"/>
          <w:szCs w:val="28"/>
        </w:rPr>
        <w:t>или цена за единицу продукции</w:t>
      </w:r>
      <w:r w:rsidRPr="00807459">
        <w:rPr>
          <w:rFonts w:ascii="Proxima Nova ExCn Rg" w:hAnsi="Proxima Nova ExCn Rg"/>
          <w:sz w:val="28"/>
          <w:szCs w:val="28"/>
          <w:lang w:eastAsia="ru-RU"/>
        </w:rPr>
        <w:t>».</w:t>
      </w:r>
      <w:bookmarkEnd w:id="33"/>
      <w:r w:rsidR="00D4653F">
        <w:rPr>
          <w:rFonts w:ascii="Proxima Nova ExCn Rg" w:hAnsi="Proxima Nova ExCn Rg"/>
          <w:sz w:val="28"/>
          <w:szCs w:val="28"/>
          <w:lang w:eastAsia="ru-RU"/>
        </w:rPr>
        <w:t xml:space="preserve"> </w:t>
      </w:r>
      <w:r w:rsidR="00D4653F">
        <w:rPr>
          <w:rFonts w:ascii="Proxima Nova ExCn Rg" w:hAnsi="Proxima Nova ExCn Rg"/>
          <w:sz w:val="28"/>
        </w:rPr>
        <w:t>Информация о новой значимости критерия «Цена договора или цена за единицу продукции» и причинах ее применения указывается в протоколе оценки и сопоставления заявок</w:t>
      </w:r>
      <w:r w:rsidR="00BB2173" w:rsidRPr="00BB2173">
        <w:rPr>
          <w:rFonts w:ascii="Proxima Nova ExCn Rg" w:hAnsi="Proxima Nova ExCn Rg"/>
          <w:sz w:val="28"/>
        </w:rPr>
        <w:t xml:space="preserve"> </w:t>
      </w:r>
      <w:r w:rsidR="00BB2173">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865F5">
        <w:rPr>
          <w:rFonts w:ascii="Proxima Nova ExCn Rg" w:hAnsi="Proxima Nova ExCn Rg"/>
          <w:sz w:val="28"/>
        </w:rPr>
        <w:t>участниками которых могут быть только субъекты малого и среднего предпринимательства</w:t>
      </w:r>
      <w:r w:rsidR="00D4653F">
        <w:rPr>
          <w:rFonts w:ascii="Proxima Nova ExCn Rg" w:hAnsi="Proxima Nova ExCn Rg"/>
          <w:sz w:val="28"/>
        </w:rPr>
        <w:t>.</w:t>
      </w:r>
    </w:p>
    <w:p w14:paraId="7F6B6598" w14:textId="6AB0B00A" w:rsidR="00B01F0A" w:rsidRPr="00807459" w:rsidRDefault="00C82C5F" w:rsidP="0014647A">
      <w:pPr>
        <w:widowControl w:val="0"/>
        <w:numPr>
          <w:ilvl w:val="2"/>
          <w:numId w:val="7"/>
        </w:numPr>
        <w:spacing w:after="0" w:line="276" w:lineRule="auto"/>
        <w:ind w:left="0" w:firstLine="284"/>
        <w:jc w:val="both"/>
        <w:rPr>
          <w:rFonts w:ascii="Proxima Nova ExCn Rg" w:hAnsi="Proxima Nova ExCn Rg"/>
          <w:sz w:val="28"/>
        </w:rPr>
      </w:pPr>
      <w:bookmarkStart w:id="34" w:name="_Ref531707634"/>
      <w:r>
        <w:rPr>
          <w:rFonts w:ascii="Proxima Nova ExCn Rg" w:hAnsi="Proxima Nova ExCn Rg"/>
          <w:sz w:val="28"/>
        </w:rPr>
        <w:t>Е</w:t>
      </w:r>
      <w:r w:rsidR="00B01F0A">
        <w:rPr>
          <w:rFonts w:ascii="Proxima Nova ExCn Rg" w:hAnsi="Proxima Nova ExCn Rg"/>
          <w:sz w:val="28"/>
        </w:rPr>
        <w:t>сли будет установлено, что в документации о закупке критерий оценки «</w:t>
      </w:r>
      <w:r w:rsidR="00B01F0A" w:rsidRPr="00807459">
        <w:rPr>
          <w:rFonts w:ascii="Proxima Nova ExCn Rg" w:hAnsi="Proxima Nova ExCn Rg"/>
          <w:sz w:val="28"/>
        </w:rPr>
        <w:t>Расходы на эксплуатацию и техническое обслуживание приобретаемой продукции</w:t>
      </w:r>
      <w:r w:rsidR="00B01F0A">
        <w:rPr>
          <w:rFonts w:ascii="Proxima Nova ExCn Rg" w:hAnsi="Proxima Nova ExCn Rg"/>
          <w:sz w:val="28"/>
        </w:rPr>
        <w:t>» установлен с нарушением требований Положения, оценка заявок по критерию «Расходы на эксплуатацию и техническое обслуживание приобретаемой продукции» не производится, а его значимость суммируется со значимостью критерия «Цена договора или цена за единицу продукции». Оценка заявок производится по критерию «Цена договора или цена за единицу продукции» с новой значимостью этого критерия. Информация о новой значимости критерия «Цена договора или цена за единицу продукции» и причинах ее применения указывается в протоколе оценки и сопоставления заявок</w:t>
      </w:r>
      <w:r w:rsidR="00BB2173">
        <w:rPr>
          <w:rFonts w:ascii="Proxima Nova ExCn Rg" w:hAnsi="Proxima Nova ExCn Rg"/>
          <w:sz w:val="28"/>
        </w:rPr>
        <w:t xml:space="preserve"> 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865F5">
        <w:rPr>
          <w:rFonts w:ascii="Proxima Nova ExCn Rg" w:hAnsi="Proxima Nova ExCn Rg"/>
          <w:sz w:val="28"/>
        </w:rPr>
        <w:t>участниками которых могут быть только субъекты малого и среднего предпринимательства</w:t>
      </w:r>
      <w:r w:rsidR="00B01F0A">
        <w:rPr>
          <w:rFonts w:ascii="Proxima Nova ExCn Rg" w:hAnsi="Proxima Nova ExCn Rg"/>
          <w:sz w:val="28"/>
        </w:rPr>
        <w:t>.</w:t>
      </w:r>
      <w:bookmarkEnd w:id="34"/>
    </w:p>
    <w:p w14:paraId="562578B8" w14:textId="77777777" w:rsidR="005E6668" w:rsidRPr="00807459" w:rsidRDefault="00494FD1" w:rsidP="0014647A">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Критерий оценки «Расходы на эксплуатацию и техническое обслуживание приобретаемой продукции» является только количественным. Расчет рейтинга заявки по критерию «Расходы на эксплуатацию и техническое обслуживание приобретаемой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_Ref419923600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A52DBE">
        <w:rPr>
          <w:rFonts w:ascii="Proxima Nova ExCn Rg" w:hAnsi="Proxima Nova ExCn Rg"/>
          <w:sz w:val="28"/>
        </w:rPr>
        <w:t>3.4.1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_Ref419923781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A52DBE">
        <w:rPr>
          <w:rFonts w:ascii="Proxima Nova ExCn Rg" w:hAnsi="Proxima Nova ExCn Rg"/>
          <w:sz w:val="28"/>
        </w:rPr>
        <w:t>3.4.2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w:t>
      </w:r>
    </w:p>
    <w:p w14:paraId="76951876" w14:textId="77777777" w:rsidR="005E6668" w:rsidRPr="00807459" w:rsidRDefault="00494FD1" w:rsidP="0014647A">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В рамках критерия использование подкритериев не допускается.</w:t>
      </w:r>
    </w:p>
    <w:p w14:paraId="50D85D1A" w14:textId="77777777" w:rsidR="00494FD1" w:rsidRPr="00807459" w:rsidRDefault="00494FD1" w:rsidP="00B2407F">
      <w:pPr>
        <w:spacing w:after="0" w:line="276" w:lineRule="auto"/>
        <w:ind w:firstLine="709"/>
        <w:jc w:val="both"/>
        <w:rPr>
          <w:rFonts w:ascii="Proxima Nova ExCn Rg" w:hAnsi="Proxima Nova ExCn Rg"/>
          <w:b/>
          <w:sz w:val="28"/>
        </w:rPr>
      </w:pPr>
    </w:p>
    <w:p w14:paraId="1778A090" w14:textId="77777777" w:rsidR="00494FD1" w:rsidRPr="00807459" w:rsidRDefault="00494FD1" w:rsidP="00B41BE8">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09B4804B"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t>Порядок оценки и сопоставления заявок по критерию «Стоимо</w:t>
      </w:r>
      <w:r w:rsidR="00807459">
        <w:rPr>
          <w:sz w:val="28"/>
        </w:rPr>
        <w:t>сть жизненного цикла продукции»</w:t>
      </w:r>
    </w:p>
    <w:p w14:paraId="6CAA77C3" w14:textId="77777777" w:rsidR="00494FD1" w:rsidRPr="00807459" w:rsidRDefault="00494FD1" w:rsidP="00B41BE8">
      <w:pPr>
        <w:spacing w:after="0" w:line="276" w:lineRule="auto"/>
        <w:ind w:firstLine="709"/>
        <w:jc w:val="both"/>
        <w:rPr>
          <w:rFonts w:ascii="Proxima Nova ExCn Rg" w:hAnsi="Proxima Nova ExCn Rg"/>
          <w:b/>
          <w:sz w:val="28"/>
        </w:rPr>
      </w:pPr>
    </w:p>
    <w:p w14:paraId="62C16EB8" w14:textId="77777777" w:rsidR="00494FD1" w:rsidRPr="00807459" w:rsidRDefault="00494FD1" w:rsidP="005B5F7B">
      <w:pPr>
        <w:spacing w:after="0" w:line="276" w:lineRule="auto"/>
        <w:ind w:firstLine="709"/>
        <w:jc w:val="both"/>
        <w:rPr>
          <w:rFonts w:ascii="Proxima Nova ExCn Rg" w:hAnsi="Proxima Nova ExCn Rg"/>
          <w:sz w:val="28"/>
        </w:rPr>
      </w:pPr>
      <w:r w:rsidRPr="00807459">
        <w:rPr>
          <w:rFonts w:ascii="Proxima Nova ExCn Rg" w:hAnsi="Proxima Nova ExCn Rg"/>
          <w:sz w:val="28"/>
        </w:rPr>
        <w:t xml:space="preserve">Критерий может быть установлен только в случае осуществления закупки, по результатам которой заключается договор </w:t>
      </w:r>
      <w:r w:rsidR="00A76ACE" w:rsidRPr="00807459">
        <w:rPr>
          <w:rFonts w:ascii="Proxima Nova ExCn Rg" w:hAnsi="Proxima Nova ExCn Rg"/>
          <w:sz w:val="28"/>
          <w:szCs w:val="28"/>
          <w:lang w:eastAsia="ru-RU"/>
        </w:rPr>
        <w:t xml:space="preserve">поставки товара и/или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(договор </w:t>
      </w:r>
      <w:r w:rsidRPr="00807459">
        <w:rPr>
          <w:rFonts w:ascii="Proxima Nova ExCn Rg" w:hAnsi="Proxima Nova ExCn Rg"/>
          <w:sz w:val="28"/>
          <w:szCs w:val="28"/>
          <w:lang w:eastAsia="ru-RU"/>
        </w:rPr>
        <w:t>жизненного цикла</w:t>
      </w:r>
      <w:r w:rsidR="00A76ACE"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В рамках критерия оценивается предлагаемая участниками закупки стоимость жизненного цикла продукции. Лучшим предложением по критерию признается предложение, содержащее наименьшее значение по стоимости жизненного цикла продукции.</w:t>
      </w:r>
    </w:p>
    <w:p w14:paraId="31C184DA" w14:textId="77777777" w:rsidR="00494FD1" w:rsidRPr="00807459" w:rsidRDefault="00494FD1" w:rsidP="004237E5">
      <w:pPr>
        <w:autoSpaceDE w:val="0"/>
        <w:autoSpaceDN w:val="0"/>
        <w:adjustRightInd w:val="0"/>
        <w:spacing w:after="0" w:line="240" w:lineRule="auto"/>
        <w:ind w:firstLine="540"/>
        <w:jc w:val="both"/>
        <w:rPr>
          <w:rFonts w:ascii="Proxima Nova ExCn Rg" w:hAnsi="Proxima Nova ExCn Rg"/>
          <w:sz w:val="28"/>
        </w:rPr>
      </w:pPr>
    </w:p>
    <w:p w14:paraId="68126A45" w14:textId="77777777"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35" w:name="_Ref419923973"/>
      <w:r w:rsidRPr="00807459">
        <w:rPr>
          <w:rFonts w:ascii="Proxima Nova ExCn Rg" w:hAnsi="Proxima Nova ExCn Rg"/>
          <w:sz w:val="28"/>
        </w:rPr>
        <w:t>Рейтинг заявки определяется по формуле:</w:t>
      </w:r>
      <w:bookmarkEnd w:id="35"/>
    </w:p>
    <w:p w14:paraId="2583D96C" w14:textId="77777777" w:rsidR="00494FD1" w:rsidRPr="00807459" w:rsidRDefault="00494FD1" w:rsidP="000B0264">
      <w:pPr>
        <w:spacing w:after="0" w:line="276" w:lineRule="auto"/>
        <w:ind w:firstLine="709"/>
        <w:jc w:val="both"/>
        <w:rPr>
          <w:rFonts w:ascii="Proxima Nova ExCn Rg" w:hAnsi="Proxima Nova ExCn Rg"/>
          <w:sz w:val="28"/>
        </w:rPr>
      </w:pPr>
    </w:p>
    <w:tbl>
      <w:tblPr>
        <w:tblW w:w="0" w:type="auto"/>
        <w:tblLook w:val="00A0" w:firstRow="1" w:lastRow="0" w:firstColumn="1" w:lastColumn="0" w:noHBand="0" w:noVBand="0"/>
      </w:tblPr>
      <w:tblGrid>
        <w:gridCol w:w="1350"/>
        <w:gridCol w:w="1393"/>
        <w:gridCol w:w="1500"/>
      </w:tblGrid>
      <w:tr w:rsidR="00494FD1" w:rsidRPr="00807459" w14:paraId="25CAA413" w14:textId="77777777" w:rsidTr="009F153B">
        <w:trPr>
          <w:trHeight w:val="451"/>
        </w:trPr>
        <w:tc>
          <w:tcPr>
            <w:tcW w:w="1134" w:type="dxa"/>
            <w:vMerge w:val="restart"/>
            <w:vAlign w:val="center"/>
          </w:tcPr>
          <w:p w14:paraId="4E38BD7B"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p w14:paraId="71C9E8D4"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ЖЦ</w:t>
            </w:r>
            <w:r w:rsidR="009F153B" w:rsidRPr="00807459">
              <w:rPr>
                <w:rFonts w:ascii="Proxima Nova ExCn Rg" w:hAnsi="Proxima Nova ExCn Rg"/>
                <w:sz w:val="28"/>
              </w:rPr>
              <w:t xml:space="preserve"> =</w:t>
            </w:r>
          </w:p>
          <w:p w14:paraId="69F6025A"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tc>
        <w:tc>
          <w:tcPr>
            <w:tcW w:w="1393" w:type="dxa"/>
            <w:tcBorders>
              <w:bottom w:val="single" w:sz="4" w:space="0" w:color="auto"/>
            </w:tcBorders>
            <w:vAlign w:val="center"/>
          </w:tcPr>
          <w:p w14:paraId="1DC521EC"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ЖЦ</w:t>
            </w:r>
            <w:r w:rsidRPr="00807459">
              <w:rPr>
                <w:rFonts w:ascii="Proxima Nova ExCn Rg" w:hAnsi="Proxima Nova ExCn Rg"/>
                <w:sz w:val="28"/>
                <w:vertAlign w:val="subscript"/>
                <w:lang w:val="en-US"/>
              </w:rPr>
              <w:t>min</w:t>
            </w:r>
          </w:p>
        </w:tc>
        <w:tc>
          <w:tcPr>
            <w:tcW w:w="1500" w:type="dxa"/>
            <w:vMerge w:val="restart"/>
            <w:vAlign w:val="center"/>
          </w:tcPr>
          <w:p w14:paraId="2EB30B70"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7F7C1974" w14:textId="77777777" w:rsidTr="009F153B">
        <w:trPr>
          <w:trHeight w:val="452"/>
        </w:trPr>
        <w:tc>
          <w:tcPr>
            <w:tcW w:w="1134" w:type="dxa"/>
            <w:vMerge/>
          </w:tcPr>
          <w:p w14:paraId="6A054551"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c>
          <w:tcPr>
            <w:tcW w:w="1393" w:type="dxa"/>
            <w:tcBorders>
              <w:top w:val="single" w:sz="4" w:space="0" w:color="auto"/>
            </w:tcBorders>
            <w:vAlign w:val="center"/>
          </w:tcPr>
          <w:p w14:paraId="67411B27"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lang w:val="en-US"/>
              </w:rPr>
            </w:pPr>
            <w:r w:rsidRPr="00807459">
              <w:rPr>
                <w:rFonts w:ascii="Proxima Nova ExCn Rg" w:hAnsi="Proxima Nova ExCn Rg"/>
                <w:sz w:val="28"/>
              </w:rPr>
              <w:t>ЖЦ</w:t>
            </w:r>
            <w:proofErr w:type="spellStart"/>
            <w:r w:rsidRPr="00807459">
              <w:rPr>
                <w:rFonts w:ascii="Proxima Nova ExCn Rg" w:hAnsi="Proxima Nova ExCn Rg"/>
                <w:sz w:val="28"/>
                <w:vertAlign w:val="subscript"/>
                <w:lang w:val="en-US"/>
              </w:rPr>
              <w:t>i</w:t>
            </w:r>
            <w:proofErr w:type="spellEnd"/>
          </w:p>
        </w:tc>
        <w:tc>
          <w:tcPr>
            <w:tcW w:w="1500" w:type="dxa"/>
            <w:vMerge/>
          </w:tcPr>
          <w:p w14:paraId="47BB8221"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r>
    </w:tbl>
    <w:p w14:paraId="56E985CE" w14:textId="77777777" w:rsidR="00494FD1" w:rsidRPr="00807459" w:rsidRDefault="00494FD1" w:rsidP="000B0264">
      <w:pPr>
        <w:spacing w:after="0" w:line="276" w:lineRule="auto"/>
        <w:ind w:firstLine="709"/>
        <w:jc w:val="both"/>
        <w:rPr>
          <w:rFonts w:ascii="Proxima Nova ExCn Rg" w:hAnsi="Proxima Nova ExCn Rg"/>
          <w:sz w:val="28"/>
          <w:lang w:val="en-US"/>
        </w:rPr>
      </w:pPr>
    </w:p>
    <w:p w14:paraId="57BF03AE"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ЖЦ </w:t>
      </w:r>
      <w:r w:rsidRPr="00807459">
        <w:rPr>
          <w:rFonts w:ascii="Proxima Nova ExCn Rg" w:hAnsi="Proxima Nova ExCn Rg"/>
          <w:sz w:val="28"/>
        </w:rPr>
        <w:t>– рейтинг заявки до его корректировки на коэффициент значимости критерия оценки;</w:t>
      </w:r>
    </w:p>
    <w:p w14:paraId="55FD0DDD"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ЖЦ</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00F82780" w:rsidRPr="00807459">
        <w:rPr>
          <w:rFonts w:ascii="Proxima Nova ExCn Rg" w:hAnsi="Proxima Nova ExCn Rg"/>
          <w:sz w:val="28"/>
        </w:rPr>
        <w:t xml:space="preserve">– минимальное </w:t>
      </w:r>
      <w:r w:rsidRPr="00807459">
        <w:rPr>
          <w:rFonts w:ascii="Proxima Nova ExCn Rg" w:hAnsi="Proxima Nova ExCn Rg"/>
          <w:sz w:val="28"/>
        </w:rPr>
        <w:t>предложение о стоимости жизненного цикла продукции из предложенных участниками закупки;</w:t>
      </w:r>
    </w:p>
    <w:p w14:paraId="6809C773"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ЖЦ</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участника закупки, заявка которого оценивается.</w:t>
      </w:r>
    </w:p>
    <w:p w14:paraId="5A3583C2" w14:textId="77777777" w:rsidR="00494FD1" w:rsidRPr="00807459" w:rsidRDefault="00494FD1" w:rsidP="000B0264">
      <w:pPr>
        <w:spacing w:after="0" w:line="276" w:lineRule="auto"/>
        <w:ind w:firstLine="709"/>
        <w:jc w:val="both"/>
        <w:rPr>
          <w:rFonts w:ascii="Proxima Nova ExCn Rg" w:hAnsi="Proxima Nova ExCn Rg"/>
          <w:sz w:val="28"/>
        </w:rPr>
      </w:pPr>
    </w:p>
    <w:p w14:paraId="520C826A" w14:textId="77777777"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36" w:name="_Ref419923975"/>
      <w:r w:rsidRPr="00807459">
        <w:rPr>
          <w:rFonts w:ascii="Proxima Nova ExCn Rg" w:hAnsi="Proxima Nova ExCn Rg"/>
          <w:sz w:val="28"/>
        </w:rPr>
        <w:t>Рейтинг заявки, рассчитанный по формуле, указанной в подп.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_Ref419923973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A52DBE">
        <w:rPr>
          <w:rFonts w:ascii="Proxima Nova ExCn Rg" w:hAnsi="Proxima Nova ExCn Rg"/>
          <w:sz w:val="28"/>
        </w:rPr>
        <w:t>3.5.1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«Стоимость жизненного цикла продукции» по формуле:</w:t>
      </w:r>
      <w:bookmarkEnd w:id="36"/>
    </w:p>
    <w:p w14:paraId="44F40DA6" w14:textId="77777777" w:rsidR="00494FD1" w:rsidRPr="00807459" w:rsidRDefault="00494FD1" w:rsidP="000B0264">
      <w:pPr>
        <w:spacing w:after="0" w:line="276" w:lineRule="auto"/>
        <w:ind w:firstLine="709"/>
        <w:jc w:val="both"/>
        <w:rPr>
          <w:rFonts w:ascii="Proxima Nova ExCn Rg" w:hAnsi="Proxima Nova ExCn Rg"/>
          <w:sz w:val="28"/>
        </w:rPr>
      </w:pPr>
    </w:p>
    <w:p w14:paraId="61BC7DC8"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ЖЦ</w:t>
      </w:r>
      <w:r w:rsidRPr="00807459">
        <w:rPr>
          <w:rFonts w:ascii="Proxima Nova ExCn Rg" w:hAnsi="Proxima Nova ExCn Rg"/>
          <w:sz w:val="28"/>
        </w:rPr>
        <w:t xml:space="preserve"> = РЗ</w:t>
      </w:r>
      <w:r w:rsidRPr="00807459">
        <w:rPr>
          <w:rFonts w:ascii="Proxima Nova ExCn Rg" w:hAnsi="Proxima Nova ExCn Rg"/>
          <w:sz w:val="28"/>
          <w:vertAlign w:val="subscript"/>
        </w:rPr>
        <w:t>ЖЦ</w:t>
      </w:r>
      <w:r w:rsidRPr="00807459">
        <w:rPr>
          <w:rFonts w:ascii="Proxima Nova ExCn Rg" w:hAnsi="Proxima Nova ExCn Rg"/>
          <w:sz w:val="28"/>
        </w:rPr>
        <w:t xml:space="preserve"> × КЗК</w:t>
      </w:r>
      <w:r w:rsidRPr="00807459">
        <w:rPr>
          <w:rFonts w:ascii="Proxima Nova ExCn Rg" w:hAnsi="Proxima Nova ExCn Rg"/>
          <w:sz w:val="28"/>
          <w:vertAlign w:val="subscript"/>
        </w:rPr>
        <w:t>ЖЦ</w:t>
      </w:r>
      <w:r w:rsidRPr="00807459">
        <w:rPr>
          <w:rFonts w:ascii="Proxima Nova ExCn Rg" w:hAnsi="Proxima Nova ExCn Rg"/>
          <w:sz w:val="28"/>
        </w:rPr>
        <w:t>, где:</w:t>
      </w:r>
    </w:p>
    <w:p w14:paraId="173251C0" w14:textId="77777777" w:rsidR="00494FD1" w:rsidRPr="00807459" w:rsidRDefault="00494FD1" w:rsidP="000B0264">
      <w:pPr>
        <w:spacing w:after="0" w:line="276" w:lineRule="auto"/>
        <w:ind w:firstLine="709"/>
        <w:jc w:val="both"/>
        <w:rPr>
          <w:rFonts w:ascii="Proxima Nova ExCn Rg" w:hAnsi="Proxima Nova ExCn Rg"/>
          <w:sz w:val="28"/>
        </w:rPr>
      </w:pPr>
    </w:p>
    <w:p w14:paraId="00770267"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ЖЦ</w:t>
      </w:r>
      <w:r w:rsidRPr="00807459">
        <w:rPr>
          <w:rFonts w:ascii="Proxima Nova ExCn Rg" w:hAnsi="Proxima Nova ExCn Rg"/>
          <w:sz w:val="28"/>
        </w:rPr>
        <w:t xml:space="preserve"> – рейтинг заявки по критерию «Стоимость жизненного цикла продукции»;</w:t>
      </w:r>
    </w:p>
    <w:p w14:paraId="70A3E01D"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ЖЦ</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59D9A94D"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ЖЦ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«Стоимость жизненного цикла продукции».</w:t>
      </w:r>
    </w:p>
    <w:p w14:paraId="0E40E297" w14:textId="77777777" w:rsidR="00494FD1" w:rsidRPr="00807459" w:rsidRDefault="00494FD1" w:rsidP="000B0264">
      <w:pPr>
        <w:spacing w:after="0" w:line="276" w:lineRule="auto"/>
        <w:ind w:firstLine="709"/>
        <w:jc w:val="both"/>
        <w:rPr>
          <w:rFonts w:ascii="Proxima Nova ExCn Rg" w:hAnsi="Proxima Nova ExCn Rg"/>
          <w:sz w:val="28"/>
        </w:rPr>
      </w:pPr>
    </w:p>
    <w:p w14:paraId="6A4178BE"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«Стоимость жизненного цикла продукции» (РЗК</w:t>
      </w:r>
      <w:r w:rsidRPr="00807459">
        <w:rPr>
          <w:rFonts w:ascii="Proxima Nova ExCn Rg" w:hAnsi="Proxima Nova ExCn Rg"/>
          <w:sz w:val="28"/>
          <w:vertAlign w:val="subscript"/>
        </w:rPr>
        <w:t>ЖЦ</w:t>
      </w:r>
      <w:r w:rsidRPr="00807459">
        <w:rPr>
          <w:rFonts w:ascii="Proxima Nova ExCn Rg" w:hAnsi="Proxima Nova ExCn Rg"/>
          <w:sz w:val="28"/>
        </w:rPr>
        <w:t>) суммируется с рейтингами заявки по иным критериям оценки.</w:t>
      </w:r>
    </w:p>
    <w:p w14:paraId="6CC21292"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Стоимостью жизненного цикла продукции признается цена договора жизненного цикла, предлагаем</w:t>
      </w:r>
      <w:r w:rsidR="009F153B" w:rsidRPr="00807459">
        <w:rPr>
          <w:rFonts w:ascii="Proxima Nova ExCn Rg" w:hAnsi="Proxima Nova ExCn Rg"/>
          <w:sz w:val="28"/>
        </w:rPr>
        <w:t>ая участником закупки в заявке.</w:t>
      </w:r>
    </w:p>
    <w:p w14:paraId="6C4F6D69"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Установление критерия оценки «Стоимость жизненного цикла продукции» допускается в случае, если предметом закупки является заключение договора жизненного цикла; при этом установление такого критерия не является обязательным.</w:t>
      </w:r>
    </w:p>
    <w:p w14:paraId="3E255772" w14:textId="77777777" w:rsidR="005E6668" w:rsidRPr="00807459" w:rsidRDefault="00C93538"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szCs w:val="28"/>
        </w:rPr>
        <w:t>Критерий оценки</w:t>
      </w:r>
      <w:r w:rsidRPr="00807459">
        <w:rPr>
          <w:rFonts w:ascii="Proxima Nova ExCn Rg" w:hAnsi="Proxima Nova ExCn Rg"/>
          <w:sz w:val="28"/>
        </w:rPr>
        <w:t xml:space="preserve"> «Стоимость жизненного цикла продукции» не </w:t>
      </w:r>
      <w:r w:rsidRPr="00807459">
        <w:rPr>
          <w:rFonts w:ascii="Proxima Nova ExCn Rg" w:hAnsi="Proxima Nova ExCn Rg"/>
          <w:sz w:val="28"/>
          <w:szCs w:val="28"/>
        </w:rPr>
        <w:t xml:space="preserve">может устанавливаться одновременно с </w:t>
      </w:r>
      <w:r w:rsidR="00494FD1" w:rsidRPr="00807459">
        <w:rPr>
          <w:rFonts w:ascii="Proxima Nova ExCn Rg" w:hAnsi="Proxima Nova ExCn Rg"/>
          <w:sz w:val="28"/>
          <w:szCs w:val="28"/>
        </w:rPr>
        <w:t>критери</w:t>
      </w:r>
      <w:r w:rsidRPr="00807459">
        <w:rPr>
          <w:rFonts w:ascii="Proxima Nova ExCn Rg" w:hAnsi="Proxima Nova ExCn Rg"/>
          <w:sz w:val="28"/>
          <w:szCs w:val="28"/>
        </w:rPr>
        <w:t>ем оценки</w:t>
      </w:r>
      <w:r w:rsidR="00494FD1" w:rsidRPr="00807459">
        <w:rPr>
          <w:rFonts w:ascii="Proxima Nova ExCn Rg" w:hAnsi="Proxima Nova ExCn Rg"/>
          <w:sz w:val="28"/>
          <w:szCs w:val="28"/>
        </w:rPr>
        <w:t xml:space="preserve"> «Цена договора или цена за единицу продукции»</w:t>
      </w:r>
      <w:r w:rsidRPr="00807459">
        <w:rPr>
          <w:rFonts w:ascii="Proxima Nova ExCn Rg" w:hAnsi="Proxima Nova ExCn Rg"/>
          <w:sz w:val="28"/>
          <w:szCs w:val="28"/>
        </w:rPr>
        <w:t xml:space="preserve"> и/или критерием «</w:t>
      </w:r>
      <w:r w:rsidRPr="00807459">
        <w:rPr>
          <w:rFonts w:ascii="Proxima Nova ExCn Rg" w:hAnsi="Proxima Nova ExCn Rg"/>
          <w:sz w:val="28"/>
          <w:szCs w:val="28"/>
          <w:lang w:eastAsia="ru-RU"/>
        </w:rPr>
        <w:t>Расходы на эксплуатацию и техническое обслуживание приобретаемой продукции</w:t>
      </w:r>
      <w:r w:rsidRPr="00807459">
        <w:rPr>
          <w:rFonts w:ascii="Proxima Nova ExCn Rg" w:hAnsi="Proxima Nova ExCn Rg"/>
          <w:sz w:val="28"/>
          <w:szCs w:val="28"/>
        </w:rPr>
        <w:t>».</w:t>
      </w:r>
    </w:p>
    <w:p w14:paraId="39988575" w14:textId="77777777" w:rsidR="005E6668" w:rsidRPr="00807459" w:rsidRDefault="00494FD1" w:rsidP="0014647A">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Критерий оценки «Стоимость жизненного цикла продукции» является только количественным. Расчет рейтинга заявки по критерию «Стоимость жизненного цикла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_Ref419923973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A52DBE">
        <w:rPr>
          <w:rFonts w:ascii="Proxima Nova ExCn Rg" w:hAnsi="Proxima Nova ExCn Rg"/>
          <w:sz w:val="28"/>
        </w:rPr>
        <w:t>3.5.1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_Ref419923975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A52DBE">
        <w:rPr>
          <w:rFonts w:ascii="Proxima Nova ExCn Rg" w:hAnsi="Proxima Nova ExCn Rg"/>
          <w:sz w:val="28"/>
        </w:rPr>
        <w:t>3.5.2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w:t>
      </w:r>
    </w:p>
    <w:p w14:paraId="2B44B990" w14:textId="77777777" w:rsidR="005F4BE0"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В рамках критерия использование подкритериев не допускается.</w:t>
      </w:r>
    </w:p>
    <w:p w14:paraId="068F9DE9" w14:textId="77777777" w:rsidR="00C93538" w:rsidRPr="00807459" w:rsidRDefault="00C93538" w:rsidP="00C93538">
      <w:pPr>
        <w:widowControl w:val="0"/>
        <w:numPr>
          <w:ilvl w:val="2"/>
          <w:numId w:val="7"/>
        </w:numPr>
        <w:spacing w:after="0" w:line="240" w:lineRule="auto"/>
        <w:ind w:left="0" w:firstLine="284"/>
        <w:jc w:val="both"/>
        <w:rPr>
          <w:rFonts w:ascii="Proxima Nova ExCn Rg" w:hAnsi="Proxima Nova ExCn Rg"/>
          <w:sz w:val="28"/>
          <w:szCs w:val="28"/>
        </w:rPr>
      </w:pPr>
      <w:r w:rsidRPr="00807459">
        <w:rPr>
          <w:rFonts w:ascii="Proxima Nova ExCn Rg" w:hAnsi="Proxima Nova ExCn Rg"/>
          <w:sz w:val="28"/>
          <w:szCs w:val="28"/>
        </w:rPr>
        <w:t>Содержание критерия оценки «Стоимость жизненного цикла продукции» включает в себя:</w:t>
      </w:r>
    </w:p>
    <w:p w14:paraId="4EA9A9E4"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(методику) расчета стоимости жизненного цикла продукции, перечень этапов жизненного цикла продукции, включаемых в общую цену договора (в том числе, но не исключительно: изготовление (создание), поставка, пуско-наладочные работы, ввод в эксплуатацию, эксплуатация, техническое обслуживание, ремонт, утилизация и проч.);</w:t>
      </w:r>
    </w:p>
    <w:p w14:paraId="5DE77D26"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определения объема прогнозируемых доходов, получаемых Заказчиком от использования приобретаемой продукции или создаваемого объекта в течение жизненного цикла продукции (в случае заключения договора жизненного цикла на приобретение продукции, основной целью приобретения которой является извлечение в дальнейшем Заказчиком доходов от пользования и/или распоряжения такой продукцией);</w:t>
      </w:r>
    </w:p>
    <w:p w14:paraId="14B8F52C"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учета сумм экономии, ожидаемой Заказчиком от использования приобретаемой продукции или создаваемого объекта в течение жизненного цикла продукции (в случае заключения договора жизненного цикла на приобретение продукции, основной целью приобретения которой не является извлечение в дальнейшем Заказчиком доходов от пользования и/или распоряжения такой продукцией);</w:t>
      </w:r>
    </w:p>
    <w:p w14:paraId="16A24EB6"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расчета полной стоимости владения Заказчиком продукцией (использования созданного объекта), направленный на обеспечение наиболее выгодного для Заказчика баланса между осуществляемыми расходами и получаемыми доходами (получаемой экономией);</w:t>
      </w:r>
    </w:p>
    <w:p w14:paraId="6BB258A8"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учета внешних факторов, влияющих на стоимость жизненного цикла продукции (в том числе, но не исключительно: рыночная конъюнктура, экономические риски, требования законодательства и контрольно-надзорных органов, непредвиденные расходы).</w:t>
      </w:r>
    </w:p>
    <w:p w14:paraId="34001C3E" w14:textId="77777777" w:rsidR="00494FD1" w:rsidRPr="00807459" w:rsidRDefault="00494FD1" w:rsidP="00DB0880">
      <w:pPr>
        <w:spacing w:after="0" w:line="276" w:lineRule="auto"/>
        <w:ind w:firstLine="709"/>
        <w:jc w:val="both"/>
        <w:rPr>
          <w:rFonts w:ascii="Proxima Nova ExCn Rg" w:hAnsi="Proxima Nova ExCn Rg"/>
          <w:sz w:val="28"/>
        </w:rPr>
      </w:pPr>
    </w:p>
    <w:p w14:paraId="03485011" w14:textId="77777777" w:rsidR="00494FD1" w:rsidRPr="00807459" w:rsidRDefault="00494FD1" w:rsidP="00B41BE8">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083451FA" w14:textId="77777777" w:rsidR="00494FD1" w:rsidRPr="00807459" w:rsidRDefault="00494FD1" w:rsidP="007E443E">
      <w:pPr>
        <w:pStyle w:val="3"/>
        <w:keepNext w:val="0"/>
        <w:keepLines w:val="0"/>
        <w:widowControl w:val="0"/>
        <w:numPr>
          <w:ilvl w:val="1"/>
          <w:numId w:val="7"/>
        </w:numPr>
        <w:suppressAutoHyphens w:val="0"/>
        <w:spacing w:before="0"/>
        <w:rPr>
          <w:sz w:val="28"/>
        </w:rPr>
      </w:pPr>
      <w:r w:rsidRPr="00807459">
        <w:rPr>
          <w:sz w:val="28"/>
        </w:rPr>
        <w:t>Порядок оценки и сопоставления заявок по критерию «Срок поставки товара, вы</w:t>
      </w:r>
      <w:r w:rsidR="00807459">
        <w:rPr>
          <w:sz w:val="28"/>
        </w:rPr>
        <w:t>полнения работ, оказания услуг»</w:t>
      </w:r>
    </w:p>
    <w:p w14:paraId="5A39A755" w14:textId="77777777" w:rsidR="00494FD1" w:rsidRPr="00807459" w:rsidRDefault="00494FD1" w:rsidP="00C04673">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предлагаемый участниками закупки срок поставки товара, выполнения работ, оказания услуг. Лучшим предложением по критерию признается предложение о наименьшем сроке поставки товаров, выполнения работ, оказании услуг.</w:t>
      </w:r>
    </w:p>
    <w:p w14:paraId="70D54B99"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37" w:name="_Ref419924603"/>
      <w:r w:rsidRPr="00807459">
        <w:rPr>
          <w:rFonts w:ascii="Proxima Nova ExCn Rg" w:hAnsi="Proxima Nova ExCn Rg"/>
          <w:sz w:val="28"/>
        </w:rPr>
        <w:t>Оценка заявок осуществляется по одному сроку поставки товара, выполнения работ, оказания услуг (далее – поставка продукции) либо по нескольким срокам (периодам) поставки продукции в случае, если договор, заключаемый по итогам закупки, предусматривает поставку товаров несколькими периодами (не менее двух).</w:t>
      </w:r>
      <w:bookmarkEnd w:id="37"/>
    </w:p>
    <w:p w14:paraId="41C2146F"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38" w:name="_Ref419924205"/>
      <w:r w:rsidRPr="00807459">
        <w:rPr>
          <w:rFonts w:ascii="Proxima Nova ExCn Rg" w:hAnsi="Proxima Nova ExCn Rg"/>
          <w:sz w:val="28"/>
        </w:rPr>
        <w:t>В случае, если оценка заявок осуществляется по одному сроку поставки продукции рейтинг заявки по критерию рассчитывается следующим образом:</w:t>
      </w:r>
      <w:bookmarkEnd w:id="38"/>
    </w:p>
    <w:p w14:paraId="4D96B6DF" w14:textId="77777777" w:rsidR="00506830" w:rsidRPr="00807459" w:rsidRDefault="00506830" w:rsidP="00F82780">
      <w:pPr>
        <w:numPr>
          <w:ilvl w:val="0"/>
          <w:numId w:val="20"/>
        </w:numPr>
        <w:spacing w:before="120" w:after="0" w:line="240" w:lineRule="auto"/>
        <w:jc w:val="both"/>
        <w:rPr>
          <w:rFonts w:ascii="Proxima Nova ExCn Rg" w:hAnsi="Proxima Nova ExCn Rg"/>
          <w:sz w:val="28"/>
        </w:rPr>
      </w:pPr>
    </w:p>
    <w:tbl>
      <w:tblPr>
        <w:tblW w:w="0" w:type="auto"/>
        <w:tblLook w:val="00A0" w:firstRow="1" w:lastRow="0" w:firstColumn="1" w:lastColumn="0" w:noHBand="0" w:noVBand="0"/>
      </w:tblPr>
      <w:tblGrid>
        <w:gridCol w:w="1350"/>
        <w:gridCol w:w="1843"/>
        <w:gridCol w:w="1500"/>
      </w:tblGrid>
      <w:tr w:rsidR="00494FD1" w:rsidRPr="00807459" w14:paraId="6B72D958" w14:textId="77777777" w:rsidTr="009F153B">
        <w:trPr>
          <w:trHeight w:val="451"/>
        </w:trPr>
        <w:tc>
          <w:tcPr>
            <w:tcW w:w="992" w:type="dxa"/>
            <w:vMerge w:val="restart"/>
            <w:vAlign w:val="center"/>
          </w:tcPr>
          <w:p w14:paraId="29F26CF8"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p w14:paraId="544B2568" w14:textId="77777777" w:rsidR="00506830" w:rsidRPr="00807459" w:rsidRDefault="00494FD1" w:rsidP="00F82780">
            <w:pPr>
              <w:tabs>
                <w:tab w:val="center" w:pos="4677"/>
                <w:tab w:val="right" w:pos="9355"/>
              </w:tabs>
              <w:spacing w:before="120" w:after="0" w:line="240" w:lineRule="auto"/>
              <w:ind w:right="-250"/>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9F153B" w:rsidRPr="00807459">
              <w:rPr>
                <w:rFonts w:ascii="Proxima Nova ExCn Rg" w:hAnsi="Proxima Nova ExCn Rg"/>
                <w:sz w:val="28"/>
              </w:rPr>
              <w:t xml:space="preserve"> =</w:t>
            </w:r>
          </w:p>
          <w:p w14:paraId="61E6F347"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tc>
        <w:tc>
          <w:tcPr>
            <w:tcW w:w="1843" w:type="dxa"/>
            <w:tcBorders>
              <w:bottom w:val="single" w:sz="4" w:space="0" w:color="auto"/>
            </w:tcBorders>
            <w:vAlign w:val="center"/>
          </w:tcPr>
          <w:p w14:paraId="740FC53B"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 </w:t>
            </w:r>
            <w:r w:rsidRPr="00807459">
              <w:rPr>
                <w:rFonts w:ascii="Proxima Nova ExCn Rg" w:hAnsi="Proxima Nova ExCn Rg"/>
                <w:sz w:val="28"/>
              </w:rPr>
              <w:t>- СП</w:t>
            </w:r>
            <w:proofErr w:type="spellStart"/>
            <w:r w:rsidRPr="00807459">
              <w:rPr>
                <w:rFonts w:ascii="Proxima Nova ExCn Rg" w:hAnsi="Proxima Nova ExCn Rg"/>
                <w:sz w:val="28"/>
                <w:vertAlign w:val="subscript"/>
                <w:lang w:val="en-US"/>
              </w:rPr>
              <w:t>i</w:t>
            </w:r>
            <w:proofErr w:type="spellEnd"/>
          </w:p>
        </w:tc>
        <w:tc>
          <w:tcPr>
            <w:tcW w:w="1500" w:type="dxa"/>
            <w:vMerge w:val="restart"/>
            <w:vAlign w:val="center"/>
          </w:tcPr>
          <w:p w14:paraId="1C0E4B7E" w14:textId="77777777" w:rsidR="00216000" w:rsidRPr="00807459" w:rsidRDefault="00494FD1" w:rsidP="00F62468">
            <w:pPr>
              <w:tabs>
                <w:tab w:val="center" w:pos="4677"/>
                <w:tab w:val="right" w:pos="9355"/>
              </w:tabs>
              <w:spacing w:before="120" w:after="0" w:line="240" w:lineRule="auto"/>
              <w:ind w:left="-250"/>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53BF5FD2" w14:textId="77777777" w:rsidTr="009F153B">
        <w:trPr>
          <w:trHeight w:val="452"/>
        </w:trPr>
        <w:tc>
          <w:tcPr>
            <w:tcW w:w="992" w:type="dxa"/>
            <w:vMerge/>
          </w:tcPr>
          <w:p w14:paraId="3008E421"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1843" w:type="dxa"/>
            <w:tcBorders>
              <w:top w:val="single" w:sz="4" w:space="0" w:color="auto"/>
            </w:tcBorders>
            <w:vAlign w:val="center"/>
          </w:tcPr>
          <w:p w14:paraId="602493D6"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 </w:t>
            </w:r>
            <w:r w:rsidRPr="00807459">
              <w:rPr>
                <w:rFonts w:ascii="Proxima Nova ExCn Rg" w:hAnsi="Proxima Nova ExCn Rg"/>
                <w:sz w:val="28"/>
              </w:rPr>
              <w:t>- СП</w:t>
            </w:r>
            <w:r w:rsidRPr="00807459">
              <w:rPr>
                <w:rFonts w:ascii="Proxima Nova ExCn Rg" w:hAnsi="Proxima Nova ExCn Rg"/>
                <w:sz w:val="28"/>
                <w:vertAlign w:val="subscript"/>
                <w:lang w:val="en-US"/>
              </w:rPr>
              <w:t>min</w:t>
            </w:r>
          </w:p>
        </w:tc>
        <w:tc>
          <w:tcPr>
            <w:tcW w:w="1500" w:type="dxa"/>
            <w:vMerge/>
          </w:tcPr>
          <w:p w14:paraId="76486E60" w14:textId="77777777" w:rsidR="00216000" w:rsidRPr="00807459" w:rsidRDefault="0021600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6FCBDA5F"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A855B9B"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СП </w:t>
      </w:r>
      <w:r w:rsidRPr="00807459">
        <w:rPr>
          <w:rFonts w:ascii="Proxima Nova ExCn Rg" w:hAnsi="Proxima Nova ExCn Rg"/>
          <w:sz w:val="28"/>
        </w:rPr>
        <w:t>– рейтинг заявки до его корректировки на коэффициент значимости критерия оценки;</w:t>
      </w:r>
    </w:p>
    <w:p w14:paraId="6918352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максимальный срок поставки продукции, установленный документацией о закупке;</w:t>
      </w:r>
    </w:p>
    <w:p w14:paraId="60BB1B83"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минимальный срок поставки продукции, установленный документацией о закупке;</w:t>
      </w:r>
    </w:p>
    <w:p w14:paraId="051B5958"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срок поставки продукции участником закупки, заявка которого оценивается.</w:t>
      </w:r>
    </w:p>
    <w:p w14:paraId="053F35E7"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503837B" w14:textId="77777777" w:rsidR="00506830" w:rsidRPr="00807459" w:rsidRDefault="00494FD1" w:rsidP="00F82780">
      <w:pPr>
        <w:numPr>
          <w:ilvl w:val="0"/>
          <w:numId w:val="20"/>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_Ref419924205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A52DBE">
        <w:rPr>
          <w:rFonts w:ascii="Proxima Nova ExCn Rg" w:hAnsi="Proxima Nova ExCn Rg"/>
          <w:sz w:val="28"/>
        </w:rPr>
        <w:t>3.6.2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«Срок поставки товара, выполнения работ, оказания услуг» по формуле:</w:t>
      </w:r>
    </w:p>
    <w:p w14:paraId="52D7F819" w14:textId="77777777" w:rsidR="00506830" w:rsidRPr="00807459" w:rsidRDefault="00506830" w:rsidP="00F82780">
      <w:pPr>
        <w:spacing w:before="120" w:after="0" w:line="240" w:lineRule="auto"/>
        <w:ind w:firstLine="709"/>
        <w:jc w:val="both"/>
        <w:rPr>
          <w:rFonts w:ascii="Proxima Nova ExCn Rg" w:hAnsi="Proxima Nova ExCn Rg"/>
          <w:sz w:val="28"/>
        </w:rPr>
      </w:pPr>
    </w:p>
    <w:p w14:paraId="4255BEEF"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РЗ</w:t>
      </w:r>
      <w:r w:rsidRPr="00807459">
        <w:rPr>
          <w:rFonts w:ascii="Proxima Nova ExCn Rg" w:hAnsi="Proxima Nova ExCn Rg"/>
          <w:sz w:val="28"/>
          <w:vertAlign w:val="subscript"/>
        </w:rPr>
        <w:t>СП</w:t>
      </w:r>
      <w:r w:rsidRPr="00807459">
        <w:rPr>
          <w:rFonts w:ascii="Proxima Nova ExCn Rg" w:hAnsi="Proxima Nova ExCn Rg"/>
          <w:sz w:val="28"/>
        </w:rPr>
        <w:t xml:space="preserve"> × КЗК</w:t>
      </w:r>
      <w:r w:rsidRPr="00807459">
        <w:rPr>
          <w:rFonts w:ascii="Proxima Nova ExCn Rg" w:hAnsi="Proxima Nova ExCn Rg"/>
          <w:sz w:val="28"/>
          <w:vertAlign w:val="subscript"/>
        </w:rPr>
        <w:t>СП</w:t>
      </w:r>
      <w:r w:rsidRPr="00807459">
        <w:rPr>
          <w:rFonts w:ascii="Proxima Nova ExCn Rg" w:hAnsi="Proxima Nova ExCn Rg"/>
          <w:sz w:val="28"/>
        </w:rPr>
        <w:t>, где:</w:t>
      </w:r>
    </w:p>
    <w:p w14:paraId="6E8AA738"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83E0BB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рейтинг заявки по критерию «Срок поставки товара, выполнения работ, оказания услуг»;</w:t>
      </w:r>
    </w:p>
    <w:p w14:paraId="5F54A620"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F82780" w:rsidRPr="00807459">
        <w:rPr>
          <w:rFonts w:ascii="Proxima Nova ExCn Rg" w:hAnsi="Proxima Nova ExCn Rg"/>
          <w:sz w:val="28"/>
        </w:rPr>
        <w:t xml:space="preserve"> –</w:t>
      </w:r>
      <w:r w:rsidRPr="00807459">
        <w:rPr>
          <w:rFonts w:ascii="Proxima Nova ExCn Rg" w:hAnsi="Proxima Nova ExCn Rg"/>
          <w:sz w:val="28"/>
        </w:rPr>
        <w:t xml:space="preserve"> рейтинг заявки до его корректировки на коэффициент значимости критерия оценки;</w:t>
      </w:r>
    </w:p>
    <w:p w14:paraId="4D76055F"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СП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«Срок поставки товара, выполнения работ, оказания услуг».</w:t>
      </w:r>
    </w:p>
    <w:p w14:paraId="43B8EEFE"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28B56C2D" w14:textId="77777777" w:rsidR="00506830" w:rsidRPr="00807459" w:rsidRDefault="00494FD1" w:rsidP="00F82780">
      <w:pPr>
        <w:numPr>
          <w:ilvl w:val="0"/>
          <w:numId w:val="20"/>
        </w:numPr>
        <w:spacing w:before="120" w:after="0" w:line="240" w:lineRule="auto"/>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«Срок поставки товара, выполнения работ, оказания услуг» (РЗК</w:t>
      </w:r>
      <w:r w:rsidRPr="00807459">
        <w:rPr>
          <w:rFonts w:ascii="Proxima Nova ExCn Rg" w:hAnsi="Proxima Nova ExCn Rg"/>
          <w:sz w:val="28"/>
          <w:vertAlign w:val="subscript"/>
        </w:rPr>
        <w:t>СП</w:t>
      </w:r>
      <w:r w:rsidRPr="00807459">
        <w:rPr>
          <w:rFonts w:ascii="Proxima Nova ExCn Rg" w:hAnsi="Proxima Nova ExCn Rg"/>
          <w:sz w:val="28"/>
        </w:rPr>
        <w:t>) суммируется с рейтингами заявки по иным критериям оценки.</w:t>
      </w:r>
    </w:p>
    <w:p w14:paraId="5303D562"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51E050A"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 </w:t>
      </w:r>
      <w:bookmarkStart w:id="39" w:name="_Ref419924353"/>
      <w:r w:rsidRPr="00807459">
        <w:rPr>
          <w:rFonts w:ascii="Proxima Nova ExCn Rg" w:hAnsi="Proxima Nova ExCn Rg"/>
          <w:sz w:val="28"/>
        </w:rPr>
        <w:t>В случае, если оценка заявок осуществляется по нескольким срокам (периодам) поставки продукции рейтинг заявки по критерию рассчитывается следующим образом:</w:t>
      </w:r>
      <w:bookmarkEnd w:id="39"/>
    </w:p>
    <w:p w14:paraId="7BB434CF" w14:textId="77777777" w:rsidR="00506830" w:rsidRPr="00807459" w:rsidRDefault="00506830" w:rsidP="00F82780">
      <w:pPr>
        <w:numPr>
          <w:ilvl w:val="0"/>
          <w:numId w:val="21"/>
        </w:numPr>
        <w:spacing w:before="120" w:after="0" w:line="240" w:lineRule="auto"/>
        <w:jc w:val="both"/>
        <w:rPr>
          <w:rFonts w:ascii="Proxima Nova ExCn Rg" w:hAnsi="Proxima Nova ExCn Rg"/>
          <w:sz w:val="28"/>
        </w:rPr>
      </w:pPr>
    </w:p>
    <w:tbl>
      <w:tblPr>
        <w:tblW w:w="0" w:type="auto"/>
        <w:tblLook w:val="00A0" w:firstRow="1" w:lastRow="0" w:firstColumn="1" w:lastColumn="0" w:noHBand="0" w:noVBand="0"/>
      </w:tblPr>
      <w:tblGrid>
        <w:gridCol w:w="1350"/>
        <w:gridCol w:w="6520"/>
        <w:gridCol w:w="1500"/>
      </w:tblGrid>
      <w:tr w:rsidR="00494FD1" w:rsidRPr="00807459" w14:paraId="5589C707" w14:textId="77777777" w:rsidTr="009F153B">
        <w:trPr>
          <w:trHeight w:val="451"/>
        </w:trPr>
        <w:tc>
          <w:tcPr>
            <w:tcW w:w="992" w:type="dxa"/>
            <w:vMerge w:val="restart"/>
            <w:vAlign w:val="center"/>
          </w:tcPr>
          <w:p w14:paraId="4B5AE3C8"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p w14:paraId="78E14FC9" w14:textId="77777777" w:rsidR="00506830" w:rsidRPr="00807459" w:rsidRDefault="00494FD1" w:rsidP="00F82780">
            <w:pPr>
              <w:tabs>
                <w:tab w:val="center" w:pos="4677"/>
                <w:tab w:val="right" w:pos="9355"/>
              </w:tabs>
              <w:spacing w:before="120" w:after="0" w:line="240" w:lineRule="auto"/>
              <w:ind w:right="-250"/>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9F153B" w:rsidRPr="00807459">
              <w:rPr>
                <w:rFonts w:ascii="Proxima Nova ExCn Rg" w:hAnsi="Proxima Nova ExCn Rg"/>
                <w:sz w:val="28"/>
              </w:rPr>
              <w:t xml:space="preserve"> =</w:t>
            </w:r>
          </w:p>
          <w:p w14:paraId="76BED3F1"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tc>
        <w:tc>
          <w:tcPr>
            <w:tcW w:w="6520" w:type="dxa"/>
            <w:tcBorders>
              <w:bottom w:val="single" w:sz="4" w:space="0" w:color="auto"/>
            </w:tcBorders>
            <w:vAlign w:val="center"/>
          </w:tcPr>
          <w:p w14:paraId="11D5C38F"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ах1 </w:t>
            </w:r>
            <w:r w:rsidRPr="00807459">
              <w:rPr>
                <w:rFonts w:ascii="Proxima Nova ExCn Rg" w:hAnsi="Proxima Nova ExCn Rg"/>
                <w:sz w:val="28"/>
              </w:rPr>
              <w:t>– СП</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1</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ах2 </w:t>
            </w:r>
            <w:r w:rsidRPr="00807459">
              <w:rPr>
                <w:rFonts w:ascii="Proxima Nova ExCn Rg" w:hAnsi="Proxima Nova ExCn Rg"/>
                <w:sz w:val="28"/>
              </w:rPr>
              <w:t>– СП</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2</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ах</w:t>
            </w:r>
            <w:r w:rsidRPr="00807459">
              <w:rPr>
                <w:rFonts w:ascii="Proxima Nova ExCn Rg" w:hAnsi="Proxima Nova ExCn Rg"/>
                <w:sz w:val="28"/>
                <w:vertAlign w:val="subscript"/>
                <w:lang w:val="en-US"/>
              </w:rPr>
              <w:t>k</w:t>
            </w:r>
            <w:r w:rsidRPr="00807459">
              <w:rPr>
                <w:rFonts w:ascii="Proxima Nova ExCn Rg" w:hAnsi="Proxima Nova ExCn Rg"/>
                <w:sz w:val="28"/>
                <w:vertAlign w:val="subscript"/>
              </w:rPr>
              <w:t xml:space="preserve"> </w:t>
            </w:r>
            <w:r w:rsidRPr="00807459">
              <w:rPr>
                <w:rFonts w:ascii="Proxima Nova ExCn Rg" w:hAnsi="Proxima Nova ExCn Rg"/>
                <w:sz w:val="28"/>
              </w:rPr>
              <w:t>– СП</w:t>
            </w:r>
            <w:proofErr w:type="spellStart"/>
            <w:r w:rsidRPr="00807459">
              <w:rPr>
                <w:rFonts w:ascii="Proxima Nova ExCn Rg" w:hAnsi="Proxima Nova ExCn Rg"/>
                <w:sz w:val="28"/>
                <w:vertAlign w:val="subscript"/>
                <w:lang w:val="en-US"/>
              </w:rPr>
              <w:t>ik</w:t>
            </w:r>
            <w:proofErr w:type="spellEnd"/>
            <w:r w:rsidRPr="00807459">
              <w:rPr>
                <w:rFonts w:ascii="Proxima Nova ExCn Rg" w:hAnsi="Proxima Nova ExCn Rg"/>
                <w:sz w:val="28"/>
              </w:rPr>
              <w:t>)</w:t>
            </w:r>
          </w:p>
        </w:tc>
        <w:tc>
          <w:tcPr>
            <w:tcW w:w="1500" w:type="dxa"/>
            <w:vMerge w:val="restart"/>
            <w:vAlign w:val="center"/>
          </w:tcPr>
          <w:p w14:paraId="50BBF3EE" w14:textId="77777777" w:rsidR="00216000" w:rsidRPr="00807459" w:rsidRDefault="00494FD1" w:rsidP="00F62468">
            <w:pPr>
              <w:tabs>
                <w:tab w:val="center" w:pos="4677"/>
                <w:tab w:val="right" w:pos="9355"/>
              </w:tabs>
              <w:spacing w:before="120" w:after="0" w:line="240" w:lineRule="auto"/>
              <w:ind w:left="-250"/>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34EF4F88" w14:textId="77777777" w:rsidTr="009F153B">
        <w:trPr>
          <w:trHeight w:val="452"/>
        </w:trPr>
        <w:tc>
          <w:tcPr>
            <w:tcW w:w="992" w:type="dxa"/>
            <w:vMerge/>
          </w:tcPr>
          <w:p w14:paraId="21A54205"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6520" w:type="dxa"/>
            <w:tcBorders>
              <w:top w:val="single" w:sz="4" w:space="0" w:color="auto"/>
            </w:tcBorders>
            <w:vAlign w:val="center"/>
          </w:tcPr>
          <w:p w14:paraId="5BE27190"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ах1 </w:t>
            </w:r>
            <w:r w:rsidRPr="00807459">
              <w:rPr>
                <w:rFonts w:ascii="Proxima Nova ExCn Rg" w:hAnsi="Proxima Nova ExCn Rg"/>
                <w:sz w:val="28"/>
              </w:rPr>
              <w:t>– СП</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1</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ах2 </w:t>
            </w:r>
            <w:r w:rsidRPr="00807459">
              <w:rPr>
                <w:rFonts w:ascii="Proxima Nova ExCn Rg" w:hAnsi="Proxima Nova ExCn Rg"/>
                <w:sz w:val="28"/>
              </w:rPr>
              <w:t>– СП</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2</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ах</w:t>
            </w:r>
            <w:r w:rsidRPr="00807459">
              <w:rPr>
                <w:rFonts w:ascii="Proxima Nova ExCn Rg" w:hAnsi="Proxima Nova ExCn Rg"/>
                <w:sz w:val="28"/>
                <w:vertAlign w:val="subscript"/>
                <w:lang w:val="en-US"/>
              </w:rPr>
              <w:t>k</w:t>
            </w:r>
            <w:r w:rsidRPr="00807459">
              <w:rPr>
                <w:rFonts w:ascii="Proxima Nova ExCn Rg" w:hAnsi="Proxima Nova ExCn Rg"/>
                <w:sz w:val="28"/>
                <w:vertAlign w:val="subscript"/>
              </w:rPr>
              <w:t xml:space="preserve"> </w:t>
            </w:r>
            <w:r w:rsidRPr="00807459">
              <w:rPr>
                <w:rFonts w:ascii="Proxima Nova ExCn Rg" w:hAnsi="Proxima Nova ExCn Rg"/>
                <w:sz w:val="28"/>
              </w:rPr>
              <w:t>– СП</w:t>
            </w:r>
            <w:r w:rsidRPr="00807459">
              <w:rPr>
                <w:rFonts w:ascii="Proxima Nova ExCn Rg" w:hAnsi="Proxima Nova ExCn Rg"/>
                <w:sz w:val="28"/>
                <w:vertAlign w:val="subscript"/>
                <w:lang w:val="en-US"/>
              </w:rPr>
              <w:t>mink</w:t>
            </w:r>
            <w:r w:rsidRPr="00807459">
              <w:rPr>
                <w:rFonts w:ascii="Proxima Nova ExCn Rg" w:hAnsi="Proxima Nova ExCn Rg"/>
                <w:sz w:val="28"/>
              </w:rPr>
              <w:t>)</w:t>
            </w:r>
          </w:p>
        </w:tc>
        <w:tc>
          <w:tcPr>
            <w:tcW w:w="1500" w:type="dxa"/>
            <w:vMerge/>
          </w:tcPr>
          <w:p w14:paraId="192B808D" w14:textId="77777777" w:rsidR="00216000" w:rsidRPr="00807459" w:rsidRDefault="0021600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5BCAD19F"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ED8A9F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СП </w:t>
      </w:r>
      <w:r w:rsidRPr="00807459">
        <w:rPr>
          <w:rFonts w:ascii="Proxima Nova ExCn Rg" w:hAnsi="Proxima Nova ExCn Rg"/>
          <w:sz w:val="28"/>
        </w:rPr>
        <w:t>– рейтинг заявки до его корректировки на коэффициент значимости критерия оценки;</w:t>
      </w:r>
    </w:p>
    <w:p w14:paraId="28FD1D1B"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proofErr w:type="spellStart"/>
      <w:r w:rsidRPr="00807459">
        <w:rPr>
          <w:rFonts w:ascii="Proxima Nova ExCn Rg" w:hAnsi="Proxima Nova ExCn Rg"/>
          <w:sz w:val="28"/>
          <w:vertAlign w:val="subscript"/>
          <w:lang w:val="en-US"/>
        </w:rPr>
        <w:t>maxk</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xml:space="preserve">– максимальный срок поставки продукции по </w:t>
      </w:r>
      <w:r w:rsidRPr="00807459">
        <w:rPr>
          <w:rFonts w:ascii="Proxima Nova ExCn Rg" w:hAnsi="Proxima Nova ExCn Rg"/>
          <w:sz w:val="28"/>
          <w:lang w:val="en-US"/>
        </w:rPr>
        <w:t>k</w:t>
      </w:r>
      <w:r w:rsidRPr="00807459">
        <w:rPr>
          <w:rFonts w:ascii="Proxima Nova ExCn Rg" w:hAnsi="Proxima Nova ExCn Rg"/>
          <w:sz w:val="28"/>
        </w:rPr>
        <w:t>-му сроку (периоду) поставки продукции, установленный документацией о закупке;</w:t>
      </w:r>
    </w:p>
    <w:p w14:paraId="11526D6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mink</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 минимальный срок поставки продукции по </w:t>
      </w:r>
      <w:r w:rsidRPr="00807459">
        <w:rPr>
          <w:rFonts w:ascii="Proxima Nova ExCn Rg" w:hAnsi="Proxima Nova ExCn Rg"/>
          <w:sz w:val="28"/>
          <w:lang w:val="en-US"/>
        </w:rPr>
        <w:t>k</w:t>
      </w:r>
      <w:r w:rsidRPr="00807459">
        <w:rPr>
          <w:rFonts w:ascii="Proxima Nova ExCn Rg" w:hAnsi="Proxima Nova ExCn Rg"/>
          <w:sz w:val="28"/>
        </w:rPr>
        <w:t>-му сроку (периоду) поставки продукции, установленный документацией о закупке;</w:t>
      </w:r>
    </w:p>
    <w:p w14:paraId="223ACA2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proofErr w:type="spellStart"/>
      <w:r w:rsidRPr="00807459">
        <w:rPr>
          <w:rFonts w:ascii="Proxima Nova ExCn Rg" w:hAnsi="Proxima Nova ExCn Rg"/>
          <w:sz w:val="28"/>
          <w:vertAlign w:val="subscript"/>
          <w:lang w:val="en-US"/>
        </w:rPr>
        <w:t>ik</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xml:space="preserve">– срок поставки продукции по </w:t>
      </w:r>
      <w:r w:rsidRPr="00807459">
        <w:rPr>
          <w:rFonts w:ascii="Proxima Nova ExCn Rg" w:hAnsi="Proxima Nova ExCn Rg"/>
          <w:sz w:val="28"/>
          <w:lang w:val="en-US"/>
        </w:rPr>
        <w:t>k</w:t>
      </w:r>
      <w:r w:rsidRPr="00807459">
        <w:rPr>
          <w:rFonts w:ascii="Proxima Nova ExCn Rg" w:hAnsi="Proxima Nova ExCn Rg"/>
          <w:sz w:val="28"/>
        </w:rPr>
        <w:t>-му сроку (периоду) поставки продукции участником закупки, заявка которого оценивается.</w:t>
      </w:r>
    </w:p>
    <w:p w14:paraId="446AF312"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5FBC165" w14:textId="77777777" w:rsidR="00506830" w:rsidRPr="00807459" w:rsidRDefault="00494FD1" w:rsidP="00F82780">
      <w:pPr>
        <w:numPr>
          <w:ilvl w:val="0"/>
          <w:numId w:val="21"/>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_Ref419924353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A52DBE">
        <w:rPr>
          <w:rFonts w:ascii="Proxima Nova ExCn Rg" w:hAnsi="Proxima Nova ExCn Rg"/>
          <w:sz w:val="28"/>
        </w:rPr>
        <w:t>3.6.2.1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«Срок поставки товара, выполнения работ, оказания услуг» по формуле:</w:t>
      </w:r>
    </w:p>
    <w:p w14:paraId="363720F3"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BF7DB46"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РЗ</w:t>
      </w:r>
      <w:r w:rsidRPr="00807459">
        <w:rPr>
          <w:rFonts w:ascii="Proxima Nova ExCn Rg" w:hAnsi="Proxima Nova ExCn Rg"/>
          <w:sz w:val="28"/>
          <w:vertAlign w:val="subscript"/>
        </w:rPr>
        <w:t>СП</w:t>
      </w:r>
      <w:r w:rsidRPr="00807459">
        <w:rPr>
          <w:rFonts w:ascii="Proxima Nova ExCn Rg" w:hAnsi="Proxima Nova ExCn Rg"/>
          <w:sz w:val="28"/>
        </w:rPr>
        <w:t xml:space="preserve"> × КЗК</w:t>
      </w:r>
      <w:r w:rsidRPr="00807459">
        <w:rPr>
          <w:rFonts w:ascii="Proxima Nova ExCn Rg" w:hAnsi="Proxima Nova ExCn Rg"/>
          <w:sz w:val="28"/>
          <w:vertAlign w:val="subscript"/>
        </w:rPr>
        <w:t>СП</w:t>
      </w:r>
      <w:r w:rsidRPr="00807459">
        <w:rPr>
          <w:rFonts w:ascii="Proxima Nova ExCn Rg" w:hAnsi="Proxima Nova ExCn Rg"/>
          <w:sz w:val="28"/>
        </w:rPr>
        <w:t>, где:</w:t>
      </w:r>
    </w:p>
    <w:p w14:paraId="6EA3F3D4"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2CDFF5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рейтинг заявки по критерию «Срок поставки товара, выполнения работ, оказания услуг»;</w:t>
      </w:r>
    </w:p>
    <w:p w14:paraId="53C9285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F82780" w:rsidRPr="00807459">
        <w:rPr>
          <w:rFonts w:ascii="Proxima Nova ExCn Rg" w:hAnsi="Proxima Nova ExCn Rg"/>
          <w:sz w:val="28"/>
        </w:rPr>
        <w:t xml:space="preserve"> –</w:t>
      </w:r>
      <w:r w:rsidRPr="00807459">
        <w:rPr>
          <w:rFonts w:ascii="Proxima Nova ExCn Rg" w:hAnsi="Proxima Nova ExCn Rg"/>
          <w:sz w:val="28"/>
        </w:rPr>
        <w:t xml:space="preserve"> рейтинг заявки до его корректировки на коэффициент значимости критерия оценки;</w:t>
      </w:r>
    </w:p>
    <w:p w14:paraId="671D3784"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СП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«Срок поставки товара, выполнения работ, оказания услуг».</w:t>
      </w:r>
    </w:p>
    <w:p w14:paraId="66E7BFB5" w14:textId="77777777" w:rsidR="00506830" w:rsidRPr="00807459" w:rsidRDefault="00494FD1" w:rsidP="00F82780">
      <w:pPr>
        <w:numPr>
          <w:ilvl w:val="0"/>
          <w:numId w:val="21"/>
        </w:numPr>
        <w:spacing w:before="120" w:after="0" w:line="240" w:lineRule="auto"/>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«Срок поставки товара, выполнения работ, оказания услуг» (РЗК</w:t>
      </w:r>
      <w:r w:rsidRPr="00807459">
        <w:rPr>
          <w:rFonts w:ascii="Proxima Nova ExCn Rg" w:hAnsi="Proxima Nova ExCn Rg"/>
          <w:sz w:val="28"/>
          <w:vertAlign w:val="subscript"/>
        </w:rPr>
        <w:t>СП</w:t>
      </w:r>
      <w:r w:rsidRPr="00807459">
        <w:rPr>
          <w:rFonts w:ascii="Proxima Nova ExCn Rg" w:hAnsi="Proxima Nova ExCn Rg"/>
          <w:sz w:val="28"/>
        </w:rPr>
        <w:t>) суммируется с рейтингами заявки по иным критериям оценки</w:t>
      </w:r>
    </w:p>
    <w:p w14:paraId="63B26D26"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40" w:name="_Ref419924568"/>
      <w:r w:rsidRPr="00807459">
        <w:rPr>
          <w:rFonts w:ascii="Proxima Nova ExCn Rg" w:hAnsi="Proxima Nova ExCn Rg"/>
          <w:sz w:val="28"/>
        </w:rPr>
        <w:t xml:space="preserve">В случае если в документации о закупке установлен критерий оценки «Срок поставки товара, выполнения работ, оказания услуг» такая документация </w:t>
      </w:r>
      <w:r w:rsidR="00C93538" w:rsidRPr="00807459">
        <w:rPr>
          <w:rFonts w:ascii="Proxima Nova ExCn Rg" w:hAnsi="Proxima Nova ExCn Rg"/>
          <w:sz w:val="28"/>
          <w:szCs w:val="28"/>
        </w:rPr>
        <w:t xml:space="preserve">о закупке </w:t>
      </w:r>
      <w:r w:rsidRPr="00807459">
        <w:rPr>
          <w:rFonts w:ascii="Proxima Nova ExCn Rg" w:hAnsi="Proxima Nova ExCn Rg"/>
          <w:sz w:val="28"/>
        </w:rPr>
        <w:t>должна соответствовать следующим требованиям:</w:t>
      </w:r>
      <w:bookmarkEnd w:id="40"/>
    </w:p>
    <w:p w14:paraId="4F12484F"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единица измерения срока поставки продукции, которая может быть выражена в годах, кварталах, месяцах, неделях, днях, часах; при этом в случае применения нескольких сроков (периодов) поставки они устанавливаются в одной единице измерения;</w:t>
      </w:r>
    </w:p>
    <w:p w14:paraId="0B6CE20F"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t>срок (период) поставки продукции, в том числе один из сроков (периодов) не могут устанавливаться в календарных датах (например, до 31.12.2015 г.) или путем указания на событие (например, до полного исполнения обязательств), при этом началом течения срока (периода) поставки продукции всегда является заключение договора по итогам закупки;</w:t>
      </w:r>
    </w:p>
    <w:p w14:paraId="6B290761"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t>если применяется один срок (период) поставки, то в документации о закупке устанавливаются максимальный срок поставки и минимальный срок поставки в единицах измерения срока поставки, при этом разница между максимальным и минимальным сроками (периодами) поставки не может составлять меньше 25 % (двадцати пяти процентов) максимального срока и, одновременно, минимальный срок поставки продукции не может составлять менее половины максимального срока поставки продукции;</w:t>
      </w:r>
    </w:p>
    <w:p w14:paraId="200CFB58"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t>если применяется нескольких сроков (периодов) поставки продукции, то в документации о закупке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при этом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 (двадцати пяти процентов) суммы максимальных сроков поставки каждого периода и, одновременно, минимальный срок поставки по каждому сроку (периоду) не может составлять менее половины максимального срока поставки по каждому сроку (периоду) поставки продукции.</w:t>
      </w:r>
    </w:p>
    <w:p w14:paraId="2D13100C" w14:textId="422FE133" w:rsidR="00506830" w:rsidRPr="005A48DD" w:rsidRDefault="00C82C5F" w:rsidP="004C314D">
      <w:pPr>
        <w:widowControl w:val="0"/>
        <w:numPr>
          <w:ilvl w:val="2"/>
          <w:numId w:val="7"/>
        </w:numPr>
        <w:spacing w:before="120" w:after="0" w:line="240" w:lineRule="auto"/>
        <w:ind w:left="0" w:firstLine="284"/>
        <w:jc w:val="both"/>
        <w:rPr>
          <w:rFonts w:ascii="Proxima Nova ExCn Rg" w:hAnsi="Proxima Nova ExCn Rg"/>
          <w:sz w:val="28"/>
        </w:rPr>
      </w:pPr>
      <w:bookmarkStart w:id="41" w:name="_Ref437098518"/>
      <w:r w:rsidRPr="00FD0454">
        <w:rPr>
          <w:rFonts w:ascii="Proxima Nova ExCn Rg" w:hAnsi="Proxima Nova ExCn Rg"/>
          <w:sz w:val="28"/>
        </w:rPr>
        <w:t>Е</w:t>
      </w:r>
      <w:r w:rsidR="00BA23E5" w:rsidRPr="00FD0454">
        <w:rPr>
          <w:rFonts w:ascii="Proxima Nova ExCn Rg" w:hAnsi="Proxima Nova ExCn Rg"/>
          <w:sz w:val="28"/>
        </w:rPr>
        <w:t>сли будет установлено, что в документации о закупке критерий оценки «Срок поставки товара, выполнения работ, оказания услуг» установлен с нарушением требований Положения</w:t>
      </w:r>
      <w:r w:rsidR="00B1592C" w:rsidRPr="00FD0454">
        <w:rPr>
          <w:rFonts w:ascii="Proxima Nova ExCn Rg" w:hAnsi="Proxima Nova ExCn Rg"/>
          <w:sz w:val="28"/>
        </w:rPr>
        <w:t>,</w:t>
      </w:r>
      <w:r w:rsidR="00BA23E5" w:rsidRPr="00FD0454">
        <w:rPr>
          <w:rFonts w:ascii="Proxima Nova ExCn Rg" w:hAnsi="Proxima Nova ExCn Rg"/>
          <w:sz w:val="28"/>
        </w:rPr>
        <w:t xml:space="preserve"> оценка заявок по критерию «Срок поставки товара, выполнения работ, оказания услуг»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r w:rsidR="005A5E63" w:rsidRPr="005A5E63">
        <w:rPr>
          <w:rFonts w:ascii="Proxima Nova ExCn Rg" w:hAnsi="Proxima Nova ExCn Rg"/>
          <w:sz w:val="28"/>
        </w:rPr>
        <w:t xml:space="preserve"> </w:t>
      </w:r>
      <w:r w:rsidR="005A5E63">
        <w:rPr>
          <w:rFonts w:ascii="Proxima Nova ExCn Rg" w:hAnsi="Proxima Nova ExCn Rg"/>
          <w:sz w:val="28"/>
        </w:rPr>
        <w:t xml:space="preserve">или в протоколе рассмотрения вторых частей заявок / итоговом протоколе при проведении закупок </w:t>
      </w:r>
      <w:r w:rsidR="001D7155" w:rsidRPr="005865F5">
        <w:rPr>
          <w:rFonts w:ascii="Proxima Nova ExCn Rg" w:hAnsi="Proxima Nova ExCn Rg"/>
          <w:sz w:val="28"/>
        </w:rPr>
        <w:t>участниками которых могут быть только субъекты малого и среднего предпринимательства</w:t>
      </w:r>
      <w:r w:rsidR="00BA23E5" w:rsidRPr="00FD0454">
        <w:rPr>
          <w:rFonts w:ascii="Proxima Nova ExCn Rg" w:hAnsi="Proxima Nova ExCn Rg"/>
          <w:sz w:val="28"/>
        </w:rPr>
        <w:t>.</w:t>
      </w:r>
      <w:bookmarkEnd w:id="41"/>
    </w:p>
    <w:p w14:paraId="4F5B7539"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Критерий оценки «Срок поставки товара, выполнения работ, оказания услуг» является только количественным. Расчет рейтинга заявки по критерию «Срок поставки товара, выполнения работ, оказания услуг» осуществляется только по формуле, указанной в п.</w:t>
      </w:r>
      <w:r w:rsidRPr="00807459">
        <w:rPr>
          <w:rFonts w:ascii="Proxima Nova ExCn Rg" w:hAnsi="Proxima Nova ExCn Rg"/>
          <w:b/>
          <w:caps/>
          <w:sz w:val="28"/>
        </w:rPr>
        <w:t>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_Ref419924603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A52DBE">
        <w:rPr>
          <w:rFonts w:ascii="Proxima Nova ExCn Rg" w:hAnsi="Proxima Nova ExCn Rg"/>
          <w:sz w:val="28"/>
        </w:rPr>
        <w:t>3.6.1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w:t>
      </w:r>
    </w:p>
    <w:p w14:paraId="02ACF5E2"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Предложения участников закупки о сроках (периодах) поставки продукции должны соответствовать установленным в документации о закупке минимальному и максимальному сроку (периоду) поставки</w:t>
      </w:r>
      <w:r w:rsidRPr="00807459">
        <w:rPr>
          <w:rFonts w:ascii="Proxima Nova ExCn Rg" w:hAnsi="Proxima Nova ExCn Rg"/>
          <w:b/>
          <w:caps/>
          <w:sz w:val="28"/>
        </w:rPr>
        <w:t xml:space="preserve"> </w:t>
      </w:r>
      <w:r w:rsidRPr="00807459">
        <w:rPr>
          <w:rFonts w:ascii="Proxima Nova ExCn Rg" w:hAnsi="Proxima Nova ExCn Rg"/>
          <w:sz w:val="28"/>
        </w:rPr>
        <w:t xml:space="preserve">продукции. Несоответствие предложения участника о сроках (периодах) поставки продукции установленным в документации о закупке минимальному </w:t>
      </w:r>
      <w:r w:rsidR="00A24C32" w:rsidRPr="00807459">
        <w:rPr>
          <w:rFonts w:ascii="Proxima Nova ExCn Rg" w:hAnsi="Proxima Nova ExCn Rg"/>
          <w:sz w:val="28"/>
        </w:rPr>
        <w:t>и</w:t>
      </w:r>
      <w:r w:rsidR="00A24C32" w:rsidRPr="00807459">
        <w:rPr>
          <w:rFonts w:ascii="Proxima Nova ExCn Rg" w:hAnsi="Proxima Nova ExCn Rg"/>
          <w:sz w:val="28"/>
          <w:szCs w:val="28"/>
        </w:rPr>
        <w:t>/</w:t>
      </w:r>
      <w:r w:rsidR="00A24C32" w:rsidRPr="00807459">
        <w:rPr>
          <w:rFonts w:ascii="Proxima Nova ExCn Rg" w:hAnsi="Proxima Nova ExCn Rg"/>
          <w:sz w:val="28"/>
        </w:rPr>
        <w:t>или</w:t>
      </w:r>
      <w:r w:rsidRPr="00807459">
        <w:rPr>
          <w:rFonts w:ascii="Proxima Nova ExCn Rg" w:hAnsi="Proxima Nova ExCn Rg"/>
          <w:sz w:val="28"/>
        </w:rPr>
        <w:t xml:space="preserve"> максимальному сроку (периоду) поставки является основанием для отказа в допуске к участию в закупке.</w:t>
      </w:r>
    </w:p>
    <w:p w14:paraId="4061A157"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оценке заявок по данному критерию использован</w:t>
      </w:r>
      <w:r w:rsidR="00F82780" w:rsidRPr="00807459">
        <w:rPr>
          <w:rFonts w:ascii="Proxima Nova ExCn Rg" w:hAnsi="Proxima Nova ExCn Rg"/>
          <w:sz w:val="28"/>
        </w:rPr>
        <w:t>ие подкритериев не допускается.</w:t>
      </w:r>
    </w:p>
    <w:p w14:paraId="7C774FF6" w14:textId="77777777" w:rsidR="00494FD1" w:rsidRPr="00807459" w:rsidRDefault="00494FD1" w:rsidP="00C04673">
      <w:pPr>
        <w:spacing w:before="120" w:after="0" w:line="240" w:lineRule="auto"/>
        <w:ind w:firstLine="709"/>
        <w:jc w:val="both"/>
        <w:rPr>
          <w:rFonts w:ascii="Proxima Nova ExCn Rg" w:hAnsi="Proxima Nova ExCn Rg"/>
          <w:b/>
          <w:sz w:val="28"/>
        </w:rPr>
        <w:sectPr w:rsidR="00494FD1" w:rsidRPr="00807459" w:rsidSect="000C0C81">
          <w:pgSz w:w="11906" w:h="16838"/>
          <w:pgMar w:top="1134" w:right="567" w:bottom="851" w:left="1418" w:header="709" w:footer="709" w:gutter="0"/>
          <w:cols w:space="708"/>
          <w:titlePg/>
          <w:docGrid w:linePitch="360"/>
        </w:sectPr>
      </w:pPr>
    </w:p>
    <w:p w14:paraId="08437A8B" w14:textId="77777777" w:rsidR="00494FD1" w:rsidRPr="00807459" w:rsidRDefault="00494FD1" w:rsidP="004C314D">
      <w:pPr>
        <w:pStyle w:val="3"/>
        <w:keepNext w:val="0"/>
        <w:keepLines w:val="0"/>
        <w:widowControl w:val="0"/>
        <w:numPr>
          <w:ilvl w:val="1"/>
          <w:numId w:val="7"/>
        </w:numPr>
        <w:suppressAutoHyphens w:val="0"/>
        <w:spacing w:before="0"/>
        <w:jc w:val="both"/>
        <w:rPr>
          <w:sz w:val="28"/>
        </w:rPr>
      </w:pPr>
      <w:r w:rsidRPr="00807459">
        <w:rPr>
          <w:sz w:val="28"/>
        </w:rPr>
        <w:t>Порядок оценки и сопоставления заявок по критерию «Функциональные характеристики (потребительские свойства) или качественные характеристики товара»</w:t>
      </w:r>
    </w:p>
    <w:p w14:paraId="1FC0E8CF"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оцениваются функциональные характеристики (потребительские свойства) или качественные характеристики товара. Лучшим предложением по критерию признается предложение о функциональных характеристиках (потребительских свойствах) или качественных характеристиках товара, которое наилучшим образом удовлетворяет потребности Заказчика в продукции в соответствии с показателями, установленными в документации о закупке.</w:t>
      </w:r>
    </w:p>
    <w:p w14:paraId="46B01D86"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Оценка заявок по критерию «Функциональные характеристики (потребительские свойства) или качественные характеристики товара» может осуществляться одним из следующих способов:</w:t>
      </w:r>
    </w:p>
    <w:p w14:paraId="6D696CB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07D0D9E"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42" w:name="_Ref419925081"/>
      <w:r w:rsidRPr="00807459">
        <w:rPr>
          <w:rFonts w:ascii="Proxima Nova ExCn Rg" w:hAnsi="Proxima Nova ExCn Rg"/>
          <w:sz w:val="28"/>
        </w:rPr>
        <w:t>Оценка заявок в соответствии с формулой расчета в случае, если в документации о закупке критерий «Функциональные характеристики (потребительские свойства) или качественные характеристики товара» установлен как количественный:</w:t>
      </w:r>
      <w:bookmarkEnd w:id="42"/>
    </w:p>
    <w:p w14:paraId="58800531" w14:textId="77777777" w:rsidR="00506830" w:rsidRPr="00807459" w:rsidRDefault="00494FD1" w:rsidP="00F82780">
      <w:pPr>
        <w:widowControl w:val="0"/>
        <w:spacing w:before="120" w:after="0" w:line="240" w:lineRule="auto"/>
        <w:jc w:val="both"/>
        <w:rPr>
          <w:rFonts w:ascii="Proxima Nova ExCn Rg" w:hAnsi="Proxima Nova ExCn Rg"/>
          <w:sz w:val="28"/>
        </w:rPr>
      </w:pPr>
      <w:r w:rsidRPr="00807459">
        <w:rPr>
          <w:rFonts w:ascii="Proxima Nova ExCn Rg" w:hAnsi="Proxima Nova ExCn Rg"/>
          <w:sz w:val="28"/>
        </w:rPr>
        <w:t>ЗК рассчитывает количество баллов по каждому подкритерию по одной из нижеуказанных формул:</w:t>
      </w:r>
    </w:p>
    <w:p w14:paraId="42541BBE"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FB91F64"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43" w:name="_Ref434764994"/>
      <w:r w:rsidRPr="00807459">
        <w:rPr>
          <w:rFonts w:ascii="Proxima Nova ExCn Rg" w:hAnsi="Proxima Nova ExCn Rg"/>
          <w:sz w:val="28"/>
        </w:rPr>
        <w:t>в случае, если для Заказчика наиболее предпочтительным предложением по подкритерию является наименьшее значение функциональной характеристики (потребительского свойства) или качественной характеристики товара:</w:t>
      </w:r>
      <w:bookmarkEnd w:id="43"/>
    </w:p>
    <w:p w14:paraId="6BF61139"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9FFA600" w14:textId="77777777" w:rsidR="00506830" w:rsidRPr="00807459" w:rsidRDefault="00263A88"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min</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proofErr w:type="spellStart"/>
      <w:r w:rsidR="00494FD1" w:rsidRPr="00807459">
        <w:rPr>
          <w:rFonts w:ascii="Proxima Nova ExCn Rg" w:hAnsi="Proxima Nova ExCn Rg"/>
          <w:sz w:val="28"/>
          <w:vertAlign w:val="subscript"/>
          <w:lang w:val="en-US"/>
        </w:rPr>
        <w:t>i</w:t>
      </w:r>
      <w:proofErr w:type="spellEnd"/>
      <w:r w:rsidR="00494FD1" w:rsidRPr="00807459">
        <w:rPr>
          <w:rFonts w:ascii="Proxima Nova ExCn Rg" w:hAnsi="Proxima Nova ExCn Rg"/>
          <w:sz w:val="28"/>
        </w:rPr>
        <w:t>) × 100) × КЗП, где:</w:t>
      </w:r>
    </w:p>
    <w:p w14:paraId="3F90363A"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1A7D1BF3" w14:textId="77777777" w:rsidR="007F3DAB" w:rsidRPr="00807459" w:rsidRDefault="007F3DA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14:paraId="4CA5FAB0"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168F21BC"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w:t>
      </w:r>
      <w:r w:rsidR="007F3DAB" w:rsidRPr="00807459">
        <w:rPr>
          <w:rFonts w:ascii="Proxima Nova ExCn Rg" w:hAnsi="Proxima Nova ExCn Rg"/>
          <w:sz w:val="28"/>
        </w:rPr>
        <w:t xml:space="preserve"> </w:t>
      </w:r>
      <w:r w:rsidRPr="00807459">
        <w:rPr>
          <w:rFonts w:ascii="Proxima Nova ExCn Rg" w:hAnsi="Proxima Nova ExCn Rg"/>
          <w:sz w:val="28"/>
        </w:rPr>
        <w:t>подкритерию участника закупки, заявка которого оценивается;</w:t>
      </w:r>
    </w:p>
    <w:p w14:paraId="0C0DDD13"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0AE6E916"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788B9E5"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44" w:name="_Ref434764996"/>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функциональной характеристики (потребительского свойства) или качественной характеристики товара:</w:t>
      </w:r>
      <w:bookmarkEnd w:id="44"/>
    </w:p>
    <w:p w14:paraId="33507C48"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1BC93D3" w14:textId="77777777" w:rsidR="00506830" w:rsidRPr="00807459" w:rsidRDefault="007F3DAB"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proofErr w:type="spellStart"/>
      <w:r w:rsidR="00494FD1" w:rsidRPr="00807459">
        <w:rPr>
          <w:rFonts w:ascii="Proxima Nova ExCn Rg" w:hAnsi="Proxima Nova ExCn Rg"/>
          <w:sz w:val="28"/>
          <w:vertAlign w:val="subscript"/>
          <w:lang w:val="en-US"/>
        </w:rPr>
        <w:t>i</w:t>
      </w:r>
      <w:proofErr w:type="spellEnd"/>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max</w:t>
      </w:r>
      <w:r w:rsidR="00494FD1" w:rsidRPr="00807459">
        <w:rPr>
          <w:rFonts w:ascii="Proxima Nova ExCn Rg" w:hAnsi="Proxima Nova ExCn Rg"/>
          <w:sz w:val="28"/>
        </w:rPr>
        <w:t>) × 100) × КЗП, где:</w:t>
      </w:r>
    </w:p>
    <w:p w14:paraId="2A7FCBF0"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03BF7834" w14:textId="77777777" w:rsidR="007F3DAB" w:rsidRPr="00807459" w:rsidRDefault="007F3DA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w:t>
      </w:r>
      <w:r w:rsidR="001C3B4C" w:rsidRPr="00807459">
        <w:rPr>
          <w:rFonts w:ascii="Proxima Nova ExCn Rg" w:hAnsi="Proxima Nova ExCn Rg"/>
          <w:sz w:val="28"/>
          <w:szCs w:val="28"/>
          <w:lang w:eastAsia="ru-RU"/>
        </w:rPr>
        <w:t>подкритериев</w:t>
      </w:r>
      <w:r w:rsidRPr="00807459">
        <w:rPr>
          <w:rFonts w:ascii="Proxima Nova ExCn Rg" w:hAnsi="Proxima Nova ExCn Rg"/>
          <w:sz w:val="28"/>
          <w:szCs w:val="28"/>
          <w:lang w:eastAsia="ru-RU"/>
        </w:rPr>
        <w:t xml:space="preserve">,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14:paraId="6373175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51534423"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0269E343" w14:textId="77777777" w:rsidR="00994834"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33402E13"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4034533D" w14:textId="77777777" w:rsidR="001C3B4C" w:rsidRPr="00807459" w:rsidRDefault="001C3B4C" w:rsidP="001C3B4C">
      <w:pPr>
        <w:widowControl w:val="0"/>
        <w:numPr>
          <w:ilvl w:val="2"/>
          <w:numId w:val="7"/>
        </w:numPr>
        <w:spacing w:before="120" w:after="0" w:line="240" w:lineRule="auto"/>
        <w:ind w:left="0" w:firstLine="284"/>
        <w:jc w:val="both"/>
        <w:rPr>
          <w:rFonts w:ascii="Proxima Nova ExCn Rg" w:hAnsi="Proxima Nova ExCn Rg"/>
          <w:sz w:val="28"/>
          <w:szCs w:val="28"/>
        </w:rPr>
      </w:pPr>
      <w:bookmarkStart w:id="45" w:name="_Ref419925083"/>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006519E9" w:rsidRPr="00807459">
        <w:rPr>
          <w:rFonts w:ascii="Proxima Nova ExCn Rg" w:hAnsi="Proxima Nova ExCn Rg"/>
          <w:sz w:val="28"/>
          <w:szCs w:val="28"/>
          <w:lang w:eastAsia="ru-RU"/>
        </w:rPr>
        <w:t xml:space="preserve">в </w:t>
      </w:r>
      <w:r w:rsidRPr="00807459">
        <w:rPr>
          <w:rFonts w:ascii="Proxima Nova ExCn Rg" w:hAnsi="Proxima Nova ExCn Rg"/>
          <w:sz w:val="28"/>
          <w:szCs w:val="28"/>
          <w:lang w:eastAsia="ru-RU"/>
        </w:rPr>
        <w:t xml:space="preserve">п. </w:t>
      </w:r>
      <w:r w:rsidR="00AD4167" w:rsidRPr="00807459">
        <w:rPr>
          <w:rFonts w:ascii="Proxima Nova ExCn Rg" w:hAnsi="Proxima Nova ExCn Rg"/>
          <w:sz w:val="28"/>
          <w:szCs w:val="28"/>
          <w:lang w:eastAsia="ru-RU"/>
        </w:rPr>
        <w:fldChar w:fldCharType="begin"/>
      </w:r>
      <w:r w:rsidR="00AD4167" w:rsidRPr="00807459">
        <w:rPr>
          <w:rFonts w:ascii="Proxima Nova ExCn Rg" w:hAnsi="Proxima Nova ExCn Rg"/>
          <w:sz w:val="28"/>
          <w:szCs w:val="28"/>
          <w:lang w:eastAsia="ru-RU"/>
        </w:rPr>
        <w:instrText xml:space="preserve"> REF _Ref434764994 \w \h </w:instrText>
      </w:r>
      <w:r w:rsidR="009D06FE" w:rsidRPr="00807459">
        <w:rPr>
          <w:rFonts w:ascii="Proxima Nova ExCn Rg" w:hAnsi="Proxima Nova ExCn Rg"/>
          <w:sz w:val="28"/>
          <w:szCs w:val="28"/>
          <w:lang w:eastAsia="ru-RU"/>
        </w:rPr>
        <w:instrText xml:space="preserve"> \* MERGEFORMAT </w:instrText>
      </w:r>
      <w:r w:rsidR="00AD4167" w:rsidRPr="00807459">
        <w:rPr>
          <w:rFonts w:ascii="Proxima Nova ExCn Rg" w:hAnsi="Proxima Nova ExCn Rg"/>
          <w:sz w:val="28"/>
          <w:szCs w:val="28"/>
          <w:lang w:eastAsia="ru-RU"/>
        </w:rPr>
      </w:r>
      <w:r w:rsidR="00AD4167" w:rsidRPr="00807459">
        <w:rPr>
          <w:rFonts w:ascii="Proxima Nova ExCn Rg" w:hAnsi="Proxima Nova ExCn Rg"/>
          <w:sz w:val="28"/>
          <w:szCs w:val="28"/>
          <w:lang w:eastAsia="ru-RU"/>
        </w:rPr>
        <w:fldChar w:fldCharType="separate"/>
      </w:r>
      <w:r w:rsidR="00A52DBE">
        <w:rPr>
          <w:rFonts w:ascii="Proxima Nova ExCn Rg" w:hAnsi="Proxima Nova ExCn Rg"/>
          <w:sz w:val="28"/>
          <w:szCs w:val="28"/>
          <w:lang w:eastAsia="ru-RU"/>
        </w:rPr>
        <w:t>3.7.1.1</w:t>
      </w:r>
      <w:r w:rsidR="00AD4167"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AD4167" w:rsidRPr="00807459">
        <w:rPr>
          <w:rFonts w:ascii="Proxima Nova ExCn Rg" w:hAnsi="Proxima Nova ExCn Rg"/>
          <w:sz w:val="28"/>
          <w:szCs w:val="28"/>
          <w:lang w:eastAsia="ru-RU"/>
        </w:rPr>
        <w:fldChar w:fldCharType="begin"/>
      </w:r>
      <w:r w:rsidR="00AD4167" w:rsidRPr="00807459">
        <w:rPr>
          <w:rFonts w:ascii="Proxima Nova ExCn Rg" w:hAnsi="Proxima Nova ExCn Rg"/>
          <w:sz w:val="28"/>
          <w:szCs w:val="28"/>
          <w:lang w:eastAsia="ru-RU"/>
        </w:rPr>
        <w:instrText xml:space="preserve"> REF _Ref434764996 \w \h </w:instrText>
      </w:r>
      <w:r w:rsidR="009D06FE" w:rsidRPr="00807459">
        <w:rPr>
          <w:rFonts w:ascii="Proxima Nova ExCn Rg" w:hAnsi="Proxima Nova ExCn Rg"/>
          <w:sz w:val="28"/>
          <w:szCs w:val="28"/>
          <w:lang w:eastAsia="ru-RU"/>
        </w:rPr>
        <w:instrText xml:space="preserve"> \* MERGEFORMAT </w:instrText>
      </w:r>
      <w:r w:rsidR="00AD4167" w:rsidRPr="00807459">
        <w:rPr>
          <w:rFonts w:ascii="Proxima Nova ExCn Rg" w:hAnsi="Proxima Nova ExCn Rg"/>
          <w:sz w:val="28"/>
          <w:szCs w:val="28"/>
          <w:lang w:eastAsia="ru-RU"/>
        </w:rPr>
      </w:r>
      <w:r w:rsidR="00AD4167" w:rsidRPr="00807459">
        <w:rPr>
          <w:rFonts w:ascii="Proxima Nova ExCn Rg" w:hAnsi="Proxima Nova ExCn Rg"/>
          <w:sz w:val="28"/>
          <w:szCs w:val="28"/>
          <w:lang w:eastAsia="ru-RU"/>
        </w:rPr>
        <w:fldChar w:fldCharType="separate"/>
      </w:r>
      <w:r w:rsidR="00A52DBE">
        <w:rPr>
          <w:rFonts w:ascii="Proxima Nova ExCn Rg" w:hAnsi="Proxima Nova ExCn Rg"/>
          <w:sz w:val="28"/>
          <w:szCs w:val="28"/>
          <w:lang w:eastAsia="ru-RU"/>
        </w:rPr>
        <w:t>3.7.1.2</w:t>
      </w:r>
      <w:r w:rsidR="00AD4167"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14647A"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14647A"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326A2ED1" w14:textId="77777777" w:rsidR="001C3B4C" w:rsidRPr="00807459" w:rsidRDefault="001C3B4C" w:rsidP="001C3B4C">
      <w:pPr>
        <w:spacing w:before="120" w:after="0" w:line="240" w:lineRule="auto"/>
        <w:ind w:firstLine="709"/>
        <w:jc w:val="both"/>
        <w:rPr>
          <w:rFonts w:ascii="Proxima Nova ExCn Rg" w:hAnsi="Proxima Nova ExCn Rg"/>
          <w:sz w:val="28"/>
        </w:rPr>
      </w:pPr>
    </w:p>
    <w:p w14:paraId="2E92D1BB" w14:textId="77777777" w:rsidR="001C3B4C" w:rsidRPr="00807459" w:rsidRDefault="001C3B4C" w:rsidP="001C3B4C">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КЧ</w:t>
      </w:r>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5184C98D" w14:textId="77777777" w:rsidR="001C3B4C" w:rsidRPr="00807459" w:rsidRDefault="001C3B4C" w:rsidP="001C3B4C">
      <w:pPr>
        <w:spacing w:before="120" w:after="0" w:line="240" w:lineRule="auto"/>
        <w:ind w:firstLine="709"/>
        <w:jc w:val="both"/>
        <w:rPr>
          <w:rFonts w:ascii="Proxima Nova ExCn Rg" w:hAnsi="Proxima Nova ExCn Rg"/>
          <w:sz w:val="28"/>
        </w:rPr>
      </w:pPr>
    </w:p>
    <w:p w14:paraId="6E34FF29" w14:textId="77777777" w:rsidR="001C3B4C" w:rsidRPr="00807459" w:rsidRDefault="001C3B4C" w:rsidP="001C3B4C">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КЧ </w:t>
      </w:r>
      <w:r w:rsidRPr="00807459">
        <w:rPr>
          <w:rFonts w:ascii="Proxima Nova ExCn Rg" w:hAnsi="Proxima Nova ExCn Rg"/>
          <w:sz w:val="28"/>
        </w:rPr>
        <w:t>– рейтинг заявки до его корректировки на коэффициент значимости критерия оценки;</w:t>
      </w:r>
    </w:p>
    <w:p w14:paraId="022DB90A" w14:textId="77777777" w:rsidR="001C3B4C" w:rsidRPr="00807459" w:rsidRDefault="001C3B4C" w:rsidP="009F153B">
      <w:pPr>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w:t>
      </w:r>
      <w:r w:rsidRPr="00807459">
        <w:rPr>
          <w:rFonts w:ascii="Proxima Nova ExCn Rg" w:hAnsi="Proxima Nova ExCn Rg"/>
          <w:sz w:val="28"/>
        </w:rPr>
        <w:t>оценки</w:t>
      </w:r>
      <w:r w:rsidRPr="00807459">
        <w:rPr>
          <w:rFonts w:ascii="Proxima Nova ExCn Rg" w:hAnsi="Proxima Nova ExCn Rg"/>
          <w:sz w:val="28"/>
          <w:szCs w:val="28"/>
          <w:lang w:eastAsia="ru-RU"/>
        </w:rPr>
        <w:t xml:space="preserve"> в </w:t>
      </w:r>
      <w:r w:rsidRPr="00807459">
        <w:rPr>
          <w:rFonts w:ascii="Proxima Nova ExCn Rg" w:hAnsi="Proxima Nova ExCn Rg"/>
          <w:sz w:val="28"/>
        </w:rPr>
        <w:t>баллах по подкритериям, скорректированные с учетом значимости каждого из подкритериев, а i – количество таких подкритериев</w:t>
      </w:r>
      <w:r w:rsidRPr="00807459">
        <w:rPr>
          <w:rFonts w:ascii="Proxima Nova ExCn Rg" w:hAnsi="Proxima Nova ExCn Rg"/>
          <w:sz w:val="28"/>
          <w:szCs w:val="28"/>
          <w:lang w:eastAsia="ru-RU"/>
        </w:rPr>
        <w:t>.</w:t>
      </w:r>
    </w:p>
    <w:p w14:paraId="2F2072E6"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46" w:name="_Ref442964761"/>
      <w:r w:rsidRPr="00807459">
        <w:rPr>
          <w:rFonts w:ascii="Proxima Nova ExCn Rg" w:hAnsi="Proxima Nova ExCn Rg"/>
          <w:sz w:val="28"/>
        </w:rPr>
        <w:t xml:space="preserve">Оценка заявок в соответствии со шкалой значений в случае, если в документации о закупке в отношении критерия «Функциональные характеристики (потребительские свойства) или качественные характеристики товара» </w:t>
      </w:r>
      <w:r w:rsidR="004D15A0" w:rsidRPr="00807459">
        <w:rPr>
          <w:rFonts w:ascii="Proxima Nova ExCn Rg" w:hAnsi="Proxima Nova ExCn Rg"/>
          <w:sz w:val="28"/>
          <w:szCs w:val="28"/>
        </w:rPr>
        <w:t xml:space="preserve">(подкритериев такого критерия) </w:t>
      </w:r>
      <w:r w:rsidRPr="00807459">
        <w:rPr>
          <w:rFonts w:ascii="Proxima Nova ExCn Rg" w:hAnsi="Proxima Nova ExCn Rg"/>
          <w:sz w:val="28"/>
        </w:rPr>
        <w:t>установлена шкала значений, предусматривающая ранжирование заявок (присвоение определенного количества баллов) в зависимости от степени предпочтительности предложений участников закупки.</w:t>
      </w:r>
      <w:bookmarkEnd w:id="45"/>
      <w:bookmarkEnd w:id="46"/>
    </w:p>
    <w:p w14:paraId="0AE4B93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Шкала значений должна отражать корреспондирующую взаимосвязь количества присваиваемых по подкритерию баллов с положениями заявки; возможность присвоения баллов по </w:t>
      </w:r>
      <w:r w:rsidR="004D15A0" w:rsidRPr="00807459">
        <w:rPr>
          <w:rFonts w:ascii="Proxima Nova ExCn Rg" w:hAnsi="Proxima Nova ExCn Rg"/>
          <w:sz w:val="28"/>
          <w:szCs w:val="28"/>
          <w:lang w:eastAsia="ru-RU"/>
        </w:rPr>
        <w:t>подкритериям</w:t>
      </w:r>
      <w:r w:rsidR="004D15A0" w:rsidRPr="00807459">
        <w:rPr>
          <w:rFonts w:ascii="Proxima Nova ExCn Rg" w:hAnsi="Proxima Nova ExCn Rg"/>
          <w:sz w:val="28"/>
        </w:rPr>
        <w:t xml:space="preserve"> </w:t>
      </w:r>
      <w:r w:rsidRPr="00807459">
        <w:rPr>
          <w:rFonts w:ascii="Proxima Nova ExCn Rg" w:hAnsi="Proxima Nova ExCn Rg"/>
          <w:sz w:val="28"/>
        </w:rPr>
        <w:t xml:space="preserve">в диапазоне </w:t>
      </w:r>
      <w:r w:rsidRPr="00807459">
        <w:rPr>
          <w:rFonts w:ascii="Proxima Nova ExCn Rg" w:hAnsi="Proxima Nova ExCn Rg"/>
          <w:sz w:val="28"/>
          <w:szCs w:val="28"/>
          <w:lang w:eastAsia="ru-RU"/>
        </w:rPr>
        <w:t>(</w:t>
      </w:r>
      <w:r w:rsidR="004D15A0" w:rsidRPr="00807459">
        <w:rPr>
          <w:rFonts w:ascii="Proxima Nova ExCn Rg" w:hAnsi="Proxima Nova ExCn Rg"/>
          <w:sz w:val="28"/>
          <w:szCs w:val="28"/>
          <w:lang w:eastAsia="ru-RU"/>
        </w:rPr>
        <w:t>«</w:t>
      </w:r>
      <w:r w:rsidRPr="00807459">
        <w:rPr>
          <w:rFonts w:ascii="Proxima Nova ExCn Rg" w:hAnsi="Proxima Nova ExCn Rg"/>
          <w:sz w:val="28"/>
        </w:rPr>
        <w:t>от...до</w:t>
      </w:r>
      <w:r w:rsidR="004D15A0"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на основании субъективного усмотрения членов ЗК не допускается.</w:t>
      </w:r>
    </w:p>
    <w:p w14:paraId="03A29E1F" w14:textId="77777777" w:rsidR="00506830" w:rsidRPr="00807459" w:rsidRDefault="00494FD1" w:rsidP="00994834">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rPr>
        <w:t>В случае, если в документации о закупке установлено несколько подкритериев</w:t>
      </w:r>
      <w:r w:rsidRPr="00807459">
        <w:rPr>
          <w:rFonts w:ascii="Proxima Nova ExCn Rg" w:hAnsi="Proxima Nova ExCn Rg"/>
          <w:sz w:val="28"/>
          <w:szCs w:val="28"/>
          <w:lang w:eastAsia="ru-RU"/>
        </w:rPr>
        <w:t xml:space="preserve"> критери</w:t>
      </w:r>
      <w:r w:rsidR="004D15A0" w:rsidRPr="00807459">
        <w:rPr>
          <w:rFonts w:ascii="Proxima Nova ExCn Rg" w:hAnsi="Proxima Nova ExCn Rg"/>
          <w:sz w:val="28"/>
          <w:szCs w:val="28"/>
          <w:lang w:eastAsia="ru-RU"/>
        </w:rPr>
        <w:t>я</w:t>
      </w:r>
      <w:r w:rsidR="004D15A0" w:rsidRPr="00807459">
        <w:rPr>
          <w:rFonts w:ascii="Proxima Nova ExCn Rg" w:hAnsi="Proxima Nova ExCn Rg"/>
          <w:sz w:val="28"/>
        </w:rPr>
        <w:t xml:space="preserve"> оценки</w:t>
      </w:r>
      <w:r w:rsidRPr="00807459">
        <w:rPr>
          <w:rFonts w:ascii="Proxima Nova ExCn Rg" w:hAnsi="Proxima Nova ExCn Rg"/>
          <w:sz w:val="28"/>
        </w:rPr>
        <w:t xml:space="preserve"> «Функциональные характеристики (потребительские свойства) или качественные характеристики товара», то значение в баллах, определенное в соответствии со шкалой значений, должно быть скорректировано в соответствии с коэффициентом значимости </w:t>
      </w:r>
      <w:r w:rsidR="004D15A0" w:rsidRPr="00807459">
        <w:rPr>
          <w:rFonts w:ascii="Proxima Nova ExCn Rg" w:hAnsi="Proxima Nova ExCn Rg"/>
          <w:sz w:val="28"/>
          <w:szCs w:val="28"/>
          <w:lang w:eastAsia="ru-RU"/>
        </w:rPr>
        <w:t>соответствующего подкритерия</w:t>
      </w:r>
      <w:r w:rsidRPr="00807459">
        <w:rPr>
          <w:rFonts w:ascii="Proxima Nova ExCn Rg" w:hAnsi="Proxima Nova ExCn Rg"/>
          <w:sz w:val="28"/>
          <w:szCs w:val="28"/>
          <w:lang w:eastAsia="ru-RU"/>
        </w:rPr>
        <w:t>.</w:t>
      </w:r>
    </w:p>
    <w:p w14:paraId="1098B9A5" w14:textId="77777777" w:rsidR="004D15A0" w:rsidRPr="00807459" w:rsidRDefault="004D15A0" w:rsidP="004D15A0">
      <w:pPr>
        <w:widowControl w:val="0"/>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Pr="00807459">
        <w:rPr>
          <w:rFonts w:ascii="Proxima Nova ExCn Rg" w:hAnsi="Proxima Nova ExCn Rg"/>
          <w:sz w:val="28"/>
          <w:szCs w:val="28"/>
          <w:lang w:eastAsia="ru-RU"/>
        </w:rPr>
        <w:t xml:space="preserve">в п.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_Ref442964761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A52DBE">
        <w:rPr>
          <w:rFonts w:ascii="Proxima Nova ExCn Rg" w:hAnsi="Proxima Nova ExCn Rg"/>
          <w:sz w:val="28"/>
          <w:szCs w:val="28"/>
          <w:lang w:eastAsia="ru-RU"/>
        </w:rPr>
        <w:t>3.7.3</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6519E9"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6519E9"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4E16B320"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p>
    <w:p w14:paraId="57E2B7B4"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КЧ</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2FAE4F81"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p>
    <w:p w14:paraId="4D2CDCE8"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КЧ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4D239057"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14:paraId="68652E33"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CAA3724"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47" w:name="_Ref419925084"/>
      <w:bookmarkStart w:id="48" w:name="_Ref434765569"/>
      <w:r w:rsidRPr="00807459">
        <w:rPr>
          <w:rFonts w:ascii="Proxima Nova ExCn Rg" w:hAnsi="Proxima Nova ExCn Rg"/>
          <w:sz w:val="28"/>
        </w:rPr>
        <w:t>Оценка заявок по критерию «Функциональные характеристики (потребительские свойства) или качественные характеристики товара» экспертным методом.</w:t>
      </w:r>
      <w:bookmarkEnd w:id="47"/>
      <w:bookmarkEnd w:id="48"/>
    </w:p>
    <w:p w14:paraId="79122708"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Применение экспертного метода осуществляется с учетом необходимости соблюдения совокупности следующих обязательных условий:</w:t>
      </w:r>
    </w:p>
    <w:p w14:paraId="48705EA2"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квалифицирующим признаком экспертной оценки является способ (алгоритм) принятия решения членом ЗК, заключающийся в применении </w:t>
      </w:r>
      <w:r w:rsidR="005964CA" w:rsidRPr="00807459">
        <w:rPr>
          <w:rFonts w:ascii="Proxima Nova ExCn Rg" w:hAnsi="Proxima Nova ExCn Rg"/>
          <w:sz w:val="28"/>
          <w:szCs w:val="28"/>
          <w:lang w:eastAsia="ru-RU"/>
        </w:rPr>
        <w:t>для целей оценки и сопоставления заявок на участие в закупке</w:t>
      </w:r>
      <w:r w:rsidR="005964CA" w:rsidRPr="00807459">
        <w:rPr>
          <w:rFonts w:ascii="Proxima Nova ExCn Rg" w:hAnsi="Proxima Nova ExCn Rg"/>
          <w:sz w:val="28"/>
        </w:rPr>
        <w:t xml:space="preserve"> </w:t>
      </w:r>
      <w:r w:rsidRPr="00807459">
        <w:rPr>
          <w:rFonts w:ascii="Proxima Nova ExCn Rg" w:hAnsi="Proxima Nova ExCn Rg"/>
          <w:sz w:val="28"/>
        </w:rPr>
        <w:t xml:space="preserve">профессиональных знаний и опыта </w:t>
      </w:r>
      <w:r w:rsidR="005964CA" w:rsidRPr="00807459">
        <w:rPr>
          <w:rFonts w:ascii="Proxima Nova ExCn Rg" w:hAnsi="Proxima Nova ExCn Rg"/>
          <w:sz w:val="28"/>
          <w:szCs w:val="28"/>
          <w:lang w:eastAsia="ru-RU"/>
        </w:rPr>
        <w:t xml:space="preserve">экспертов и </w:t>
      </w:r>
      <w:r w:rsidRPr="00807459">
        <w:rPr>
          <w:rFonts w:ascii="Proxima Nova ExCn Rg" w:hAnsi="Proxima Nova ExCn Rg"/>
          <w:sz w:val="28"/>
          <w:szCs w:val="28"/>
          <w:lang w:eastAsia="ru-RU"/>
        </w:rPr>
        <w:t>обосновани</w:t>
      </w:r>
      <w:r w:rsidR="005964CA" w:rsidRPr="00807459">
        <w:rPr>
          <w:rFonts w:ascii="Proxima Nova ExCn Rg" w:hAnsi="Proxima Nova ExCn Rg"/>
          <w:sz w:val="28"/>
          <w:szCs w:val="28"/>
          <w:lang w:eastAsia="ru-RU"/>
        </w:rPr>
        <w:t>и</w:t>
      </w:r>
      <w:r w:rsidRPr="00807459">
        <w:rPr>
          <w:rFonts w:ascii="Proxima Nova ExCn Rg" w:hAnsi="Proxima Nova ExCn Rg"/>
          <w:sz w:val="28"/>
        </w:rPr>
        <w:t xml:space="preserve"> принятого </w:t>
      </w:r>
      <w:r w:rsidR="005964CA" w:rsidRPr="00807459">
        <w:rPr>
          <w:rFonts w:ascii="Proxima Nova ExCn Rg" w:hAnsi="Proxima Nova ExCn Rg"/>
          <w:sz w:val="28"/>
          <w:szCs w:val="28"/>
          <w:lang w:eastAsia="ru-RU"/>
        </w:rPr>
        <w:t xml:space="preserve">ими </w:t>
      </w:r>
      <w:r w:rsidRPr="00807459">
        <w:rPr>
          <w:rFonts w:ascii="Proxima Nova ExCn Rg" w:hAnsi="Proxima Nova ExCn Rg"/>
          <w:sz w:val="28"/>
        </w:rPr>
        <w:t>решения;</w:t>
      </w:r>
    </w:p>
    <w:p w14:paraId="19EB4917"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экспертная оценка может осуществляться внутренними экспертами, являющимися работниками Заказчика, Организатора закупки или внешними – привлеченными на основании договора лицами, обладающими необходимой профессиональной квалификацией и опытом работы</w:t>
      </w:r>
      <w:r w:rsidRPr="00807459">
        <w:rPr>
          <w:rStyle w:val="af0"/>
          <w:rFonts w:ascii="Proxima Nova ExCn Rg" w:hAnsi="Proxima Nova ExCn Rg"/>
          <w:sz w:val="28"/>
        </w:rPr>
        <w:footnoteReference w:id="12"/>
      </w:r>
      <w:r w:rsidR="005964CA" w:rsidRPr="00807459">
        <w:rPr>
          <w:rFonts w:ascii="Proxima Nova ExCn Rg" w:hAnsi="Proxima Nova ExCn Rg"/>
          <w:sz w:val="28"/>
          <w:szCs w:val="28"/>
          <w:lang w:eastAsia="ru-RU"/>
        </w:rPr>
        <w:t>, при этом число экспертов должно быть не менее двух</w:t>
      </w:r>
      <w:r w:rsidR="005964CA" w:rsidRPr="00807459">
        <w:rPr>
          <w:rFonts w:ascii="Proxima Nova ExCn Rg" w:hAnsi="Proxima Nova ExCn Rg"/>
          <w:sz w:val="28"/>
        </w:rPr>
        <w:t>;</w:t>
      </w:r>
    </w:p>
    <w:p w14:paraId="725FC1D5"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w:t>
      </w:r>
      <w:r w:rsidRPr="00807459">
        <w:rPr>
          <w:rFonts w:ascii="Proxima Nova ExCn Rg" w:hAnsi="Proxima Nova ExCn Rg"/>
          <w:sz w:val="28"/>
          <w:szCs w:val="28"/>
          <w:lang w:eastAsia="ru-RU"/>
        </w:rPr>
        <w:t xml:space="preserve"> </w:t>
      </w:r>
      <w:r w:rsidR="005964CA" w:rsidRPr="00807459">
        <w:rPr>
          <w:rFonts w:ascii="Proxima Nova ExCn Rg" w:hAnsi="Proxima Nova ExCn Rg"/>
          <w:sz w:val="28"/>
          <w:szCs w:val="28"/>
          <w:lang w:eastAsia="ru-RU"/>
        </w:rPr>
        <w:t>в виде шкалы значений</w:t>
      </w:r>
      <w:r w:rsidR="005964CA" w:rsidRPr="00807459">
        <w:rPr>
          <w:rFonts w:ascii="Proxima Nova ExCn Rg" w:hAnsi="Proxima Nova ExCn Rg"/>
          <w:sz w:val="28"/>
        </w:rPr>
        <w:t xml:space="preserve"> </w:t>
      </w:r>
      <w:r w:rsidRPr="00807459">
        <w:rPr>
          <w:rFonts w:ascii="Proxima Nova ExCn Rg" w:hAnsi="Proxima Nova ExCn Rg"/>
          <w:sz w:val="28"/>
        </w:rPr>
        <w:t>должны быть установлены технические, качественные, целевые, методологические ориентиры (границы) и иные требования (показатели), на основании которых в дальнейшем сравниваются заявки участников закупки и осуществляется экспертная оценка;</w:t>
      </w:r>
    </w:p>
    <w:p w14:paraId="5E9BF759"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устанавливаются:</w:t>
      </w:r>
    </w:p>
    <w:p w14:paraId="206CEB9F"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 xml:space="preserve">показатели,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которых участником закупки учитываются при проведении экспертной оценки;</w:t>
      </w:r>
    </w:p>
    <w:p w14:paraId="0D9807E2"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требования, соблюдение которых участником закупки учитывается при проведении экспертной оценки;</w:t>
      </w:r>
    </w:p>
    <w:p w14:paraId="1C7329C4"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 xml:space="preserve">точное количество баллов, присваиваемое заявке участника закупки, за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показателей и соблюдение требований, установленных документацией о закупке;</w:t>
      </w:r>
    </w:p>
    <w:p w14:paraId="091614AE"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указание на проведение экспертной оценки;</w:t>
      </w:r>
    </w:p>
    <w:p w14:paraId="2F240DD6"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мотивы принятия решений о присвоении заявкам участников определенного количества баллов, обоснование принятого решения, результаты сравнительного анализа заявок на участие в закупке не указываются</w:t>
      </w:r>
      <w:r w:rsidR="00EE1530" w:rsidRPr="00807459">
        <w:rPr>
          <w:rFonts w:ascii="Proxima Nova ExCn Rg" w:hAnsi="Proxima Nova ExCn Rg"/>
          <w:sz w:val="28"/>
          <w:szCs w:val="28"/>
          <w:lang w:eastAsia="ru-RU"/>
        </w:rPr>
        <w:t xml:space="preserve"> в соответствующем протоколе</w:t>
      </w:r>
      <w:r w:rsidRPr="00807459">
        <w:rPr>
          <w:rFonts w:ascii="Proxima Nova ExCn Rg" w:hAnsi="Proxima Nova ExCn Rg"/>
          <w:sz w:val="28"/>
        </w:rPr>
        <w:t>, но оформляются в виде индивидуального заключения, собственноручно подписанного каждым экспертом, или в виде сводного заключения, подписанного такими лицами, и хранятся вместе с документами по закупке.</w:t>
      </w:r>
    </w:p>
    <w:p w14:paraId="15338E2E"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 При проведении экспертной оценки эксперты присваивают значения в баллах по каждому из установленных в документации о закупке подкритериев</w:t>
      </w:r>
      <w:r w:rsidRPr="00807459">
        <w:rPr>
          <w:rFonts w:ascii="Proxima Nova ExCn Rg" w:hAnsi="Proxima Nova ExCn Rg"/>
          <w:sz w:val="28"/>
          <w:szCs w:val="28"/>
        </w:rPr>
        <w:t>.</w:t>
      </w:r>
      <w:r w:rsidRPr="00807459">
        <w:rPr>
          <w:rFonts w:ascii="Proxima Nova ExCn Rg" w:hAnsi="Proxima Nova ExCn Rg"/>
          <w:sz w:val="28"/>
        </w:rPr>
        <w:t xml:space="preserve"> Выводы экспертов, являющиеся основанием для присвоения заявкам участников закупки баллов, должны основываться на объективных, понятных и прозрачных доводах, быть проверяемы и логичны. После присвоения каждым из экспертов значения по подкритериям вычисляется среднее арифметическое оценок в баллах по каждому из установленных подкритериев</w:t>
      </w:r>
      <w:r w:rsidRPr="00807459">
        <w:rPr>
          <w:rFonts w:ascii="Proxima Nova ExCn Rg" w:hAnsi="Proxima Nova ExCn Rg"/>
          <w:sz w:val="28"/>
          <w:szCs w:val="28"/>
        </w:rPr>
        <w:t>.</w:t>
      </w:r>
    </w:p>
    <w:p w14:paraId="75E24077"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Разброс количества баллов, присваиваемых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между экспертами не должен превышать 35 % (тридцати пяти процентов) от среднего арифметического значения баллов, присвоенных всеми экспертами.</w:t>
      </w:r>
    </w:p>
    <w:p w14:paraId="03D0198F"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 </w:t>
      </w:r>
      <w:bookmarkStart w:id="49" w:name="_Ref434419069"/>
      <w:r w:rsidRPr="00807459">
        <w:rPr>
          <w:rFonts w:ascii="Proxima Nova ExCn Rg" w:hAnsi="Proxima Nova ExCn Rg"/>
          <w:sz w:val="28"/>
        </w:rPr>
        <w:t>В случае, если разброс баллов между экспертами по подкритерию будет превышать 35 % (тридцать пять процентов) от среднего арифметического значения баллов, присвоенных всеми экспертами, оценка заявок по критерию «Функциональные характеристики (потребительские свойства) или качественные характеристики товара» не проводится, а значимость критерия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w:t>
      </w:r>
      <w:bookmarkEnd w:id="49"/>
    </w:p>
    <w:p w14:paraId="61712E08"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В случае, если при проведении экспертной оценки в состав ЗК входят лица, не являющиеся экспертами, по результатам проведенного экспертами анализа заявок участников закупки оформляется сводное </w:t>
      </w:r>
      <w:r w:rsidR="00CD5E68" w:rsidRPr="00807459">
        <w:rPr>
          <w:rFonts w:ascii="Proxima Nova ExCn Rg" w:hAnsi="Proxima Nova ExCn Rg"/>
          <w:sz w:val="28"/>
        </w:rPr>
        <w:t>экспертное заключение, в котором указываются сведения о выводах каждого из экспертов</w:t>
      </w:r>
      <w:r w:rsidR="00A024D1" w:rsidRPr="00807459">
        <w:rPr>
          <w:rFonts w:ascii="Proxima Nova ExCn Rg" w:hAnsi="Proxima Nova ExCn Rg"/>
          <w:sz w:val="28"/>
          <w:szCs w:val="28"/>
          <w:lang w:eastAsia="ru-RU"/>
        </w:rPr>
        <w:t xml:space="preserve"> и значение среднего арифметического оценок экспертов по каждому подкритерию</w:t>
      </w:r>
      <w:r w:rsidR="00CD5E68" w:rsidRPr="00807459">
        <w:rPr>
          <w:rFonts w:ascii="Proxima Nova ExCn Rg" w:hAnsi="Proxima Nova ExCn Rg"/>
          <w:sz w:val="28"/>
          <w:szCs w:val="28"/>
          <w:lang w:eastAsia="ru-RU"/>
        </w:rPr>
        <w:t>.</w:t>
      </w:r>
      <w:r w:rsidR="00CD5E68" w:rsidRPr="00807459">
        <w:rPr>
          <w:rFonts w:ascii="Proxima Nova ExCn Rg" w:hAnsi="Proxima Nova ExCn Rg"/>
          <w:sz w:val="28"/>
        </w:rPr>
        <w:t xml:space="preserve"> В случае, если при проведении экспертной оценки в состав ЗК входят исключительно лица, являющиеся экспертами, оформление сводного заключения не является обязательным, а присвоение баллов членами ЗК осуществляется в соответствии с выводами каждого из экспертов</w:t>
      </w:r>
      <w:r w:rsidR="00A024D1" w:rsidRPr="00807459">
        <w:rPr>
          <w:rFonts w:ascii="Proxima Nova ExCn Rg" w:hAnsi="Proxima Nova ExCn Rg"/>
          <w:sz w:val="28"/>
          <w:szCs w:val="28"/>
          <w:lang w:eastAsia="ru-RU"/>
        </w:rPr>
        <w:t xml:space="preserve"> при условии соблюдения требований к разбросу количества баллов, предусмотренных п.</w:t>
      </w:r>
      <w:r w:rsidR="006519E9" w:rsidRPr="00807459">
        <w:rPr>
          <w:rFonts w:ascii="Proxima Nova ExCn Rg" w:hAnsi="Proxima Nova ExCn Rg"/>
          <w:sz w:val="28"/>
          <w:szCs w:val="28"/>
          <w:lang w:eastAsia="ru-RU"/>
        </w:rPr>
        <w:t> </w:t>
      </w:r>
      <w:r w:rsidR="00A024D1" w:rsidRPr="00807459">
        <w:rPr>
          <w:rFonts w:ascii="Proxima Nova ExCn Rg" w:hAnsi="Proxima Nova ExCn Rg"/>
          <w:sz w:val="28"/>
          <w:szCs w:val="28"/>
          <w:lang w:eastAsia="ru-RU"/>
        </w:rPr>
        <w:fldChar w:fldCharType="begin"/>
      </w:r>
      <w:r w:rsidR="00A024D1" w:rsidRPr="00807459">
        <w:rPr>
          <w:rFonts w:ascii="Proxima Nova ExCn Rg" w:hAnsi="Proxima Nova ExCn Rg"/>
          <w:sz w:val="28"/>
          <w:szCs w:val="28"/>
          <w:lang w:eastAsia="ru-RU"/>
        </w:rPr>
        <w:instrText xml:space="preserve"> REF _Ref434419069 \w \h </w:instrText>
      </w:r>
      <w:r w:rsidR="009D06FE" w:rsidRPr="00807459">
        <w:rPr>
          <w:rFonts w:ascii="Proxima Nova ExCn Rg" w:hAnsi="Proxima Nova ExCn Rg"/>
          <w:sz w:val="28"/>
          <w:szCs w:val="28"/>
          <w:lang w:eastAsia="ru-RU"/>
        </w:rPr>
        <w:instrText xml:space="preserve"> \* MERGEFORMAT </w:instrText>
      </w:r>
      <w:r w:rsidR="00A024D1" w:rsidRPr="00807459">
        <w:rPr>
          <w:rFonts w:ascii="Proxima Nova ExCn Rg" w:hAnsi="Proxima Nova ExCn Rg"/>
          <w:sz w:val="28"/>
          <w:szCs w:val="28"/>
          <w:lang w:eastAsia="ru-RU"/>
        </w:rPr>
      </w:r>
      <w:r w:rsidR="00A024D1" w:rsidRPr="00807459">
        <w:rPr>
          <w:rFonts w:ascii="Proxima Nova ExCn Rg" w:hAnsi="Proxima Nova ExCn Rg"/>
          <w:sz w:val="28"/>
          <w:szCs w:val="28"/>
          <w:lang w:eastAsia="ru-RU"/>
        </w:rPr>
        <w:fldChar w:fldCharType="separate"/>
      </w:r>
      <w:r w:rsidR="00A52DBE">
        <w:rPr>
          <w:rFonts w:ascii="Proxima Nova ExCn Rg" w:hAnsi="Proxima Nova ExCn Rg"/>
          <w:sz w:val="28"/>
          <w:szCs w:val="28"/>
          <w:lang w:eastAsia="ru-RU"/>
        </w:rPr>
        <w:t>3.7.4.4</w:t>
      </w:r>
      <w:r w:rsidR="00A024D1" w:rsidRPr="00807459">
        <w:rPr>
          <w:rFonts w:ascii="Proxima Nova ExCn Rg" w:hAnsi="Proxima Nova ExCn Rg"/>
          <w:sz w:val="28"/>
          <w:szCs w:val="28"/>
          <w:lang w:eastAsia="ru-RU"/>
        </w:rPr>
        <w:fldChar w:fldCharType="end"/>
      </w:r>
      <w:r w:rsidR="00A024D1"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00A024D1" w:rsidRPr="00807459">
        <w:rPr>
          <w:rFonts w:ascii="Proxima Nova ExCn Rg" w:hAnsi="Proxima Nova ExCn Rg"/>
          <w:sz w:val="28"/>
          <w:szCs w:val="28"/>
          <w:lang w:eastAsia="ru-RU"/>
        </w:rPr>
        <w:t>екомендаций</w:t>
      </w:r>
      <w:r w:rsidR="00BC4386" w:rsidRPr="00807459">
        <w:rPr>
          <w:rFonts w:ascii="Proxima Nova ExCn Rg" w:hAnsi="Proxima Nova ExCn Rg"/>
          <w:sz w:val="28"/>
          <w:szCs w:val="28"/>
          <w:lang w:eastAsia="ru-RU"/>
        </w:rPr>
        <w:t xml:space="preserve"> по оценке</w:t>
      </w:r>
      <w:r w:rsidR="00CD5E68" w:rsidRPr="00807459">
        <w:rPr>
          <w:rFonts w:ascii="Proxima Nova ExCn Rg" w:hAnsi="Proxima Nova ExCn Rg"/>
          <w:sz w:val="28"/>
        </w:rPr>
        <w:t>.</w:t>
      </w:r>
    </w:p>
    <w:p w14:paraId="4DFFD3C1" w14:textId="77777777" w:rsidR="00EE539B" w:rsidRPr="00807459" w:rsidRDefault="00494FD1" w:rsidP="00F82780">
      <w:pPr>
        <w:widowControl w:val="0"/>
        <w:numPr>
          <w:ilvl w:val="3"/>
          <w:numId w:val="7"/>
        </w:numPr>
        <w:spacing w:before="120" w:after="0" w:line="240" w:lineRule="auto"/>
        <w:jc w:val="both"/>
        <w:rPr>
          <w:rFonts w:ascii="Proxima Nova ExCn Rg" w:hAnsi="Proxima Nova ExCn Rg"/>
          <w:sz w:val="28"/>
          <w:szCs w:val="28"/>
        </w:rPr>
      </w:pPr>
      <w:r w:rsidRPr="00807459">
        <w:rPr>
          <w:rFonts w:ascii="Proxima Nova ExCn Rg" w:hAnsi="Proxima Nova ExCn Rg"/>
          <w:sz w:val="28"/>
        </w:rPr>
        <w:t>Члены ЗК изучают и принимают к сведению выводы каждого из экспертов</w:t>
      </w:r>
      <w:r w:rsidR="00A024D1" w:rsidRPr="00807459">
        <w:rPr>
          <w:rFonts w:ascii="Proxima Nova ExCn Rg" w:hAnsi="Proxima Nova ExCn Rg"/>
          <w:sz w:val="28"/>
          <w:szCs w:val="28"/>
        </w:rPr>
        <w:t xml:space="preserve"> и при согласии с полученными выводами присваивают</w:t>
      </w:r>
      <w:r w:rsidR="00A024D1" w:rsidRPr="00807459">
        <w:rPr>
          <w:rFonts w:ascii="Proxima Nova ExCn Rg" w:hAnsi="Proxima Nova ExCn Rg"/>
          <w:sz w:val="28"/>
        </w:rPr>
        <w:t xml:space="preserve"> заявкам участников закупки значения, </w:t>
      </w:r>
      <w:r w:rsidR="00A024D1" w:rsidRPr="00807459">
        <w:rPr>
          <w:rFonts w:ascii="Proxima Nova ExCn Rg" w:hAnsi="Proxima Nova ExCn Rg"/>
          <w:sz w:val="28"/>
          <w:szCs w:val="28"/>
        </w:rPr>
        <w:t>равные среднему арифметическому значений в баллах, указанному в сводном заключении.</w:t>
      </w:r>
    </w:p>
    <w:p w14:paraId="6A6B6DB3" w14:textId="77777777" w:rsidR="00E1137E" w:rsidRPr="00807459" w:rsidRDefault="00EE539B">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szCs w:val="28"/>
        </w:rPr>
        <w:t>При несогласии члена</w:t>
      </w:r>
      <w:r w:rsidRPr="00807459">
        <w:rPr>
          <w:rFonts w:ascii="Proxima Nova ExCn Rg" w:hAnsi="Proxima Nova ExCn Rg"/>
          <w:sz w:val="28"/>
        </w:rPr>
        <w:t xml:space="preserve"> ЗК </w:t>
      </w:r>
      <w:r w:rsidRPr="00807459">
        <w:rPr>
          <w:rFonts w:ascii="Proxima Nova ExCn Rg" w:hAnsi="Proxima Nova ExCn Rg"/>
          <w:sz w:val="28"/>
          <w:szCs w:val="28"/>
        </w:rPr>
        <w:t>с выводами, полученными</w:t>
      </w:r>
      <w:r w:rsidRPr="00807459">
        <w:rPr>
          <w:rFonts w:ascii="Proxima Nova ExCn Rg" w:hAnsi="Proxima Nova ExCn Rg"/>
          <w:sz w:val="28"/>
        </w:rPr>
        <w:t xml:space="preserve"> экспертами, такой член ЗК принимает </w:t>
      </w:r>
      <w:r w:rsidRPr="00807459">
        <w:rPr>
          <w:rFonts w:ascii="Proxima Nova ExCn Rg" w:hAnsi="Proxima Nova ExCn Rg"/>
          <w:sz w:val="28"/>
          <w:szCs w:val="28"/>
        </w:rPr>
        <w:t>участие в голосовании с голосом «Против» или «Воздержался».</w:t>
      </w:r>
    </w:p>
    <w:p w14:paraId="365C5D05"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Значения в баллах (среднее арифметическое оценок в баллах) по каждому из установленных подкритериев</w:t>
      </w:r>
      <w:r w:rsidRPr="00807459">
        <w:rPr>
          <w:rFonts w:ascii="Proxima Nova ExCn Rg" w:hAnsi="Proxima Nova ExCn Rg"/>
          <w:sz w:val="28"/>
          <w:szCs w:val="28"/>
        </w:rPr>
        <w:t>,</w:t>
      </w:r>
      <w:r w:rsidRPr="00807459">
        <w:rPr>
          <w:rFonts w:ascii="Proxima Nova ExCn Rg" w:hAnsi="Proxima Nova ExCn Rg"/>
          <w:sz w:val="28"/>
        </w:rPr>
        <w:t xml:space="preserve"> присвоенные членами ЗК, корректируются на коэффициент значимости подкритерия и суммируются для получения рейтинга заявки (РЗ</w:t>
      </w:r>
      <w:r w:rsidRPr="00807459">
        <w:rPr>
          <w:rFonts w:ascii="Proxima Nova ExCn Rg" w:hAnsi="Proxima Nova ExCn Rg"/>
          <w:sz w:val="28"/>
          <w:vertAlign w:val="subscript"/>
        </w:rPr>
        <w:t>КЧ</w:t>
      </w:r>
      <w:r w:rsidRPr="00807459">
        <w:rPr>
          <w:rFonts w:ascii="Proxima Nova ExCn Rg" w:hAnsi="Proxima Nova ExCn Rg"/>
          <w:sz w:val="28"/>
        </w:rPr>
        <w:t>).</w:t>
      </w:r>
    </w:p>
    <w:p w14:paraId="10695F5D"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 Значения в баллах, присвоенные участнику закупки по каждому подкритерию в порядке, указанном в п. </w:t>
      </w:r>
      <w:r w:rsidR="00187641" w:rsidRPr="00807459">
        <w:rPr>
          <w:rFonts w:ascii="Proxima Nova ExCn Rg" w:hAnsi="Proxima Nova ExCn Rg"/>
          <w:sz w:val="28"/>
          <w:szCs w:val="28"/>
        </w:rPr>
        <w:fldChar w:fldCharType="begin"/>
      </w:r>
      <w:r w:rsidR="00187641" w:rsidRPr="00807459">
        <w:rPr>
          <w:rFonts w:ascii="Proxima Nova ExCn Rg" w:hAnsi="Proxima Nova ExCn Rg"/>
          <w:sz w:val="28"/>
          <w:szCs w:val="28"/>
        </w:rPr>
        <w:instrText xml:space="preserve"> REF _Ref434765569 \w \h </w:instrText>
      </w:r>
      <w:r w:rsidR="009D06FE" w:rsidRPr="00807459">
        <w:rPr>
          <w:rFonts w:ascii="Proxima Nova ExCn Rg" w:hAnsi="Proxima Nova ExCn Rg"/>
          <w:sz w:val="28"/>
          <w:szCs w:val="28"/>
        </w:rPr>
        <w:instrText xml:space="preserve"> \* MERGEFORMAT </w:instrText>
      </w:r>
      <w:r w:rsidR="00187641" w:rsidRPr="00807459">
        <w:rPr>
          <w:rFonts w:ascii="Proxima Nova ExCn Rg" w:hAnsi="Proxima Nova ExCn Rg"/>
          <w:sz w:val="28"/>
          <w:szCs w:val="28"/>
        </w:rPr>
      </w:r>
      <w:r w:rsidR="00187641" w:rsidRPr="00807459">
        <w:rPr>
          <w:rFonts w:ascii="Proxima Nova ExCn Rg" w:hAnsi="Proxima Nova ExCn Rg"/>
          <w:sz w:val="28"/>
          <w:szCs w:val="28"/>
        </w:rPr>
        <w:fldChar w:fldCharType="separate"/>
      </w:r>
      <w:r w:rsidR="00A52DBE">
        <w:rPr>
          <w:rFonts w:ascii="Proxima Nova ExCn Rg" w:hAnsi="Proxima Nova ExCn Rg"/>
          <w:sz w:val="28"/>
          <w:szCs w:val="28"/>
        </w:rPr>
        <w:t>3.7.4</w:t>
      </w:r>
      <w:r w:rsidR="00187641" w:rsidRPr="00807459">
        <w:rPr>
          <w:rFonts w:ascii="Proxima Nova ExCn Rg" w:hAnsi="Proxima Nova ExCn Rg"/>
          <w:sz w:val="28"/>
          <w:szCs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xml:space="preserve">, скорректированные на коэффициент значимости каждого </w:t>
      </w:r>
      <w:r w:rsidR="00187641" w:rsidRPr="00807459">
        <w:rPr>
          <w:rFonts w:ascii="Proxima Nova ExCn Rg" w:hAnsi="Proxima Nova ExCn Rg"/>
          <w:sz w:val="28"/>
          <w:szCs w:val="28"/>
        </w:rPr>
        <w:t>подкритерия</w:t>
      </w:r>
      <w:r w:rsidRPr="00807459">
        <w:rPr>
          <w:rFonts w:ascii="Proxima Nova ExCn Rg" w:hAnsi="Proxima Nova ExCn Rg"/>
          <w:sz w:val="28"/>
        </w:rPr>
        <w:t>, суммируются</w:t>
      </w:r>
      <w:r w:rsidR="009F153B" w:rsidRPr="00807459">
        <w:rPr>
          <w:rFonts w:ascii="Proxima Nova ExCn Rg" w:hAnsi="Proxima Nova ExCn Rg"/>
          <w:sz w:val="28"/>
        </w:rPr>
        <w:t xml:space="preserve"> для получения рейтинга заявки:</w:t>
      </w:r>
    </w:p>
    <w:p w14:paraId="357C1E65"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75A6D797" w14:textId="77777777" w:rsidR="00506830" w:rsidRPr="00807459" w:rsidRDefault="00494FD1"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КЧ</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1CA99FF6"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326A6D9F" w14:textId="77777777" w:rsidR="00506830" w:rsidRPr="00807459" w:rsidRDefault="00494FD1"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КЧ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37FC2AA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(среднее арифметическое оценок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00187641"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proofErr w:type="spellStart"/>
      <w:r w:rsidRPr="00807459">
        <w:rPr>
          <w:rFonts w:ascii="Proxima Nova ExCn Rg" w:hAnsi="Proxima Nova ExCn Rg"/>
          <w:sz w:val="28"/>
          <w:lang w:val="en-US"/>
        </w:rPr>
        <w:t>i</w:t>
      </w:r>
      <w:proofErr w:type="spellEnd"/>
      <w:r w:rsidRPr="00807459">
        <w:rPr>
          <w:rFonts w:ascii="Proxima Nova ExCn Rg" w:hAnsi="Proxima Nova ExCn Rg"/>
          <w:sz w:val="28"/>
        </w:rPr>
        <w:t xml:space="preserve"> – количество таких </w:t>
      </w:r>
      <w:r w:rsidR="00187641" w:rsidRPr="00807459">
        <w:rPr>
          <w:rFonts w:ascii="Proxima Nova ExCn Rg" w:hAnsi="Proxima Nova ExCn Rg"/>
          <w:sz w:val="28"/>
          <w:szCs w:val="28"/>
          <w:lang w:eastAsia="ru-RU"/>
        </w:rPr>
        <w:t>подкритериев</w:t>
      </w:r>
      <w:r w:rsidRPr="00807459">
        <w:rPr>
          <w:rFonts w:ascii="Proxima Nova ExCn Rg" w:hAnsi="Proxima Nova ExCn Rg"/>
          <w:sz w:val="28"/>
        </w:rPr>
        <w:t>.</w:t>
      </w:r>
    </w:p>
    <w:p w14:paraId="5FFD23DB"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0D556493"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«Функциональные характеристики (потребительские свойства) или качественные характеристики товара» по формуле:</w:t>
      </w:r>
    </w:p>
    <w:p w14:paraId="200010F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D981BC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КЧ</w:t>
      </w:r>
      <w:r w:rsidRPr="00807459">
        <w:rPr>
          <w:rFonts w:ascii="Proxima Nova ExCn Rg" w:hAnsi="Proxima Nova ExCn Rg"/>
          <w:sz w:val="28"/>
        </w:rPr>
        <w:t xml:space="preserve"> = РЗ</w:t>
      </w:r>
      <w:r w:rsidRPr="00807459">
        <w:rPr>
          <w:rFonts w:ascii="Proxima Nova ExCn Rg" w:hAnsi="Proxima Nova ExCn Rg"/>
          <w:sz w:val="28"/>
          <w:vertAlign w:val="subscript"/>
        </w:rPr>
        <w:t>КЧ</w:t>
      </w:r>
      <w:r w:rsidRPr="00807459">
        <w:rPr>
          <w:rFonts w:ascii="Proxima Nova ExCn Rg" w:hAnsi="Proxima Nova ExCn Rg"/>
          <w:sz w:val="28"/>
        </w:rPr>
        <w:t xml:space="preserve"> × КЗК</w:t>
      </w:r>
      <w:r w:rsidRPr="00807459">
        <w:rPr>
          <w:rFonts w:ascii="Proxima Nova ExCn Rg" w:hAnsi="Proxima Nova ExCn Rg"/>
          <w:sz w:val="28"/>
          <w:vertAlign w:val="subscript"/>
        </w:rPr>
        <w:t>КЧ</w:t>
      </w:r>
      <w:r w:rsidRPr="00807459">
        <w:rPr>
          <w:rFonts w:ascii="Proxima Nova ExCn Rg" w:hAnsi="Proxima Nova ExCn Rg"/>
          <w:sz w:val="28"/>
        </w:rPr>
        <w:t>, где:</w:t>
      </w:r>
    </w:p>
    <w:p w14:paraId="0F6EED7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D9913AC"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КЧ</w:t>
      </w:r>
      <w:r w:rsidRPr="00807459">
        <w:rPr>
          <w:rFonts w:ascii="Proxima Nova ExCn Rg" w:hAnsi="Proxima Nova ExCn Rg"/>
          <w:sz w:val="28"/>
        </w:rPr>
        <w:t xml:space="preserve"> – рейтинг заявки по критерию «Функциональные характеристики (потребительские свойства) или качественные характеристики товара»;</w:t>
      </w:r>
    </w:p>
    <w:p w14:paraId="649489B8"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КЧ</w:t>
      </w:r>
      <w:r w:rsidR="00F82780" w:rsidRPr="00807459">
        <w:rPr>
          <w:rFonts w:ascii="Proxima Nova ExCn Rg" w:hAnsi="Proxima Nova ExCn Rg"/>
          <w:sz w:val="28"/>
        </w:rPr>
        <w:t xml:space="preserve"> – </w:t>
      </w:r>
      <w:r w:rsidRPr="00807459">
        <w:rPr>
          <w:rFonts w:ascii="Proxima Nova ExCn Rg" w:hAnsi="Proxima Nova ExCn Rg"/>
          <w:sz w:val="28"/>
        </w:rPr>
        <w:t>рейтинг заявки до его корректировки на коэффициент значимости критерия оценки;</w:t>
      </w:r>
    </w:p>
    <w:p w14:paraId="317448B0"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КЧ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Функциональные характеристики (потребительские свойства) или качественные характеристики товара».</w:t>
      </w:r>
    </w:p>
    <w:p w14:paraId="5515508B"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DBFBEB6" w14:textId="77777777" w:rsidR="006A165B" w:rsidRPr="00807459" w:rsidRDefault="006A165B" w:rsidP="00902AF1">
      <w:pPr>
        <w:widowControl w:val="0"/>
        <w:numPr>
          <w:ilvl w:val="2"/>
          <w:numId w:val="7"/>
        </w:numPr>
        <w:spacing w:before="120" w:after="0" w:line="240" w:lineRule="auto"/>
        <w:ind w:left="0" w:firstLine="284"/>
        <w:jc w:val="both"/>
        <w:rPr>
          <w:rFonts w:ascii="Proxima Nova ExCn Rg" w:hAnsi="Proxima Nova ExCn Rg"/>
          <w:sz w:val="28"/>
          <w:szCs w:val="28"/>
          <w:lang w:eastAsia="ru-RU"/>
        </w:rPr>
      </w:pPr>
      <w:r w:rsidRPr="00807459">
        <w:rPr>
          <w:rFonts w:ascii="Proxima Nova ExCn Rg" w:hAnsi="Proxima Nova ExCn Rg"/>
          <w:sz w:val="28"/>
          <w:szCs w:val="28"/>
          <w:lang w:eastAsia="ru-RU"/>
        </w:rPr>
        <w:t>В рамках одного из подкритериев может оцениваться наличие предложения о поставке инновационной и/или высокотехнологической продукции. При этом значимость такого подкритерия должна составлять не менее 50% (пятидесяти процентов).</w:t>
      </w:r>
    </w:p>
    <w:p w14:paraId="30041A45" w14:textId="77777777" w:rsidR="00902AF1" w:rsidRDefault="00494FD1" w:rsidP="00902AF1">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«Функциональные характеристики (потребительские свойства) или качественные характеристики товара» (РЗК</w:t>
      </w:r>
      <w:r w:rsidRPr="00807459">
        <w:rPr>
          <w:rFonts w:ascii="Proxima Nova ExCn Rg" w:hAnsi="Proxima Nova ExCn Rg"/>
          <w:sz w:val="28"/>
          <w:vertAlign w:val="subscript"/>
        </w:rPr>
        <w:t>К</w:t>
      </w:r>
      <w:r w:rsidRPr="00807459">
        <w:rPr>
          <w:rFonts w:ascii="Proxima Nova ExCn Rg" w:hAnsi="Proxima Nova ExCn Rg"/>
          <w:sz w:val="28"/>
        </w:rPr>
        <w:t>) суммируется с рейтингами заявки по иным критериям оценки.</w:t>
      </w:r>
    </w:p>
    <w:p w14:paraId="28708DDA" w14:textId="228EBC4F" w:rsidR="00DB0880" w:rsidRPr="00BA23E5" w:rsidRDefault="00C82C5F" w:rsidP="00BA23E5">
      <w:pPr>
        <w:widowControl w:val="0"/>
        <w:numPr>
          <w:ilvl w:val="2"/>
          <w:numId w:val="7"/>
        </w:numPr>
        <w:spacing w:before="120" w:after="0" w:line="240" w:lineRule="auto"/>
        <w:ind w:left="0" w:firstLine="284"/>
        <w:jc w:val="both"/>
        <w:rPr>
          <w:rFonts w:ascii="Proxima Nova ExCn Rg" w:hAnsi="Proxima Nova ExCn Rg"/>
          <w:sz w:val="28"/>
        </w:rPr>
      </w:pPr>
      <w:bookmarkStart w:id="50" w:name="_Ref531874153"/>
      <w:r>
        <w:rPr>
          <w:rFonts w:ascii="Proxima Nova ExCn Rg" w:hAnsi="Proxima Nova ExCn Rg"/>
          <w:sz w:val="28"/>
        </w:rPr>
        <w:t>Е</w:t>
      </w:r>
      <w:r w:rsidR="00BA23E5">
        <w:rPr>
          <w:rFonts w:ascii="Proxima Nova ExCn Rg" w:hAnsi="Proxima Nova ExCn Rg"/>
          <w:sz w:val="28"/>
        </w:rPr>
        <w:t>сли будет установлено, что в документации о закупке критерий оценки «Функциональные характеристики (потребительские свойства) или качественные характеристики товара</w:t>
      </w:r>
      <w:r w:rsidR="00B1592C">
        <w:rPr>
          <w:rFonts w:ascii="Proxima Nova ExCn Rg" w:hAnsi="Proxima Nova ExCn Rg"/>
          <w:sz w:val="28"/>
        </w:rPr>
        <w:t>»</w:t>
      </w:r>
      <w:r w:rsidR="00BA23E5">
        <w:rPr>
          <w:rFonts w:ascii="Proxima Nova ExCn Rg" w:hAnsi="Proxima Nova ExCn Rg"/>
          <w:sz w:val="28"/>
        </w:rPr>
        <w:t xml:space="preserve"> установлен с нарушением требований Положения</w:t>
      </w:r>
      <w:r w:rsidR="00B1592C">
        <w:rPr>
          <w:rFonts w:ascii="Proxima Nova ExCn Rg" w:hAnsi="Proxima Nova ExCn Rg"/>
          <w:sz w:val="28"/>
        </w:rPr>
        <w:t>,</w:t>
      </w:r>
      <w:r w:rsidR="00BA23E5">
        <w:rPr>
          <w:rFonts w:ascii="Proxima Nova ExCn Rg" w:hAnsi="Proxima Nova ExCn Rg"/>
          <w:sz w:val="28"/>
        </w:rPr>
        <w:t xml:space="preserve"> оценка заявок по критерию «Функциональные характеристики (потребительские свойства) или качественные характеристики товара»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r w:rsidR="005A5E63" w:rsidRPr="005A5E63">
        <w:rPr>
          <w:rFonts w:ascii="Proxima Nova ExCn Rg" w:hAnsi="Proxima Nova ExCn Rg"/>
          <w:sz w:val="28"/>
        </w:rPr>
        <w:t xml:space="preserve"> </w:t>
      </w:r>
      <w:r w:rsidR="005A5E63">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w:t>
      </w:r>
      <w:r w:rsidR="005A5E63">
        <w:rPr>
          <w:rFonts w:ascii="Proxima Nova ExCn Rg" w:hAnsi="Proxima Nova ExCn Rg"/>
          <w:sz w:val="28"/>
        </w:rPr>
        <w:t xml:space="preserve"> </w:t>
      </w:r>
      <w:r w:rsidR="001D7155" w:rsidRPr="005741FA">
        <w:rPr>
          <w:rFonts w:ascii="Proxima Nova ExCn Rg" w:hAnsi="Proxima Nova ExCn Rg"/>
          <w:sz w:val="28"/>
        </w:rPr>
        <w:t>участниками которых могут быть только субъекты малого и среднего предпринимательства</w:t>
      </w:r>
      <w:r w:rsidR="00BA23E5">
        <w:rPr>
          <w:rFonts w:ascii="Proxima Nova ExCn Rg" w:hAnsi="Proxima Nova ExCn Rg"/>
          <w:sz w:val="28"/>
        </w:rPr>
        <w:t>.</w:t>
      </w:r>
      <w:bookmarkEnd w:id="50"/>
    </w:p>
    <w:p w14:paraId="00FEB44C" w14:textId="77777777" w:rsidR="00494FD1" w:rsidRPr="00807459" w:rsidRDefault="00494FD1" w:rsidP="007B6AE7">
      <w:pPr>
        <w:spacing w:after="0" w:line="276" w:lineRule="auto"/>
        <w:ind w:firstLine="709"/>
        <w:jc w:val="both"/>
        <w:rPr>
          <w:rFonts w:ascii="Proxima Nova ExCn Rg" w:hAnsi="Proxima Nova ExCn Rg"/>
          <w:sz w:val="28"/>
        </w:rPr>
      </w:pPr>
    </w:p>
    <w:p w14:paraId="465781C1" w14:textId="77777777" w:rsidR="00494FD1" w:rsidRPr="00807459" w:rsidRDefault="00494FD1" w:rsidP="007B6AE7">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2619A128"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t>Порядок оценки и сопоставления заявок по критерию «Качество технического предложения участника закупки»</w:t>
      </w:r>
    </w:p>
    <w:p w14:paraId="40484AE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качество технического предложения участника закупки. Лучшим предложением по критерию признается предложение о качестве технического предложения, которое наилучшим образом удовлетворяет потребности Заказчика в работах, услугах в соответствии с показателями, установленными в документации о закупке.</w:t>
      </w:r>
    </w:p>
    <w:p w14:paraId="306D814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Оценка заявок по критерию «Качество технического предложения участника закупки» может осуществляться одним из следующих способов:</w:t>
      </w:r>
    </w:p>
    <w:p w14:paraId="7405CEC5"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51" w:name="_Ref423356281"/>
      <w:r w:rsidRPr="00807459">
        <w:rPr>
          <w:rFonts w:ascii="Proxima Nova ExCn Rg" w:hAnsi="Proxima Nova ExCn Rg"/>
          <w:sz w:val="28"/>
        </w:rPr>
        <w:t>Оценка заявок в соответствии с формулой расчета в случае, если в документации о закупке критерий «Качество технического предложения участника закупки» установлен как количественный:</w:t>
      </w:r>
      <w:bookmarkEnd w:id="51"/>
    </w:p>
    <w:p w14:paraId="1DDA4212" w14:textId="77777777" w:rsidR="00506830" w:rsidRPr="00807459" w:rsidRDefault="00494FD1" w:rsidP="00F82780">
      <w:pPr>
        <w:widowControl w:val="0"/>
        <w:spacing w:before="120" w:after="0" w:line="240" w:lineRule="auto"/>
        <w:jc w:val="both"/>
        <w:rPr>
          <w:rFonts w:ascii="Proxima Nova ExCn Rg" w:hAnsi="Proxima Nova ExCn Rg"/>
          <w:sz w:val="28"/>
        </w:rPr>
      </w:pPr>
      <w:r w:rsidRPr="00807459">
        <w:rPr>
          <w:rFonts w:ascii="Proxima Nova ExCn Rg" w:hAnsi="Proxima Nova ExCn Rg"/>
          <w:sz w:val="28"/>
        </w:rPr>
        <w:t>ЗК рассчитывает количество баллов по каждому подкритерию по одной из нижеуказанных формул:</w:t>
      </w:r>
    </w:p>
    <w:p w14:paraId="59257299"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52" w:name="_Ref434766576"/>
      <w:r w:rsidRPr="00807459">
        <w:rPr>
          <w:rFonts w:ascii="Proxima Nova ExCn Rg" w:hAnsi="Proxima Nova ExCn Rg"/>
          <w:sz w:val="28"/>
        </w:rPr>
        <w:t>в случае, если для Заказчика наиболее предпочтительным предложением по подкритерию является наименьшее значение показателя качества технического предложения участника закупки:</w:t>
      </w:r>
      <w:bookmarkEnd w:id="52"/>
    </w:p>
    <w:p w14:paraId="0CAA2B0E"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74278E5" w14:textId="77777777" w:rsidR="00506830" w:rsidRPr="00807459" w:rsidRDefault="00E9434B"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min</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proofErr w:type="spellStart"/>
      <w:r w:rsidR="00494FD1" w:rsidRPr="00807459">
        <w:rPr>
          <w:rFonts w:ascii="Proxima Nova ExCn Rg" w:hAnsi="Proxima Nova ExCn Rg"/>
          <w:sz w:val="28"/>
          <w:vertAlign w:val="subscript"/>
          <w:lang w:val="en-US"/>
        </w:rPr>
        <w:t>i</w:t>
      </w:r>
      <w:proofErr w:type="spellEnd"/>
      <w:r w:rsidR="00494FD1" w:rsidRPr="00807459">
        <w:rPr>
          <w:rFonts w:ascii="Proxima Nova ExCn Rg" w:hAnsi="Proxima Nova ExCn Rg"/>
          <w:sz w:val="28"/>
        </w:rPr>
        <w:t>) × 100) × КЗП, где:</w:t>
      </w:r>
    </w:p>
    <w:p w14:paraId="4C24EDF7"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3FC9F17A" w14:textId="77777777" w:rsidR="00E9434B" w:rsidRPr="00807459" w:rsidRDefault="00E9434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подкритериям, скорректированное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14:paraId="4141998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0CAACEF2"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0FD1CEAB"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7EF224CC"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A7AAC88"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53" w:name="_Ref434766578"/>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показателя качества технического предложения участника закупки:</w:t>
      </w:r>
      <w:bookmarkEnd w:id="53"/>
    </w:p>
    <w:p w14:paraId="3F39B227"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374465B" w14:textId="77777777" w:rsidR="00506830" w:rsidRPr="00807459" w:rsidRDefault="00E9434B"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proofErr w:type="spellStart"/>
      <w:r w:rsidR="00494FD1" w:rsidRPr="00807459">
        <w:rPr>
          <w:rFonts w:ascii="Proxima Nova ExCn Rg" w:hAnsi="Proxima Nova ExCn Rg"/>
          <w:sz w:val="28"/>
          <w:vertAlign w:val="subscript"/>
          <w:lang w:val="en-US"/>
        </w:rPr>
        <w:t>i</w:t>
      </w:r>
      <w:proofErr w:type="spellEnd"/>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max</w:t>
      </w:r>
      <w:r w:rsidR="00494FD1" w:rsidRPr="00807459">
        <w:rPr>
          <w:rFonts w:ascii="Proxima Nova ExCn Rg" w:hAnsi="Proxima Nova ExCn Rg"/>
          <w:sz w:val="28"/>
        </w:rPr>
        <w:t>) × 100) × КЗП, где:</w:t>
      </w:r>
    </w:p>
    <w:p w14:paraId="3EBBCFC6"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461EBA0B" w14:textId="77777777" w:rsidR="00E9434B" w:rsidRPr="00807459" w:rsidRDefault="00E9434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14:paraId="23D40D0B"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190518B2"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739112E4"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1F8EB7CE"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412E20CB" w14:textId="77777777" w:rsidR="0069687E" w:rsidRPr="00807459" w:rsidRDefault="0069687E" w:rsidP="0069687E">
      <w:pPr>
        <w:widowControl w:val="0"/>
        <w:numPr>
          <w:ilvl w:val="2"/>
          <w:numId w:val="7"/>
        </w:numPr>
        <w:spacing w:before="120" w:after="0" w:line="240" w:lineRule="auto"/>
        <w:ind w:left="0" w:firstLine="284"/>
        <w:jc w:val="both"/>
        <w:rPr>
          <w:rFonts w:ascii="Proxima Nova ExCn Rg" w:hAnsi="Proxima Nova ExCn Rg"/>
          <w:sz w:val="28"/>
          <w:szCs w:val="28"/>
        </w:rPr>
      </w:pPr>
      <w:bookmarkStart w:id="54" w:name="_Ref423356292"/>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006519E9" w:rsidRPr="00807459">
        <w:rPr>
          <w:rFonts w:ascii="Proxima Nova ExCn Rg" w:hAnsi="Proxima Nova ExCn Rg"/>
          <w:sz w:val="28"/>
          <w:szCs w:val="28"/>
          <w:lang w:eastAsia="ru-RU"/>
        </w:rPr>
        <w:t xml:space="preserve">в </w:t>
      </w:r>
      <w:r w:rsidRPr="00807459">
        <w:rPr>
          <w:rFonts w:ascii="Proxima Nova ExCn Rg" w:hAnsi="Proxima Nova ExCn Rg"/>
          <w:sz w:val="28"/>
          <w:szCs w:val="28"/>
          <w:lang w:eastAsia="ru-RU"/>
        </w:rPr>
        <w:t>п.</w:t>
      </w:r>
      <w:r w:rsidR="006519E9"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_Ref434766576 \r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A52DBE">
        <w:rPr>
          <w:rFonts w:ascii="Proxima Nova ExCn Rg" w:hAnsi="Proxima Nova ExCn Rg"/>
          <w:sz w:val="28"/>
          <w:szCs w:val="28"/>
          <w:lang w:eastAsia="ru-RU"/>
        </w:rPr>
        <w:t>3.8.1.1</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_Ref434766578 \r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A52DBE">
        <w:rPr>
          <w:rFonts w:ascii="Proxima Nova ExCn Rg" w:hAnsi="Proxima Nova ExCn Rg"/>
          <w:sz w:val="28"/>
          <w:szCs w:val="28"/>
          <w:lang w:eastAsia="ru-RU"/>
        </w:rPr>
        <w:t>3.8.1.2</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BC4386"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21ACE61D"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01049C43"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roofErr w:type="spellStart"/>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Ктех</w:t>
      </w:r>
      <w:proofErr w:type="spellEnd"/>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28EB72E2"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6BA318F3"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roofErr w:type="spellStart"/>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Ктех</w:t>
      </w:r>
      <w:proofErr w:type="spellEnd"/>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6B01073E" w14:textId="77777777" w:rsidR="0069687E" w:rsidRPr="00807459" w:rsidRDefault="0069687E" w:rsidP="009F153B">
      <w:pPr>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14:paraId="217FB968"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Оценка заявок в соответствии со шкалой значений в случае, если в документации о закупке в отношении критерия </w:t>
      </w:r>
      <w:r w:rsidR="0069687E" w:rsidRPr="00807459">
        <w:rPr>
          <w:rFonts w:ascii="Proxima Nova ExCn Rg" w:hAnsi="Proxima Nova ExCn Rg"/>
          <w:sz w:val="28"/>
          <w:szCs w:val="28"/>
        </w:rPr>
        <w:t xml:space="preserve">оценки </w:t>
      </w:r>
      <w:r w:rsidRPr="00807459">
        <w:rPr>
          <w:rFonts w:ascii="Proxima Nova ExCn Rg" w:hAnsi="Proxima Nova ExCn Rg"/>
          <w:sz w:val="28"/>
        </w:rPr>
        <w:t>«Качество технического предложения участника закупки»</w:t>
      </w:r>
      <w:r w:rsidR="0069687E" w:rsidRPr="00807459">
        <w:rPr>
          <w:rFonts w:ascii="Proxima Nova ExCn Rg" w:hAnsi="Proxima Nova ExCn Rg"/>
          <w:sz w:val="28"/>
          <w:szCs w:val="28"/>
        </w:rPr>
        <w:t xml:space="preserve"> (подкритериев такого критерия)</w:t>
      </w:r>
      <w:r w:rsidRPr="00807459">
        <w:rPr>
          <w:rFonts w:ascii="Proxima Nova ExCn Rg" w:hAnsi="Proxima Nova ExCn Rg"/>
          <w:sz w:val="28"/>
        </w:rPr>
        <w:t xml:space="preserve"> установлена шкала значений, предусматривающая ранжирование заявок (присвоение определенного количества баллов) в зависимости от степени предпочтительности предложений участников закупки.</w:t>
      </w:r>
      <w:bookmarkEnd w:id="54"/>
    </w:p>
    <w:p w14:paraId="3BF88334"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Шкала значений должна отражать корреспондирующую взаимосвязь количества присваиваемых по подкритерию баллов с положениями заявки; возможность присвоения баллов по </w:t>
      </w:r>
      <w:r w:rsidR="0069687E" w:rsidRPr="00807459">
        <w:rPr>
          <w:rFonts w:ascii="Proxima Nova ExCn Rg" w:hAnsi="Proxima Nova ExCn Rg"/>
          <w:sz w:val="28"/>
          <w:szCs w:val="28"/>
          <w:lang w:eastAsia="ru-RU"/>
        </w:rPr>
        <w:t>критерию (подкритерию)</w:t>
      </w:r>
      <w:r w:rsidR="0069687E" w:rsidRPr="00807459">
        <w:rPr>
          <w:rFonts w:ascii="Proxima Nova ExCn Rg" w:hAnsi="Proxima Nova ExCn Rg"/>
          <w:sz w:val="28"/>
        </w:rPr>
        <w:t xml:space="preserve"> </w:t>
      </w:r>
      <w:r w:rsidRPr="00807459">
        <w:rPr>
          <w:rFonts w:ascii="Proxima Nova ExCn Rg" w:hAnsi="Proxima Nova ExCn Rg"/>
          <w:sz w:val="28"/>
        </w:rPr>
        <w:t xml:space="preserve">в диапазоне </w:t>
      </w:r>
      <w:r w:rsidRPr="00807459">
        <w:rPr>
          <w:rFonts w:ascii="Proxima Nova ExCn Rg" w:hAnsi="Proxima Nova ExCn Rg"/>
          <w:sz w:val="28"/>
          <w:szCs w:val="28"/>
          <w:lang w:eastAsia="ru-RU"/>
        </w:rPr>
        <w:t>(</w:t>
      </w:r>
      <w:r w:rsidR="0069687E" w:rsidRPr="00807459">
        <w:rPr>
          <w:rFonts w:ascii="Proxima Nova ExCn Rg" w:hAnsi="Proxima Nova ExCn Rg"/>
          <w:sz w:val="28"/>
          <w:szCs w:val="28"/>
          <w:lang w:eastAsia="ru-RU"/>
        </w:rPr>
        <w:t>«</w:t>
      </w:r>
      <w:r w:rsidRPr="00807459">
        <w:rPr>
          <w:rFonts w:ascii="Proxima Nova ExCn Rg" w:hAnsi="Proxima Nova ExCn Rg"/>
          <w:sz w:val="28"/>
        </w:rPr>
        <w:t>от...до</w:t>
      </w:r>
      <w:r w:rsidR="0069687E"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на основании субъективного усмотрения членов ЗК не допускается.</w:t>
      </w:r>
    </w:p>
    <w:p w14:paraId="47CE331D" w14:textId="77777777" w:rsidR="00806A37"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случае, если в документации о закупке установлено несколько подкритериев по критерию</w:t>
      </w:r>
      <w:r w:rsidRPr="00807459">
        <w:rPr>
          <w:rFonts w:ascii="Proxima Nova ExCn Rg" w:hAnsi="Proxima Nova ExCn Rg"/>
          <w:sz w:val="28"/>
          <w:szCs w:val="28"/>
          <w:lang w:eastAsia="ru-RU"/>
        </w:rPr>
        <w:t xml:space="preserve"> </w:t>
      </w:r>
      <w:r w:rsidR="0069687E" w:rsidRPr="00807459">
        <w:rPr>
          <w:rFonts w:ascii="Proxima Nova ExCn Rg" w:hAnsi="Proxima Nova ExCn Rg"/>
          <w:sz w:val="28"/>
          <w:szCs w:val="28"/>
          <w:lang w:eastAsia="ru-RU"/>
        </w:rPr>
        <w:t>оценки</w:t>
      </w:r>
      <w:r w:rsidR="0069687E" w:rsidRPr="00807459">
        <w:rPr>
          <w:rFonts w:ascii="Proxima Nova ExCn Rg" w:hAnsi="Proxima Nova ExCn Rg"/>
          <w:sz w:val="28"/>
        </w:rPr>
        <w:t xml:space="preserve"> </w:t>
      </w:r>
      <w:r w:rsidRPr="00807459">
        <w:rPr>
          <w:rFonts w:ascii="Proxima Nova ExCn Rg" w:hAnsi="Proxima Nova ExCn Rg"/>
          <w:sz w:val="28"/>
        </w:rPr>
        <w:t>«Качество технического предложения участника закупки», то значение в баллах, определенное в соответствии со шкалой значени</w:t>
      </w:r>
      <w:r w:rsidR="00F82780" w:rsidRPr="00807459">
        <w:rPr>
          <w:rFonts w:ascii="Proxima Nova ExCn Rg" w:hAnsi="Proxima Nova ExCn Rg"/>
          <w:sz w:val="28"/>
        </w:rPr>
        <w:t xml:space="preserve">й, должно быть скорректировано </w:t>
      </w:r>
      <w:r w:rsidRPr="00807459">
        <w:rPr>
          <w:rFonts w:ascii="Proxima Nova ExCn Rg" w:hAnsi="Proxima Nova ExCn Rg"/>
          <w:sz w:val="28"/>
        </w:rPr>
        <w:t xml:space="preserve">в соответствии с коэффициентом значимости </w:t>
      </w:r>
      <w:r w:rsidR="0069687E" w:rsidRPr="00807459">
        <w:rPr>
          <w:rFonts w:ascii="Proxima Nova ExCn Rg" w:hAnsi="Proxima Nova ExCn Rg"/>
          <w:sz w:val="28"/>
          <w:szCs w:val="28"/>
          <w:lang w:eastAsia="ru-RU"/>
        </w:rPr>
        <w:t>подкритерия</w:t>
      </w:r>
      <w:r w:rsidRPr="00807459">
        <w:rPr>
          <w:rFonts w:ascii="Proxima Nova ExCn Rg" w:hAnsi="Proxima Nova ExCn Rg"/>
          <w:sz w:val="28"/>
        </w:rPr>
        <w:t>.</w:t>
      </w:r>
    </w:p>
    <w:p w14:paraId="4C8BB57A" w14:textId="77777777" w:rsidR="0069687E" w:rsidRPr="00807459" w:rsidRDefault="0069687E" w:rsidP="0069687E">
      <w:pPr>
        <w:widowControl w:val="0"/>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006519E9" w:rsidRPr="00807459">
        <w:rPr>
          <w:rFonts w:ascii="Proxima Nova ExCn Rg" w:hAnsi="Proxima Nova ExCn Rg"/>
          <w:sz w:val="28"/>
          <w:szCs w:val="28"/>
          <w:lang w:eastAsia="ru-RU"/>
        </w:rPr>
        <w:t xml:space="preserve">в </w:t>
      </w:r>
      <w:r w:rsidRPr="00807459">
        <w:rPr>
          <w:rFonts w:ascii="Proxima Nova ExCn Rg" w:hAnsi="Proxima Nova ExCn Rg"/>
          <w:sz w:val="28"/>
          <w:szCs w:val="28"/>
          <w:lang w:eastAsia="ru-RU"/>
        </w:rPr>
        <w:t>п.</w:t>
      </w:r>
      <w:r w:rsidR="006519E9"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_Ref423356292 \r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A52DBE">
        <w:rPr>
          <w:rFonts w:ascii="Proxima Nova ExCn Rg" w:hAnsi="Proxima Nova ExCn Rg"/>
          <w:sz w:val="28"/>
          <w:szCs w:val="28"/>
          <w:lang w:eastAsia="ru-RU"/>
        </w:rPr>
        <w:t>3.8.2</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BC4386"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26BDF046"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5FB776EF"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roofErr w:type="spellStart"/>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Ктех</w:t>
      </w:r>
      <w:proofErr w:type="spellEnd"/>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1C5A8FEF"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595086E2"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roofErr w:type="spellStart"/>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Ктех</w:t>
      </w:r>
      <w:proofErr w:type="spellEnd"/>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01537BC0"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14:paraId="7ABF1A96"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55" w:name="_Ref422203636"/>
      <w:r w:rsidRPr="00807459">
        <w:rPr>
          <w:rFonts w:ascii="Proxima Nova ExCn Rg" w:hAnsi="Proxima Nova ExCn Rg"/>
          <w:sz w:val="28"/>
        </w:rPr>
        <w:t>Оценка заявок по критерию ««Качество технического предложения участника закупки» экспертным методом.</w:t>
      </w:r>
      <w:bookmarkEnd w:id="55"/>
    </w:p>
    <w:p w14:paraId="106BE249"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Применение экспертного метода осуществляется с учетом необходимости соблюдения совокупности следующих обязательных условий:</w:t>
      </w:r>
    </w:p>
    <w:p w14:paraId="15D4B7DB"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квалифицирующим признаком экспертной оценки является способ (алгоритм) принятия решения членом ЗК, заключающийся в применении </w:t>
      </w:r>
      <w:r w:rsidR="000A31B3" w:rsidRPr="00807459">
        <w:rPr>
          <w:rFonts w:ascii="Proxima Nova ExCn Rg" w:hAnsi="Proxima Nova ExCn Rg"/>
          <w:sz w:val="28"/>
          <w:szCs w:val="28"/>
          <w:lang w:eastAsia="ru-RU"/>
        </w:rPr>
        <w:t>для целей оценки и сопоставле</w:t>
      </w:r>
      <w:r w:rsidR="000F37D5" w:rsidRPr="00807459">
        <w:rPr>
          <w:rFonts w:ascii="Proxima Nova ExCn Rg" w:hAnsi="Proxima Nova ExCn Rg"/>
          <w:sz w:val="28"/>
          <w:szCs w:val="28"/>
          <w:lang w:eastAsia="ru-RU"/>
        </w:rPr>
        <w:t>ния заявок на участие в закупке</w:t>
      </w:r>
      <w:r w:rsidRPr="00807459">
        <w:rPr>
          <w:rFonts w:ascii="Proxima Nova ExCn Rg" w:hAnsi="Proxima Nova ExCn Rg"/>
          <w:sz w:val="28"/>
        </w:rPr>
        <w:t xml:space="preserve"> профессиональных знаний и опыта </w:t>
      </w:r>
      <w:r w:rsidR="000A31B3" w:rsidRPr="00807459">
        <w:rPr>
          <w:rFonts w:ascii="Proxima Nova ExCn Rg" w:hAnsi="Proxima Nova ExCn Rg"/>
          <w:sz w:val="28"/>
          <w:szCs w:val="28"/>
          <w:lang w:eastAsia="ru-RU"/>
        </w:rPr>
        <w:t xml:space="preserve">экспертов </w:t>
      </w:r>
      <w:r w:rsidRPr="00807459">
        <w:rPr>
          <w:rFonts w:ascii="Proxima Nova ExCn Rg" w:hAnsi="Proxima Nova ExCn Rg"/>
          <w:sz w:val="28"/>
        </w:rPr>
        <w:t>и обосновании принятого решения;</w:t>
      </w:r>
    </w:p>
    <w:p w14:paraId="1C9DFBEA"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экспертная оценка может осуществляться внутренними экспертами, являющимися работниками Заказчика, Организатора закупки или внешними – привлеченными на основании договора лицами, обладающими необходимой профессиональной квалификацией и опытом работы</w:t>
      </w:r>
      <w:r w:rsidRPr="00807459">
        <w:rPr>
          <w:rStyle w:val="af0"/>
          <w:rFonts w:ascii="Proxima Nova ExCn Rg" w:hAnsi="Proxima Nova ExCn Rg"/>
          <w:sz w:val="28"/>
        </w:rPr>
        <w:footnoteReference w:id="13"/>
      </w:r>
      <w:r w:rsidR="000A31B3" w:rsidRPr="00807459">
        <w:rPr>
          <w:rFonts w:ascii="Proxima Nova ExCn Rg" w:hAnsi="Proxima Nova ExCn Rg"/>
          <w:sz w:val="28"/>
          <w:szCs w:val="28"/>
          <w:lang w:eastAsia="ru-RU"/>
        </w:rPr>
        <w:t>, при этом число экспертов должно быть не менее двух</w:t>
      </w:r>
      <w:r w:rsidRPr="00807459">
        <w:rPr>
          <w:rFonts w:ascii="Proxima Nova ExCn Rg" w:hAnsi="Proxima Nova ExCn Rg"/>
          <w:sz w:val="28"/>
        </w:rPr>
        <w:t>;</w:t>
      </w:r>
    </w:p>
    <w:p w14:paraId="73D6120D"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w:t>
      </w:r>
      <w:r w:rsidRPr="00807459">
        <w:rPr>
          <w:rFonts w:ascii="Proxima Nova ExCn Rg" w:hAnsi="Proxima Nova ExCn Rg"/>
          <w:sz w:val="28"/>
          <w:szCs w:val="28"/>
          <w:lang w:eastAsia="ru-RU"/>
        </w:rPr>
        <w:t xml:space="preserve"> </w:t>
      </w:r>
      <w:r w:rsidR="000A31B3" w:rsidRPr="00807459">
        <w:rPr>
          <w:rFonts w:ascii="Proxima Nova ExCn Rg" w:hAnsi="Proxima Nova ExCn Rg"/>
          <w:sz w:val="28"/>
          <w:szCs w:val="28"/>
          <w:lang w:eastAsia="ru-RU"/>
        </w:rPr>
        <w:t>в виде шкалы значений</w:t>
      </w:r>
      <w:r w:rsidR="000A31B3" w:rsidRPr="00807459">
        <w:rPr>
          <w:rFonts w:ascii="Proxima Nova ExCn Rg" w:hAnsi="Proxima Nova ExCn Rg"/>
          <w:sz w:val="28"/>
        </w:rPr>
        <w:t xml:space="preserve"> </w:t>
      </w:r>
      <w:r w:rsidRPr="00807459">
        <w:rPr>
          <w:rFonts w:ascii="Proxima Nova ExCn Rg" w:hAnsi="Proxima Nova ExCn Rg"/>
          <w:sz w:val="28"/>
        </w:rPr>
        <w:t>должны быть установлены технические, качественные, целевые, методологические ориентиры (границы) и иные требования (показатели), на основании которых в дальнейшем сравниваются заявки участников закупки и осуществляется экспертная оценка;</w:t>
      </w:r>
    </w:p>
    <w:p w14:paraId="767F78F3"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устанавливаются:</w:t>
      </w:r>
    </w:p>
    <w:p w14:paraId="135008C7"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 xml:space="preserve">показатели,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которых участником закупки учитываются при проведении экспертной оценки;</w:t>
      </w:r>
    </w:p>
    <w:p w14:paraId="006D6F92"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требования, соблюдение которых участником закупки учитывается при проведении экспертной оценки;</w:t>
      </w:r>
    </w:p>
    <w:p w14:paraId="015DED23"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 xml:space="preserve">точное количество баллов, присваиваемое заявке участника закупки, за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показателей и соблюдение требований, установленных документацией о закупке;</w:t>
      </w:r>
    </w:p>
    <w:p w14:paraId="0B5F1AEE"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указание на проведение экспертной оценки;</w:t>
      </w:r>
    </w:p>
    <w:p w14:paraId="5A98D8D0" w14:textId="77777777" w:rsidR="00506830" w:rsidRPr="00807459" w:rsidRDefault="000A31B3"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szCs w:val="28"/>
          <w:lang w:eastAsia="ru-RU"/>
        </w:rPr>
        <w:t>мнения экспертов</w:t>
      </w:r>
      <w:r w:rsidRPr="00807459">
        <w:rPr>
          <w:rFonts w:ascii="Proxima Nova ExCn Rg" w:hAnsi="Proxima Nova ExCn Rg"/>
          <w:sz w:val="28"/>
        </w:rPr>
        <w:t xml:space="preserve"> о присвоении заявкам участников </w:t>
      </w:r>
      <w:r w:rsidRPr="00807459">
        <w:rPr>
          <w:rFonts w:ascii="Proxima Nova ExCn Rg" w:hAnsi="Proxima Nova ExCn Rg"/>
          <w:sz w:val="28"/>
          <w:szCs w:val="28"/>
          <w:lang w:eastAsia="ru-RU"/>
        </w:rPr>
        <w:t xml:space="preserve">закупки </w:t>
      </w:r>
      <w:r w:rsidRPr="00807459">
        <w:rPr>
          <w:rFonts w:ascii="Proxima Nova ExCn Rg" w:hAnsi="Proxima Nova ExCn Rg"/>
          <w:sz w:val="28"/>
        </w:rPr>
        <w:t>определенного количества баллов,</w:t>
      </w:r>
      <w:r w:rsidR="00494FD1" w:rsidRPr="00807459">
        <w:rPr>
          <w:rFonts w:ascii="Proxima Nova ExCn Rg" w:hAnsi="Proxima Nova ExCn Rg"/>
          <w:sz w:val="28"/>
        </w:rPr>
        <w:t xml:space="preserve"> обоснование принятого решения, результаты сравнительного анализа заявок на участие в закупке не указываются</w:t>
      </w:r>
      <w:r w:rsidRPr="00807459">
        <w:rPr>
          <w:rFonts w:ascii="Proxima Nova ExCn Rg" w:hAnsi="Proxima Nova ExCn Rg"/>
          <w:sz w:val="28"/>
          <w:szCs w:val="28"/>
          <w:lang w:eastAsia="ru-RU"/>
        </w:rPr>
        <w:t xml:space="preserve"> в соответствующем протоколе</w:t>
      </w:r>
      <w:r w:rsidR="00494FD1" w:rsidRPr="00807459">
        <w:rPr>
          <w:rFonts w:ascii="Proxima Nova ExCn Rg" w:hAnsi="Proxima Nova ExCn Rg"/>
          <w:sz w:val="28"/>
        </w:rPr>
        <w:t>, но оформляются в виде индивидуального заключения, собственноручно подписанного каждым экспертом, или в виде сводного заключения, подписанного такими лицами, и хранятся вместе с документами по закупке.</w:t>
      </w:r>
    </w:p>
    <w:p w14:paraId="34C2858B"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 проведении экспертной оценки эксперты присваивают значения в баллах по каждому из установленных в документации о закупке подкритериев</w:t>
      </w:r>
      <w:r w:rsidRPr="00807459">
        <w:rPr>
          <w:rFonts w:ascii="Proxima Nova ExCn Rg" w:hAnsi="Proxima Nova ExCn Rg"/>
          <w:sz w:val="28"/>
          <w:szCs w:val="28"/>
        </w:rPr>
        <w:t>.</w:t>
      </w:r>
      <w:r w:rsidRPr="00807459">
        <w:rPr>
          <w:rFonts w:ascii="Proxima Nova ExCn Rg" w:hAnsi="Proxima Nova ExCn Rg"/>
          <w:sz w:val="28"/>
        </w:rPr>
        <w:t xml:space="preserve"> Выводы экспертов, являющиеся основанием для присвоения заявкам участников закупки баллов, должны основываться на объективных, понятных и прозрачных доводах, быть проверяемы и логичны. После присвоения каждым из экспертов значения по подкритериям вычисляется среднее арифметическое оценок в баллах по каждому из установленных подкритериев</w:t>
      </w:r>
      <w:r w:rsidRPr="00807459">
        <w:rPr>
          <w:rFonts w:ascii="Proxima Nova ExCn Rg" w:hAnsi="Proxima Nova ExCn Rg"/>
          <w:sz w:val="28"/>
          <w:szCs w:val="28"/>
        </w:rPr>
        <w:t>.</w:t>
      </w:r>
    </w:p>
    <w:p w14:paraId="2589E809"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bookmarkStart w:id="56" w:name="_Ref442967662"/>
      <w:r w:rsidRPr="00807459">
        <w:rPr>
          <w:rFonts w:ascii="Proxima Nova ExCn Rg" w:hAnsi="Proxima Nova ExCn Rg"/>
          <w:sz w:val="28"/>
        </w:rPr>
        <w:t>Разброс количества баллов, присваиваемых по подкритерию между экспертами не должен превышать 35 % (тридцати пяти процентов) от среднего арифметического значения баллов, присвоенных всеми экспертами.</w:t>
      </w:r>
      <w:bookmarkEnd w:id="56"/>
    </w:p>
    <w:p w14:paraId="36976023"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bookmarkStart w:id="57" w:name="_Ref437098534"/>
      <w:r w:rsidRPr="00807459">
        <w:rPr>
          <w:rFonts w:ascii="Proxima Nova ExCn Rg" w:hAnsi="Proxima Nova ExCn Rg"/>
          <w:sz w:val="28"/>
        </w:rPr>
        <w:t>В случае, если разброс баллов между экспертами по подкритерию будет превышать 35 % (тридцать пять процентов</w:t>
      </w:r>
      <w:r w:rsidRPr="00807459">
        <w:rPr>
          <w:rFonts w:ascii="Proxima Nova ExCn Rg" w:hAnsi="Proxima Nova ExCn Rg"/>
          <w:caps/>
          <w:sz w:val="28"/>
        </w:rPr>
        <w:t>)</w:t>
      </w:r>
      <w:r w:rsidRPr="00807459">
        <w:rPr>
          <w:rFonts w:ascii="Proxima Nova ExCn Rg" w:hAnsi="Proxima Nova ExCn Rg"/>
          <w:sz w:val="28"/>
        </w:rPr>
        <w:t xml:space="preserve"> от среднего арифметического значения баллов, присвоенных всеми экспертами, оценка заявок по критерию «Качество технического предложения участника закупки» не проводится, а значимость критерия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w:t>
      </w:r>
      <w:bookmarkEnd w:id="57"/>
    </w:p>
    <w:p w14:paraId="684FE166"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bookmarkStart w:id="58" w:name="_Ref434420728"/>
      <w:r w:rsidRPr="00807459">
        <w:rPr>
          <w:rFonts w:ascii="Proxima Nova ExCn Rg" w:hAnsi="Proxima Nova ExCn Rg"/>
          <w:sz w:val="28"/>
        </w:rPr>
        <w:t xml:space="preserve">В случае, если при проведении экспертной оценки в состав ЗК входят лица, не являющиеся экспертами, по результатам проведенного экспертами анализа заявок участников закупки оформляется сводное экспертное заключение, в котором указываются сведения о выводах </w:t>
      </w:r>
      <w:r w:rsidR="00F82780" w:rsidRPr="00807459">
        <w:rPr>
          <w:rFonts w:ascii="Proxima Nova ExCn Rg" w:hAnsi="Proxima Nova ExCn Rg"/>
          <w:sz w:val="28"/>
        </w:rPr>
        <w:t>каждого из экспертов</w:t>
      </w:r>
      <w:r w:rsidR="00431734" w:rsidRPr="00807459">
        <w:rPr>
          <w:rFonts w:ascii="Proxima Nova ExCn Rg" w:hAnsi="Proxima Nova ExCn Rg"/>
          <w:sz w:val="28"/>
          <w:szCs w:val="28"/>
          <w:lang w:eastAsia="ru-RU"/>
        </w:rPr>
        <w:t xml:space="preserve"> и значение среднего арифметического оценок экспертов по каждому подкритерию оценки</w:t>
      </w:r>
      <w:r w:rsidR="00F82780" w:rsidRPr="00807459">
        <w:rPr>
          <w:rFonts w:ascii="Proxima Nova ExCn Rg" w:hAnsi="Proxima Nova ExCn Rg"/>
          <w:sz w:val="28"/>
          <w:szCs w:val="28"/>
          <w:lang w:eastAsia="ru-RU"/>
        </w:rPr>
        <w:t>.</w:t>
      </w:r>
      <w:r w:rsidR="00F82780" w:rsidRPr="00807459">
        <w:rPr>
          <w:rFonts w:ascii="Proxima Nova ExCn Rg" w:hAnsi="Proxima Nova ExCn Rg"/>
          <w:sz w:val="28"/>
        </w:rPr>
        <w:t xml:space="preserve"> В случае,</w:t>
      </w:r>
      <w:r w:rsidRPr="00807459">
        <w:rPr>
          <w:rFonts w:ascii="Proxima Nova ExCn Rg" w:hAnsi="Proxima Nova ExCn Rg"/>
          <w:sz w:val="28"/>
        </w:rPr>
        <w:t xml:space="preserve"> если при проведении экспертной оценки в состав ЗК входят исключительно лица, являющиеся экспертами, оформление сводного заключения не является обязательным, а присвоение баллов членами ЗК осуществляется в соответствии с выводами каждого из экспертов</w:t>
      </w:r>
      <w:r w:rsidR="00431734" w:rsidRPr="00807459">
        <w:rPr>
          <w:rFonts w:ascii="Proxima Nova ExCn Rg" w:hAnsi="Proxima Nova ExCn Rg"/>
          <w:sz w:val="28"/>
          <w:szCs w:val="28"/>
          <w:lang w:eastAsia="ru-RU"/>
        </w:rPr>
        <w:t xml:space="preserve"> при условии соблюдения требований к разбросу коли</w:t>
      </w:r>
      <w:r w:rsidR="006519E9" w:rsidRPr="00807459">
        <w:rPr>
          <w:rFonts w:ascii="Proxima Nova ExCn Rg" w:hAnsi="Proxima Nova ExCn Rg"/>
          <w:sz w:val="28"/>
          <w:szCs w:val="28"/>
          <w:lang w:eastAsia="ru-RU"/>
        </w:rPr>
        <w:t xml:space="preserve">чества баллов, предусмотренных </w:t>
      </w:r>
      <w:r w:rsidR="00431734" w:rsidRPr="00807459">
        <w:rPr>
          <w:rFonts w:ascii="Proxima Nova ExCn Rg" w:hAnsi="Proxima Nova ExCn Rg"/>
          <w:sz w:val="28"/>
          <w:szCs w:val="28"/>
          <w:lang w:eastAsia="ru-RU"/>
        </w:rPr>
        <w:t>п.</w:t>
      </w:r>
      <w:r w:rsidR="006519E9" w:rsidRPr="00807459">
        <w:rPr>
          <w:rFonts w:ascii="Proxima Nova ExCn Rg" w:hAnsi="Proxima Nova ExCn Rg"/>
          <w:sz w:val="28"/>
          <w:szCs w:val="28"/>
          <w:lang w:eastAsia="ru-RU"/>
        </w:rPr>
        <w:t> </w:t>
      </w:r>
      <w:r w:rsidR="00431734" w:rsidRPr="00807459">
        <w:rPr>
          <w:rFonts w:ascii="Proxima Nova ExCn Rg" w:hAnsi="Proxima Nova ExCn Rg"/>
          <w:sz w:val="28"/>
          <w:szCs w:val="28"/>
          <w:lang w:eastAsia="ru-RU"/>
        </w:rPr>
        <w:fldChar w:fldCharType="begin"/>
      </w:r>
      <w:r w:rsidR="00431734" w:rsidRPr="00807459">
        <w:rPr>
          <w:rFonts w:ascii="Proxima Nova ExCn Rg" w:hAnsi="Proxima Nova ExCn Rg"/>
          <w:sz w:val="28"/>
          <w:szCs w:val="28"/>
          <w:lang w:eastAsia="ru-RU"/>
        </w:rPr>
        <w:instrText xml:space="preserve"> REF _Ref442967662 \w \h </w:instrText>
      </w:r>
      <w:r w:rsidR="009D06FE" w:rsidRPr="00807459">
        <w:rPr>
          <w:rFonts w:ascii="Proxima Nova ExCn Rg" w:hAnsi="Proxima Nova ExCn Rg"/>
          <w:sz w:val="28"/>
          <w:szCs w:val="28"/>
          <w:lang w:eastAsia="ru-RU"/>
        </w:rPr>
        <w:instrText xml:space="preserve"> \* MERGEFORMAT </w:instrText>
      </w:r>
      <w:r w:rsidR="00431734" w:rsidRPr="00807459">
        <w:rPr>
          <w:rFonts w:ascii="Proxima Nova ExCn Rg" w:hAnsi="Proxima Nova ExCn Rg"/>
          <w:sz w:val="28"/>
          <w:szCs w:val="28"/>
          <w:lang w:eastAsia="ru-RU"/>
        </w:rPr>
      </w:r>
      <w:r w:rsidR="00431734" w:rsidRPr="00807459">
        <w:rPr>
          <w:rFonts w:ascii="Proxima Nova ExCn Rg" w:hAnsi="Proxima Nova ExCn Rg"/>
          <w:sz w:val="28"/>
          <w:szCs w:val="28"/>
          <w:lang w:eastAsia="ru-RU"/>
        </w:rPr>
        <w:fldChar w:fldCharType="separate"/>
      </w:r>
      <w:r w:rsidR="00A52DBE">
        <w:rPr>
          <w:rFonts w:ascii="Proxima Nova ExCn Rg" w:hAnsi="Proxima Nova ExCn Rg"/>
          <w:sz w:val="28"/>
          <w:szCs w:val="28"/>
          <w:lang w:eastAsia="ru-RU"/>
        </w:rPr>
        <w:t>3.8.4.3</w:t>
      </w:r>
      <w:r w:rsidR="00431734" w:rsidRPr="00807459">
        <w:rPr>
          <w:rFonts w:ascii="Proxima Nova ExCn Rg" w:hAnsi="Proxima Nova ExCn Rg"/>
          <w:sz w:val="28"/>
          <w:szCs w:val="28"/>
          <w:lang w:eastAsia="ru-RU"/>
        </w:rPr>
        <w:fldChar w:fldCharType="end"/>
      </w:r>
      <w:r w:rsidR="00431734"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00431734" w:rsidRPr="00807459">
        <w:rPr>
          <w:rFonts w:ascii="Proxima Nova ExCn Rg" w:hAnsi="Proxima Nova ExCn Rg"/>
          <w:sz w:val="28"/>
          <w:szCs w:val="28"/>
          <w:lang w:eastAsia="ru-RU"/>
        </w:rPr>
        <w:t>екомендаций</w:t>
      </w:r>
      <w:r w:rsidR="00BC4386" w:rsidRPr="00807459">
        <w:rPr>
          <w:rFonts w:ascii="Proxima Nova ExCn Rg" w:hAnsi="Proxima Nova ExCn Rg"/>
          <w:sz w:val="28"/>
          <w:szCs w:val="28"/>
          <w:lang w:eastAsia="ru-RU"/>
        </w:rPr>
        <w:t xml:space="preserve"> по оценке</w:t>
      </w:r>
      <w:r w:rsidRPr="00807459">
        <w:rPr>
          <w:rFonts w:ascii="Proxima Nova ExCn Rg" w:hAnsi="Proxima Nova ExCn Rg"/>
          <w:sz w:val="28"/>
        </w:rPr>
        <w:t>.</w:t>
      </w:r>
      <w:bookmarkEnd w:id="58"/>
    </w:p>
    <w:p w14:paraId="5B86F938" w14:textId="77777777" w:rsidR="00DE6EC7" w:rsidRPr="00807459" w:rsidRDefault="00494FD1" w:rsidP="00C04673">
      <w:pPr>
        <w:widowControl w:val="0"/>
        <w:numPr>
          <w:ilvl w:val="3"/>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rPr>
        <w:t>Члены ЗК изучают и принимают к сведению выводы каждого из экспертов</w:t>
      </w:r>
      <w:r w:rsidR="00431734" w:rsidRPr="00807459">
        <w:rPr>
          <w:rFonts w:ascii="Proxima Nova ExCn Rg" w:hAnsi="Proxima Nova ExCn Rg"/>
          <w:sz w:val="28"/>
          <w:szCs w:val="28"/>
        </w:rPr>
        <w:t xml:space="preserve"> и при согласии с полученными выводами присваивают</w:t>
      </w:r>
      <w:r w:rsidR="00431734" w:rsidRPr="00807459">
        <w:rPr>
          <w:rFonts w:ascii="Proxima Nova ExCn Rg" w:hAnsi="Proxima Nova ExCn Rg"/>
          <w:sz w:val="28"/>
        </w:rPr>
        <w:t xml:space="preserve"> заявкам участников закупки значения, </w:t>
      </w:r>
      <w:r w:rsidR="00431734" w:rsidRPr="00807459">
        <w:rPr>
          <w:rFonts w:ascii="Proxima Nova ExCn Rg" w:hAnsi="Proxima Nova ExCn Rg"/>
          <w:sz w:val="28"/>
          <w:szCs w:val="28"/>
        </w:rPr>
        <w:t>равные среднему арифметическому значений в баллах, указанному в сводном заключении.</w:t>
      </w:r>
    </w:p>
    <w:p w14:paraId="6413BA26" w14:textId="77777777" w:rsidR="00431734" w:rsidRPr="00807459" w:rsidRDefault="00431734" w:rsidP="00C04673">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szCs w:val="28"/>
        </w:rPr>
        <w:t>При несогласии члена</w:t>
      </w:r>
      <w:r w:rsidRPr="00807459">
        <w:rPr>
          <w:rFonts w:ascii="Proxima Nova ExCn Rg" w:hAnsi="Proxima Nova ExCn Rg"/>
          <w:sz w:val="28"/>
        </w:rPr>
        <w:t xml:space="preserve"> ЗК </w:t>
      </w:r>
      <w:r w:rsidRPr="00807459">
        <w:rPr>
          <w:rFonts w:ascii="Proxima Nova ExCn Rg" w:hAnsi="Proxima Nova ExCn Rg"/>
          <w:sz w:val="28"/>
          <w:szCs w:val="28"/>
        </w:rPr>
        <w:t>с выводами, полученными</w:t>
      </w:r>
      <w:r w:rsidRPr="00807459">
        <w:rPr>
          <w:rFonts w:ascii="Proxima Nova ExCn Rg" w:hAnsi="Proxima Nova ExCn Rg"/>
          <w:sz w:val="28"/>
        </w:rPr>
        <w:t xml:space="preserve"> экспертами, такой член ЗК принимает </w:t>
      </w:r>
      <w:r w:rsidRPr="00807459">
        <w:rPr>
          <w:rFonts w:ascii="Proxima Nova ExCn Rg" w:hAnsi="Proxima Nova ExCn Rg"/>
          <w:sz w:val="28"/>
          <w:szCs w:val="28"/>
        </w:rPr>
        <w:t>участие в голосовании с голосом «Против» или «Воздержался».</w:t>
      </w:r>
    </w:p>
    <w:p w14:paraId="63D937B8"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Значения в баллах (среднее арифметическое оценок в баллах) по каждому из установленных подкритериев корректируются на коэффициент значимости подкритерия и суммируются для получения рейтинга заявки (</w:t>
      </w:r>
      <w:proofErr w:type="spellStart"/>
      <w:r w:rsidRPr="00807459">
        <w:rPr>
          <w:rFonts w:ascii="Proxima Nova ExCn Rg" w:hAnsi="Proxima Nova ExCn Rg"/>
          <w:sz w:val="28"/>
        </w:rPr>
        <w:t>РЗ</w:t>
      </w:r>
      <w:r w:rsidRPr="00807459">
        <w:rPr>
          <w:rFonts w:ascii="Proxima Nova ExCn Rg" w:hAnsi="Proxima Nova ExCn Rg"/>
          <w:sz w:val="28"/>
          <w:vertAlign w:val="subscript"/>
        </w:rPr>
        <w:t>Ктех</w:t>
      </w:r>
      <w:proofErr w:type="spellEnd"/>
      <w:r w:rsidRPr="00807459">
        <w:rPr>
          <w:rFonts w:ascii="Proxima Nova ExCn Rg" w:hAnsi="Proxima Nova ExCn Rg"/>
          <w:sz w:val="28"/>
        </w:rPr>
        <w:t>).</w:t>
      </w:r>
    </w:p>
    <w:p w14:paraId="45029660" w14:textId="77777777" w:rsidR="005E6668" w:rsidRPr="00807459" w:rsidRDefault="005E6668" w:rsidP="00C04673">
      <w:pPr>
        <w:widowControl w:val="0"/>
        <w:spacing w:before="120" w:after="0" w:line="240" w:lineRule="auto"/>
        <w:ind w:left="1080"/>
        <w:jc w:val="both"/>
        <w:rPr>
          <w:rFonts w:ascii="Proxima Nova ExCn Rg" w:hAnsi="Proxima Nova ExCn Rg"/>
          <w:sz w:val="28"/>
        </w:rPr>
      </w:pPr>
    </w:p>
    <w:p w14:paraId="0F4FBE64" w14:textId="77777777" w:rsidR="005E6668" w:rsidRPr="00807459" w:rsidRDefault="00494FD1" w:rsidP="00C04673">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 в порядке, указанном в п. </w:t>
      </w:r>
      <w:r w:rsidR="00123A25" w:rsidRPr="00807459">
        <w:rPr>
          <w:rFonts w:ascii="Proxima Nova ExCn Rg" w:hAnsi="Proxima Nova ExCn Rg"/>
          <w:sz w:val="28"/>
          <w:szCs w:val="28"/>
        </w:rPr>
        <w:fldChar w:fldCharType="begin"/>
      </w:r>
      <w:r w:rsidR="00123A25" w:rsidRPr="00807459">
        <w:rPr>
          <w:rFonts w:ascii="Proxima Nova ExCn Rg" w:hAnsi="Proxima Nova ExCn Rg"/>
          <w:sz w:val="28"/>
          <w:szCs w:val="28"/>
        </w:rPr>
        <w:instrText xml:space="preserve"> REF _Ref422203636 \w \h  \* MERGEFORMAT </w:instrText>
      </w:r>
      <w:r w:rsidR="00123A25" w:rsidRPr="00807459">
        <w:rPr>
          <w:rFonts w:ascii="Proxima Nova ExCn Rg" w:hAnsi="Proxima Nova ExCn Rg"/>
          <w:sz w:val="28"/>
          <w:szCs w:val="28"/>
        </w:rPr>
      </w:r>
      <w:r w:rsidR="00123A25" w:rsidRPr="00807459">
        <w:rPr>
          <w:rFonts w:ascii="Proxima Nova ExCn Rg" w:hAnsi="Proxima Nova ExCn Rg"/>
          <w:sz w:val="28"/>
          <w:szCs w:val="28"/>
        </w:rPr>
        <w:fldChar w:fldCharType="separate"/>
      </w:r>
      <w:r w:rsidR="00A52DBE">
        <w:rPr>
          <w:rFonts w:ascii="Proxima Nova ExCn Rg" w:hAnsi="Proxima Nova ExCn Rg"/>
          <w:sz w:val="28"/>
          <w:szCs w:val="28"/>
        </w:rPr>
        <w:t>3.8.4</w:t>
      </w:r>
      <w:r w:rsidR="00123A25" w:rsidRPr="00807459">
        <w:rPr>
          <w:rFonts w:ascii="Proxima Nova ExCn Rg" w:hAnsi="Proxima Nova ExCn Rg"/>
          <w:sz w:val="28"/>
          <w:szCs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xml:space="preserve">, скорректированные на коэффициент значимости каждого </w:t>
      </w:r>
      <w:r w:rsidR="00123A25" w:rsidRPr="00807459">
        <w:rPr>
          <w:rFonts w:ascii="Proxima Nova ExCn Rg" w:hAnsi="Proxima Nova ExCn Rg"/>
          <w:sz w:val="28"/>
          <w:szCs w:val="28"/>
        </w:rPr>
        <w:t>подкритерия</w:t>
      </w:r>
      <w:r w:rsidRPr="00807459">
        <w:rPr>
          <w:rFonts w:ascii="Proxima Nova ExCn Rg" w:hAnsi="Proxima Nova ExCn Rg"/>
          <w:sz w:val="28"/>
        </w:rPr>
        <w:t>, суммируются</w:t>
      </w:r>
      <w:r w:rsidR="009F153B" w:rsidRPr="00807459">
        <w:rPr>
          <w:rFonts w:ascii="Proxima Nova ExCn Rg" w:hAnsi="Proxima Nova ExCn Rg"/>
          <w:sz w:val="28"/>
        </w:rPr>
        <w:t xml:space="preserve"> для получения рейтинга заявки:</w:t>
      </w:r>
    </w:p>
    <w:p w14:paraId="0147A9D2"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54A8633" w14:textId="77777777" w:rsidR="00506830" w:rsidRPr="00807459" w:rsidRDefault="00494FD1" w:rsidP="00F82780">
      <w:pPr>
        <w:spacing w:before="120" w:after="0" w:line="240" w:lineRule="auto"/>
        <w:ind w:firstLine="709"/>
        <w:jc w:val="both"/>
        <w:rPr>
          <w:rFonts w:ascii="Proxima Nova ExCn Rg" w:hAnsi="Proxima Nova ExCn Rg"/>
          <w:sz w:val="28"/>
        </w:rPr>
      </w:pPr>
      <w:proofErr w:type="spellStart"/>
      <w:r w:rsidRPr="00807459">
        <w:rPr>
          <w:rFonts w:ascii="Proxima Nova ExCn Rg" w:hAnsi="Proxima Nova ExCn Rg"/>
          <w:sz w:val="28"/>
        </w:rPr>
        <w:t>РЗ</w:t>
      </w:r>
      <w:r w:rsidRPr="00807459">
        <w:rPr>
          <w:rFonts w:ascii="Proxima Nova ExCn Rg" w:hAnsi="Proxima Nova ExCn Rg"/>
          <w:sz w:val="28"/>
          <w:vertAlign w:val="subscript"/>
        </w:rPr>
        <w:t>Ктех</w:t>
      </w:r>
      <w:proofErr w:type="spellEnd"/>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070B331D"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3B4A3AE" w14:textId="77777777" w:rsidR="00506830" w:rsidRPr="00807459" w:rsidRDefault="00494FD1" w:rsidP="00F82780">
      <w:pPr>
        <w:spacing w:before="120" w:after="0" w:line="240" w:lineRule="auto"/>
        <w:ind w:firstLine="709"/>
        <w:jc w:val="both"/>
        <w:rPr>
          <w:rFonts w:ascii="Proxima Nova ExCn Rg" w:hAnsi="Proxima Nova ExCn Rg"/>
          <w:sz w:val="28"/>
        </w:rPr>
      </w:pPr>
      <w:proofErr w:type="spellStart"/>
      <w:r w:rsidRPr="00807459">
        <w:rPr>
          <w:rFonts w:ascii="Proxima Nova ExCn Rg" w:hAnsi="Proxima Nova ExCn Rg"/>
          <w:sz w:val="28"/>
        </w:rPr>
        <w:t>РЗ</w:t>
      </w:r>
      <w:r w:rsidRPr="00807459">
        <w:rPr>
          <w:rFonts w:ascii="Proxima Nova ExCn Rg" w:hAnsi="Proxima Nova ExCn Rg"/>
          <w:sz w:val="28"/>
          <w:vertAlign w:val="subscript"/>
        </w:rPr>
        <w:t>Ктех</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рейтинг заявки до его корректировки на коэффициент значимости критерия оценки;</w:t>
      </w:r>
    </w:p>
    <w:p w14:paraId="53F83EFC"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(среднее арифметическое оценок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00123A25"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proofErr w:type="spellStart"/>
      <w:r w:rsidRPr="00807459">
        <w:rPr>
          <w:rFonts w:ascii="Proxima Nova ExCn Rg" w:hAnsi="Proxima Nova ExCn Rg"/>
          <w:sz w:val="28"/>
          <w:lang w:val="en-US"/>
        </w:rPr>
        <w:t>i</w:t>
      </w:r>
      <w:proofErr w:type="spellEnd"/>
      <w:r w:rsidRPr="00807459">
        <w:rPr>
          <w:rFonts w:ascii="Proxima Nova ExCn Rg" w:hAnsi="Proxima Nova ExCn Rg"/>
          <w:sz w:val="28"/>
        </w:rPr>
        <w:t xml:space="preserve"> – количество таких </w:t>
      </w:r>
      <w:r w:rsidR="00123A25" w:rsidRPr="00807459">
        <w:rPr>
          <w:rFonts w:ascii="Proxima Nova ExCn Rg" w:hAnsi="Proxima Nova ExCn Rg"/>
          <w:sz w:val="28"/>
          <w:szCs w:val="28"/>
          <w:lang w:eastAsia="ru-RU"/>
        </w:rPr>
        <w:t>подкритериев</w:t>
      </w:r>
      <w:r w:rsidRPr="00807459">
        <w:rPr>
          <w:rFonts w:ascii="Proxima Nova ExCn Rg" w:hAnsi="Proxima Nova ExCn Rg"/>
          <w:sz w:val="28"/>
        </w:rPr>
        <w:t>.</w:t>
      </w:r>
    </w:p>
    <w:p w14:paraId="759539F0"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78DC97B5"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«Качество технического предложения участника закупки» по формуле:</w:t>
      </w:r>
    </w:p>
    <w:p w14:paraId="41B4EDC5"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5127183" w14:textId="77777777" w:rsidR="00506830" w:rsidRPr="00807459" w:rsidRDefault="00494FD1" w:rsidP="00F82780">
      <w:pPr>
        <w:spacing w:before="120" w:after="0" w:line="240" w:lineRule="auto"/>
        <w:ind w:firstLine="709"/>
        <w:jc w:val="both"/>
        <w:rPr>
          <w:rFonts w:ascii="Proxima Nova ExCn Rg" w:hAnsi="Proxima Nova ExCn Rg"/>
          <w:sz w:val="28"/>
        </w:rPr>
      </w:pPr>
      <w:proofErr w:type="spellStart"/>
      <w:r w:rsidRPr="00807459">
        <w:rPr>
          <w:rFonts w:ascii="Proxima Nova ExCn Rg" w:hAnsi="Proxima Nova ExCn Rg"/>
          <w:sz w:val="28"/>
        </w:rPr>
        <w:t>РЗК</w:t>
      </w:r>
      <w:r w:rsidRPr="00807459">
        <w:rPr>
          <w:rFonts w:ascii="Proxima Nova ExCn Rg" w:hAnsi="Proxima Nova ExCn Rg"/>
          <w:sz w:val="28"/>
          <w:vertAlign w:val="subscript"/>
        </w:rPr>
        <w:t>Ктех</w:t>
      </w:r>
      <w:proofErr w:type="spellEnd"/>
      <w:r w:rsidRPr="00807459">
        <w:rPr>
          <w:rFonts w:ascii="Proxima Nova ExCn Rg" w:hAnsi="Proxima Nova ExCn Rg"/>
          <w:sz w:val="28"/>
        </w:rPr>
        <w:t xml:space="preserve"> = </w:t>
      </w:r>
      <w:proofErr w:type="spellStart"/>
      <w:r w:rsidRPr="00807459">
        <w:rPr>
          <w:rFonts w:ascii="Proxima Nova ExCn Rg" w:hAnsi="Proxima Nova ExCn Rg"/>
          <w:sz w:val="28"/>
        </w:rPr>
        <w:t>РЗ</w:t>
      </w:r>
      <w:r w:rsidRPr="00807459">
        <w:rPr>
          <w:rFonts w:ascii="Proxima Nova ExCn Rg" w:hAnsi="Proxima Nova ExCn Rg"/>
          <w:sz w:val="28"/>
          <w:vertAlign w:val="subscript"/>
        </w:rPr>
        <w:t>Ктех</w:t>
      </w:r>
      <w:proofErr w:type="spellEnd"/>
      <w:r w:rsidRPr="00807459">
        <w:rPr>
          <w:rFonts w:ascii="Proxima Nova ExCn Rg" w:hAnsi="Proxima Nova ExCn Rg"/>
          <w:sz w:val="28"/>
        </w:rPr>
        <w:t xml:space="preserve"> × </w:t>
      </w:r>
      <w:proofErr w:type="spellStart"/>
      <w:r w:rsidRPr="00807459">
        <w:rPr>
          <w:rFonts w:ascii="Proxima Nova ExCn Rg" w:hAnsi="Proxima Nova ExCn Rg"/>
          <w:sz w:val="28"/>
        </w:rPr>
        <w:t>КЗК</w:t>
      </w:r>
      <w:r w:rsidRPr="00807459">
        <w:rPr>
          <w:rFonts w:ascii="Proxima Nova ExCn Rg" w:hAnsi="Proxima Nova ExCn Rg"/>
          <w:sz w:val="28"/>
          <w:vertAlign w:val="subscript"/>
        </w:rPr>
        <w:t>Ктех</w:t>
      </w:r>
      <w:proofErr w:type="spellEnd"/>
      <w:r w:rsidRPr="00807459">
        <w:rPr>
          <w:rFonts w:ascii="Proxima Nova ExCn Rg" w:hAnsi="Proxima Nova ExCn Rg"/>
          <w:sz w:val="28"/>
        </w:rPr>
        <w:t>, где:</w:t>
      </w:r>
    </w:p>
    <w:p w14:paraId="3F998B5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083D098" w14:textId="77777777" w:rsidR="00506830" w:rsidRPr="00807459" w:rsidRDefault="00494FD1" w:rsidP="00F82780">
      <w:pPr>
        <w:spacing w:before="120" w:after="0" w:line="240" w:lineRule="auto"/>
        <w:ind w:firstLine="709"/>
        <w:jc w:val="both"/>
        <w:rPr>
          <w:rFonts w:ascii="Proxima Nova ExCn Rg" w:hAnsi="Proxima Nova ExCn Rg"/>
          <w:sz w:val="28"/>
        </w:rPr>
      </w:pPr>
      <w:proofErr w:type="spellStart"/>
      <w:r w:rsidRPr="00807459">
        <w:rPr>
          <w:rFonts w:ascii="Proxima Nova ExCn Rg" w:hAnsi="Proxima Nova ExCn Rg"/>
          <w:sz w:val="28"/>
        </w:rPr>
        <w:t>РЗК</w:t>
      </w:r>
      <w:r w:rsidRPr="00807459">
        <w:rPr>
          <w:rFonts w:ascii="Proxima Nova ExCn Rg" w:hAnsi="Proxima Nova ExCn Rg"/>
          <w:sz w:val="28"/>
          <w:vertAlign w:val="subscript"/>
        </w:rPr>
        <w:t>Ктех</w:t>
      </w:r>
      <w:proofErr w:type="spellEnd"/>
      <w:r w:rsidRPr="00807459">
        <w:rPr>
          <w:rFonts w:ascii="Proxima Nova ExCn Rg" w:hAnsi="Proxima Nova ExCn Rg"/>
          <w:sz w:val="28"/>
        </w:rPr>
        <w:t xml:space="preserve"> – рейтинг заявки по критерию «Качество технического предложения участника закупки»;</w:t>
      </w:r>
    </w:p>
    <w:p w14:paraId="5BE602FA" w14:textId="77777777" w:rsidR="00506830" w:rsidRPr="00807459" w:rsidRDefault="00494FD1" w:rsidP="00F82780">
      <w:pPr>
        <w:spacing w:before="120" w:after="0" w:line="240" w:lineRule="auto"/>
        <w:ind w:firstLine="709"/>
        <w:jc w:val="both"/>
        <w:rPr>
          <w:rFonts w:ascii="Proxima Nova ExCn Rg" w:hAnsi="Proxima Nova ExCn Rg"/>
          <w:sz w:val="28"/>
        </w:rPr>
      </w:pPr>
      <w:proofErr w:type="spellStart"/>
      <w:r w:rsidRPr="00807459">
        <w:rPr>
          <w:rFonts w:ascii="Proxima Nova ExCn Rg" w:hAnsi="Proxima Nova ExCn Rg"/>
          <w:sz w:val="28"/>
        </w:rPr>
        <w:t>РЗ</w:t>
      </w:r>
      <w:r w:rsidRPr="00807459">
        <w:rPr>
          <w:rFonts w:ascii="Proxima Nova ExCn Rg" w:hAnsi="Proxima Nova ExCn Rg"/>
          <w:sz w:val="28"/>
          <w:vertAlign w:val="subscript"/>
        </w:rPr>
        <w:t>Ктех</w:t>
      </w:r>
      <w:proofErr w:type="spellEnd"/>
      <w:r w:rsidR="00F82780" w:rsidRPr="00807459">
        <w:rPr>
          <w:rFonts w:ascii="Proxima Nova ExCn Rg" w:hAnsi="Proxima Nova ExCn Rg"/>
          <w:sz w:val="28"/>
        </w:rPr>
        <w:t xml:space="preserve"> – </w:t>
      </w:r>
      <w:r w:rsidRPr="00807459">
        <w:rPr>
          <w:rFonts w:ascii="Proxima Nova ExCn Rg" w:hAnsi="Proxima Nova ExCn Rg"/>
          <w:sz w:val="28"/>
        </w:rPr>
        <w:t>рейтинг заявки до его корректировки на коэффициент значимости критерия оценки;</w:t>
      </w:r>
    </w:p>
    <w:p w14:paraId="220D0DA9" w14:textId="77777777" w:rsidR="00506830" w:rsidRPr="00807459" w:rsidRDefault="00494FD1" w:rsidP="00F82780">
      <w:pPr>
        <w:spacing w:before="120" w:after="0" w:line="240" w:lineRule="auto"/>
        <w:ind w:firstLine="709"/>
        <w:jc w:val="both"/>
        <w:rPr>
          <w:rFonts w:ascii="Proxima Nova ExCn Rg" w:hAnsi="Proxima Nova ExCn Rg"/>
          <w:sz w:val="28"/>
        </w:rPr>
      </w:pPr>
      <w:proofErr w:type="spellStart"/>
      <w:r w:rsidRPr="00807459">
        <w:rPr>
          <w:rFonts w:ascii="Proxima Nova ExCn Rg" w:hAnsi="Proxima Nova ExCn Rg"/>
          <w:sz w:val="28"/>
        </w:rPr>
        <w:t>КЗК</w:t>
      </w:r>
      <w:r w:rsidRPr="00807459">
        <w:rPr>
          <w:rFonts w:ascii="Proxima Nova ExCn Rg" w:hAnsi="Proxima Nova ExCn Rg"/>
          <w:sz w:val="28"/>
          <w:vertAlign w:val="subscript"/>
        </w:rPr>
        <w:t>Ктех</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«Качество технического предложения участника закупки».</w:t>
      </w:r>
    </w:p>
    <w:p w14:paraId="69D1CD5B"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0C00868" w14:textId="77777777" w:rsidR="00216000" w:rsidRPr="00807459" w:rsidRDefault="00494FD1" w:rsidP="009F153B">
      <w:pPr>
        <w:spacing w:after="0" w:line="276" w:lineRule="auto"/>
        <w:ind w:firstLine="709"/>
        <w:jc w:val="both"/>
        <w:rPr>
          <w:rFonts w:ascii="Proxima Nova ExCn Rg" w:hAnsi="Proxima Nova ExCn Rg"/>
          <w:sz w:val="28"/>
        </w:rPr>
      </w:pPr>
      <w:bookmarkStart w:id="59" w:name="_Ref422203648"/>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«Качество технического предложения участника закупки» (</w:t>
      </w:r>
      <w:proofErr w:type="spellStart"/>
      <w:r w:rsidRPr="00807459">
        <w:rPr>
          <w:rFonts w:ascii="Proxima Nova ExCn Rg" w:hAnsi="Proxima Nova ExCn Rg"/>
          <w:sz w:val="28"/>
        </w:rPr>
        <w:t>РЗК</w:t>
      </w:r>
      <w:r w:rsidRPr="00807459">
        <w:rPr>
          <w:rFonts w:ascii="Proxima Nova ExCn Rg" w:hAnsi="Proxima Nova ExCn Rg"/>
          <w:sz w:val="28"/>
          <w:vertAlign w:val="subscript"/>
        </w:rPr>
        <w:t>Ктех</w:t>
      </w:r>
      <w:proofErr w:type="spellEnd"/>
      <w:r w:rsidRPr="00807459">
        <w:rPr>
          <w:rFonts w:ascii="Proxima Nova ExCn Rg" w:hAnsi="Proxima Nova ExCn Rg"/>
          <w:sz w:val="28"/>
        </w:rPr>
        <w:t>) суммируется с рейтингами заявки по иным критериям оценки.</w:t>
      </w:r>
      <w:bookmarkEnd w:id="59"/>
    </w:p>
    <w:p w14:paraId="520F4A48" w14:textId="77777777" w:rsidR="00123A25" w:rsidRDefault="00123A25"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В рамках одного из подкритериев может оцениваться наличие предложения поставки инновационной и/или высокотехнологической продукции. При этом значимость такого подкритерия должна составлять не менее 50% (пятидесяти процентов).</w:t>
      </w:r>
    </w:p>
    <w:p w14:paraId="2FA19774" w14:textId="2A064186" w:rsidR="000E3CFA" w:rsidRDefault="00B43CE8"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bookmarkStart w:id="60" w:name="_Ref531874113"/>
      <w:r>
        <w:rPr>
          <w:rFonts w:ascii="Proxima Nova ExCn Rg" w:hAnsi="Proxima Nova ExCn Rg"/>
          <w:sz w:val="28"/>
        </w:rPr>
        <w:t>Е</w:t>
      </w:r>
      <w:r w:rsidR="00BA23E5">
        <w:rPr>
          <w:rFonts w:ascii="Proxima Nova ExCn Rg" w:hAnsi="Proxima Nova ExCn Rg"/>
          <w:sz w:val="28"/>
        </w:rPr>
        <w:t>сли будет установлено, что в документации о закупке критерий оценки «Качество технического предложения участника закупки» установлен с нарушением требований Положения, оценка заявок по критерию «Качество технического предложения участника закупки» не производится, а его значимость суммируется со значимостью критерия «Цена договора или цена за единицу продукции»</w:t>
      </w:r>
      <w:r w:rsidR="00C55ABE">
        <w:rPr>
          <w:rFonts w:ascii="Proxima Nova ExCn Rg" w:hAnsi="Proxima Nova ExCn Rg"/>
          <w:sz w:val="28"/>
        </w:rPr>
        <w:t xml:space="preserve"> или «</w:t>
      </w:r>
      <w:r w:rsidR="00C55ABE" w:rsidRPr="00807459">
        <w:rPr>
          <w:rFonts w:ascii="Proxima Nova ExCn Rg" w:hAnsi="Proxima Nova ExCn Rg"/>
          <w:sz w:val="28"/>
        </w:rPr>
        <w:t>Стоим</w:t>
      </w:r>
      <w:r w:rsidR="00C55ABE">
        <w:rPr>
          <w:rFonts w:ascii="Proxima Nova ExCn Rg" w:hAnsi="Proxima Nova ExCn Rg"/>
          <w:sz w:val="28"/>
        </w:rPr>
        <w:t>ость жизненного цикла продукции»</w:t>
      </w:r>
      <w:r w:rsidR="00BA23E5">
        <w:rPr>
          <w:rFonts w:ascii="Proxima Nova ExCn Rg" w:hAnsi="Proxima Nova ExCn Rg"/>
          <w:sz w:val="28"/>
        </w:rPr>
        <w:t xml:space="preserve">. Оценка заявок производится по критерию «Цена договора или цена за единицу продукции» </w:t>
      </w:r>
      <w:r w:rsidR="00C55ABE">
        <w:rPr>
          <w:rFonts w:ascii="Proxima Nova ExCn Rg" w:hAnsi="Proxima Nova ExCn Rg"/>
          <w:sz w:val="28"/>
        </w:rPr>
        <w:t xml:space="preserve">или </w:t>
      </w:r>
      <w:r w:rsidR="00C55ABE" w:rsidRPr="00807459">
        <w:rPr>
          <w:rFonts w:ascii="Proxima Nova ExCn Rg" w:hAnsi="Proxima Nova ExCn Rg"/>
          <w:sz w:val="28"/>
        </w:rPr>
        <w:t>«Стоимость жизненного цикла продукции»</w:t>
      </w:r>
      <w:r w:rsidR="00C55ABE">
        <w:rPr>
          <w:rFonts w:ascii="Proxima Nova ExCn Rg" w:hAnsi="Proxima Nova ExCn Rg"/>
          <w:sz w:val="28"/>
        </w:rPr>
        <w:t xml:space="preserve"> </w:t>
      </w:r>
      <w:r w:rsidR="00BA23E5">
        <w:rPr>
          <w:rFonts w:ascii="Proxima Nova ExCn Rg" w:hAnsi="Proxima Nova ExCn Rg"/>
          <w:sz w:val="28"/>
        </w:rPr>
        <w:t xml:space="preserve">с новой значимостью этого критерия. Информация о новой значимости критерия «Цена договора или цена за единицу продукции» </w:t>
      </w:r>
      <w:r w:rsidR="00C55ABE">
        <w:rPr>
          <w:rFonts w:ascii="Proxima Nova ExCn Rg" w:hAnsi="Proxima Nova ExCn Rg"/>
          <w:sz w:val="28"/>
        </w:rPr>
        <w:t xml:space="preserve">или </w:t>
      </w:r>
      <w:r w:rsidR="00C55ABE" w:rsidRPr="00807459">
        <w:rPr>
          <w:rFonts w:ascii="Proxima Nova ExCn Rg" w:hAnsi="Proxima Nova ExCn Rg"/>
          <w:sz w:val="28"/>
        </w:rPr>
        <w:t>«Стоимость жизненного цикла продукции»</w:t>
      </w:r>
      <w:r w:rsidR="00C55ABE">
        <w:rPr>
          <w:rFonts w:ascii="Proxima Nova ExCn Rg" w:hAnsi="Proxima Nova ExCn Rg"/>
          <w:sz w:val="28"/>
        </w:rPr>
        <w:t xml:space="preserve"> </w:t>
      </w:r>
      <w:r w:rsidR="00BA23E5">
        <w:rPr>
          <w:rFonts w:ascii="Proxima Nova ExCn Rg" w:hAnsi="Proxima Nova ExCn Rg"/>
          <w:sz w:val="28"/>
        </w:rPr>
        <w:t>и причинах ее применения указывается в протоколе оценки и сопоставления заявок</w:t>
      </w:r>
      <w:r w:rsidR="005A5E63" w:rsidRPr="005A5E63">
        <w:rPr>
          <w:rFonts w:ascii="Proxima Nova ExCn Rg" w:hAnsi="Proxima Nova ExCn Rg"/>
          <w:sz w:val="28"/>
        </w:rPr>
        <w:t xml:space="preserve"> </w:t>
      </w:r>
      <w:r w:rsidR="005A5E63">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741FA">
        <w:rPr>
          <w:rFonts w:ascii="Proxima Nova ExCn Rg" w:hAnsi="Proxima Nova ExCn Rg"/>
          <w:sz w:val="28"/>
        </w:rPr>
        <w:t>участниками которых могут быть только субъекты малого и среднего предпринимательства</w:t>
      </w:r>
      <w:r w:rsidR="00BA23E5">
        <w:rPr>
          <w:rFonts w:ascii="Proxima Nova ExCn Rg" w:hAnsi="Proxima Nova ExCn Rg"/>
          <w:sz w:val="28"/>
        </w:rPr>
        <w:t>.</w:t>
      </w:r>
      <w:bookmarkEnd w:id="60"/>
    </w:p>
    <w:p w14:paraId="653C1B2C" w14:textId="77777777" w:rsidR="00123A25" w:rsidRPr="00807459" w:rsidRDefault="00123A25" w:rsidP="00F62468">
      <w:pPr>
        <w:spacing w:after="0" w:line="276" w:lineRule="auto"/>
        <w:ind w:firstLine="709"/>
        <w:jc w:val="both"/>
        <w:rPr>
          <w:rFonts w:ascii="Proxima Nova ExCn Rg" w:hAnsi="Proxima Nova ExCn Rg"/>
          <w:sz w:val="28"/>
          <w:szCs w:val="28"/>
        </w:rPr>
      </w:pPr>
    </w:p>
    <w:p w14:paraId="4DEB659D" w14:textId="77777777" w:rsidR="00FA2CAA" w:rsidRPr="00807459" w:rsidRDefault="00FA2CAA" w:rsidP="009F153B">
      <w:pPr>
        <w:widowControl w:val="0"/>
        <w:numPr>
          <w:ilvl w:val="2"/>
          <w:numId w:val="7"/>
        </w:numPr>
        <w:spacing w:before="120" w:after="0" w:line="240" w:lineRule="auto"/>
        <w:ind w:left="0" w:firstLine="284"/>
        <w:jc w:val="both"/>
        <w:rPr>
          <w:rFonts w:ascii="Proxima Nova ExCn Rg" w:hAnsi="Proxima Nova ExCn Rg"/>
          <w:sz w:val="28"/>
        </w:rPr>
        <w:sectPr w:rsidR="00FA2CAA" w:rsidRPr="00807459" w:rsidSect="000C0C81">
          <w:pgSz w:w="11906" w:h="16838"/>
          <w:pgMar w:top="1134" w:right="567" w:bottom="851" w:left="1418" w:header="709" w:footer="709" w:gutter="0"/>
          <w:cols w:space="708"/>
          <w:titlePg/>
          <w:docGrid w:linePitch="360"/>
        </w:sectPr>
      </w:pPr>
    </w:p>
    <w:p w14:paraId="5AA610D3"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t>Порядок оценки и сопоставления заявок по критерию «Срок предоставления гарантии качества продукции»</w:t>
      </w:r>
    </w:p>
    <w:p w14:paraId="2FE051DC"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срок предоставления гарантии качества продукции (товара, результата работ, услуг). Лучшим предложением по критерию признается предложение о наибольшем сроке предоставления гарантии качества продукции.</w:t>
      </w:r>
    </w:p>
    <w:p w14:paraId="4BB12B47"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6D63222"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61" w:name="_Ref419925720"/>
      <w:bookmarkStart w:id="62" w:name="_Ref419925858"/>
      <w:r w:rsidRPr="00807459">
        <w:rPr>
          <w:rFonts w:ascii="Proxima Nova ExCn Rg" w:hAnsi="Proxima Nova ExCn Rg"/>
          <w:sz w:val="28"/>
        </w:rPr>
        <w:t>Рейтинг заявки по критерию рассчитывается следующим образом:</w:t>
      </w:r>
      <w:bookmarkEnd w:id="61"/>
      <w:bookmarkEnd w:id="62"/>
    </w:p>
    <w:tbl>
      <w:tblPr>
        <w:tblW w:w="0" w:type="auto"/>
        <w:tblLook w:val="00A0" w:firstRow="1" w:lastRow="0" w:firstColumn="1" w:lastColumn="0" w:noHBand="0" w:noVBand="0"/>
      </w:tblPr>
      <w:tblGrid>
        <w:gridCol w:w="1350"/>
        <w:gridCol w:w="1843"/>
        <w:gridCol w:w="1500"/>
      </w:tblGrid>
      <w:tr w:rsidR="00494FD1" w:rsidRPr="00807459" w14:paraId="226CF766" w14:textId="77777777" w:rsidTr="009F153B">
        <w:trPr>
          <w:trHeight w:val="451"/>
        </w:trPr>
        <w:tc>
          <w:tcPr>
            <w:tcW w:w="992" w:type="dxa"/>
            <w:vMerge w:val="restart"/>
            <w:vAlign w:val="center"/>
          </w:tcPr>
          <w:p w14:paraId="424E3F68"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p w14:paraId="4EE358B0" w14:textId="77777777" w:rsidR="00506830" w:rsidRPr="00807459" w:rsidRDefault="00494FD1" w:rsidP="00F82780">
            <w:pPr>
              <w:tabs>
                <w:tab w:val="center" w:pos="4677"/>
                <w:tab w:val="right" w:pos="9355"/>
              </w:tabs>
              <w:spacing w:before="120" w:after="0" w:line="240" w:lineRule="auto"/>
              <w:ind w:right="-250"/>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СГ</w:t>
            </w:r>
            <w:r w:rsidR="009F153B" w:rsidRPr="00807459">
              <w:rPr>
                <w:rFonts w:ascii="Proxima Nova ExCn Rg" w:hAnsi="Proxima Nova ExCn Rg"/>
                <w:sz w:val="28"/>
              </w:rPr>
              <w:t xml:space="preserve"> =</w:t>
            </w:r>
          </w:p>
          <w:p w14:paraId="02CE44F6"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tc>
        <w:tc>
          <w:tcPr>
            <w:tcW w:w="1843" w:type="dxa"/>
            <w:tcBorders>
              <w:bottom w:val="single" w:sz="4" w:space="0" w:color="auto"/>
            </w:tcBorders>
            <w:vAlign w:val="center"/>
          </w:tcPr>
          <w:p w14:paraId="3E384FDC"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СГ</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СГ</w:t>
            </w:r>
            <w:r w:rsidRPr="00807459">
              <w:rPr>
                <w:rFonts w:ascii="Proxima Nova ExCn Rg" w:hAnsi="Proxima Nova ExCn Rg"/>
                <w:sz w:val="28"/>
                <w:vertAlign w:val="subscript"/>
                <w:lang w:val="en-US"/>
              </w:rPr>
              <w:t>min</w:t>
            </w:r>
          </w:p>
        </w:tc>
        <w:tc>
          <w:tcPr>
            <w:tcW w:w="1500" w:type="dxa"/>
            <w:vMerge w:val="restart"/>
            <w:vAlign w:val="center"/>
          </w:tcPr>
          <w:p w14:paraId="115C7123" w14:textId="77777777" w:rsidR="00506830" w:rsidRPr="00807459" w:rsidRDefault="00494FD1" w:rsidP="00F82780">
            <w:pPr>
              <w:tabs>
                <w:tab w:val="center" w:pos="4677"/>
                <w:tab w:val="right" w:pos="9355"/>
              </w:tabs>
              <w:spacing w:before="120" w:after="0" w:line="240" w:lineRule="auto"/>
              <w:ind w:left="-250"/>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7B45DE53" w14:textId="77777777" w:rsidTr="009F153B">
        <w:trPr>
          <w:trHeight w:val="452"/>
        </w:trPr>
        <w:tc>
          <w:tcPr>
            <w:tcW w:w="992" w:type="dxa"/>
            <w:vMerge/>
          </w:tcPr>
          <w:p w14:paraId="495BD9EC"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1843" w:type="dxa"/>
            <w:tcBorders>
              <w:top w:val="single" w:sz="4" w:space="0" w:color="auto"/>
            </w:tcBorders>
            <w:vAlign w:val="center"/>
          </w:tcPr>
          <w:p w14:paraId="63C412B7"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СГ</w:t>
            </w:r>
            <w:r w:rsidRPr="00807459">
              <w:rPr>
                <w:rFonts w:ascii="Proxima Nova ExCn Rg" w:hAnsi="Proxima Nova ExCn Rg"/>
                <w:sz w:val="28"/>
                <w:vertAlign w:val="subscript"/>
                <w:lang w:val="en-US"/>
              </w:rPr>
              <w:t>min</w:t>
            </w:r>
          </w:p>
        </w:tc>
        <w:tc>
          <w:tcPr>
            <w:tcW w:w="1500" w:type="dxa"/>
            <w:vMerge/>
          </w:tcPr>
          <w:p w14:paraId="740EEA77"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426F032C"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7D993E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СГ </w:t>
      </w:r>
      <w:r w:rsidRPr="00807459">
        <w:rPr>
          <w:rFonts w:ascii="Proxima Nova ExCn Rg" w:hAnsi="Proxima Nova ExCn Rg"/>
          <w:sz w:val="28"/>
        </w:rPr>
        <w:t>– рейтинг заявки до его корректировки на коэффициент значимости критерия оценки;</w:t>
      </w:r>
    </w:p>
    <w:p w14:paraId="310C452F"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СГ</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минимальный срок предоставления гарантии качества продукции, установленный документацией о закупке;</w:t>
      </w:r>
    </w:p>
    <w:p w14:paraId="3EC6F95C"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СГ</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срок предоставления гарантии качества продукции участником закупки, заявка которого оценивается.</w:t>
      </w:r>
    </w:p>
    <w:p w14:paraId="72591DB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FD66A92"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63" w:name="_Ref419925860"/>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_Ref419925720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A52DBE">
        <w:rPr>
          <w:rFonts w:ascii="Proxima Nova ExCn Rg" w:hAnsi="Proxima Nova ExCn Rg"/>
          <w:sz w:val="28"/>
        </w:rPr>
        <w:t>3.9.1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«Срок предоставления гарантии качества продукции» по формуле:</w:t>
      </w:r>
      <w:bookmarkEnd w:id="63"/>
    </w:p>
    <w:p w14:paraId="3FC34293" w14:textId="77777777" w:rsidR="00506830" w:rsidRPr="00807459" w:rsidRDefault="00506830" w:rsidP="00F82780">
      <w:pPr>
        <w:spacing w:before="120" w:after="0" w:line="240" w:lineRule="auto"/>
        <w:ind w:firstLine="709"/>
        <w:jc w:val="both"/>
        <w:rPr>
          <w:rFonts w:ascii="Proxima Nova ExCn Rg" w:hAnsi="Proxima Nova ExCn Rg"/>
          <w:sz w:val="28"/>
        </w:rPr>
      </w:pPr>
    </w:p>
    <w:p w14:paraId="40DDCB9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СГ</w:t>
      </w:r>
      <w:r w:rsidRPr="00807459">
        <w:rPr>
          <w:rFonts w:ascii="Proxima Nova ExCn Rg" w:hAnsi="Proxima Nova ExCn Rg"/>
          <w:sz w:val="28"/>
        </w:rPr>
        <w:t xml:space="preserve"> = РЗ</w:t>
      </w:r>
      <w:r w:rsidRPr="00807459">
        <w:rPr>
          <w:rFonts w:ascii="Proxima Nova ExCn Rg" w:hAnsi="Proxima Nova ExCn Rg"/>
          <w:sz w:val="28"/>
          <w:vertAlign w:val="subscript"/>
        </w:rPr>
        <w:t>СГ</w:t>
      </w:r>
      <w:r w:rsidRPr="00807459">
        <w:rPr>
          <w:rFonts w:ascii="Proxima Nova ExCn Rg" w:hAnsi="Proxima Nova ExCn Rg"/>
          <w:sz w:val="28"/>
        </w:rPr>
        <w:t xml:space="preserve"> × КЗК</w:t>
      </w:r>
      <w:r w:rsidRPr="00807459">
        <w:rPr>
          <w:rFonts w:ascii="Proxima Nova ExCn Rg" w:hAnsi="Proxima Nova ExCn Rg"/>
          <w:sz w:val="28"/>
          <w:vertAlign w:val="subscript"/>
        </w:rPr>
        <w:t>СГ</w:t>
      </w:r>
      <w:r w:rsidRPr="00807459">
        <w:rPr>
          <w:rFonts w:ascii="Proxima Nova ExCn Rg" w:hAnsi="Proxima Nova ExCn Rg"/>
          <w:sz w:val="28"/>
        </w:rPr>
        <w:t>, где:</w:t>
      </w:r>
    </w:p>
    <w:p w14:paraId="17D7E63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0A8036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СГ</w:t>
      </w:r>
      <w:r w:rsidRPr="00807459">
        <w:rPr>
          <w:rFonts w:ascii="Proxima Nova ExCn Rg" w:hAnsi="Proxima Nova ExCn Rg"/>
          <w:sz w:val="28"/>
        </w:rPr>
        <w:t xml:space="preserve"> – рейтинг заявки по критерию «Срок предоставления гарантии качества продукции»;</w:t>
      </w:r>
    </w:p>
    <w:p w14:paraId="5897796F"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СГ</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461A6A32"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СГ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«Срок предоставления гарантии качества продукции».</w:t>
      </w:r>
    </w:p>
    <w:p w14:paraId="7E68D5F4"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6E4F106"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«Срок предоставления гарантии качества продукции» (РЗК</w:t>
      </w:r>
      <w:r w:rsidRPr="00807459">
        <w:rPr>
          <w:rFonts w:ascii="Proxima Nova ExCn Rg" w:hAnsi="Proxima Nova ExCn Rg"/>
          <w:sz w:val="28"/>
          <w:vertAlign w:val="subscript"/>
        </w:rPr>
        <w:t>СГ</w:t>
      </w:r>
      <w:r w:rsidRPr="00807459">
        <w:rPr>
          <w:rFonts w:ascii="Proxima Nova ExCn Rg" w:hAnsi="Proxima Nova ExCn Rg"/>
          <w:sz w:val="28"/>
        </w:rPr>
        <w:t>) суммируется с рейтингами заявки по иным критериям оценки.</w:t>
      </w:r>
    </w:p>
    <w:p w14:paraId="67FF1E90"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64" w:name="_Ref419925830"/>
      <w:r w:rsidRPr="00807459">
        <w:rPr>
          <w:rFonts w:ascii="Proxima Nova ExCn Rg" w:hAnsi="Proxima Nova ExCn Rg"/>
          <w:sz w:val="28"/>
        </w:rPr>
        <w:t>В случае если в документации о закупке установлен критерий оценки «Срок предоставления гарантии качества продукции» такая документация должна соответствовать следующим требованиям:</w:t>
      </w:r>
      <w:bookmarkEnd w:id="64"/>
    </w:p>
    <w:p w14:paraId="41445AAC"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единица измерения срока предоставления гарантии качества продукции, которая может быть выражена в годах, кварталах, месяцах, неделях, днях;</w:t>
      </w:r>
    </w:p>
    <w:p w14:paraId="76574296"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срок предоставления гарантии качества продукции не может устанавливаться в календарных датах (например, до 31.12.2015 г.) или путем указания на событие (например, до полного исполнения обязательств), при этом в документации о закупке должен быть указан момент начала течения срока предоставления гарантии качества продукции;</w:t>
      </w:r>
    </w:p>
    <w:p w14:paraId="0CA266FC"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минимальный срок предоставления гарантии качества продукции в единицах измерения срока предоставления гарантии качества продукции, при этом максимальный срок предоставления гарантии качества продукции не устанавливается;</w:t>
      </w:r>
    </w:p>
    <w:p w14:paraId="4D559A01"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документация о закупке должна содержать указание на то, что в течение срока предоставления гарантии качества продукции поставщик обязан обеспечить выполнение гарантийных обязательств в полном объеме, установленном в документации о закупке;</w:t>
      </w:r>
    </w:p>
    <w:p w14:paraId="6801E4A3"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объем предоставления гарантии качества продукции, который включает в себя перечень обязательств поставщика по предоставлению гарантии качества продукции (в том числе, но не исключительно: диагностика неисправностей, ремонт продукции, выезд специалиста, дистанционное обслуживание, замена некачественной продукции, компенсация расходов Заказчика по устранению недостатков продукции и т.п.), а также исчерпывающий перечень условий исполнения поставщиком гарантийных обязательств (в том числе, но не исключительно: наличие/отсутствие вины поставщика или Заказчика, характер неисправностей, порядок взаимодействия Заказчика и поставщика и предъявления претензий, режим работы гарантийной службы поставщика);</w:t>
      </w:r>
    </w:p>
    <w:p w14:paraId="2BAD3DF9"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требование о том, что исполнение поставщиком гарантийных обязательств в установленном объеме осуществляется поставщиком в пределах цены договора без</w:t>
      </w:r>
      <w:r w:rsidR="00F82780" w:rsidRPr="00807459">
        <w:rPr>
          <w:rFonts w:ascii="Proxima Nova ExCn Rg" w:hAnsi="Proxima Nova ExCn Rg"/>
          <w:sz w:val="28"/>
        </w:rPr>
        <w:t xml:space="preserve"> взимания дополнительной платы.</w:t>
      </w:r>
    </w:p>
    <w:p w14:paraId="302F3D7E" w14:textId="7DB05854" w:rsidR="00506830" w:rsidRPr="00807459" w:rsidRDefault="00B43CE8" w:rsidP="00F82780">
      <w:pPr>
        <w:widowControl w:val="0"/>
        <w:numPr>
          <w:ilvl w:val="2"/>
          <w:numId w:val="7"/>
        </w:numPr>
        <w:spacing w:before="120" w:after="0" w:line="240" w:lineRule="auto"/>
        <w:ind w:left="0" w:firstLine="284"/>
        <w:jc w:val="both"/>
        <w:rPr>
          <w:rFonts w:ascii="Proxima Nova ExCn Rg" w:hAnsi="Proxima Nova ExCn Rg"/>
          <w:sz w:val="28"/>
        </w:rPr>
      </w:pPr>
      <w:bookmarkStart w:id="65" w:name="_Ref437098542"/>
      <w:r>
        <w:rPr>
          <w:rFonts w:ascii="Proxima Nova ExCn Rg" w:hAnsi="Proxima Nova ExCn Rg"/>
          <w:sz w:val="28"/>
        </w:rPr>
        <w:t>Е</w:t>
      </w:r>
      <w:r w:rsidR="00BA23E5">
        <w:rPr>
          <w:rFonts w:ascii="Proxima Nova ExCn Rg" w:hAnsi="Proxima Nova ExCn Rg"/>
          <w:sz w:val="28"/>
        </w:rPr>
        <w:t>сли будет установлено, что в документации о закупке критерий оценки «</w:t>
      </w:r>
      <w:r w:rsidR="00BA23E5" w:rsidRPr="00807459">
        <w:rPr>
          <w:rFonts w:ascii="Proxima Nova ExCn Rg" w:hAnsi="Proxima Nova ExCn Rg"/>
          <w:sz w:val="28"/>
        </w:rPr>
        <w:t>Срок предоставления гарантии качества продукции</w:t>
      </w:r>
      <w:r w:rsidR="00BA23E5">
        <w:rPr>
          <w:rFonts w:ascii="Proxima Nova ExCn Rg" w:hAnsi="Proxima Nova ExCn Rg"/>
          <w:sz w:val="28"/>
        </w:rPr>
        <w:t>» установлен с нарушением требований Положения</w:t>
      </w:r>
      <w:r>
        <w:rPr>
          <w:rFonts w:ascii="Proxima Nova ExCn Rg" w:hAnsi="Proxima Nova ExCn Rg"/>
          <w:sz w:val="28"/>
        </w:rPr>
        <w:t>,</w:t>
      </w:r>
      <w:r w:rsidR="00BA23E5">
        <w:rPr>
          <w:rFonts w:ascii="Proxima Nova ExCn Rg" w:hAnsi="Proxima Nova ExCn Rg"/>
          <w:sz w:val="28"/>
        </w:rPr>
        <w:t xml:space="preserve"> оценка заявок по критерию «</w:t>
      </w:r>
      <w:r w:rsidR="00BA23E5" w:rsidRPr="00807459">
        <w:rPr>
          <w:rFonts w:ascii="Proxima Nova ExCn Rg" w:hAnsi="Proxima Nova ExCn Rg"/>
          <w:sz w:val="28"/>
        </w:rPr>
        <w:t>Срок предоставления гарантии качества продукции</w:t>
      </w:r>
      <w:r w:rsidR="00BA23E5">
        <w:rPr>
          <w:rFonts w:ascii="Proxima Nova ExCn Rg" w:hAnsi="Proxima Nova ExCn Rg"/>
          <w:sz w:val="28"/>
        </w:rPr>
        <w:t>»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r w:rsidR="005A5E63" w:rsidRPr="005A5E63">
        <w:rPr>
          <w:rFonts w:ascii="Proxima Nova ExCn Rg" w:hAnsi="Proxima Nova ExCn Rg"/>
          <w:sz w:val="28"/>
        </w:rPr>
        <w:t xml:space="preserve"> </w:t>
      </w:r>
      <w:r w:rsidR="005A5E63">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741FA">
        <w:rPr>
          <w:rFonts w:ascii="Proxima Nova ExCn Rg" w:hAnsi="Proxima Nova ExCn Rg"/>
          <w:sz w:val="28"/>
        </w:rPr>
        <w:t>участниками которых могут быть только субъекты малого и среднего предпринимательства</w:t>
      </w:r>
      <w:r w:rsidR="00BA23E5">
        <w:rPr>
          <w:rFonts w:ascii="Proxima Nova ExCn Rg" w:hAnsi="Proxima Nova ExCn Rg"/>
          <w:sz w:val="28"/>
        </w:rPr>
        <w:t>.</w:t>
      </w:r>
      <w:bookmarkEnd w:id="65"/>
    </w:p>
    <w:p w14:paraId="1F56E1EB"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Критерий оценки «Срок предоставления гарантии качества продукции» является только количественным. Расчет рейтинга заявки по критерию «Срок предоставления гарантии качества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_Ref419925858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A52DBE">
        <w:rPr>
          <w:rFonts w:ascii="Proxima Nova ExCn Rg" w:hAnsi="Proxima Nova ExCn Rg"/>
          <w:sz w:val="28"/>
        </w:rPr>
        <w:t>3.9.1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_Ref419925860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A52DBE">
        <w:rPr>
          <w:rFonts w:ascii="Proxima Nova ExCn Rg" w:hAnsi="Proxima Nova ExCn Rg"/>
          <w:sz w:val="28"/>
        </w:rPr>
        <w:t>3.9.2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w:t>
      </w:r>
    </w:p>
    <w:p w14:paraId="6325B15C"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Предложения участников закупки о сроках предоставления гарантии качества продукции должны соответствовать установленному в документации о закупке минимальному сроку предоставления гарантии качества продукции. Несоответствие предложения участника о сроке предоставления гарантии качества продукции установленному в документации о закупке минимальному сроку предоставления гарантии качества продукции является основанием для отказа в допуске к участию в закупке.</w:t>
      </w:r>
    </w:p>
    <w:p w14:paraId="38121115"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оценке заявок по данному критерию использование подкритериев не допускается</w:t>
      </w:r>
      <w:r w:rsidR="00F82780" w:rsidRPr="00807459">
        <w:rPr>
          <w:rFonts w:ascii="Proxima Nova ExCn Rg" w:hAnsi="Proxima Nova ExCn Rg"/>
          <w:sz w:val="28"/>
        </w:rPr>
        <w:t>.</w:t>
      </w:r>
    </w:p>
    <w:p w14:paraId="2826135E" w14:textId="77777777" w:rsidR="009A276E" w:rsidRPr="00807459" w:rsidRDefault="00494FD1" w:rsidP="009A276E">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целях оценки и сопоставления заявок со сроком предоставления гарантии качества продукции, превышающим более чем на половину минимальный срок предоставления гарантии качества продукции, установленный в документации о закупке, таким заявкам присваивается рейтинг заявки (РЗ</w:t>
      </w:r>
      <w:r w:rsidRPr="004C314D">
        <w:rPr>
          <w:rFonts w:ascii="Proxima Nova ExCn Rg" w:hAnsi="Proxima Nova ExCn Rg"/>
          <w:sz w:val="28"/>
          <w:vertAlign w:val="subscript"/>
        </w:rPr>
        <w:t>СГ</w:t>
      </w:r>
      <w:r w:rsidRPr="00807459">
        <w:rPr>
          <w:rFonts w:ascii="Proxima Nova ExCn Rg" w:hAnsi="Proxima Nova ExCn Rg"/>
          <w:sz w:val="28"/>
        </w:rPr>
        <w:t>), равный 50</w:t>
      </w:r>
      <w:r w:rsidR="00216000" w:rsidRPr="00807459">
        <w:rPr>
          <w:rFonts w:ascii="Proxima Nova ExCn Rg" w:hAnsi="Proxima Nova ExCn Rg"/>
          <w:sz w:val="28"/>
        </w:rPr>
        <w:t xml:space="preserve"> (</w:t>
      </w:r>
      <w:r w:rsidRPr="00807459">
        <w:rPr>
          <w:rFonts w:ascii="Proxima Nova ExCn Rg" w:hAnsi="Proxima Nova ExCn Rg"/>
          <w:sz w:val="28"/>
        </w:rPr>
        <w:t>пятидесяти</w:t>
      </w:r>
      <w:r w:rsidR="004B7820" w:rsidRPr="00807459">
        <w:rPr>
          <w:rFonts w:ascii="Proxima Nova ExCn Rg" w:hAnsi="Proxima Nova ExCn Rg"/>
          <w:sz w:val="28"/>
        </w:rPr>
        <w:t>). Расчет рейтинга заявки по критерию (РЗК</w:t>
      </w:r>
      <w:r w:rsidR="004B7820" w:rsidRPr="004C314D">
        <w:rPr>
          <w:rFonts w:ascii="Proxima Nova ExCn Rg" w:hAnsi="Proxima Nova ExCn Rg"/>
          <w:sz w:val="28"/>
          <w:vertAlign w:val="subscript"/>
        </w:rPr>
        <w:t>СГ</w:t>
      </w:r>
      <w:r w:rsidR="004B7820" w:rsidRPr="00807459">
        <w:rPr>
          <w:rFonts w:ascii="Proxima Nova ExCn Rg" w:hAnsi="Proxima Nova ExCn Rg"/>
          <w:sz w:val="28"/>
        </w:rPr>
        <w:t>) и рас</w:t>
      </w:r>
      <w:r w:rsidRPr="00807459">
        <w:rPr>
          <w:rFonts w:ascii="Proxima Nova ExCn Rg" w:hAnsi="Proxima Nova ExCn Rg"/>
          <w:sz w:val="28"/>
        </w:rPr>
        <w:t xml:space="preserve">чет итогового рейтинга заявки осуществляется в соответствии с </w:t>
      </w:r>
      <w:r w:rsidR="006519E9" w:rsidRPr="00807459">
        <w:rPr>
          <w:rFonts w:ascii="Proxima Nova ExCn Rg" w:hAnsi="Proxima Nova ExCn Rg"/>
          <w:sz w:val="28"/>
        </w:rPr>
        <w:t>Р</w:t>
      </w:r>
      <w:r w:rsidRPr="00807459">
        <w:rPr>
          <w:rFonts w:ascii="Proxima Nova ExCn Rg" w:hAnsi="Proxima Nova ExCn Rg"/>
          <w:sz w:val="28"/>
        </w:rPr>
        <w:t xml:space="preserve">екомендациями </w:t>
      </w:r>
      <w:r w:rsidR="006519E9" w:rsidRPr="00807459">
        <w:rPr>
          <w:rFonts w:ascii="Proxima Nova ExCn Rg" w:hAnsi="Proxima Nova ExCn Rg"/>
          <w:sz w:val="28"/>
        </w:rPr>
        <w:t xml:space="preserve">по оценке </w:t>
      </w:r>
      <w:r w:rsidRPr="00807459">
        <w:rPr>
          <w:rFonts w:ascii="Proxima Nova ExCn Rg" w:hAnsi="Proxima Nova ExCn Rg"/>
          <w:sz w:val="28"/>
        </w:rPr>
        <w:t>в общем порядке. При этом договор заключается на условиях по данному критерию, указанных в заявке.</w:t>
      </w:r>
    </w:p>
    <w:p w14:paraId="57C1D497" w14:textId="77777777" w:rsidR="00506830" w:rsidRPr="00807459" w:rsidRDefault="00506830" w:rsidP="00F82780">
      <w:pPr>
        <w:spacing w:before="120" w:after="0" w:line="240" w:lineRule="auto"/>
        <w:ind w:firstLine="709"/>
        <w:jc w:val="both"/>
        <w:rPr>
          <w:rFonts w:ascii="Proxima Nova ExCn Rg" w:hAnsi="Proxima Nova ExCn Rg"/>
          <w:sz w:val="28"/>
        </w:rPr>
      </w:pPr>
    </w:p>
    <w:p w14:paraId="42057DB8" w14:textId="77777777" w:rsidR="00494FD1" w:rsidRPr="00807459" w:rsidRDefault="00494FD1" w:rsidP="00B41BE8">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67B4E604" w14:textId="77777777" w:rsidR="00494FD1" w:rsidRPr="00807459" w:rsidRDefault="00494FD1" w:rsidP="007E443E">
      <w:pPr>
        <w:pStyle w:val="3"/>
        <w:keepNext w:val="0"/>
        <w:keepLines w:val="0"/>
        <w:widowControl w:val="0"/>
        <w:numPr>
          <w:ilvl w:val="1"/>
          <w:numId w:val="7"/>
        </w:numPr>
        <w:suppressAutoHyphens w:val="0"/>
        <w:spacing w:before="0"/>
        <w:rPr>
          <w:sz w:val="28"/>
        </w:rPr>
      </w:pPr>
      <w:bookmarkStart w:id="66" w:name="_Ref422203547"/>
      <w:r w:rsidRPr="00807459">
        <w:rPr>
          <w:sz w:val="28"/>
        </w:rPr>
        <w:t>Порядок оценки и сопоставления заявок по критерию «Квалификация участника закупки»</w:t>
      </w:r>
      <w:bookmarkEnd w:id="66"/>
    </w:p>
    <w:p w14:paraId="21E9100E"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обеспеченность участника закупки материально-техническими ресурсами</w:t>
      </w:r>
      <w:r w:rsidR="00E0794E">
        <w:rPr>
          <w:rStyle w:val="af0"/>
          <w:rFonts w:ascii="Proxima Nova ExCn Rg" w:hAnsi="Proxima Nova ExCn Rg"/>
          <w:sz w:val="28"/>
        </w:rPr>
        <w:footnoteReference w:id="14"/>
      </w:r>
      <w:r w:rsidRPr="00807459">
        <w:rPr>
          <w:rFonts w:ascii="Proxima Nova ExCn Rg" w:hAnsi="Proxima Nova ExCn Rg"/>
          <w:sz w:val="28"/>
        </w:rPr>
        <w:t>, необходимыми для испол</w:t>
      </w:r>
      <w:r w:rsidR="00F82780" w:rsidRPr="00807459">
        <w:rPr>
          <w:rFonts w:ascii="Proxima Nova ExCn Rg" w:hAnsi="Proxima Nova ExCn Rg"/>
          <w:sz w:val="28"/>
        </w:rPr>
        <w:t>нения обязательств по договору,</w:t>
      </w:r>
      <w:r w:rsidRPr="00807459">
        <w:rPr>
          <w:rFonts w:ascii="Proxima Nova ExCn Rg" w:hAnsi="Proxima Nova ExCn Rg"/>
          <w:sz w:val="28"/>
        </w:rPr>
        <w:t xml:space="preserve">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обеспеченность финансовыми ресурсами, необходимыми для исполнения обязательств по договору,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обеспеченность кадровыми ресурсами, необходимыми для исполнения обязательств по договору</w:t>
      </w:r>
      <w:r w:rsidR="00E0794E">
        <w:rPr>
          <w:rStyle w:val="af0"/>
          <w:rFonts w:ascii="Proxima Nova ExCn Rg" w:hAnsi="Proxima Nova ExCn Rg"/>
          <w:sz w:val="28"/>
        </w:rPr>
        <w:footnoteReference w:id="15"/>
      </w:r>
      <w:r w:rsidRPr="00807459">
        <w:rPr>
          <w:rFonts w:ascii="Proxima Nova ExCn Rg" w:hAnsi="Proxima Nova ExCn Rg"/>
          <w:sz w:val="28"/>
        </w:rPr>
        <w:t xml:space="preserve">,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наличие опыта по успешной поставке продукции сопоставимого характера и объема, </w:t>
      </w:r>
      <w:r w:rsidR="00A24C32" w:rsidRPr="00807459">
        <w:rPr>
          <w:rFonts w:ascii="Proxima Nova ExCn Rg" w:hAnsi="Proxima Nova ExCn Rg"/>
          <w:sz w:val="28"/>
        </w:rPr>
        <w:t>и</w:t>
      </w:r>
      <w:r w:rsidR="00A24C32" w:rsidRPr="004C314D">
        <w:rPr>
          <w:rFonts w:ascii="Proxima Nova ExCn Rg" w:hAnsi="Proxima Nova ExCn Rg"/>
          <w:sz w:val="28"/>
        </w:rPr>
        <w:t>/</w:t>
      </w:r>
      <w:r w:rsidR="00A24C32" w:rsidRPr="00807459">
        <w:rPr>
          <w:rFonts w:ascii="Proxima Nova ExCn Rg" w:hAnsi="Proxima Nova ExCn Rg"/>
          <w:sz w:val="28"/>
        </w:rPr>
        <w:t>или</w:t>
      </w:r>
      <w:r w:rsidRPr="00807459">
        <w:rPr>
          <w:rFonts w:ascii="Proxima Nova ExCn Rg" w:hAnsi="Proxima Nova ExCn Rg"/>
          <w:sz w:val="28"/>
        </w:rPr>
        <w:t xml:space="preserve"> репутация участника закупки</w:t>
      </w:r>
      <w:r w:rsidR="009946A4">
        <w:rPr>
          <w:rFonts w:ascii="Proxima Nova ExCn Rg" w:hAnsi="Proxima Nova ExCn Rg"/>
          <w:sz w:val="28"/>
        </w:rPr>
        <w:t xml:space="preserve">, и/или </w:t>
      </w:r>
      <w:r w:rsidR="009946A4" w:rsidRPr="004C314D">
        <w:rPr>
          <w:rFonts w:ascii="Proxima Nova ExCn Rg" w:hAnsi="Proxima Nova ExCn Rg"/>
          <w:sz w:val="28"/>
        </w:rPr>
        <w:t>наличие статуса производителя или официального представителя производителя</w:t>
      </w:r>
      <w:r w:rsidR="009946A4">
        <w:rPr>
          <w:rFonts w:ascii="Proxima Nova ExCn Rg" w:hAnsi="Proxima Nova ExCn Rg"/>
          <w:sz w:val="28"/>
        </w:rPr>
        <w:t xml:space="preserve">, и/или </w:t>
      </w:r>
      <w:r w:rsidR="00496009" w:rsidRPr="004C314D">
        <w:rPr>
          <w:rFonts w:ascii="Proxima Nova ExCn Rg" w:hAnsi="Proxima Nova ExCn Rg"/>
          <w:sz w:val="28"/>
        </w:rPr>
        <w:t>наличие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sidRPr="00807459">
        <w:rPr>
          <w:rFonts w:ascii="Proxima Nova ExCn Rg" w:hAnsi="Proxima Nova ExCn Rg"/>
          <w:sz w:val="28"/>
        </w:rPr>
        <w:t>. Лучшим предложением по критерию признается предложение о квалификации участника закупки, которое превосходит предложения иных участников и свидетельствует о большей готовности участника закупки исполнить договор и о его большей надежности.</w:t>
      </w:r>
    </w:p>
    <w:p w14:paraId="0519B272"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Оценка заявок по критерию «Квалификация участника закупки» может осуществляться одним из следующих способов:</w:t>
      </w:r>
    </w:p>
    <w:p w14:paraId="45DF6C39" w14:textId="77777777" w:rsidR="00506830" w:rsidRPr="00807459" w:rsidRDefault="00494FD1" w:rsidP="009F153B">
      <w:pPr>
        <w:widowControl w:val="0"/>
        <w:numPr>
          <w:ilvl w:val="2"/>
          <w:numId w:val="7"/>
        </w:numPr>
        <w:spacing w:before="120" w:after="0" w:line="276" w:lineRule="auto"/>
        <w:ind w:left="0" w:firstLine="284"/>
        <w:jc w:val="both"/>
        <w:rPr>
          <w:rFonts w:ascii="Proxima Nova ExCn Rg" w:hAnsi="Proxima Nova ExCn Rg"/>
          <w:sz w:val="28"/>
        </w:rPr>
      </w:pPr>
      <w:bookmarkStart w:id="67" w:name="_Ref419926111"/>
      <w:r w:rsidRPr="00807459">
        <w:rPr>
          <w:rFonts w:ascii="Proxima Nova ExCn Rg" w:hAnsi="Proxima Nova ExCn Rg"/>
          <w:sz w:val="28"/>
        </w:rPr>
        <w:t>Оценка заявок в соответствии с формулой расчета осуществляется в следующем порядке:</w:t>
      </w:r>
      <w:bookmarkEnd w:id="67"/>
    </w:p>
    <w:p w14:paraId="27479203" w14:textId="77777777" w:rsidR="00506830" w:rsidRPr="00807459" w:rsidRDefault="00494FD1" w:rsidP="009F153B">
      <w:pPr>
        <w:widowControl w:val="0"/>
        <w:numPr>
          <w:ilvl w:val="3"/>
          <w:numId w:val="7"/>
        </w:numPr>
        <w:spacing w:before="120" w:after="0" w:line="276" w:lineRule="auto"/>
        <w:jc w:val="both"/>
        <w:rPr>
          <w:rFonts w:ascii="Proxima Nova ExCn Rg" w:hAnsi="Proxima Nova ExCn Rg"/>
          <w:sz w:val="28"/>
        </w:rPr>
      </w:pPr>
      <w:bookmarkStart w:id="68" w:name="_Ref434764282"/>
      <w:r w:rsidRPr="00807459">
        <w:rPr>
          <w:rFonts w:ascii="Proxima Nova ExCn Rg" w:hAnsi="Proxima Nova ExCn Rg"/>
          <w:sz w:val="28"/>
        </w:rPr>
        <w:t>ЗК рассчитывает количество баллов по каждому подкритерию по одной из нижеуказанных формул:</w:t>
      </w:r>
      <w:bookmarkStart w:id="69" w:name="_Ref443307530"/>
      <w:bookmarkEnd w:id="68"/>
    </w:p>
    <w:p w14:paraId="7FB9459E" w14:textId="77777777"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70" w:name="_Ref434764270"/>
      <w:bookmarkEnd w:id="69"/>
      <w:r w:rsidRPr="00807459">
        <w:rPr>
          <w:rFonts w:ascii="Proxima Nova ExCn Rg" w:hAnsi="Proxima Nova ExCn Rg"/>
          <w:sz w:val="28"/>
        </w:rPr>
        <w:t>в случае, если для Заказчика наиболее предпочтительным предложением является наименьшее значение такого подкритерия</w:t>
      </w:r>
      <w:r w:rsidRPr="00807459">
        <w:rPr>
          <w:rStyle w:val="af0"/>
          <w:rFonts w:ascii="Proxima Nova ExCn Rg" w:hAnsi="Proxima Nova ExCn Rg"/>
          <w:sz w:val="28"/>
        </w:rPr>
        <w:footnoteReference w:id="16"/>
      </w:r>
      <w:r w:rsidRPr="00807459">
        <w:rPr>
          <w:rFonts w:ascii="Proxima Nova ExCn Rg" w:hAnsi="Proxima Nova ExCn Rg"/>
          <w:sz w:val="28"/>
        </w:rPr>
        <w:t xml:space="preserve"> и при этом в документации о закупке не устанавливалось предельно необходимое минимальное значение подкритерия</w:t>
      </w:r>
      <w:r w:rsidRPr="00807459">
        <w:rPr>
          <w:rFonts w:ascii="Proxima Nova ExCn Rg" w:hAnsi="Proxima Nova ExCn Rg"/>
          <w:sz w:val="28"/>
          <w:szCs w:val="28"/>
          <w:lang w:eastAsia="ru-RU"/>
        </w:rPr>
        <w:t>:</w:t>
      </w:r>
      <w:bookmarkEnd w:id="70"/>
    </w:p>
    <w:p w14:paraId="01B0B803" w14:textId="77777777" w:rsidR="00506830" w:rsidRPr="00807459" w:rsidRDefault="00506830" w:rsidP="009F153B">
      <w:pPr>
        <w:spacing w:before="120" w:after="0" w:line="276" w:lineRule="auto"/>
        <w:ind w:firstLine="709"/>
        <w:jc w:val="both"/>
        <w:rPr>
          <w:rFonts w:ascii="Proxima Nova ExCn Rg" w:hAnsi="Proxima Nova ExCn Rg"/>
          <w:sz w:val="28"/>
        </w:rPr>
      </w:pPr>
    </w:p>
    <w:p w14:paraId="738FF712" w14:textId="77777777" w:rsidR="00506830" w:rsidRPr="00807459" w:rsidRDefault="003F5742"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min</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proofErr w:type="spellStart"/>
      <w:r w:rsidR="00494FD1" w:rsidRPr="00807459">
        <w:rPr>
          <w:rFonts w:ascii="Proxima Nova ExCn Rg" w:hAnsi="Proxima Nova ExCn Rg"/>
          <w:sz w:val="28"/>
          <w:vertAlign w:val="subscript"/>
          <w:lang w:val="en-US"/>
        </w:rPr>
        <w:t>i</w:t>
      </w:r>
      <w:proofErr w:type="spellEnd"/>
      <w:r w:rsidR="00494FD1" w:rsidRPr="00807459">
        <w:rPr>
          <w:rFonts w:ascii="Proxima Nova ExCn Rg" w:hAnsi="Proxima Nova ExCn Rg"/>
          <w:sz w:val="28"/>
        </w:rPr>
        <w:t>) × 100) × КЗП, где:</w:t>
      </w:r>
    </w:p>
    <w:p w14:paraId="75065F48" w14:textId="77777777" w:rsidR="00994834" w:rsidRPr="00807459" w:rsidRDefault="00994834" w:rsidP="009D06FE">
      <w:pPr>
        <w:spacing w:before="120" w:after="0" w:line="276" w:lineRule="auto"/>
        <w:ind w:firstLine="709"/>
        <w:jc w:val="both"/>
        <w:rPr>
          <w:rFonts w:ascii="Proxima Nova ExCn Rg" w:hAnsi="Proxima Nova ExCn Rg"/>
          <w:sz w:val="28"/>
          <w:szCs w:val="28"/>
          <w:lang w:eastAsia="ru-RU"/>
        </w:rPr>
      </w:pPr>
    </w:p>
    <w:p w14:paraId="108233BC" w14:textId="77777777" w:rsidR="003F5742" w:rsidRPr="00807459" w:rsidRDefault="003F5742"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14:paraId="6E078065"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30D59F60"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0E4FE2F2"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29C212D1" w14:textId="77777777" w:rsidR="00506830" w:rsidRPr="00807459" w:rsidRDefault="00506830" w:rsidP="009F153B">
      <w:pPr>
        <w:spacing w:before="120" w:after="0" w:line="276" w:lineRule="auto"/>
        <w:ind w:firstLine="709"/>
        <w:jc w:val="both"/>
        <w:rPr>
          <w:rFonts w:ascii="Proxima Nova ExCn Rg" w:hAnsi="Proxima Nova ExCn Rg"/>
          <w:sz w:val="28"/>
        </w:rPr>
      </w:pPr>
    </w:p>
    <w:p w14:paraId="1558988C" w14:textId="77777777"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71" w:name="_Ref434764275"/>
      <w:r w:rsidRPr="00807459">
        <w:rPr>
          <w:rFonts w:ascii="Proxima Nova ExCn Rg" w:hAnsi="Proxima Nova ExCn Rg"/>
          <w:sz w:val="28"/>
        </w:rPr>
        <w:t>в случае, если для Заказчика наиболее предпочтительным предложением является наименьшее значение такого подкритерия и при этом в документации о закупке устанавливалось предельно необходимое минимальное значение подкритерия</w:t>
      </w:r>
      <w:r w:rsidRPr="00807459">
        <w:rPr>
          <w:rFonts w:ascii="Proxima Nova ExCn Rg" w:hAnsi="Proxima Nova ExCn Rg"/>
          <w:sz w:val="28"/>
          <w:szCs w:val="28"/>
          <w:lang w:eastAsia="ru-RU"/>
        </w:rPr>
        <w:t>:</w:t>
      </w:r>
      <w:bookmarkEnd w:id="71"/>
    </w:p>
    <w:p w14:paraId="02E0E451" w14:textId="77777777" w:rsidR="00506830" w:rsidRPr="00807459" w:rsidRDefault="00506830" w:rsidP="009F153B">
      <w:pPr>
        <w:spacing w:before="120" w:after="0" w:line="276" w:lineRule="auto"/>
        <w:ind w:firstLine="709"/>
        <w:jc w:val="both"/>
        <w:rPr>
          <w:rFonts w:ascii="Proxima Nova ExCn Rg" w:hAnsi="Proxima Nova ExCn Rg"/>
          <w:sz w:val="28"/>
        </w:rPr>
      </w:pPr>
    </w:p>
    <w:p w14:paraId="08A3A669"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proofErr w:type="gramStart"/>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&gt;</w:t>
      </w:r>
      <w:proofErr w:type="gramEnd"/>
      <w:r w:rsidRPr="00807459">
        <w:rPr>
          <w:rFonts w:ascii="Proxima Nova ExCn Rg" w:hAnsi="Proxima Nova ExCn Rg"/>
          <w:sz w:val="28"/>
          <w:vertAlign w:val="subscript"/>
        </w:rPr>
        <w:t xml:space="preserve"> </w:t>
      </w:r>
      <w:proofErr w:type="spellStart"/>
      <w:r w:rsidRPr="00807459">
        <w:rPr>
          <w:rFonts w:ascii="Proxima Nova ExCn Rg" w:hAnsi="Proxima Nova ExCn Rg"/>
          <w:sz w:val="28"/>
        </w:rPr>
        <w:t>К</w:t>
      </w:r>
      <w:r w:rsidRPr="00807459">
        <w:rPr>
          <w:rFonts w:ascii="Proxima Nova ExCn Rg" w:hAnsi="Proxima Nova ExCn Rg"/>
          <w:sz w:val="28"/>
          <w:vertAlign w:val="subscript"/>
        </w:rPr>
        <w:t>пред</w:t>
      </w:r>
      <w:proofErr w:type="spellEnd"/>
      <w:r w:rsidRPr="00807459">
        <w:rPr>
          <w:rFonts w:ascii="Proxima Nova ExCn Rg" w:hAnsi="Proxima Nova ExCn Rg"/>
          <w:sz w:val="28"/>
        </w:rPr>
        <w:t>:</w:t>
      </w:r>
      <w:r w:rsidR="00922BEA"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 xml:space="preserve"> </w:t>
      </w: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rPr>
        <w:t>) × 100) × КЗП</w:t>
      </w:r>
    </w:p>
    <w:p w14:paraId="0933B95B" w14:textId="77777777" w:rsidR="00506830" w:rsidRPr="00807459" w:rsidRDefault="00506830" w:rsidP="009F153B">
      <w:pPr>
        <w:spacing w:before="120" w:after="0" w:line="276" w:lineRule="auto"/>
        <w:ind w:firstLine="709"/>
        <w:jc w:val="both"/>
        <w:rPr>
          <w:rFonts w:ascii="Proxima Nova ExCn Rg" w:hAnsi="Proxima Nova ExCn Rg"/>
          <w:sz w:val="28"/>
        </w:rPr>
      </w:pPr>
    </w:p>
    <w:p w14:paraId="205A8CCD"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proofErr w:type="spellStart"/>
      <w:r w:rsidRPr="00807459">
        <w:rPr>
          <w:rFonts w:ascii="Proxima Nova ExCn Rg" w:hAnsi="Proxima Nova ExCn Rg"/>
          <w:sz w:val="28"/>
        </w:rPr>
        <w:t>К</w:t>
      </w:r>
      <w:r w:rsidRPr="00807459">
        <w:rPr>
          <w:rFonts w:ascii="Proxima Nova ExCn Rg" w:hAnsi="Proxima Nova ExCn Rg"/>
          <w:sz w:val="28"/>
          <w:vertAlign w:val="subscript"/>
        </w:rPr>
        <w:t>пред</w:t>
      </w:r>
      <w:proofErr w:type="spellEnd"/>
      <w:r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 xml:space="preserve">= </w:t>
      </w:r>
      <w:r w:rsidRPr="00807459">
        <w:rPr>
          <w:rFonts w:ascii="Proxima Nova ExCn Rg" w:hAnsi="Proxima Nova ExCn Rg"/>
          <w:sz w:val="28"/>
        </w:rPr>
        <w:t>((</w:t>
      </w:r>
      <w:proofErr w:type="spellStart"/>
      <w:r w:rsidRPr="00807459">
        <w:rPr>
          <w:rFonts w:ascii="Proxima Nova ExCn Rg" w:hAnsi="Proxima Nova ExCn Rg"/>
          <w:sz w:val="28"/>
        </w:rPr>
        <w:t>К</w:t>
      </w:r>
      <w:r w:rsidRPr="00807459">
        <w:rPr>
          <w:rFonts w:ascii="Proxima Nova ExCn Rg" w:hAnsi="Proxima Nova ExCn Rg"/>
          <w:sz w:val="28"/>
          <w:vertAlign w:val="subscript"/>
        </w:rPr>
        <w:t>пред</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rPr>
        <w:t>) × 100) × КЗП, где:</w:t>
      </w:r>
    </w:p>
    <w:p w14:paraId="4CD85A42" w14:textId="77777777" w:rsidR="00506830" w:rsidRPr="00807459" w:rsidRDefault="00506830" w:rsidP="009D06FE">
      <w:pPr>
        <w:spacing w:before="120" w:after="0" w:line="276" w:lineRule="auto"/>
        <w:ind w:firstLine="709"/>
        <w:jc w:val="both"/>
        <w:rPr>
          <w:rFonts w:ascii="Proxima Nova ExCn Rg" w:hAnsi="Proxima Nova ExCn Rg"/>
          <w:sz w:val="28"/>
          <w:szCs w:val="28"/>
          <w:lang w:eastAsia="ru-RU"/>
        </w:rPr>
      </w:pPr>
    </w:p>
    <w:p w14:paraId="230B7B5B" w14:textId="77777777" w:rsidR="00922BEA" w:rsidRPr="00807459" w:rsidRDefault="00922BEA"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14:paraId="0A8822AF"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23A75823"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65ECF1E8" w14:textId="77777777" w:rsidR="00506830" w:rsidRPr="00807459" w:rsidRDefault="00494FD1" w:rsidP="009F153B">
      <w:pPr>
        <w:spacing w:before="120" w:after="0" w:line="276" w:lineRule="auto"/>
        <w:ind w:firstLine="709"/>
        <w:jc w:val="both"/>
        <w:rPr>
          <w:rFonts w:ascii="Proxima Nova ExCn Rg" w:hAnsi="Proxima Nova ExCn Rg"/>
          <w:sz w:val="28"/>
        </w:rPr>
      </w:pPr>
      <w:proofErr w:type="spellStart"/>
      <w:r w:rsidRPr="00807459">
        <w:rPr>
          <w:rFonts w:ascii="Proxima Nova ExCn Rg" w:hAnsi="Proxima Nova ExCn Rg"/>
          <w:sz w:val="28"/>
        </w:rPr>
        <w:t>К</w:t>
      </w:r>
      <w:r w:rsidRPr="00807459">
        <w:rPr>
          <w:rFonts w:ascii="Proxima Nova ExCn Rg" w:hAnsi="Proxima Nova ExCn Rg"/>
          <w:sz w:val="28"/>
          <w:vertAlign w:val="subscript"/>
        </w:rPr>
        <w:t>пред</w:t>
      </w:r>
      <w:proofErr w:type="spellEnd"/>
      <w:r w:rsidRPr="00807459">
        <w:rPr>
          <w:rFonts w:ascii="Proxima Nova ExCn Rg" w:hAnsi="Proxima Nova ExCn Rg"/>
          <w:sz w:val="28"/>
        </w:rPr>
        <w:t xml:space="preserve"> - предельно необходимое минимальное значение подкритерия</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установленное в документации о закупке;</w:t>
      </w:r>
    </w:p>
    <w:p w14:paraId="4E093E27"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53A23515" w14:textId="77777777" w:rsidR="00506830" w:rsidRPr="00807459" w:rsidRDefault="00506830" w:rsidP="009F153B">
      <w:pPr>
        <w:spacing w:before="120" w:after="0" w:line="276" w:lineRule="auto"/>
        <w:ind w:firstLine="709"/>
        <w:jc w:val="both"/>
        <w:rPr>
          <w:rFonts w:ascii="Proxima Nova ExCn Rg" w:hAnsi="Proxima Nova ExCn Rg"/>
          <w:sz w:val="28"/>
        </w:rPr>
      </w:pPr>
    </w:p>
    <w:p w14:paraId="10DB5B72"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 xml:space="preserve">При этом участнику закупки, сделавшему предложение равное или лучше предельно </w:t>
      </w:r>
      <w:proofErr w:type="gramStart"/>
      <w:r w:rsidRPr="00807459">
        <w:rPr>
          <w:rFonts w:ascii="Proxima Nova ExCn Rg" w:hAnsi="Proxima Nova ExCn Rg"/>
          <w:sz w:val="28"/>
        </w:rPr>
        <w:t>необходимого минимального значения подкритерия</w:t>
      </w:r>
      <w:proofErr w:type="gramEnd"/>
      <w:r w:rsidRPr="00807459">
        <w:rPr>
          <w:rFonts w:ascii="Proxima Nova ExCn Rg" w:hAnsi="Proxima Nova ExCn Rg"/>
          <w:sz w:val="28"/>
        </w:rPr>
        <w:t xml:space="preserve"> присваивается 100 баллов и его предложение корректируется на коэффициент значимости </w:t>
      </w:r>
      <w:r w:rsidR="00922BEA" w:rsidRPr="00807459">
        <w:rPr>
          <w:rFonts w:ascii="Proxima Nova ExCn Rg" w:hAnsi="Proxima Nova ExCn Rg"/>
          <w:sz w:val="28"/>
          <w:szCs w:val="28"/>
          <w:lang w:eastAsia="ru-RU"/>
        </w:rPr>
        <w:t>подкритерия</w:t>
      </w:r>
      <w:r w:rsidR="00922BEA" w:rsidRPr="00807459">
        <w:rPr>
          <w:rFonts w:ascii="Proxima Nova ExCn Rg" w:hAnsi="Proxima Nova ExCn Rg"/>
          <w:sz w:val="28"/>
        </w:rPr>
        <w:t xml:space="preserve"> </w:t>
      </w:r>
      <w:r w:rsidRPr="00807459">
        <w:rPr>
          <w:rFonts w:ascii="Proxima Nova ExCn Rg" w:hAnsi="Proxima Nova ExCn Rg"/>
          <w:sz w:val="28"/>
        </w:rPr>
        <w:t>в общем порядке.</w:t>
      </w:r>
    </w:p>
    <w:p w14:paraId="4A4FDEB5" w14:textId="77777777" w:rsidR="00506830" w:rsidRPr="00807459" w:rsidRDefault="00506830" w:rsidP="009F153B">
      <w:pPr>
        <w:spacing w:before="120" w:after="0" w:line="276" w:lineRule="auto"/>
        <w:ind w:firstLine="709"/>
        <w:jc w:val="both"/>
        <w:rPr>
          <w:rFonts w:ascii="Proxima Nova ExCn Rg" w:hAnsi="Proxima Nova ExCn Rg"/>
          <w:sz w:val="28"/>
        </w:rPr>
      </w:pPr>
    </w:p>
    <w:p w14:paraId="751FABBA" w14:textId="77777777"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72" w:name="_Ref434764277"/>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такого подкритерия и при этом в документации о закупке не устанавливалось предельно необходимое максимальное значение подкритерия</w:t>
      </w:r>
      <w:r w:rsidRPr="00807459">
        <w:rPr>
          <w:rFonts w:ascii="Proxima Nova ExCn Rg" w:hAnsi="Proxima Nova ExCn Rg"/>
          <w:sz w:val="28"/>
          <w:szCs w:val="28"/>
          <w:lang w:eastAsia="ru-RU"/>
        </w:rPr>
        <w:t>:</w:t>
      </w:r>
      <w:bookmarkEnd w:id="72"/>
    </w:p>
    <w:p w14:paraId="5B0C06F0" w14:textId="77777777" w:rsidR="00506830" w:rsidRPr="00807459" w:rsidRDefault="00506830" w:rsidP="009F153B">
      <w:pPr>
        <w:spacing w:before="120" w:after="0" w:line="276" w:lineRule="auto"/>
        <w:ind w:firstLine="709"/>
        <w:jc w:val="both"/>
        <w:rPr>
          <w:rFonts w:ascii="Proxima Nova ExCn Rg" w:hAnsi="Proxima Nova ExCn Rg"/>
          <w:sz w:val="28"/>
        </w:rPr>
      </w:pPr>
    </w:p>
    <w:p w14:paraId="77731580" w14:textId="77777777" w:rsidR="00506830" w:rsidRPr="00807459" w:rsidRDefault="00922BEA"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proofErr w:type="spellStart"/>
      <w:r w:rsidR="00494FD1" w:rsidRPr="00807459">
        <w:rPr>
          <w:rFonts w:ascii="Proxima Nova ExCn Rg" w:hAnsi="Proxima Nova ExCn Rg"/>
          <w:sz w:val="28"/>
          <w:vertAlign w:val="subscript"/>
          <w:lang w:val="en-US"/>
        </w:rPr>
        <w:t>i</w:t>
      </w:r>
      <w:proofErr w:type="spellEnd"/>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max</w:t>
      </w:r>
      <w:r w:rsidR="00494FD1" w:rsidRPr="00807459">
        <w:rPr>
          <w:rFonts w:ascii="Proxima Nova ExCn Rg" w:hAnsi="Proxima Nova ExCn Rg"/>
          <w:sz w:val="28"/>
        </w:rPr>
        <w:t>) × 100) × КЗП, где:</w:t>
      </w:r>
    </w:p>
    <w:p w14:paraId="150CDA6C" w14:textId="77777777" w:rsidR="00506830" w:rsidRPr="00807459" w:rsidRDefault="00506830" w:rsidP="009D06FE">
      <w:pPr>
        <w:spacing w:before="120" w:after="0" w:line="276" w:lineRule="auto"/>
        <w:ind w:firstLine="709"/>
        <w:jc w:val="both"/>
        <w:rPr>
          <w:rFonts w:ascii="Proxima Nova ExCn Rg" w:hAnsi="Proxima Nova ExCn Rg"/>
          <w:sz w:val="28"/>
          <w:szCs w:val="28"/>
          <w:lang w:eastAsia="ru-RU"/>
        </w:rPr>
      </w:pPr>
    </w:p>
    <w:p w14:paraId="29240BB8" w14:textId="77777777" w:rsidR="00922BEA" w:rsidRPr="00807459" w:rsidRDefault="00922BEA"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14:paraId="66E26B4E"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173B8AE5"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624C3AD2"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21797D02" w14:textId="77777777" w:rsidR="00506830" w:rsidRPr="00807459" w:rsidRDefault="00506830" w:rsidP="009F153B">
      <w:pPr>
        <w:spacing w:before="120" w:after="0" w:line="276" w:lineRule="auto"/>
        <w:ind w:firstLine="709"/>
        <w:jc w:val="both"/>
        <w:rPr>
          <w:rFonts w:ascii="Proxima Nova ExCn Rg" w:hAnsi="Proxima Nova ExCn Rg"/>
          <w:sz w:val="28"/>
        </w:rPr>
      </w:pPr>
    </w:p>
    <w:p w14:paraId="4CBD6CB9" w14:textId="77777777"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73" w:name="_Ref434764278"/>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такого подкритерия и при этом в документации о закупке устанавливалось предельно необходимое максимальное значение подкритерия</w:t>
      </w:r>
      <w:r w:rsidRPr="00807459">
        <w:rPr>
          <w:rFonts w:ascii="Proxima Nova ExCn Rg" w:hAnsi="Proxima Nova ExCn Rg"/>
          <w:sz w:val="28"/>
          <w:szCs w:val="28"/>
          <w:lang w:eastAsia="ru-RU"/>
        </w:rPr>
        <w:t>:</w:t>
      </w:r>
      <w:bookmarkEnd w:id="73"/>
    </w:p>
    <w:p w14:paraId="1A00DB7D" w14:textId="77777777" w:rsidR="00506830" w:rsidRPr="00807459" w:rsidRDefault="00506830" w:rsidP="009F153B">
      <w:pPr>
        <w:spacing w:before="120" w:after="0" w:line="276" w:lineRule="auto"/>
        <w:ind w:firstLine="709"/>
        <w:jc w:val="both"/>
        <w:rPr>
          <w:rFonts w:ascii="Proxima Nova ExCn Rg" w:hAnsi="Proxima Nova ExCn Rg"/>
          <w:sz w:val="28"/>
        </w:rPr>
      </w:pPr>
    </w:p>
    <w:p w14:paraId="2DF0FB91"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proofErr w:type="gramStart"/>
      <w:r w:rsidRPr="00807459">
        <w:rPr>
          <w:rFonts w:ascii="Proxima Nova ExCn Rg" w:hAnsi="Proxima Nova ExCn Rg"/>
          <w:sz w:val="28"/>
        </w:rPr>
        <w:t>&lt;</w:t>
      </w:r>
      <w:r w:rsidRPr="00807459">
        <w:rPr>
          <w:rFonts w:ascii="Proxima Nova ExCn Rg" w:hAnsi="Proxima Nova ExCn Rg"/>
          <w:sz w:val="28"/>
          <w:vertAlign w:val="subscript"/>
        </w:rPr>
        <w:t xml:space="preserve"> </w:t>
      </w:r>
      <w:proofErr w:type="spellStart"/>
      <w:r w:rsidRPr="00807459">
        <w:rPr>
          <w:rFonts w:ascii="Proxima Nova ExCn Rg" w:hAnsi="Proxima Nova ExCn Rg"/>
          <w:sz w:val="28"/>
        </w:rPr>
        <w:t>К</w:t>
      </w:r>
      <w:r w:rsidRPr="00807459">
        <w:rPr>
          <w:rFonts w:ascii="Proxima Nova ExCn Rg" w:hAnsi="Proxima Nova ExCn Rg"/>
          <w:sz w:val="28"/>
          <w:vertAlign w:val="subscript"/>
        </w:rPr>
        <w:t>пред</w:t>
      </w:r>
      <w:proofErr w:type="spellEnd"/>
      <w:proofErr w:type="gramEnd"/>
      <w:r w:rsidRPr="00807459">
        <w:rPr>
          <w:rFonts w:ascii="Proxima Nova ExCn Rg" w:hAnsi="Proxima Nova ExCn Rg"/>
          <w:sz w:val="28"/>
        </w:rPr>
        <w:t>:</w:t>
      </w:r>
      <w:r w:rsidR="00922BEA"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 xml:space="preserve">= </w:t>
      </w:r>
      <w:r w:rsidRPr="00807459">
        <w:rPr>
          <w:rFonts w:ascii="Proxima Nova ExCn Rg" w:hAnsi="Proxima Nova ExCn Rg"/>
          <w:sz w:val="28"/>
        </w:rPr>
        <w:t>((К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К</w:t>
      </w:r>
      <w:r w:rsidRPr="00807459">
        <w:rPr>
          <w:rFonts w:ascii="Proxima Nova ExCn Rg" w:hAnsi="Proxima Nova ExCn Rg"/>
          <w:sz w:val="28"/>
          <w:vertAlign w:val="subscript"/>
          <w:lang w:val="en-US"/>
        </w:rPr>
        <w:t>max</w:t>
      </w:r>
      <w:r w:rsidRPr="00807459">
        <w:rPr>
          <w:rFonts w:ascii="Proxima Nova ExCn Rg" w:hAnsi="Proxima Nova ExCn Rg"/>
          <w:sz w:val="28"/>
        </w:rPr>
        <w:t>) × 100) × КЗП</w:t>
      </w:r>
    </w:p>
    <w:p w14:paraId="10EFA326" w14:textId="77777777" w:rsidR="00506830" w:rsidRPr="00807459" w:rsidRDefault="00506830" w:rsidP="009F153B">
      <w:pPr>
        <w:spacing w:before="120" w:after="0" w:line="276" w:lineRule="auto"/>
        <w:ind w:firstLine="709"/>
        <w:jc w:val="both"/>
        <w:rPr>
          <w:rFonts w:ascii="Proxima Nova ExCn Rg" w:hAnsi="Proxima Nova ExCn Rg"/>
          <w:sz w:val="28"/>
        </w:rPr>
      </w:pPr>
    </w:p>
    <w:p w14:paraId="5452A87E"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proofErr w:type="spellStart"/>
      <w:r w:rsidRPr="00807459">
        <w:rPr>
          <w:rFonts w:ascii="Proxima Nova ExCn Rg" w:hAnsi="Proxima Nova ExCn Rg"/>
          <w:sz w:val="28"/>
        </w:rPr>
        <w:t>К</w:t>
      </w:r>
      <w:r w:rsidRPr="00807459">
        <w:rPr>
          <w:rFonts w:ascii="Proxima Nova ExCn Rg" w:hAnsi="Proxima Nova ExCn Rg"/>
          <w:sz w:val="28"/>
          <w:vertAlign w:val="subscript"/>
        </w:rPr>
        <w:t>пред</w:t>
      </w:r>
      <w:proofErr w:type="spellEnd"/>
      <w:r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 xml:space="preserve">= </w:t>
      </w:r>
      <w:r w:rsidRPr="00807459">
        <w:rPr>
          <w:rFonts w:ascii="Proxima Nova ExCn Rg" w:hAnsi="Proxima Nova ExCn Rg"/>
          <w:sz w:val="28"/>
        </w:rPr>
        <w:t>((К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rPr>
        <w:t xml:space="preserve"> / </w:t>
      </w:r>
      <w:proofErr w:type="spellStart"/>
      <w:r w:rsidRPr="00807459">
        <w:rPr>
          <w:rFonts w:ascii="Proxima Nova ExCn Rg" w:hAnsi="Proxima Nova ExCn Rg"/>
          <w:sz w:val="28"/>
        </w:rPr>
        <w:t>К</w:t>
      </w:r>
      <w:r w:rsidRPr="00807459">
        <w:rPr>
          <w:rFonts w:ascii="Proxima Nova ExCn Rg" w:hAnsi="Proxima Nova ExCn Rg"/>
          <w:sz w:val="28"/>
          <w:vertAlign w:val="subscript"/>
        </w:rPr>
        <w:t>пред</w:t>
      </w:r>
      <w:proofErr w:type="spellEnd"/>
      <w:r w:rsidRPr="00807459">
        <w:rPr>
          <w:rFonts w:ascii="Proxima Nova ExCn Rg" w:hAnsi="Proxima Nova ExCn Rg"/>
          <w:sz w:val="28"/>
        </w:rPr>
        <w:t>) × 100) × КЗП, где:</w:t>
      </w:r>
    </w:p>
    <w:p w14:paraId="0216D2C1" w14:textId="77777777" w:rsidR="00506830" w:rsidRPr="00807459" w:rsidRDefault="00506830" w:rsidP="009D06FE">
      <w:pPr>
        <w:spacing w:before="120" w:after="0" w:line="276" w:lineRule="auto"/>
        <w:ind w:firstLine="709"/>
        <w:jc w:val="both"/>
        <w:rPr>
          <w:rFonts w:ascii="Proxima Nova ExCn Rg" w:hAnsi="Proxima Nova ExCn Rg"/>
          <w:sz w:val="28"/>
          <w:szCs w:val="28"/>
          <w:lang w:eastAsia="ru-RU"/>
        </w:rPr>
      </w:pPr>
    </w:p>
    <w:p w14:paraId="409FD595" w14:textId="77777777" w:rsidR="00922BEA" w:rsidRPr="00807459" w:rsidRDefault="00922BEA"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14:paraId="4ED19A0F"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5A1015A1"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361A95B5" w14:textId="77777777" w:rsidR="00506830" w:rsidRPr="00807459" w:rsidRDefault="00494FD1" w:rsidP="009F153B">
      <w:pPr>
        <w:spacing w:before="120" w:after="0" w:line="276" w:lineRule="auto"/>
        <w:ind w:firstLine="709"/>
        <w:jc w:val="both"/>
        <w:rPr>
          <w:rFonts w:ascii="Proxima Nova ExCn Rg" w:hAnsi="Proxima Nova ExCn Rg"/>
          <w:sz w:val="28"/>
        </w:rPr>
      </w:pPr>
      <w:proofErr w:type="spellStart"/>
      <w:r w:rsidRPr="00807459">
        <w:rPr>
          <w:rFonts w:ascii="Proxima Nova ExCn Rg" w:hAnsi="Proxima Nova ExCn Rg"/>
          <w:sz w:val="28"/>
        </w:rPr>
        <w:t>К</w:t>
      </w:r>
      <w:r w:rsidRPr="00807459">
        <w:rPr>
          <w:rFonts w:ascii="Proxima Nova ExCn Rg" w:hAnsi="Proxima Nova ExCn Rg"/>
          <w:sz w:val="28"/>
          <w:vertAlign w:val="subscript"/>
        </w:rPr>
        <w:t>пред</w:t>
      </w:r>
      <w:proofErr w:type="spellEnd"/>
      <w:r w:rsidRPr="00807459">
        <w:rPr>
          <w:rFonts w:ascii="Proxima Nova ExCn Rg" w:hAnsi="Proxima Nova ExCn Rg"/>
          <w:sz w:val="28"/>
        </w:rPr>
        <w:t xml:space="preserve"> - предельно необходимое максимальное значение подкритерия</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установленное в документации о закупке;</w:t>
      </w:r>
    </w:p>
    <w:p w14:paraId="34EE20E3"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2E708007" w14:textId="77777777" w:rsidR="00506830" w:rsidRPr="00807459" w:rsidRDefault="00506830" w:rsidP="009F153B">
      <w:pPr>
        <w:spacing w:before="120" w:after="0" w:line="276" w:lineRule="auto"/>
        <w:ind w:firstLine="709"/>
        <w:jc w:val="both"/>
        <w:rPr>
          <w:rFonts w:ascii="Proxima Nova ExCn Rg" w:hAnsi="Proxima Nova ExCn Rg"/>
          <w:sz w:val="28"/>
        </w:rPr>
      </w:pPr>
    </w:p>
    <w:p w14:paraId="2CEC6509" w14:textId="77777777" w:rsidR="00994834"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 xml:space="preserve">При этом участнику закупки, сделавшему предложение равное или лучше предельно </w:t>
      </w:r>
      <w:proofErr w:type="gramStart"/>
      <w:r w:rsidRPr="00807459">
        <w:rPr>
          <w:rFonts w:ascii="Proxima Nova ExCn Rg" w:hAnsi="Proxima Nova ExCn Rg"/>
          <w:sz w:val="28"/>
        </w:rPr>
        <w:t>необходимого максимального значения подкритерия</w:t>
      </w:r>
      <w:proofErr w:type="gramEnd"/>
      <w:r w:rsidRPr="00807459">
        <w:rPr>
          <w:rFonts w:ascii="Proxima Nova ExCn Rg" w:hAnsi="Proxima Nova ExCn Rg"/>
          <w:sz w:val="28"/>
        </w:rPr>
        <w:t xml:space="preserve"> присваивается 100 баллов и его предложение корректируется на коэффициент значимости </w:t>
      </w:r>
      <w:r w:rsidR="000862D9" w:rsidRPr="00807459">
        <w:rPr>
          <w:rFonts w:ascii="Proxima Nova ExCn Rg" w:hAnsi="Proxima Nova ExCn Rg"/>
          <w:sz w:val="28"/>
          <w:szCs w:val="28"/>
          <w:lang w:eastAsia="ru-RU"/>
        </w:rPr>
        <w:t>подкритерия</w:t>
      </w:r>
      <w:r w:rsidR="000862D9" w:rsidRPr="00807459">
        <w:rPr>
          <w:rFonts w:ascii="Proxima Nova ExCn Rg" w:hAnsi="Proxima Nova ExCn Rg"/>
          <w:sz w:val="28"/>
        </w:rPr>
        <w:t xml:space="preserve"> </w:t>
      </w:r>
      <w:r w:rsidRPr="00807459">
        <w:rPr>
          <w:rFonts w:ascii="Proxima Nova ExCn Rg" w:hAnsi="Proxima Nova ExCn Rg"/>
          <w:sz w:val="28"/>
        </w:rPr>
        <w:t>в общем порядке.</w:t>
      </w:r>
    </w:p>
    <w:p w14:paraId="03ECD19B" w14:textId="77777777" w:rsidR="00506830" w:rsidRDefault="00506830" w:rsidP="004C314D">
      <w:pPr>
        <w:spacing w:before="120" w:after="0" w:line="276" w:lineRule="auto"/>
        <w:jc w:val="both"/>
        <w:rPr>
          <w:rFonts w:ascii="Proxima Nova ExCn Rg" w:hAnsi="Proxima Nova ExCn Rg"/>
          <w:sz w:val="28"/>
          <w:szCs w:val="28"/>
          <w:lang w:eastAsia="ru-RU"/>
        </w:rPr>
      </w:pPr>
    </w:p>
    <w:p w14:paraId="2F31D7CA" w14:textId="77777777" w:rsidR="009946A4" w:rsidRPr="004C314D" w:rsidRDefault="009946A4" w:rsidP="004C314D">
      <w:pPr>
        <w:numPr>
          <w:ilvl w:val="0"/>
          <w:numId w:val="28"/>
        </w:numPr>
        <w:spacing w:before="120" w:after="0" w:line="276" w:lineRule="auto"/>
        <w:jc w:val="both"/>
        <w:rPr>
          <w:rFonts w:ascii="Proxima Nova ExCn Rg" w:hAnsi="Proxima Nova ExCn Rg"/>
          <w:sz w:val="28"/>
        </w:rPr>
      </w:pPr>
      <w:r w:rsidRPr="00807459">
        <w:rPr>
          <w:rFonts w:ascii="Proxima Nova ExCn Rg" w:hAnsi="Proxima Nova ExCn Rg"/>
          <w:sz w:val="28"/>
        </w:rPr>
        <w:t xml:space="preserve">Оценка заявок в соответствии с формулой расчета </w:t>
      </w:r>
      <w:r>
        <w:rPr>
          <w:rFonts w:ascii="Proxima Nova ExCn Rg" w:hAnsi="Proxima Nova ExCn Rg"/>
          <w:sz w:val="28"/>
        </w:rPr>
        <w:t>не может осуществля</w:t>
      </w:r>
      <w:r w:rsidRPr="00807459">
        <w:rPr>
          <w:rFonts w:ascii="Proxima Nova ExCn Rg" w:hAnsi="Proxima Nova ExCn Rg"/>
          <w:sz w:val="28"/>
        </w:rPr>
        <w:t>т</w:t>
      </w:r>
      <w:r>
        <w:rPr>
          <w:rFonts w:ascii="Proxima Nova ExCn Rg" w:hAnsi="Proxima Nova ExCn Rg"/>
          <w:sz w:val="28"/>
        </w:rPr>
        <w:t>ь</w:t>
      </w:r>
      <w:r w:rsidRPr="00807459">
        <w:rPr>
          <w:rFonts w:ascii="Proxima Nova ExCn Rg" w:hAnsi="Proxima Nova ExCn Rg"/>
          <w:sz w:val="28"/>
        </w:rPr>
        <w:t xml:space="preserve">ся в </w:t>
      </w:r>
      <w:r>
        <w:rPr>
          <w:rFonts w:ascii="Proxima Nova ExCn Rg" w:hAnsi="Proxima Nova ExCn Rg"/>
          <w:sz w:val="28"/>
        </w:rPr>
        <w:t>отношении подкритериев «Н</w:t>
      </w:r>
      <w:r w:rsidRPr="004C314D">
        <w:rPr>
          <w:rFonts w:ascii="Proxima Nova ExCn Rg" w:hAnsi="Proxima Nova ExCn Rg"/>
          <w:sz w:val="28"/>
        </w:rPr>
        <w:t>аличие статуса производителя или официального представителя производителя</w:t>
      </w:r>
      <w:r>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w:t>
      </w:r>
    </w:p>
    <w:p w14:paraId="263027DE" w14:textId="77777777" w:rsidR="009946A4" w:rsidRPr="00807459" w:rsidRDefault="009946A4" w:rsidP="004C314D">
      <w:pPr>
        <w:spacing w:before="120" w:after="0" w:line="276" w:lineRule="auto"/>
        <w:jc w:val="both"/>
        <w:rPr>
          <w:rFonts w:ascii="Proxima Nova ExCn Rg" w:hAnsi="Proxima Nova ExCn Rg"/>
          <w:sz w:val="28"/>
          <w:szCs w:val="28"/>
          <w:lang w:eastAsia="ru-RU"/>
        </w:rPr>
      </w:pPr>
    </w:p>
    <w:p w14:paraId="20762E11" w14:textId="77777777" w:rsidR="00D0724B" w:rsidRPr="00807459" w:rsidRDefault="00D0724B" w:rsidP="009D06FE">
      <w:pPr>
        <w:widowControl w:val="0"/>
        <w:numPr>
          <w:ilvl w:val="3"/>
          <w:numId w:val="7"/>
        </w:numPr>
        <w:spacing w:before="120" w:after="0" w:line="276" w:lineRule="auto"/>
        <w:ind w:left="0" w:firstLine="709"/>
        <w:jc w:val="both"/>
        <w:rPr>
          <w:rFonts w:ascii="Proxima Nova ExCn Rg" w:hAnsi="Proxima Nova ExCn Rg"/>
          <w:sz w:val="28"/>
          <w:szCs w:val="28"/>
        </w:rPr>
      </w:pPr>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Pr="00807459">
        <w:rPr>
          <w:rFonts w:ascii="Proxima Nova ExCn Rg" w:hAnsi="Proxima Nova ExCn Rg"/>
          <w:sz w:val="28"/>
          <w:szCs w:val="28"/>
          <w:lang w:eastAsia="ru-RU"/>
        </w:rPr>
        <w:t xml:space="preserve">в </w:t>
      </w:r>
      <w:proofErr w:type="spellStart"/>
      <w:r w:rsidRPr="00807459">
        <w:rPr>
          <w:rFonts w:ascii="Proxima Nova ExCn Rg" w:hAnsi="Proxima Nova ExCn Rg"/>
          <w:sz w:val="28"/>
          <w:szCs w:val="28"/>
          <w:lang w:eastAsia="ru-RU"/>
        </w:rPr>
        <w:t>пп</w:t>
      </w:r>
      <w:proofErr w:type="spellEnd"/>
      <w:r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_Ref434764270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A52DBE">
        <w:rPr>
          <w:rFonts w:ascii="Proxima Nova ExCn Rg" w:hAnsi="Proxima Nova ExCn Rg"/>
          <w:sz w:val="28"/>
          <w:szCs w:val="28"/>
          <w:lang w:eastAsia="ru-RU"/>
        </w:rPr>
        <w:t>1)</w:t>
      </w:r>
      <w:r w:rsidRPr="00807459">
        <w:rPr>
          <w:rFonts w:ascii="Proxima Nova ExCn Rg" w:hAnsi="Proxima Nova ExCn Rg"/>
          <w:sz w:val="28"/>
          <w:szCs w:val="28"/>
          <w:lang w:eastAsia="ru-RU"/>
        </w:rPr>
        <w:fldChar w:fldCharType="end"/>
      </w:r>
      <w:r w:rsidR="00BC4386"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t>-</w:t>
      </w:r>
      <w:r w:rsidR="00BC4386"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_Ref434764278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A52DBE">
        <w:rPr>
          <w:rFonts w:ascii="Proxima Nova ExCn Rg" w:hAnsi="Proxima Nova ExCn Rg"/>
          <w:sz w:val="28"/>
          <w:szCs w:val="28"/>
          <w:lang w:eastAsia="ru-RU"/>
        </w:rPr>
        <w:t>4)</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п.</w:t>
      </w:r>
      <w:r w:rsidR="006519E9" w:rsidRPr="00807459">
        <w:rPr>
          <w:rFonts w:ascii="Proxima Nova ExCn Rg" w:hAnsi="Proxima Nova ExCn Rg"/>
          <w:sz w:val="28"/>
          <w:szCs w:val="28"/>
          <w:lang w:eastAsia="ru-RU"/>
        </w:rPr>
        <w:t> </w:t>
      </w:r>
      <w:r w:rsidR="00BC4386" w:rsidRPr="00807459">
        <w:rPr>
          <w:rFonts w:ascii="Proxima Nova ExCn Rg" w:hAnsi="Proxima Nova ExCn Rg"/>
          <w:sz w:val="28"/>
          <w:szCs w:val="28"/>
          <w:lang w:eastAsia="ru-RU"/>
        </w:rPr>
        <w:fldChar w:fldCharType="begin"/>
      </w:r>
      <w:r w:rsidR="00BC4386" w:rsidRPr="00807459">
        <w:rPr>
          <w:rFonts w:ascii="Proxima Nova ExCn Rg" w:hAnsi="Proxima Nova ExCn Rg"/>
          <w:sz w:val="28"/>
          <w:szCs w:val="28"/>
          <w:lang w:eastAsia="ru-RU"/>
        </w:rPr>
        <w:instrText xml:space="preserve"> REF _Ref443307530 \n \h </w:instrText>
      </w:r>
      <w:r w:rsidR="00807459">
        <w:rPr>
          <w:rFonts w:ascii="Proxima Nova ExCn Rg" w:hAnsi="Proxima Nova ExCn Rg"/>
          <w:sz w:val="28"/>
          <w:szCs w:val="28"/>
          <w:lang w:eastAsia="ru-RU"/>
        </w:rPr>
        <w:instrText xml:space="preserve"> \* MERGEFORMAT </w:instrText>
      </w:r>
      <w:r w:rsidR="00BC4386" w:rsidRPr="00807459">
        <w:rPr>
          <w:rFonts w:ascii="Proxima Nova ExCn Rg" w:hAnsi="Proxima Nova ExCn Rg"/>
          <w:sz w:val="28"/>
          <w:szCs w:val="28"/>
          <w:lang w:eastAsia="ru-RU"/>
        </w:rPr>
      </w:r>
      <w:r w:rsidR="00BC4386" w:rsidRPr="00807459">
        <w:rPr>
          <w:rFonts w:ascii="Proxima Nova ExCn Rg" w:hAnsi="Proxima Nova ExCn Rg"/>
          <w:sz w:val="28"/>
          <w:szCs w:val="28"/>
          <w:lang w:eastAsia="ru-RU"/>
        </w:rPr>
        <w:fldChar w:fldCharType="separate"/>
      </w:r>
      <w:r w:rsidR="00A52DBE">
        <w:rPr>
          <w:rFonts w:ascii="Proxima Nova ExCn Rg" w:hAnsi="Proxima Nova ExCn Rg"/>
          <w:sz w:val="28"/>
          <w:szCs w:val="28"/>
          <w:lang w:eastAsia="ru-RU"/>
        </w:rPr>
        <w:t>3.10.1.1</w:t>
      </w:r>
      <w:r w:rsidR="00BC4386"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BC4386"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70D2016A" w14:textId="77777777" w:rsidR="00D0724B" w:rsidRPr="00807459" w:rsidRDefault="00D0724B" w:rsidP="009F153B">
      <w:pPr>
        <w:spacing w:before="120" w:after="0" w:line="240" w:lineRule="auto"/>
        <w:ind w:firstLine="709"/>
        <w:jc w:val="both"/>
        <w:rPr>
          <w:rFonts w:ascii="Proxima Nova ExCn Rg" w:hAnsi="Proxima Nova ExCn Rg"/>
        </w:rPr>
      </w:pPr>
    </w:p>
    <w:p w14:paraId="438D2509"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rPr>
        <w:t>РЗ</w:t>
      </w:r>
      <w:r w:rsidRPr="00807459">
        <w:rPr>
          <w:rFonts w:ascii="Proxima Nova ExCn Rg" w:hAnsi="Proxima Nova ExCn Rg"/>
          <w:sz w:val="28"/>
          <w:vertAlign w:val="subscript"/>
        </w:rPr>
        <w:t>К</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18D2A8E8"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p>
    <w:p w14:paraId="64A68F91"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64DE8BDC" w14:textId="77777777" w:rsidR="00D0724B" w:rsidRPr="00807459" w:rsidRDefault="00D0724B"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14:paraId="48A85D20" w14:textId="77777777" w:rsidR="00D0724B" w:rsidRPr="00807459" w:rsidRDefault="00D0724B" w:rsidP="009F153B">
      <w:pPr>
        <w:spacing w:before="120" w:after="0" w:line="276" w:lineRule="auto"/>
        <w:ind w:firstLine="709"/>
        <w:jc w:val="both"/>
        <w:rPr>
          <w:rFonts w:ascii="Proxima Nova ExCn Rg" w:hAnsi="Proxima Nova ExCn Rg"/>
          <w:sz w:val="28"/>
        </w:rPr>
      </w:pPr>
    </w:p>
    <w:p w14:paraId="7E09652B" w14:textId="77777777" w:rsidR="007D3B2B" w:rsidRDefault="007D3B2B" w:rsidP="009F153B">
      <w:pPr>
        <w:widowControl w:val="0"/>
        <w:numPr>
          <w:ilvl w:val="2"/>
          <w:numId w:val="7"/>
        </w:numPr>
        <w:spacing w:after="0" w:line="276" w:lineRule="auto"/>
        <w:ind w:left="0" w:firstLine="284"/>
        <w:jc w:val="both"/>
        <w:rPr>
          <w:rFonts w:ascii="Proxima Nova ExCn Rg" w:hAnsi="Proxima Nova ExCn Rg"/>
          <w:sz w:val="28"/>
        </w:rPr>
      </w:pPr>
      <w:bookmarkStart w:id="74" w:name="_Ref419926112"/>
      <w:r>
        <w:rPr>
          <w:rFonts w:ascii="Proxima Nova ExCn Rg" w:hAnsi="Proxima Nova ExCn Rg"/>
          <w:sz w:val="28"/>
        </w:rPr>
        <w:t>Оценка заявок в соответствии со шкалой значений осуществляется в следующем порядке:</w:t>
      </w:r>
    </w:p>
    <w:p w14:paraId="497B2CF0" w14:textId="77777777" w:rsidR="00506830" w:rsidRPr="00807459" w:rsidRDefault="00527E63" w:rsidP="004C314D">
      <w:pPr>
        <w:widowControl w:val="0"/>
        <w:numPr>
          <w:ilvl w:val="3"/>
          <w:numId w:val="7"/>
        </w:numPr>
        <w:spacing w:before="120" w:after="0" w:line="276" w:lineRule="auto"/>
        <w:ind w:left="0" w:firstLine="709"/>
        <w:jc w:val="both"/>
        <w:rPr>
          <w:rFonts w:ascii="Proxima Nova ExCn Rg" w:hAnsi="Proxima Nova ExCn Rg"/>
          <w:sz w:val="28"/>
        </w:rPr>
      </w:pPr>
      <w:r>
        <w:rPr>
          <w:rFonts w:ascii="Proxima Nova ExCn Rg" w:hAnsi="Proxima Nova ExCn Rg"/>
          <w:sz w:val="28"/>
        </w:rPr>
        <w:t>Е</w:t>
      </w:r>
      <w:r w:rsidR="00494FD1" w:rsidRPr="00807459">
        <w:rPr>
          <w:rFonts w:ascii="Proxima Nova ExCn Rg" w:hAnsi="Proxima Nova ExCn Rg"/>
          <w:sz w:val="28"/>
        </w:rPr>
        <w:t xml:space="preserve">сли в документации о закупке в отношении </w:t>
      </w:r>
      <w:r w:rsidR="007D3B2B">
        <w:rPr>
          <w:rFonts w:ascii="Proxima Nova ExCn Rg" w:hAnsi="Proxima Nova ExCn Rg"/>
          <w:sz w:val="28"/>
        </w:rPr>
        <w:t xml:space="preserve">таких подкритериев </w:t>
      </w:r>
      <w:r w:rsidR="00494FD1" w:rsidRPr="00807459">
        <w:rPr>
          <w:rFonts w:ascii="Proxima Nova ExCn Rg" w:hAnsi="Proxima Nova ExCn Rg"/>
          <w:sz w:val="28"/>
        </w:rPr>
        <w:t xml:space="preserve">критерия «Квалификация участника закупки» </w:t>
      </w:r>
      <w:r w:rsidR="007D3B2B">
        <w:rPr>
          <w:rFonts w:ascii="Proxima Nova ExCn Rg" w:hAnsi="Proxima Nova ExCn Rg"/>
          <w:sz w:val="28"/>
        </w:rPr>
        <w:t>как «</w:t>
      </w:r>
      <w:r w:rsidR="007D3B2B" w:rsidRPr="004C314D">
        <w:rPr>
          <w:rFonts w:ascii="Proxima Nova ExCn Rg" w:hAnsi="Proxima Nova ExCn Rg"/>
          <w:sz w:val="28"/>
        </w:rPr>
        <w:t>Обеспеченность материально-техническими ресурсами, необходимыми для исполнения обязательств по договору</w:t>
      </w:r>
      <w:r w:rsidR="007D3B2B">
        <w:rPr>
          <w:rFonts w:ascii="Proxima Nova ExCn Rg" w:hAnsi="Proxima Nova ExCn Rg"/>
          <w:sz w:val="28"/>
        </w:rPr>
        <w:t>», «</w:t>
      </w:r>
      <w:r w:rsidR="007D3B2B" w:rsidRPr="004C314D">
        <w:rPr>
          <w:rFonts w:ascii="Proxima Nova ExCn Rg" w:hAnsi="Proxima Nova ExCn Rg"/>
          <w:sz w:val="28"/>
        </w:rPr>
        <w:t>Обеспеченность финансовыми ресурсами, необходимыми для исполнения обязательств по договору</w:t>
      </w:r>
      <w:r w:rsidR="007D3B2B">
        <w:rPr>
          <w:rFonts w:ascii="Proxima Nova ExCn Rg" w:hAnsi="Proxima Nova ExCn Rg"/>
          <w:sz w:val="28"/>
        </w:rPr>
        <w:t>», «</w:t>
      </w:r>
      <w:r w:rsidR="007D3B2B" w:rsidRPr="004C314D">
        <w:rPr>
          <w:rFonts w:ascii="Proxima Nova ExCn Rg" w:hAnsi="Proxima Nova ExCn Rg"/>
          <w:sz w:val="28"/>
        </w:rPr>
        <w:t>Обеспеченность кадровыми ресурсами, необходимыми для исполнения обязательств по договору</w:t>
      </w:r>
      <w:r w:rsidR="007D3B2B">
        <w:rPr>
          <w:rFonts w:ascii="Proxima Nova ExCn Rg" w:hAnsi="Proxima Nova ExCn Rg"/>
          <w:sz w:val="28"/>
        </w:rPr>
        <w:t>», «</w:t>
      </w:r>
      <w:r w:rsidR="007D3B2B" w:rsidRPr="004C314D">
        <w:rPr>
          <w:rFonts w:ascii="Proxima Nova ExCn Rg" w:hAnsi="Proxima Nova ExCn Rg"/>
          <w:sz w:val="28"/>
        </w:rPr>
        <w:t>Наличие опыта по успешной поставке продукции сопоставимого характера и объема</w:t>
      </w:r>
      <w:r w:rsidR="007D3B2B">
        <w:rPr>
          <w:rFonts w:ascii="Proxima Nova ExCn Rg" w:hAnsi="Proxima Nova ExCn Rg"/>
          <w:sz w:val="28"/>
        </w:rPr>
        <w:t>», «</w:t>
      </w:r>
      <w:r w:rsidR="007D3B2B" w:rsidRPr="004C314D">
        <w:rPr>
          <w:rFonts w:ascii="Proxima Nova ExCn Rg" w:hAnsi="Proxima Nova ExCn Rg"/>
          <w:sz w:val="28"/>
        </w:rPr>
        <w:t>Репутация участника закупки</w:t>
      </w:r>
      <w:r w:rsidR="007D3B2B">
        <w:rPr>
          <w:rFonts w:ascii="Proxima Nova ExCn Rg" w:hAnsi="Proxima Nova ExCn Rg"/>
          <w:sz w:val="28"/>
        </w:rPr>
        <w:t xml:space="preserve">» </w:t>
      </w:r>
      <w:r w:rsidR="00494FD1" w:rsidRPr="00807459">
        <w:rPr>
          <w:rFonts w:ascii="Proxima Nova ExCn Rg" w:hAnsi="Proxima Nova ExCn Rg"/>
          <w:sz w:val="28"/>
        </w:rPr>
        <w:t xml:space="preserve">установлена шкала значений, </w:t>
      </w:r>
      <w:r>
        <w:rPr>
          <w:rFonts w:ascii="Proxima Nova ExCn Rg" w:hAnsi="Proxima Nova ExCn Rg"/>
          <w:sz w:val="28"/>
        </w:rPr>
        <w:t>то</w:t>
      </w:r>
      <w:r w:rsidRPr="00807459">
        <w:rPr>
          <w:rFonts w:ascii="Proxima Nova ExCn Rg" w:hAnsi="Proxima Nova ExCn Rg"/>
          <w:sz w:val="28"/>
        </w:rPr>
        <w:t xml:space="preserve"> </w:t>
      </w:r>
      <w:r w:rsidR="00494FD1" w:rsidRPr="00807459">
        <w:rPr>
          <w:rFonts w:ascii="Proxima Nova ExCn Rg" w:hAnsi="Proxima Nova ExCn Rg"/>
          <w:sz w:val="28"/>
        </w:rPr>
        <w:t xml:space="preserve">ранжирование заявок (присвоение определенного количества баллов) </w:t>
      </w:r>
      <w:r>
        <w:rPr>
          <w:rFonts w:ascii="Proxima Nova ExCn Rg" w:hAnsi="Proxima Nova ExCn Rg"/>
          <w:sz w:val="28"/>
        </w:rPr>
        <w:t xml:space="preserve">осуществляется </w:t>
      </w:r>
      <w:r w:rsidR="00494FD1" w:rsidRPr="00807459">
        <w:rPr>
          <w:rFonts w:ascii="Proxima Nova ExCn Rg" w:hAnsi="Proxima Nova ExCn Rg"/>
          <w:sz w:val="28"/>
        </w:rPr>
        <w:t>в зависимости от степени предпочтительности предложений участников закупки</w:t>
      </w:r>
      <w:r w:rsidR="004A3D0A">
        <w:rPr>
          <w:rFonts w:ascii="Proxima Nova ExCn Rg" w:hAnsi="Proxima Nova ExCn Rg"/>
          <w:sz w:val="28"/>
        </w:rPr>
        <w:t xml:space="preserve"> по соответствующему подкритерию</w:t>
      </w:r>
      <w:r w:rsidR="00494FD1" w:rsidRPr="00807459">
        <w:rPr>
          <w:rFonts w:ascii="Proxima Nova ExCn Rg" w:hAnsi="Proxima Nova ExCn Rg"/>
          <w:sz w:val="28"/>
        </w:rPr>
        <w:t>.</w:t>
      </w:r>
      <w:bookmarkEnd w:id="74"/>
    </w:p>
    <w:p w14:paraId="1577D905"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 xml:space="preserve">Шкала значений должна отражать </w:t>
      </w:r>
      <w:r w:rsidR="00D0724B" w:rsidRPr="00807459">
        <w:rPr>
          <w:rFonts w:ascii="Proxima Nova ExCn Rg" w:hAnsi="Proxima Nova ExCn Rg"/>
          <w:sz w:val="28"/>
          <w:szCs w:val="28"/>
          <w:lang w:eastAsia="ru-RU"/>
        </w:rPr>
        <w:t xml:space="preserve">корреспондирующую </w:t>
      </w:r>
      <w:r w:rsidRPr="00807459">
        <w:rPr>
          <w:rFonts w:ascii="Proxima Nova ExCn Rg" w:hAnsi="Proxima Nova ExCn Rg"/>
          <w:sz w:val="28"/>
        </w:rPr>
        <w:t xml:space="preserve">взаимосвязь количества присваиваемых по подкритерию баллов с положениями заявки; возможность присвоения баллов по </w:t>
      </w:r>
      <w:r w:rsidR="00D0724B" w:rsidRPr="00807459">
        <w:rPr>
          <w:rFonts w:ascii="Proxima Nova ExCn Rg" w:hAnsi="Proxima Nova ExCn Rg"/>
          <w:sz w:val="28"/>
          <w:szCs w:val="28"/>
          <w:lang w:eastAsia="ru-RU"/>
        </w:rPr>
        <w:t>подкритерию</w:t>
      </w:r>
      <w:r w:rsidR="00D0724B" w:rsidRPr="00807459">
        <w:rPr>
          <w:rFonts w:ascii="Proxima Nova ExCn Rg" w:hAnsi="Proxima Nova ExCn Rg"/>
          <w:sz w:val="28"/>
        </w:rPr>
        <w:t xml:space="preserve"> </w:t>
      </w:r>
      <w:r w:rsidRPr="00807459">
        <w:rPr>
          <w:rFonts w:ascii="Proxima Nova ExCn Rg" w:hAnsi="Proxima Nova ExCn Rg"/>
          <w:sz w:val="28"/>
        </w:rPr>
        <w:t xml:space="preserve">в диапазоне </w:t>
      </w:r>
      <w:r w:rsidRPr="00807459">
        <w:rPr>
          <w:rFonts w:ascii="Proxima Nova ExCn Rg" w:hAnsi="Proxima Nova ExCn Rg"/>
          <w:sz w:val="28"/>
          <w:szCs w:val="28"/>
          <w:lang w:eastAsia="ru-RU"/>
        </w:rPr>
        <w:t>(</w:t>
      </w:r>
      <w:r w:rsidR="00D0724B" w:rsidRPr="00807459">
        <w:rPr>
          <w:rFonts w:ascii="Proxima Nova ExCn Rg" w:hAnsi="Proxima Nova ExCn Rg"/>
          <w:sz w:val="28"/>
          <w:szCs w:val="28"/>
          <w:lang w:eastAsia="ru-RU"/>
        </w:rPr>
        <w:t>«</w:t>
      </w:r>
      <w:r w:rsidRPr="00807459">
        <w:rPr>
          <w:rFonts w:ascii="Proxima Nova ExCn Rg" w:hAnsi="Proxima Nova ExCn Rg"/>
          <w:sz w:val="28"/>
        </w:rPr>
        <w:t>от...до</w:t>
      </w:r>
      <w:r w:rsidR="00D0724B"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в зависимости от субъективного усмотрения членов ЗК не допускается.</w:t>
      </w:r>
    </w:p>
    <w:p w14:paraId="31CD4286" w14:textId="77777777" w:rsidR="00994834" w:rsidRDefault="00494FD1" w:rsidP="007D3B2B">
      <w:pPr>
        <w:spacing w:after="0" w:line="276" w:lineRule="auto"/>
        <w:ind w:firstLine="709"/>
        <w:jc w:val="both"/>
        <w:rPr>
          <w:rFonts w:ascii="Proxima Nova ExCn Rg" w:hAnsi="Proxima Nova ExCn Rg"/>
          <w:sz w:val="28"/>
        </w:rPr>
      </w:pPr>
      <w:r w:rsidRPr="00807459">
        <w:rPr>
          <w:rFonts w:ascii="Proxima Nova ExCn Rg" w:hAnsi="Proxima Nova ExCn Rg"/>
          <w:sz w:val="28"/>
        </w:rPr>
        <w:t>В случае, если в документации о закупке установлено несколько подкритериев оценки по критерию «Квалификация участника закупки»</w:t>
      </w:r>
      <w:r w:rsidR="009946A4">
        <w:rPr>
          <w:rFonts w:ascii="Proxima Nova ExCn Rg" w:hAnsi="Proxima Nova ExCn Rg"/>
          <w:sz w:val="28"/>
        </w:rPr>
        <w:t>,</w:t>
      </w:r>
      <w:r w:rsidRPr="00807459">
        <w:rPr>
          <w:rFonts w:ascii="Proxima Nova ExCn Rg" w:hAnsi="Proxima Nova ExCn Rg"/>
          <w:sz w:val="28"/>
        </w:rPr>
        <w:t xml:space="preserve"> то значение в баллах, определенное в соответствии со шкалой значени</w:t>
      </w:r>
      <w:r w:rsidR="00F82780" w:rsidRPr="00807459">
        <w:rPr>
          <w:rFonts w:ascii="Proxima Nova ExCn Rg" w:hAnsi="Proxima Nova ExCn Rg"/>
          <w:sz w:val="28"/>
        </w:rPr>
        <w:t xml:space="preserve">й, должно быть скорректировано </w:t>
      </w:r>
      <w:r w:rsidRPr="00807459">
        <w:rPr>
          <w:rFonts w:ascii="Proxima Nova ExCn Rg" w:hAnsi="Proxima Nova ExCn Rg"/>
          <w:sz w:val="28"/>
        </w:rPr>
        <w:t xml:space="preserve">в соответствии с коэффициентом значимости </w:t>
      </w:r>
      <w:r w:rsidR="00D0724B" w:rsidRPr="00807459">
        <w:rPr>
          <w:rFonts w:ascii="Proxima Nova ExCn Rg" w:hAnsi="Proxima Nova ExCn Rg"/>
          <w:sz w:val="28"/>
          <w:szCs w:val="28"/>
          <w:lang w:eastAsia="ru-RU"/>
        </w:rPr>
        <w:t>соответствующего подкритерия</w:t>
      </w:r>
      <w:r w:rsidRPr="00807459">
        <w:rPr>
          <w:rFonts w:ascii="Proxima Nova ExCn Rg" w:hAnsi="Proxima Nova ExCn Rg"/>
          <w:sz w:val="28"/>
        </w:rPr>
        <w:t>.</w:t>
      </w:r>
    </w:p>
    <w:p w14:paraId="2A7DE0E1" w14:textId="77777777" w:rsidR="007D3B2B" w:rsidRPr="00807459" w:rsidRDefault="00527E63" w:rsidP="007D3B2B">
      <w:pPr>
        <w:widowControl w:val="0"/>
        <w:numPr>
          <w:ilvl w:val="3"/>
          <w:numId w:val="7"/>
        </w:numPr>
        <w:spacing w:before="120" w:after="0" w:line="276" w:lineRule="auto"/>
        <w:ind w:left="0" w:firstLine="709"/>
        <w:jc w:val="both"/>
        <w:rPr>
          <w:rFonts w:ascii="Proxima Nova ExCn Rg" w:hAnsi="Proxima Nova ExCn Rg"/>
          <w:sz w:val="28"/>
        </w:rPr>
      </w:pPr>
      <w:r>
        <w:rPr>
          <w:rFonts w:ascii="Proxima Nova ExCn Rg" w:hAnsi="Proxima Nova ExCn Rg"/>
          <w:sz w:val="28"/>
        </w:rPr>
        <w:t>Е</w:t>
      </w:r>
      <w:r w:rsidR="007D3B2B" w:rsidRPr="00807459">
        <w:rPr>
          <w:rFonts w:ascii="Proxima Nova ExCn Rg" w:hAnsi="Proxima Nova ExCn Rg"/>
          <w:sz w:val="28"/>
        </w:rPr>
        <w:t xml:space="preserve">сли в документации о закупке в отношении критерия «Квалификация участника закупки» </w:t>
      </w:r>
      <w:r>
        <w:rPr>
          <w:rFonts w:ascii="Proxima Nova ExCn Rg" w:hAnsi="Proxima Nova ExCn Rg"/>
          <w:sz w:val="28"/>
        </w:rPr>
        <w:t>используются та</w:t>
      </w:r>
      <w:r w:rsidR="007D3B2B">
        <w:rPr>
          <w:rFonts w:ascii="Proxima Nova ExCn Rg" w:hAnsi="Proxima Nova ExCn Rg"/>
          <w:sz w:val="28"/>
        </w:rPr>
        <w:t>к</w:t>
      </w:r>
      <w:r>
        <w:rPr>
          <w:rFonts w:ascii="Proxima Nova ExCn Rg" w:hAnsi="Proxima Nova ExCn Rg"/>
          <w:sz w:val="28"/>
        </w:rPr>
        <w:t xml:space="preserve">ие подкритерии как </w:t>
      </w:r>
      <w:r w:rsidR="007D3B2B">
        <w:rPr>
          <w:rFonts w:ascii="Proxima Nova ExCn Rg" w:hAnsi="Proxima Nova ExCn Rg"/>
          <w:sz w:val="28"/>
        </w:rPr>
        <w:t>«</w:t>
      </w:r>
      <w:r w:rsidR="007D3B2B" w:rsidRPr="004C314D">
        <w:rPr>
          <w:rFonts w:ascii="Proxima Nova ExCn Rg" w:hAnsi="Proxima Nova ExCn Rg"/>
          <w:sz w:val="28"/>
        </w:rPr>
        <w:t>Наличие статуса производителя или официального представителя производителя</w:t>
      </w:r>
      <w:r w:rsidR="007D3B2B">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sidR="007D3B2B">
        <w:rPr>
          <w:rFonts w:ascii="Proxima Nova ExCn Rg" w:hAnsi="Proxima Nova ExCn Rg"/>
          <w:sz w:val="28"/>
        </w:rPr>
        <w:t>»</w:t>
      </w:r>
      <w:r>
        <w:rPr>
          <w:rFonts w:ascii="Proxima Nova ExCn Rg" w:hAnsi="Proxima Nova ExCn Rg"/>
          <w:sz w:val="28"/>
        </w:rPr>
        <w:t xml:space="preserve">, то </w:t>
      </w:r>
      <w:r w:rsidR="007D3B2B" w:rsidRPr="00807459">
        <w:rPr>
          <w:rFonts w:ascii="Proxima Nova ExCn Rg" w:hAnsi="Proxima Nova ExCn Rg"/>
          <w:sz w:val="28"/>
        </w:rPr>
        <w:t xml:space="preserve">шкала значений, </w:t>
      </w:r>
      <w:r>
        <w:rPr>
          <w:rFonts w:ascii="Proxima Nova ExCn Rg" w:hAnsi="Proxima Nova ExCn Rg"/>
          <w:sz w:val="28"/>
        </w:rPr>
        <w:t xml:space="preserve">должна </w:t>
      </w:r>
      <w:r w:rsidR="007D3B2B" w:rsidRPr="00807459">
        <w:rPr>
          <w:rFonts w:ascii="Proxima Nova ExCn Rg" w:hAnsi="Proxima Nova ExCn Rg"/>
          <w:sz w:val="28"/>
        </w:rPr>
        <w:t>предусматрива</w:t>
      </w:r>
      <w:r>
        <w:rPr>
          <w:rFonts w:ascii="Proxima Nova ExCn Rg" w:hAnsi="Proxima Nova ExCn Rg"/>
          <w:sz w:val="28"/>
        </w:rPr>
        <w:t>ть</w:t>
      </w:r>
      <w:r w:rsidR="007D3B2B" w:rsidRPr="00807459">
        <w:rPr>
          <w:rFonts w:ascii="Proxima Nova ExCn Rg" w:hAnsi="Proxima Nova ExCn Rg"/>
          <w:sz w:val="28"/>
        </w:rPr>
        <w:t xml:space="preserve"> присвоение </w:t>
      </w:r>
      <w:r w:rsidR="004A3D0A">
        <w:rPr>
          <w:rFonts w:ascii="Proxima Nova ExCn Rg" w:hAnsi="Proxima Nova ExCn Rg"/>
          <w:sz w:val="28"/>
        </w:rPr>
        <w:t xml:space="preserve">максимального количества баллов (100 баллов) при подтверждении участником закупки наличия статуса производителя или официального представителя производителя и/или </w:t>
      </w:r>
      <w:r w:rsidR="00496009" w:rsidRPr="006B71CE">
        <w:rPr>
          <w:rFonts w:ascii="Proxima Nova ExCn Rg" w:hAnsi="Proxima Nova ExCn Rg"/>
          <w:sz w:val="28"/>
        </w:rPr>
        <w:t>наличи</w:t>
      </w:r>
      <w:r w:rsidR="001C3B5B">
        <w:rPr>
          <w:rFonts w:ascii="Proxima Nova ExCn Rg" w:hAnsi="Proxima Nova ExCn Rg"/>
          <w:sz w:val="28"/>
        </w:rPr>
        <w:t>я</w:t>
      </w:r>
      <w:r w:rsidR="00496009" w:rsidRPr="006B71CE">
        <w:rPr>
          <w:rFonts w:ascii="Proxima Nova ExCn Rg" w:hAnsi="Proxima Nova ExCn Rg"/>
          <w:sz w:val="28"/>
        </w:rPr>
        <w:t xml:space="preserve"> действующей системы менеджмента качества (управления, обеспечения и контроля качества</w:t>
      </w:r>
      <w:r w:rsidR="00496009">
        <w:rPr>
          <w:rFonts w:ascii="Proxima Nova ExCn Rg" w:hAnsi="Proxima Nova ExCn Rg"/>
          <w:sz w:val="28"/>
        </w:rPr>
        <w:t>)</w:t>
      </w:r>
      <w:r w:rsidR="004A3D0A">
        <w:rPr>
          <w:rFonts w:ascii="Proxima Nova ExCn Rg" w:hAnsi="Proxima Nova ExCn Rg"/>
          <w:sz w:val="28"/>
        </w:rPr>
        <w:t xml:space="preserve"> соответственно</w:t>
      </w:r>
      <w:r w:rsidR="007D3B2B" w:rsidRPr="00807459">
        <w:rPr>
          <w:rFonts w:ascii="Proxima Nova ExCn Rg" w:hAnsi="Proxima Nova ExCn Rg"/>
          <w:sz w:val="28"/>
        </w:rPr>
        <w:t>.</w:t>
      </w:r>
    </w:p>
    <w:p w14:paraId="3A28D52E" w14:textId="77777777" w:rsidR="004A3D0A" w:rsidRDefault="004A3D0A" w:rsidP="004A3D0A">
      <w:pPr>
        <w:spacing w:after="0" w:line="276" w:lineRule="auto"/>
        <w:ind w:firstLine="709"/>
        <w:jc w:val="both"/>
        <w:rPr>
          <w:rFonts w:ascii="Proxima Nova ExCn Rg" w:hAnsi="Proxima Nova ExCn Rg"/>
          <w:sz w:val="28"/>
        </w:rPr>
      </w:pPr>
      <w:r>
        <w:rPr>
          <w:rFonts w:ascii="Proxima Nova ExCn Rg" w:hAnsi="Proxima Nova ExCn Rg"/>
          <w:sz w:val="28"/>
        </w:rPr>
        <w:t xml:space="preserve">В случае, если участником закупки не подтверждено наличие статуса производителя или официального представителя производителя и/или </w:t>
      </w:r>
      <w:r w:rsidR="00496009" w:rsidRPr="006B71CE">
        <w:rPr>
          <w:rFonts w:ascii="Proxima Nova ExCn Rg" w:hAnsi="Proxima Nova ExCn Rg"/>
          <w:sz w:val="28"/>
        </w:rPr>
        <w:t>наличие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 xml:space="preserve"> соответственно</w:t>
      </w:r>
      <w:r w:rsidR="001C3B5B">
        <w:rPr>
          <w:rFonts w:ascii="Proxima Nova ExCn Rg" w:hAnsi="Proxima Nova ExCn Rg"/>
          <w:sz w:val="28"/>
        </w:rPr>
        <w:t>,</w:t>
      </w:r>
      <w:r>
        <w:rPr>
          <w:rFonts w:ascii="Proxima Nova ExCn Rg" w:hAnsi="Proxima Nova ExCn Rg"/>
          <w:sz w:val="28"/>
        </w:rPr>
        <w:t xml:space="preserve"> шкал</w:t>
      </w:r>
      <w:r w:rsidRPr="00807459">
        <w:rPr>
          <w:rFonts w:ascii="Proxima Nova ExCn Rg" w:hAnsi="Proxima Nova ExCn Rg"/>
          <w:sz w:val="28"/>
        </w:rPr>
        <w:t>а значений</w:t>
      </w:r>
      <w:r>
        <w:rPr>
          <w:rFonts w:ascii="Proxima Nova ExCn Rg" w:hAnsi="Proxima Nova ExCn Rg"/>
          <w:sz w:val="28"/>
        </w:rPr>
        <w:t xml:space="preserve"> должна </w:t>
      </w:r>
      <w:r w:rsidRPr="00807459">
        <w:rPr>
          <w:rFonts w:ascii="Proxima Nova ExCn Rg" w:hAnsi="Proxima Nova ExCn Rg"/>
          <w:sz w:val="28"/>
        </w:rPr>
        <w:t>предусматрива</w:t>
      </w:r>
      <w:r>
        <w:rPr>
          <w:rFonts w:ascii="Proxima Nova ExCn Rg" w:hAnsi="Proxima Nova ExCn Rg"/>
          <w:sz w:val="28"/>
        </w:rPr>
        <w:t>ть</w:t>
      </w:r>
      <w:r w:rsidRPr="00807459">
        <w:rPr>
          <w:rFonts w:ascii="Proxima Nova ExCn Rg" w:hAnsi="Proxima Nova ExCn Rg"/>
          <w:sz w:val="28"/>
        </w:rPr>
        <w:t xml:space="preserve"> присвоение </w:t>
      </w:r>
      <w:r>
        <w:rPr>
          <w:rFonts w:ascii="Proxima Nova ExCn Rg" w:hAnsi="Proxima Nova ExCn Rg"/>
          <w:sz w:val="28"/>
        </w:rPr>
        <w:t>минимального количества баллов (0 баллов) по соответствующему подкритерию.</w:t>
      </w:r>
    </w:p>
    <w:p w14:paraId="4B871D74" w14:textId="77777777" w:rsidR="004A3D0A" w:rsidRDefault="004A3D0A" w:rsidP="004A3D0A">
      <w:pPr>
        <w:spacing w:after="0" w:line="276" w:lineRule="auto"/>
        <w:ind w:firstLine="709"/>
        <w:jc w:val="both"/>
        <w:rPr>
          <w:rFonts w:ascii="Proxima Nova ExCn Rg" w:hAnsi="Proxima Nova ExCn Rg"/>
          <w:sz w:val="28"/>
        </w:rPr>
      </w:pPr>
      <w:r>
        <w:rPr>
          <w:rFonts w:ascii="Proxima Nova ExCn Rg" w:hAnsi="Proxima Nova ExCn Rg"/>
          <w:sz w:val="28"/>
        </w:rPr>
        <w:t>Шкала значений не должна допускать присвоения участникам закупки по подкритериям «</w:t>
      </w:r>
      <w:r w:rsidRPr="00C03723">
        <w:rPr>
          <w:rFonts w:ascii="Proxima Nova ExCn Rg" w:hAnsi="Proxima Nova ExCn Rg"/>
          <w:sz w:val="28"/>
        </w:rPr>
        <w:t>Наличие статуса производителя или официального представителя производителя</w:t>
      </w:r>
      <w:r>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 иного количества баллов, чем 100 баллов или 0 баллов.</w:t>
      </w:r>
    </w:p>
    <w:p w14:paraId="1981B985" w14:textId="77777777" w:rsidR="007D3B2B" w:rsidRDefault="004A3D0A" w:rsidP="004C314D">
      <w:pPr>
        <w:widowControl w:val="0"/>
        <w:numPr>
          <w:ilvl w:val="3"/>
          <w:numId w:val="7"/>
        </w:numPr>
        <w:spacing w:before="120" w:after="0" w:line="276" w:lineRule="auto"/>
        <w:ind w:left="0" w:firstLine="709"/>
        <w:jc w:val="both"/>
        <w:rPr>
          <w:rFonts w:ascii="Proxima Nova ExCn Rg" w:hAnsi="Proxima Nova ExCn Rg"/>
          <w:sz w:val="28"/>
        </w:rPr>
      </w:pPr>
      <w:r>
        <w:rPr>
          <w:rFonts w:ascii="Proxima Nova ExCn Rg" w:hAnsi="Proxima Nova ExCn Rg"/>
          <w:sz w:val="28"/>
        </w:rPr>
        <w:t>Е</w:t>
      </w:r>
      <w:r w:rsidRPr="00807459">
        <w:rPr>
          <w:rFonts w:ascii="Proxima Nova ExCn Rg" w:hAnsi="Proxima Nova ExCn Rg"/>
          <w:sz w:val="28"/>
        </w:rPr>
        <w:t xml:space="preserve">сли в документации о закупке в отношении критерия «Квалификация участника закупки» </w:t>
      </w:r>
      <w:r>
        <w:rPr>
          <w:rFonts w:ascii="Proxima Nova ExCn Rg" w:hAnsi="Proxima Nova ExCn Rg"/>
          <w:sz w:val="28"/>
        </w:rPr>
        <w:t>используются такие подкритерии как «</w:t>
      </w:r>
      <w:r w:rsidRPr="00C03723">
        <w:rPr>
          <w:rFonts w:ascii="Proxima Nova ExCn Rg" w:hAnsi="Proxima Nova ExCn Rg"/>
          <w:sz w:val="28"/>
        </w:rPr>
        <w:t>Наличие статуса производителя или официального представителя производителя</w:t>
      </w:r>
      <w:r>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 xml:space="preserve">» </w:t>
      </w:r>
      <w:r w:rsidR="007D3B2B" w:rsidRPr="00807459">
        <w:rPr>
          <w:rFonts w:ascii="Proxima Nova ExCn Rg" w:hAnsi="Proxima Nova ExCn Rg"/>
          <w:sz w:val="28"/>
        </w:rPr>
        <w:t xml:space="preserve">в документации о закупке </w:t>
      </w:r>
      <w:r>
        <w:rPr>
          <w:rFonts w:ascii="Proxima Nova ExCn Rg" w:hAnsi="Proxima Nova ExCn Rg"/>
          <w:sz w:val="28"/>
        </w:rPr>
        <w:t>должен быть установлен, как минимум, еще один подкритерий из числа перечисленных в Рекомендациях по оценке</w:t>
      </w:r>
      <w:r w:rsidR="00FA4BDB">
        <w:rPr>
          <w:rFonts w:ascii="Proxima Nova ExCn Rg" w:hAnsi="Proxima Nova ExCn Rg"/>
          <w:sz w:val="28"/>
        </w:rPr>
        <w:t xml:space="preserve"> («</w:t>
      </w:r>
      <w:r w:rsidR="00FA4BDB" w:rsidRPr="00C03723">
        <w:rPr>
          <w:rFonts w:ascii="Proxima Nova ExCn Rg" w:hAnsi="Proxima Nova ExCn Rg"/>
          <w:sz w:val="28"/>
        </w:rPr>
        <w:t>Обеспеченность материально-техническими ресурсами, необходимыми для исполнения обязательств по договору</w:t>
      </w:r>
      <w:r w:rsidR="00FA4BDB">
        <w:rPr>
          <w:rFonts w:ascii="Proxima Nova ExCn Rg" w:hAnsi="Proxima Nova ExCn Rg"/>
          <w:sz w:val="28"/>
        </w:rPr>
        <w:t>», «</w:t>
      </w:r>
      <w:r w:rsidR="00FA4BDB" w:rsidRPr="00C03723">
        <w:rPr>
          <w:rFonts w:ascii="Proxima Nova ExCn Rg" w:hAnsi="Proxima Nova ExCn Rg"/>
          <w:sz w:val="28"/>
        </w:rPr>
        <w:t>Обеспеченность финансовыми ресурсами, необходимыми для исполнения обязательств по договору</w:t>
      </w:r>
      <w:r w:rsidR="00FA4BDB">
        <w:rPr>
          <w:rFonts w:ascii="Proxima Nova ExCn Rg" w:hAnsi="Proxima Nova ExCn Rg"/>
          <w:sz w:val="28"/>
        </w:rPr>
        <w:t>», «</w:t>
      </w:r>
      <w:r w:rsidR="00FA4BDB" w:rsidRPr="00C03723">
        <w:rPr>
          <w:rFonts w:ascii="Proxima Nova ExCn Rg" w:hAnsi="Proxima Nova ExCn Rg"/>
          <w:sz w:val="28"/>
        </w:rPr>
        <w:t>Обеспеченность кадровыми ресурсами, необходимыми для исполнения обязательств по договору</w:t>
      </w:r>
      <w:r w:rsidR="00FA4BDB">
        <w:rPr>
          <w:rFonts w:ascii="Proxima Nova ExCn Rg" w:hAnsi="Proxima Nova ExCn Rg"/>
          <w:sz w:val="28"/>
        </w:rPr>
        <w:t>», «</w:t>
      </w:r>
      <w:r w:rsidR="00FA4BDB" w:rsidRPr="00C03723">
        <w:rPr>
          <w:rFonts w:ascii="Proxima Nova ExCn Rg" w:hAnsi="Proxima Nova ExCn Rg"/>
          <w:sz w:val="28"/>
        </w:rPr>
        <w:t>Наличие опыта по успешной поставке продукции сопоставимого характера и объема</w:t>
      </w:r>
      <w:r w:rsidR="00FA4BDB">
        <w:rPr>
          <w:rFonts w:ascii="Proxima Nova ExCn Rg" w:hAnsi="Proxima Nova ExCn Rg"/>
          <w:sz w:val="28"/>
        </w:rPr>
        <w:t>», «</w:t>
      </w:r>
      <w:r w:rsidR="00FA4BDB" w:rsidRPr="00C03723">
        <w:rPr>
          <w:rFonts w:ascii="Proxima Nova ExCn Rg" w:hAnsi="Proxima Nova ExCn Rg"/>
          <w:sz w:val="28"/>
        </w:rPr>
        <w:t>Репутация участника закупки</w:t>
      </w:r>
      <w:r w:rsidR="00FA4BDB">
        <w:rPr>
          <w:rFonts w:ascii="Proxima Nova ExCn Rg" w:hAnsi="Proxima Nova ExCn Rg"/>
          <w:sz w:val="28"/>
        </w:rPr>
        <w:t>»)</w:t>
      </w:r>
      <w:r>
        <w:rPr>
          <w:rFonts w:ascii="Proxima Nova ExCn Rg" w:hAnsi="Proxima Nova ExCn Rg"/>
          <w:sz w:val="28"/>
        </w:rPr>
        <w:t xml:space="preserve">, а </w:t>
      </w:r>
      <w:r w:rsidR="007D3B2B" w:rsidRPr="00807459">
        <w:rPr>
          <w:rFonts w:ascii="Proxima Nova ExCn Rg" w:hAnsi="Proxima Nova ExCn Rg"/>
          <w:sz w:val="28"/>
        </w:rPr>
        <w:t xml:space="preserve">значение в баллах, определенное в соответствии со шкалой значений, должно быть скорректировано в соответствии с коэффициентом значимости </w:t>
      </w:r>
      <w:r w:rsidR="007D3B2B" w:rsidRPr="00807459">
        <w:rPr>
          <w:rFonts w:ascii="Proxima Nova ExCn Rg" w:hAnsi="Proxima Nova ExCn Rg"/>
          <w:sz w:val="28"/>
          <w:szCs w:val="28"/>
          <w:lang w:eastAsia="ru-RU"/>
        </w:rPr>
        <w:t>соответствующего подкритерия</w:t>
      </w:r>
      <w:r w:rsidR="007D3B2B" w:rsidRPr="00807459">
        <w:rPr>
          <w:rFonts w:ascii="Proxima Nova ExCn Rg" w:hAnsi="Proxima Nova ExCn Rg"/>
          <w:sz w:val="28"/>
        </w:rPr>
        <w:t>.</w:t>
      </w:r>
    </w:p>
    <w:p w14:paraId="20B6D6A5" w14:textId="77777777" w:rsidR="004A3D0A" w:rsidRDefault="004A3D0A" w:rsidP="004A3D0A">
      <w:pPr>
        <w:spacing w:after="0" w:line="276" w:lineRule="auto"/>
        <w:ind w:firstLine="709"/>
        <w:jc w:val="both"/>
        <w:rPr>
          <w:rFonts w:ascii="Proxima Nova ExCn Rg" w:hAnsi="Proxima Nova ExCn Rg"/>
          <w:sz w:val="28"/>
        </w:rPr>
      </w:pPr>
      <w:r>
        <w:rPr>
          <w:rFonts w:ascii="Proxima Nova ExCn Rg" w:hAnsi="Proxima Nova ExCn Rg"/>
          <w:sz w:val="28"/>
        </w:rPr>
        <w:t xml:space="preserve">При этом, </w:t>
      </w:r>
      <w:r w:rsidR="00625F7D">
        <w:rPr>
          <w:rFonts w:ascii="Proxima Nova ExCn Rg" w:hAnsi="Proxima Nova ExCn Rg"/>
          <w:sz w:val="28"/>
        </w:rPr>
        <w:t xml:space="preserve">совокупная </w:t>
      </w:r>
      <w:r>
        <w:rPr>
          <w:rFonts w:ascii="Proxima Nova ExCn Rg" w:hAnsi="Proxima Nova ExCn Rg"/>
          <w:sz w:val="28"/>
        </w:rPr>
        <w:t>значимость подкритериев «</w:t>
      </w:r>
      <w:r w:rsidRPr="00C03723">
        <w:rPr>
          <w:rFonts w:ascii="Proxima Nova ExCn Rg" w:hAnsi="Proxima Nova ExCn Rg"/>
          <w:sz w:val="28"/>
        </w:rPr>
        <w:t>Наличие статуса производителя или официального представителя производителя</w:t>
      </w:r>
      <w:r>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 xml:space="preserve">» не должна превышать </w:t>
      </w:r>
      <w:r w:rsidR="00D4667E">
        <w:rPr>
          <w:rFonts w:ascii="Proxima Nova ExCn Rg" w:hAnsi="Proxima Nova ExCn Rg"/>
          <w:sz w:val="28"/>
        </w:rPr>
        <w:t>30</w:t>
      </w:r>
      <w:r>
        <w:rPr>
          <w:rFonts w:ascii="Proxima Nova ExCn Rg" w:hAnsi="Proxima Nova ExCn Rg"/>
          <w:sz w:val="28"/>
        </w:rPr>
        <w:t>%.</w:t>
      </w:r>
    </w:p>
    <w:p w14:paraId="21553BAE" w14:textId="77777777" w:rsidR="004A3D0A" w:rsidRPr="00807459" w:rsidRDefault="004A3D0A" w:rsidP="004C314D">
      <w:pPr>
        <w:widowControl w:val="0"/>
        <w:spacing w:before="120" w:after="0" w:line="276" w:lineRule="auto"/>
        <w:ind w:firstLine="709"/>
        <w:jc w:val="both"/>
        <w:rPr>
          <w:rFonts w:ascii="Proxima Nova ExCn Rg" w:hAnsi="Proxima Nova ExCn Rg"/>
          <w:sz w:val="28"/>
        </w:rPr>
      </w:pPr>
    </w:p>
    <w:p w14:paraId="5DDF3D7A" w14:textId="77777777" w:rsidR="00D0724B" w:rsidRPr="00807459" w:rsidRDefault="00D0724B" w:rsidP="004C314D">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 в порядке, указанном в п.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_Ref419926112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A52DBE">
        <w:rPr>
          <w:rFonts w:ascii="Proxima Nova ExCn Rg" w:hAnsi="Proxima Nova ExCn Rg"/>
          <w:sz w:val="28"/>
          <w:szCs w:val="28"/>
          <w:lang w:eastAsia="ru-RU"/>
        </w:rPr>
        <w:t>3.10.2</w:t>
      </w:r>
      <w:r w:rsidRPr="00807459">
        <w:rPr>
          <w:rFonts w:ascii="Proxima Nova ExCn Rg" w:hAnsi="Proxima Nova ExCn Rg"/>
          <w:sz w:val="28"/>
          <w:szCs w:val="28"/>
          <w:lang w:eastAsia="ru-RU"/>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xml:space="preserve">, скорректированные на коэффициент значимости каждого </w:t>
      </w:r>
      <w:r w:rsidRPr="00807459">
        <w:rPr>
          <w:rFonts w:ascii="Proxima Nova ExCn Rg" w:hAnsi="Proxima Nova ExCn Rg"/>
          <w:sz w:val="28"/>
          <w:szCs w:val="28"/>
        </w:rPr>
        <w:t>подкритерия</w:t>
      </w:r>
      <w:r w:rsidRPr="00807459">
        <w:rPr>
          <w:rFonts w:ascii="Proxima Nova ExCn Rg" w:hAnsi="Proxima Nova ExCn Rg"/>
          <w:sz w:val="28"/>
        </w:rPr>
        <w:t>, суммируются</w:t>
      </w:r>
      <w:r w:rsidR="009F153B" w:rsidRPr="00807459">
        <w:rPr>
          <w:rFonts w:ascii="Proxima Nova ExCn Rg" w:hAnsi="Proxima Nova ExCn Rg"/>
          <w:sz w:val="28"/>
        </w:rPr>
        <w:t xml:space="preserve"> для получения рейтинга заявки:</w:t>
      </w:r>
    </w:p>
    <w:p w14:paraId="58466529" w14:textId="77777777" w:rsidR="00D0724B" w:rsidRPr="00807459" w:rsidRDefault="00D0724B" w:rsidP="00D0724B">
      <w:pPr>
        <w:spacing w:before="120" w:after="0" w:line="240" w:lineRule="auto"/>
        <w:ind w:firstLine="709"/>
        <w:jc w:val="both"/>
        <w:rPr>
          <w:rFonts w:ascii="Proxima Nova ExCn Rg" w:hAnsi="Proxima Nova ExCn Rg"/>
          <w:sz w:val="28"/>
        </w:rPr>
      </w:pPr>
    </w:p>
    <w:p w14:paraId="1FA3A8B1" w14:textId="77777777" w:rsidR="00D0724B" w:rsidRPr="00807459" w:rsidRDefault="00D0724B" w:rsidP="00D0724B">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648B5D20" w14:textId="77777777" w:rsidR="00D0724B" w:rsidRPr="00807459" w:rsidRDefault="00D0724B" w:rsidP="00D0724B">
      <w:pPr>
        <w:spacing w:before="120" w:after="0" w:line="240" w:lineRule="auto"/>
        <w:ind w:firstLine="709"/>
        <w:jc w:val="both"/>
        <w:rPr>
          <w:rFonts w:ascii="Proxima Nova ExCn Rg" w:hAnsi="Proxima Nova ExCn Rg"/>
          <w:sz w:val="28"/>
        </w:rPr>
      </w:pPr>
    </w:p>
    <w:p w14:paraId="518071C3" w14:textId="77777777" w:rsidR="00D0724B" w:rsidRPr="00807459" w:rsidRDefault="00D0724B" w:rsidP="00D0724B">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 </w:t>
      </w:r>
      <w:r w:rsidRPr="00807459">
        <w:rPr>
          <w:rFonts w:ascii="Proxima Nova ExCn Rg" w:hAnsi="Proxima Nova ExCn Rg"/>
          <w:sz w:val="28"/>
        </w:rPr>
        <w:t>– рейтинг заявки до его корректировки на коэффициент значимости критерия оценки;</w:t>
      </w:r>
    </w:p>
    <w:p w14:paraId="47991736"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proofErr w:type="spellStart"/>
      <w:r w:rsidRPr="00807459">
        <w:rPr>
          <w:rFonts w:ascii="Proxima Nova ExCn Rg" w:hAnsi="Proxima Nova ExCn Rg"/>
          <w:sz w:val="28"/>
          <w:lang w:val="en-US"/>
        </w:rPr>
        <w:t>i</w:t>
      </w:r>
      <w:proofErr w:type="spellEnd"/>
      <w:r w:rsidRPr="00807459">
        <w:rPr>
          <w:rFonts w:ascii="Proxima Nova ExCn Rg" w:hAnsi="Proxima Nova ExCn Rg"/>
          <w:sz w:val="28"/>
        </w:rPr>
        <w:t xml:space="preserve"> – количество таких </w:t>
      </w:r>
      <w:r w:rsidRPr="00807459">
        <w:rPr>
          <w:rFonts w:ascii="Proxima Nova ExCn Rg" w:hAnsi="Proxima Nova ExCn Rg"/>
          <w:sz w:val="28"/>
          <w:szCs w:val="28"/>
          <w:lang w:eastAsia="ru-RU"/>
        </w:rPr>
        <w:t>подкритериев.</w:t>
      </w:r>
    </w:p>
    <w:p w14:paraId="571C567F"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52F24D8" w14:textId="77777777" w:rsidR="00506830"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2CA56316" w14:textId="77777777" w:rsidR="00506830" w:rsidRPr="00807459" w:rsidRDefault="00506830" w:rsidP="009F153B">
      <w:pPr>
        <w:spacing w:after="0" w:line="276" w:lineRule="auto"/>
        <w:ind w:firstLine="709"/>
        <w:jc w:val="both"/>
        <w:rPr>
          <w:rFonts w:ascii="Proxima Nova ExCn Rg" w:hAnsi="Proxima Nova ExCn Rg"/>
          <w:sz w:val="28"/>
        </w:rPr>
      </w:pPr>
    </w:p>
    <w:p w14:paraId="5FD71D21"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РЗ</w:t>
      </w:r>
      <w:r w:rsidRPr="00807459">
        <w:rPr>
          <w:rFonts w:ascii="Proxima Nova ExCn Rg" w:hAnsi="Proxima Nova ExCn Rg"/>
          <w:sz w:val="28"/>
          <w:vertAlign w:val="subscript"/>
        </w:rPr>
        <w:t>К</w:t>
      </w:r>
      <w:r w:rsidRPr="00807459">
        <w:rPr>
          <w:rFonts w:ascii="Proxima Nova ExCn Rg" w:hAnsi="Proxima Nova ExCn Rg"/>
          <w:sz w:val="28"/>
        </w:rPr>
        <w:t xml:space="preserve"> × КЗК</w:t>
      </w:r>
      <w:r w:rsidRPr="00807459">
        <w:rPr>
          <w:rFonts w:ascii="Proxima Nova ExCn Rg" w:hAnsi="Proxima Nova ExCn Rg"/>
          <w:sz w:val="28"/>
          <w:vertAlign w:val="subscript"/>
        </w:rPr>
        <w:t>К</w:t>
      </w:r>
      <w:r w:rsidRPr="00807459">
        <w:rPr>
          <w:rFonts w:ascii="Proxima Nova ExCn Rg" w:hAnsi="Proxima Nova ExCn Rg"/>
          <w:sz w:val="28"/>
        </w:rPr>
        <w:t>, где:</w:t>
      </w:r>
    </w:p>
    <w:p w14:paraId="5A856888" w14:textId="77777777" w:rsidR="00506830" w:rsidRPr="00807459" w:rsidRDefault="00506830" w:rsidP="009F153B">
      <w:pPr>
        <w:spacing w:after="0" w:line="276" w:lineRule="auto"/>
        <w:ind w:firstLine="709"/>
        <w:jc w:val="both"/>
        <w:rPr>
          <w:rFonts w:ascii="Proxima Nova ExCn Rg" w:hAnsi="Proxima Nova ExCn Rg"/>
          <w:sz w:val="28"/>
        </w:rPr>
      </w:pPr>
    </w:p>
    <w:p w14:paraId="4B0818AD"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по критерию «Квалификация участника закупки»;</w:t>
      </w:r>
    </w:p>
    <w:p w14:paraId="10A77493"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r w:rsidR="00F82780" w:rsidRPr="00807459">
        <w:rPr>
          <w:rFonts w:ascii="Proxima Nova ExCn Rg" w:hAnsi="Proxima Nova ExCn Rg"/>
          <w:sz w:val="28"/>
        </w:rPr>
        <w:t xml:space="preserve"> – </w:t>
      </w:r>
      <w:r w:rsidRPr="00807459">
        <w:rPr>
          <w:rFonts w:ascii="Proxima Nova ExCn Rg" w:hAnsi="Proxima Nova ExCn Rg"/>
          <w:sz w:val="28"/>
        </w:rPr>
        <w:t>рейтинг заявки до его корректировки на коэффициент значимости критерия оценки;</w:t>
      </w:r>
    </w:p>
    <w:p w14:paraId="032FE913"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«Квалификация участника закупки».</w:t>
      </w:r>
    </w:p>
    <w:p w14:paraId="600D1DD2" w14:textId="77777777" w:rsidR="00506830" w:rsidRPr="00807459" w:rsidRDefault="00506830" w:rsidP="009F153B">
      <w:pPr>
        <w:spacing w:after="0" w:line="276" w:lineRule="auto"/>
        <w:ind w:firstLine="709"/>
        <w:jc w:val="both"/>
        <w:rPr>
          <w:rFonts w:ascii="Proxima Nova ExCn Rg" w:hAnsi="Proxima Nova ExCn Rg"/>
          <w:sz w:val="28"/>
        </w:rPr>
      </w:pPr>
    </w:p>
    <w:p w14:paraId="723DE9AA" w14:textId="77777777" w:rsidR="00506830" w:rsidRDefault="00494FD1" w:rsidP="000E3CFA">
      <w:pPr>
        <w:widowControl w:val="0"/>
        <w:numPr>
          <w:ilvl w:val="2"/>
          <w:numId w:val="7"/>
        </w:numPr>
        <w:spacing w:after="0" w:line="276" w:lineRule="auto"/>
        <w:ind w:left="0" w:firstLine="851"/>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«Квалификация участника закупки» (РЗК</w:t>
      </w:r>
      <w:r w:rsidRPr="00807459">
        <w:rPr>
          <w:rFonts w:ascii="Proxima Nova ExCn Rg" w:hAnsi="Proxima Nova ExCn Rg"/>
          <w:sz w:val="28"/>
          <w:vertAlign w:val="subscript"/>
        </w:rPr>
        <w:t>К</w:t>
      </w:r>
      <w:r w:rsidRPr="00807459">
        <w:rPr>
          <w:rFonts w:ascii="Proxima Nova ExCn Rg" w:hAnsi="Proxima Nova ExCn Rg"/>
          <w:sz w:val="28"/>
        </w:rPr>
        <w:t>) суммируется с рейтингами заявки по иным критериям оценки.</w:t>
      </w:r>
    </w:p>
    <w:p w14:paraId="4C3A1093" w14:textId="50F8DF85" w:rsidR="00D4653F" w:rsidRPr="005A48DD" w:rsidRDefault="00625F7D" w:rsidP="004C314D">
      <w:pPr>
        <w:widowControl w:val="0"/>
        <w:numPr>
          <w:ilvl w:val="2"/>
          <w:numId w:val="7"/>
        </w:numPr>
        <w:spacing w:before="120" w:after="0" w:line="240" w:lineRule="auto"/>
        <w:ind w:left="0" w:firstLine="851"/>
        <w:jc w:val="both"/>
        <w:rPr>
          <w:rFonts w:ascii="Proxima Nova ExCn Rg" w:hAnsi="Proxima Nova ExCn Rg"/>
          <w:sz w:val="28"/>
        </w:rPr>
      </w:pPr>
      <w:r>
        <w:rPr>
          <w:rFonts w:ascii="Proxima Nova ExCn Rg" w:hAnsi="Proxima Nova ExCn Rg"/>
          <w:sz w:val="28"/>
        </w:rPr>
        <w:t>Е</w:t>
      </w:r>
      <w:r w:rsidR="00BA23E5">
        <w:rPr>
          <w:rFonts w:ascii="Proxima Nova ExCn Rg" w:hAnsi="Proxima Nova ExCn Rg"/>
          <w:sz w:val="28"/>
        </w:rPr>
        <w:t>сли будет установлено, что в документации о закупке критерий оценки «</w:t>
      </w:r>
      <w:r w:rsidR="00BA23E5" w:rsidRPr="00807459">
        <w:rPr>
          <w:rFonts w:ascii="Proxima Nova ExCn Rg" w:hAnsi="Proxima Nova ExCn Rg"/>
          <w:sz w:val="28"/>
        </w:rPr>
        <w:t>Квалификация участника закупки</w:t>
      </w:r>
      <w:r w:rsidR="00BA23E5">
        <w:rPr>
          <w:rFonts w:ascii="Proxima Nova ExCn Rg" w:hAnsi="Proxima Nova ExCn Rg"/>
          <w:sz w:val="28"/>
        </w:rPr>
        <w:t>» установлен с нарушением требований Положения</w:t>
      </w:r>
      <w:r w:rsidR="001C3B5B">
        <w:rPr>
          <w:rFonts w:ascii="Proxima Nova ExCn Rg" w:hAnsi="Proxima Nova ExCn Rg"/>
          <w:sz w:val="28"/>
        </w:rPr>
        <w:t>,</w:t>
      </w:r>
      <w:r w:rsidR="00BA23E5">
        <w:rPr>
          <w:rFonts w:ascii="Proxima Nova ExCn Rg" w:hAnsi="Proxima Nova ExCn Rg"/>
          <w:sz w:val="28"/>
        </w:rPr>
        <w:t xml:space="preserve"> оценка заявок по критерию «Квалификация участника закупки»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r w:rsidR="00616949" w:rsidRPr="00616949">
        <w:rPr>
          <w:rFonts w:ascii="Proxima Nova ExCn Rg" w:hAnsi="Proxima Nova ExCn Rg"/>
          <w:sz w:val="28"/>
        </w:rPr>
        <w:t xml:space="preserve"> </w:t>
      </w:r>
      <w:r w:rsidR="00616949">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741FA">
        <w:rPr>
          <w:rFonts w:ascii="Proxima Nova ExCn Rg" w:hAnsi="Proxima Nova ExCn Rg"/>
          <w:sz w:val="28"/>
        </w:rPr>
        <w:t>участниками которых могут быть только субъекты малого и среднего предпринимательства</w:t>
      </w:r>
      <w:r w:rsidR="00BA23E5">
        <w:rPr>
          <w:rFonts w:ascii="Proxima Nova ExCn Rg" w:hAnsi="Proxima Nova ExCn Rg"/>
          <w:sz w:val="28"/>
        </w:rPr>
        <w:t>.</w:t>
      </w:r>
    </w:p>
    <w:p w14:paraId="6A9AADF1" w14:textId="77777777" w:rsidR="009B3CDC" w:rsidRPr="00807459" w:rsidRDefault="009B3CDC" w:rsidP="009F153B">
      <w:pPr>
        <w:widowControl w:val="0"/>
        <w:spacing w:after="0" w:line="276" w:lineRule="auto"/>
        <w:ind w:left="284"/>
        <w:jc w:val="both"/>
        <w:rPr>
          <w:rFonts w:ascii="Proxima Nova ExCn Rg" w:hAnsi="Proxima Nova ExCn Rg"/>
          <w:sz w:val="28"/>
        </w:rPr>
      </w:pPr>
    </w:p>
    <w:p w14:paraId="4B0FEEE3" w14:textId="77777777" w:rsidR="009B3CDC" w:rsidRPr="00807459" w:rsidRDefault="009B3CDC" w:rsidP="009B3CDC">
      <w:pPr>
        <w:widowControl w:val="0"/>
        <w:spacing w:after="0" w:line="276" w:lineRule="auto"/>
        <w:ind w:left="284"/>
        <w:jc w:val="both"/>
        <w:rPr>
          <w:rFonts w:ascii="Proxima Nova ExCn Rg" w:hAnsi="Proxima Nova ExCn Rg"/>
          <w:sz w:val="28"/>
          <w:szCs w:val="28"/>
          <w:lang w:eastAsia="ru-RU"/>
        </w:rPr>
        <w:sectPr w:rsidR="009B3CDC" w:rsidRPr="00807459" w:rsidSect="000C0C81">
          <w:pgSz w:w="11906" w:h="16838"/>
          <w:pgMar w:top="1134" w:right="567" w:bottom="851" w:left="1418" w:header="709" w:footer="709" w:gutter="0"/>
          <w:cols w:space="708"/>
          <w:titlePg/>
          <w:docGrid w:linePitch="360"/>
        </w:sectPr>
      </w:pPr>
    </w:p>
    <w:p w14:paraId="3D4C495D" w14:textId="77777777" w:rsidR="005E6668" w:rsidRPr="00807459" w:rsidRDefault="00494FD1" w:rsidP="005E6668">
      <w:pPr>
        <w:pStyle w:val="3"/>
        <w:keepNext w:val="0"/>
        <w:keepLines w:val="0"/>
        <w:widowControl w:val="0"/>
        <w:numPr>
          <w:ilvl w:val="1"/>
          <w:numId w:val="7"/>
        </w:numPr>
        <w:suppressAutoHyphens w:val="0"/>
        <w:spacing w:before="0"/>
        <w:rPr>
          <w:sz w:val="28"/>
        </w:rPr>
      </w:pPr>
      <w:r w:rsidRPr="00807459">
        <w:rPr>
          <w:sz w:val="28"/>
        </w:rPr>
        <w:t>Особенности оценки и сопоставления заявок при проведении закупок аудиторских услуг</w:t>
      </w:r>
    </w:p>
    <w:p w14:paraId="32A758E4" w14:textId="77777777" w:rsidR="005E6668" w:rsidRPr="00807459" w:rsidRDefault="005E6668" w:rsidP="009F153B">
      <w:pPr>
        <w:spacing w:after="0" w:line="276" w:lineRule="auto"/>
        <w:ind w:firstLine="709"/>
        <w:jc w:val="both"/>
        <w:rPr>
          <w:rFonts w:ascii="Proxima Nova ExCn Rg" w:hAnsi="Proxima Nova ExCn Rg"/>
          <w:sz w:val="28"/>
        </w:rPr>
      </w:pPr>
    </w:p>
    <w:p w14:paraId="5909F014" w14:textId="77777777" w:rsidR="005E6668" w:rsidRPr="00807459" w:rsidRDefault="00494FD1" w:rsidP="00A66668">
      <w:pPr>
        <w:widowControl w:val="0"/>
        <w:numPr>
          <w:ilvl w:val="2"/>
          <w:numId w:val="7"/>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 xml:space="preserve">При проведении закупок аудиторских услуг положения </w:t>
      </w:r>
      <w:r w:rsidR="00BC4386" w:rsidRPr="00807459">
        <w:rPr>
          <w:rFonts w:ascii="Proxima Nova ExCn Rg" w:hAnsi="Proxima Nova ExCn Rg"/>
          <w:sz w:val="28"/>
        </w:rPr>
        <w:t>Р</w:t>
      </w:r>
      <w:r w:rsidRPr="00807459">
        <w:rPr>
          <w:rFonts w:ascii="Proxima Nova ExCn Rg" w:hAnsi="Proxima Nova ExCn Rg"/>
          <w:sz w:val="28"/>
        </w:rPr>
        <w:t xml:space="preserve">екомендаций </w:t>
      </w:r>
      <w:r w:rsidR="00BC4386" w:rsidRPr="00807459">
        <w:rPr>
          <w:rFonts w:ascii="Proxima Nova ExCn Rg" w:hAnsi="Proxima Nova ExCn Rg"/>
          <w:sz w:val="28"/>
        </w:rPr>
        <w:t xml:space="preserve">по оценке </w:t>
      </w:r>
      <w:r w:rsidRPr="00807459">
        <w:rPr>
          <w:rFonts w:ascii="Proxima Nova ExCn Rg" w:hAnsi="Proxima Nova ExCn Rg"/>
          <w:sz w:val="28"/>
        </w:rPr>
        <w:t>применяются с учетом особенностей, предусмотренных настоящим подразделом.</w:t>
      </w:r>
    </w:p>
    <w:p w14:paraId="6D4C1384" w14:textId="1D8FA799" w:rsidR="005E6668" w:rsidRPr="00807459" w:rsidRDefault="003228A3" w:rsidP="00A66668">
      <w:pPr>
        <w:widowControl w:val="0"/>
        <w:numPr>
          <w:ilvl w:val="2"/>
          <w:numId w:val="7"/>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Оценка и сопоставление заявок на участие в закупке осуществляется в соответствии с Таблиц</w:t>
      </w:r>
      <w:r w:rsidR="00400C89">
        <w:rPr>
          <w:rFonts w:ascii="Proxima Nova ExCn Rg" w:hAnsi="Proxima Nova ExCn Rg"/>
          <w:sz w:val="28"/>
        </w:rPr>
        <w:t>ами</w:t>
      </w:r>
      <w:r w:rsidRPr="00807459">
        <w:rPr>
          <w:rFonts w:ascii="Proxima Nova ExCn Rg" w:hAnsi="Proxima Nova ExCn Rg"/>
          <w:sz w:val="28"/>
        </w:rPr>
        <w:t xml:space="preserve"> 4</w:t>
      </w:r>
      <w:r w:rsidR="00400C89">
        <w:rPr>
          <w:rFonts w:ascii="Proxima Nova ExCn Rg" w:hAnsi="Proxima Nova ExCn Rg"/>
          <w:sz w:val="28"/>
        </w:rPr>
        <w:t>, 4.1</w:t>
      </w:r>
      <w:r w:rsidRPr="00807459">
        <w:rPr>
          <w:rFonts w:ascii="Proxima Nova ExCn Rg" w:hAnsi="Proxima Nova ExCn Rg"/>
          <w:sz w:val="28"/>
        </w:rPr>
        <w:t xml:space="preserve"> Методики оценки заявок на участие в конкурсе, запросе предложений</w:t>
      </w:r>
      <w:r w:rsidR="00616949">
        <w:rPr>
          <w:rFonts w:ascii="Proxima Nova ExCn Rg" w:hAnsi="Proxima Nova ExCn Rg"/>
          <w:sz w:val="28"/>
        </w:rPr>
        <w:t> / тендера</w:t>
      </w:r>
      <w:r w:rsidR="00F82780" w:rsidRPr="00807459">
        <w:rPr>
          <w:rFonts w:ascii="Proxima Nova ExCn Rg" w:hAnsi="Proxima Nova ExCn Rg"/>
          <w:sz w:val="28"/>
        </w:rPr>
        <w:t>.</w:t>
      </w:r>
    </w:p>
    <w:p w14:paraId="1A95B082" w14:textId="77777777" w:rsidR="005E6668" w:rsidRPr="00807459" w:rsidRDefault="00494FD1" w:rsidP="00A66668">
      <w:pPr>
        <w:widowControl w:val="0"/>
        <w:numPr>
          <w:ilvl w:val="2"/>
          <w:numId w:val="7"/>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 xml:space="preserve">При проведении закупки аудиторских услуг устанавливаются следующие критерии оценки, значимость которых не должна превышать соответствующих показателей, предусмотренных в Таблице 3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w:t>
      </w:r>
    </w:p>
    <w:p w14:paraId="7BA120F2" w14:textId="77777777" w:rsidR="005E6668" w:rsidRPr="00807459" w:rsidRDefault="00494FD1" w:rsidP="00A66668">
      <w:pPr>
        <w:numPr>
          <w:ilvl w:val="0"/>
          <w:numId w:val="29"/>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«Цена договора или цена за единицу продукции»;</w:t>
      </w:r>
    </w:p>
    <w:p w14:paraId="6F79ED2E" w14:textId="77777777" w:rsidR="005E6668" w:rsidRPr="00FC2E27" w:rsidRDefault="00494FD1" w:rsidP="00496738">
      <w:pPr>
        <w:numPr>
          <w:ilvl w:val="0"/>
          <w:numId w:val="29"/>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«Квалификация участника закупки»</w:t>
      </w:r>
      <w:r w:rsidRPr="00B1433F">
        <w:rPr>
          <w:rFonts w:ascii="Proxima Nova ExCn Rg" w:hAnsi="Proxima Nova ExCn Rg"/>
          <w:sz w:val="28"/>
        </w:rPr>
        <w:t>.</w:t>
      </w:r>
    </w:p>
    <w:p w14:paraId="338CF4EC" w14:textId="77777777" w:rsidR="00A66668" w:rsidRDefault="00A66668" w:rsidP="00D909C3">
      <w:pPr>
        <w:spacing w:after="0" w:line="276" w:lineRule="auto"/>
        <w:ind w:left="1069"/>
        <w:jc w:val="both"/>
        <w:rPr>
          <w:rFonts w:ascii="Proxima Nova ExCn Rg" w:hAnsi="Proxima Nova ExCn Rg"/>
          <w:sz w:val="28"/>
        </w:rPr>
      </w:pPr>
    </w:p>
    <w:p w14:paraId="419CDB46" w14:textId="77777777" w:rsidR="00A66668" w:rsidRDefault="00A66668" w:rsidP="00A66668">
      <w:pPr>
        <w:spacing w:after="0" w:line="276" w:lineRule="auto"/>
        <w:ind w:left="1069"/>
        <w:jc w:val="both"/>
        <w:rPr>
          <w:rFonts w:ascii="Proxima Nova ExCn Rg" w:hAnsi="Proxima Nova ExCn Rg"/>
          <w:sz w:val="28"/>
        </w:rPr>
        <w:sectPr w:rsidR="00A66668" w:rsidSect="000C0C81">
          <w:pgSz w:w="11906" w:h="16838"/>
          <w:pgMar w:top="1134" w:right="567" w:bottom="851" w:left="1418" w:header="709" w:footer="709" w:gutter="0"/>
          <w:cols w:space="708"/>
          <w:titlePg/>
          <w:docGrid w:linePitch="360"/>
        </w:sectPr>
      </w:pPr>
    </w:p>
    <w:p w14:paraId="3994E898" w14:textId="77777777" w:rsidR="00A66668" w:rsidRPr="0088144E" w:rsidRDefault="00A66668" w:rsidP="00D909C3">
      <w:pPr>
        <w:pStyle w:val="3"/>
        <w:keepNext w:val="0"/>
        <w:keepLines w:val="0"/>
        <w:widowControl w:val="0"/>
        <w:numPr>
          <w:ilvl w:val="1"/>
          <w:numId w:val="7"/>
        </w:numPr>
        <w:suppressAutoHyphens w:val="0"/>
        <w:spacing w:before="0"/>
        <w:rPr>
          <w:sz w:val="28"/>
        </w:rPr>
      </w:pPr>
      <w:r w:rsidRPr="00A66668">
        <w:rPr>
          <w:sz w:val="28"/>
        </w:rPr>
        <w:t>Особенности оценки и сопоста</w:t>
      </w:r>
      <w:r w:rsidRPr="0088144E">
        <w:rPr>
          <w:sz w:val="28"/>
        </w:rPr>
        <w:t>вления заявок при проведении закупок услуг</w:t>
      </w:r>
      <w:r>
        <w:rPr>
          <w:sz w:val="28"/>
        </w:rPr>
        <w:t xml:space="preserve"> лизинга</w:t>
      </w:r>
    </w:p>
    <w:p w14:paraId="20ABD2BB" w14:textId="77777777" w:rsidR="00A66668" w:rsidRDefault="00A66668" w:rsidP="00A66668">
      <w:pPr>
        <w:spacing w:after="0" w:line="276" w:lineRule="auto"/>
        <w:ind w:left="1069"/>
        <w:jc w:val="both"/>
        <w:rPr>
          <w:rFonts w:ascii="Proxima Nova ExCn Rg" w:hAnsi="Proxima Nova ExCn Rg"/>
          <w:sz w:val="28"/>
        </w:rPr>
      </w:pPr>
    </w:p>
    <w:p w14:paraId="7AC01CA8" w14:textId="77777777" w:rsidR="00A66668" w:rsidRPr="00807459" w:rsidRDefault="00A66668" w:rsidP="00A66668">
      <w:pPr>
        <w:widowControl w:val="0"/>
        <w:numPr>
          <w:ilvl w:val="2"/>
          <w:numId w:val="7"/>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 xml:space="preserve">При проведении </w:t>
      </w:r>
      <w:r w:rsidRPr="0088144E">
        <w:rPr>
          <w:rFonts w:ascii="Proxima Nova ExCn Rg" w:hAnsi="Proxima Nova ExCn Rg"/>
          <w:sz w:val="28"/>
        </w:rPr>
        <w:t>закупок на право заключения договора лизинга (выбора лизингодателя)</w:t>
      </w:r>
      <w:r w:rsidRPr="00D23E0A">
        <w:rPr>
          <w:rFonts w:ascii="Proxima Nova ExCn Rg" w:hAnsi="Proxima Nova ExCn Rg"/>
          <w:sz w:val="28"/>
        </w:rPr>
        <w:t xml:space="preserve"> положения Рекомендаций по оценке применяются с учетом особенностей, предусмотренных настоящим подразделом.</w:t>
      </w:r>
    </w:p>
    <w:p w14:paraId="3718593C" w14:textId="5DE46D59" w:rsidR="00A66668" w:rsidRDefault="00A66668" w:rsidP="00A66668">
      <w:pPr>
        <w:widowControl w:val="0"/>
        <w:numPr>
          <w:ilvl w:val="2"/>
          <w:numId w:val="7"/>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Оценка и сопоставление заявок на участие в закупке осуществляется в соответствии с Таблицей 5 Методики оценки заявок на участие в конкурсе, запросе предложений</w:t>
      </w:r>
      <w:r w:rsidR="00616949">
        <w:rPr>
          <w:rFonts w:ascii="Proxima Nova ExCn Rg" w:hAnsi="Proxima Nova ExCn Rg"/>
          <w:sz w:val="28"/>
        </w:rPr>
        <w:t> / тендера</w:t>
      </w:r>
      <w:r w:rsidRPr="00807459">
        <w:rPr>
          <w:rFonts w:ascii="Proxima Nova ExCn Rg" w:hAnsi="Proxima Nova ExCn Rg"/>
          <w:sz w:val="28"/>
        </w:rPr>
        <w:t>.</w:t>
      </w:r>
    </w:p>
    <w:p w14:paraId="3C24248B" w14:textId="77777777" w:rsidR="00A66668" w:rsidRPr="00807459" w:rsidRDefault="00A66668" w:rsidP="00A66668">
      <w:pPr>
        <w:widowControl w:val="0"/>
        <w:numPr>
          <w:ilvl w:val="2"/>
          <w:numId w:val="7"/>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 xml:space="preserve">При проведении </w:t>
      </w:r>
      <w:r w:rsidRPr="0088144E">
        <w:rPr>
          <w:rFonts w:ascii="Proxima Nova ExCn Rg" w:hAnsi="Proxima Nova ExCn Rg"/>
          <w:sz w:val="28"/>
        </w:rPr>
        <w:t>закупки по выбору лизингодателя</w:t>
      </w:r>
      <w:r w:rsidRPr="00D23E0A">
        <w:rPr>
          <w:rFonts w:ascii="Proxima Nova ExCn Rg" w:hAnsi="Proxima Nova ExCn Rg"/>
          <w:sz w:val="28"/>
        </w:rPr>
        <w:t xml:space="preserve"> устанавливаются следующие критерии оценки, значимость которых не должна превышать соответствующих показателей, предусмотренных в Таблице 3 Рекомендаций по оценке:</w:t>
      </w:r>
    </w:p>
    <w:p w14:paraId="519AC8DA" w14:textId="77777777" w:rsidR="00A66668" w:rsidRPr="00D23E0A" w:rsidRDefault="00A66668" w:rsidP="00A66668">
      <w:pPr>
        <w:pStyle w:val="afb"/>
        <w:numPr>
          <w:ilvl w:val="0"/>
          <w:numId w:val="61"/>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«Цена договора или цена за единицу продукции»;</w:t>
      </w:r>
    </w:p>
    <w:p w14:paraId="3A1843AA" w14:textId="77777777" w:rsidR="00A66668" w:rsidRPr="00D23E0A" w:rsidRDefault="00A66668" w:rsidP="00A66668">
      <w:pPr>
        <w:pStyle w:val="afb"/>
        <w:numPr>
          <w:ilvl w:val="0"/>
          <w:numId w:val="61"/>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«Квалификация участника закупки»;</w:t>
      </w:r>
    </w:p>
    <w:p w14:paraId="4FE89CE2" w14:textId="77777777" w:rsidR="00A66668" w:rsidRDefault="00A66668" w:rsidP="00A66668">
      <w:pPr>
        <w:pStyle w:val="afb"/>
        <w:numPr>
          <w:ilvl w:val="0"/>
          <w:numId w:val="61"/>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«Качество технического предложения участника закупки при проведении закупки на выполнение работ, оказание услуг».</w:t>
      </w:r>
    </w:p>
    <w:p w14:paraId="29D778EC" w14:textId="77777777" w:rsidR="006A6310" w:rsidRDefault="006A6310" w:rsidP="004C314D">
      <w:pPr>
        <w:spacing w:after="0" w:line="276" w:lineRule="auto"/>
        <w:jc w:val="both"/>
        <w:rPr>
          <w:rFonts w:ascii="Proxima Nova ExCn Rg" w:hAnsi="Proxima Nova ExCn Rg"/>
          <w:sz w:val="28"/>
        </w:rPr>
      </w:pPr>
    </w:p>
    <w:p w14:paraId="4A46C203" w14:textId="77777777" w:rsidR="006A6310" w:rsidRPr="004C314D" w:rsidRDefault="006A6310" w:rsidP="004C314D">
      <w:pPr>
        <w:spacing w:after="0" w:line="276" w:lineRule="auto"/>
        <w:jc w:val="both"/>
        <w:rPr>
          <w:rFonts w:ascii="Proxima Nova ExCn Rg" w:hAnsi="Proxima Nova ExCn Rg"/>
          <w:sz w:val="28"/>
        </w:rPr>
      </w:pPr>
    </w:p>
    <w:p w14:paraId="178DC37C" w14:textId="77777777" w:rsidR="006A6310" w:rsidRDefault="006A6310" w:rsidP="00A66668">
      <w:pPr>
        <w:spacing w:after="0" w:line="276" w:lineRule="auto"/>
        <w:ind w:left="1069"/>
        <w:jc w:val="both"/>
        <w:rPr>
          <w:rFonts w:ascii="Proxima Nova ExCn Rg" w:hAnsi="Proxima Nova ExCn Rg"/>
          <w:sz w:val="28"/>
        </w:rPr>
        <w:sectPr w:rsidR="006A6310" w:rsidSect="000C0C81">
          <w:pgSz w:w="11906" w:h="16838"/>
          <w:pgMar w:top="1134" w:right="567" w:bottom="851" w:left="1418" w:header="709" w:footer="709" w:gutter="0"/>
          <w:cols w:space="708"/>
          <w:titlePg/>
          <w:docGrid w:linePitch="360"/>
        </w:sectPr>
      </w:pPr>
    </w:p>
    <w:p w14:paraId="34913015" w14:textId="77777777" w:rsidR="00A66668" w:rsidRDefault="006A6310" w:rsidP="004C314D">
      <w:pPr>
        <w:pStyle w:val="3"/>
        <w:keepNext w:val="0"/>
        <w:keepLines w:val="0"/>
        <w:widowControl w:val="0"/>
        <w:numPr>
          <w:ilvl w:val="1"/>
          <w:numId w:val="7"/>
        </w:numPr>
        <w:suppressAutoHyphens w:val="0"/>
        <w:spacing w:before="0"/>
        <w:ind w:left="0" w:firstLine="709"/>
        <w:jc w:val="both"/>
        <w:rPr>
          <w:sz w:val="28"/>
        </w:rPr>
      </w:pPr>
      <w:r w:rsidRPr="00A66668">
        <w:rPr>
          <w:sz w:val="28"/>
        </w:rPr>
        <w:t>Особенности оценки и сопоста</w:t>
      </w:r>
      <w:r w:rsidRPr="0088144E">
        <w:rPr>
          <w:sz w:val="28"/>
        </w:rPr>
        <w:t xml:space="preserve">вления заявок при проведении закупок </w:t>
      </w:r>
      <w:r>
        <w:rPr>
          <w:sz w:val="28"/>
        </w:rPr>
        <w:t>работ по строительству, реконструкции, капитальному ремонту</w:t>
      </w:r>
      <w:r w:rsidR="00841130">
        <w:rPr>
          <w:sz w:val="28"/>
        </w:rPr>
        <w:t>, техническому перевооружению</w:t>
      </w:r>
      <w:r>
        <w:rPr>
          <w:sz w:val="28"/>
        </w:rPr>
        <w:t xml:space="preserve"> объектов капитального строительства на сумму 10 000 000 рублей с НДС и более</w:t>
      </w:r>
    </w:p>
    <w:p w14:paraId="40EE6CC5" w14:textId="77777777" w:rsidR="00A66668" w:rsidRDefault="00A66668" w:rsidP="004C314D">
      <w:pPr>
        <w:pStyle w:val="3"/>
        <w:keepNext w:val="0"/>
        <w:keepLines w:val="0"/>
        <w:widowControl w:val="0"/>
        <w:suppressAutoHyphens w:val="0"/>
        <w:spacing w:before="0"/>
        <w:rPr>
          <w:sz w:val="28"/>
        </w:rPr>
      </w:pPr>
    </w:p>
    <w:p w14:paraId="15CFA4ED" w14:textId="77777777" w:rsidR="006A6310" w:rsidRPr="006A6310" w:rsidRDefault="006A6310" w:rsidP="006A6310">
      <w:pPr>
        <w:numPr>
          <w:ilvl w:val="2"/>
          <w:numId w:val="7"/>
        </w:numPr>
        <w:spacing w:after="0" w:line="276" w:lineRule="auto"/>
        <w:ind w:left="0" w:firstLine="709"/>
        <w:jc w:val="both"/>
        <w:rPr>
          <w:rFonts w:ascii="Proxima Nova ExCn Rg" w:hAnsi="Proxima Nova ExCn Rg"/>
          <w:sz w:val="28"/>
        </w:rPr>
      </w:pPr>
      <w:r w:rsidRPr="006A6310">
        <w:rPr>
          <w:rFonts w:ascii="Proxima Nova ExCn Rg" w:hAnsi="Proxima Nova ExCn Rg"/>
          <w:sz w:val="28"/>
        </w:rPr>
        <w:t xml:space="preserve">При проведении закупок </w:t>
      </w:r>
      <w:r w:rsidRPr="004C314D">
        <w:rPr>
          <w:rFonts w:ascii="Proxima Nova ExCn Rg" w:hAnsi="Proxima Nova ExCn Rg"/>
          <w:sz w:val="28"/>
        </w:rPr>
        <w:t xml:space="preserve">работ по </w:t>
      </w:r>
      <w:r>
        <w:rPr>
          <w:rFonts w:ascii="Proxima Nova ExCn Rg" w:hAnsi="Proxima Nova ExCn Rg"/>
          <w:sz w:val="28"/>
        </w:rPr>
        <w:t>строительству, реконструкции, капитальному ремонту</w:t>
      </w:r>
      <w:r w:rsidR="00841130">
        <w:rPr>
          <w:rFonts w:ascii="Proxima Nova ExCn Rg" w:hAnsi="Proxima Nova ExCn Rg"/>
          <w:sz w:val="28"/>
        </w:rPr>
        <w:t>, техническому перевооружению</w:t>
      </w:r>
      <w:r>
        <w:rPr>
          <w:rFonts w:ascii="Proxima Nova ExCn Rg" w:hAnsi="Proxima Nova ExCn Rg"/>
          <w:sz w:val="28"/>
        </w:rPr>
        <w:t xml:space="preserve"> (далее для целей настоящих Рекомендаций – работы по строительству) </w:t>
      </w:r>
      <w:r w:rsidRPr="006A6310">
        <w:rPr>
          <w:rFonts w:ascii="Proxima Nova ExCn Rg" w:hAnsi="Proxima Nova ExCn Rg"/>
          <w:sz w:val="28"/>
        </w:rPr>
        <w:t>положения Рекомендаций применяются с учетом особенностей, предусмотренных настоящим подразделом.</w:t>
      </w:r>
    </w:p>
    <w:p w14:paraId="59F6C607" w14:textId="77777777" w:rsidR="006A6310" w:rsidRPr="006A6310" w:rsidRDefault="006A6310" w:rsidP="006A6310">
      <w:pPr>
        <w:numPr>
          <w:ilvl w:val="2"/>
          <w:numId w:val="7"/>
        </w:numPr>
        <w:spacing w:after="0" w:line="276" w:lineRule="auto"/>
        <w:ind w:left="0" w:firstLine="709"/>
        <w:jc w:val="both"/>
        <w:rPr>
          <w:rFonts w:ascii="Proxima Nova ExCn Rg" w:hAnsi="Proxima Nova ExCn Rg"/>
          <w:sz w:val="28"/>
        </w:rPr>
      </w:pPr>
      <w:r w:rsidRPr="006A6310">
        <w:rPr>
          <w:rFonts w:ascii="Proxima Nova ExCn Rg" w:hAnsi="Proxima Nova ExCn Rg"/>
          <w:sz w:val="28"/>
        </w:rPr>
        <w:t xml:space="preserve">При проведении закупки </w:t>
      </w:r>
      <w:r>
        <w:rPr>
          <w:rFonts w:ascii="Proxima Nova ExCn Rg" w:hAnsi="Proxima Nova ExCn Rg"/>
          <w:sz w:val="28"/>
        </w:rPr>
        <w:t>работ по строительству</w:t>
      </w:r>
      <w:r w:rsidR="006B4E10">
        <w:rPr>
          <w:rFonts w:ascii="Proxima Nova ExCn Rg" w:hAnsi="Proxima Nova ExCn Rg"/>
          <w:sz w:val="28"/>
        </w:rPr>
        <w:t xml:space="preserve"> устанавлива</w:t>
      </w:r>
      <w:r w:rsidR="0030417E">
        <w:rPr>
          <w:rFonts w:ascii="Proxima Nova ExCn Rg" w:hAnsi="Proxima Nova ExCn Rg"/>
          <w:sz w:val="28"/>
        </w:rPr>
        <w:t>ю</w:t>
      </w:r>
      <w:r w:rsidRPr="006A6310">
        <w:rPr>
          <w:rFonts w:ascii="Proxima Nova ExCn Rg" w:hAnsi="Proxima Nova ExCn Rg"/>
          <w:sz w:val="28"/>
        </w:rPr>
        <w:t xml:space="preserve">тся </w:t>
      </w:r>
      <w:r w:rsidR="006B4E10">
        <w:rPr>
          <w:rFonts w:ascii="Proxima Nova ExCn Rg" w:hAnsi="Proxima Nova ExCn Rg"/>
          <w:sz w:val="28"/>
        </w:rPr>
        <w:t>критери</w:t>
      </w:r>
      <w:r w:rsidR="001C3B5B">
        <w:rPr>
          <w:rFonts w:ascii="Proxima Nova ExCn Rg" w:hAnsi="Proxima Nova ExCn Rg"/>
          <w:sz w:val="28"/>
        </w:rPr>
        <w:t>и</w:t>
      </w:r>
      <w:r w:rsidR="006B4E10">
        <w:rPr>
          <w:rFonts w:ascii="Proxima Nova ExCn Rg" w:hAnsi="Proxima Nova ExCn Rg"/>
          <w:sz w:val="28"/>
        </w:rPr>
        <w:t xml:space="preserve"> оценки из числа следующих</w:t>
      </w:r>
      <w:r w:rsidRPr="006A6310">
        <w:rPr>
          <w:rFonts w:ascii="Proxima Nova ExCn Rg" w:hAnsi="Proxima Nova ExCn Rg"/>
          <w:sz w:val="28"/>
        </w:rPr>
        <w:t>:</w:t>
      </w:r>
    </w:p>
    <w:p w14:paraId="6B17E1A4" w14:textId="77777777" w:rsidR="006A6310" w:rsidRPr="004C314D" w:rsidRDefault="006A6310" w:rsidP="004C314D">
      <w:pPr>
        <w:pStyle w:val="afb"/>
        <w:numPr>
          <w:ilvl w:val="0"/>
          <w:numId w:val="64"/>
        </w:numPr>
        <w:spacing w:after="0" w:line="276" w:lineRule="auto"/>
        <w:jc w:val="both"/>
        <w:rPr>
          <w:rFonts w:ascii="Proxima Nova ExCn Rg" w:hAnsi="Proxima Nova ExCn Rg"/>
          <w:sz w:val="28"/>
        </w:rPr>
      </w:pPr>
      <w:r w:rsidRPr="004C314D">
        <w:rPr>
          <w:rFonts w:ascii="Proxima Nova ExCn Rg" w:hAnsi="Proxima Nova ExCn Rg"/>
          <w:sz w:val="28"/>
        </w:rPr>
        <w:t>«Цена договора или цена за единицу продукции»;</w:t>
      </w:r>
    </w:p>
    <w:p w14:paraId="0E384E63" w14:textId="77777777" w:rsidR="006A6310" w:rsidRPr="006A6310" w:rsidRDefault="006A6310" w:rsidP="004C314D">
      <w:pPr>
        <w:pStyle w:val="afb"/>
        <w:numPr>
          <w:ilvl w:val="0"/>
          <w:numId w:val="64"/>
        </w:numPr>
        <w:spacing w:after="0" w:line="276" w:lineRule="auto"/>
        <w:jc w:val="both"/>
        <w:rPr>
          <w:rFonts w:ascii="Proxima Nova ExCn Rg" w:hAnsi="Proxima Nova ExCn Rg"/>
          <w:sz w:val="28"/>
        </w:rPr>
      </w:pPr>
      <w:r w:rsidRPr="006A6310">
        <w:rPr>
          <w:rFonts w:ascii="Proxima Nova ExCn Rg" w:hAnsi="Proxima Nova ExCn Rg"/>
          <w:sz w:val="28"/>
        </w:rPr>
        <w:t>«</w:t>
      </w:r>
      <w:r w:rsidR="006B4E10">
        <w:rPr>
          <w:rFonts w:ascii="Proxima Nova ExCn Rg" w:hAnsi="Proxima Nova ExCn Rg"/>
          <w:sz w:val="28"/>
        </w:rPr>
        <w:t>Срок поставки товара, выполнения работ, оказания услуг</w:t>
      </w:r>
      <w:r w:rsidRPr="006A6310">
        <w:rPr>
          <w:rFonts w:ascii="Proxima Nova ExCn Rg" w:hAnsi="Proxima Nova ExCn Rg"/>
          <w:sz w:val="28"/>
        </w:rPr>
        <w:t>»;</w:t>
      </w:r>
    </w:p>
    <w:p w14:paraId="2123DE8B" w14:textId="77777777" w:rsidR="00A66668" w:rsidRDefault="006A6310" w:rsidP="004C314D">
      <w:pPr>
        <w:pStyle w:val="afb"/>
        <w:numPr>
          <w:ilvl w:val="0"/>
          <w:numId w:val="64"/>
        </w:numPr>
        <w:spacing w:after="0" w:line="276" w:lineRule="auto"/>
        <w:jc w:val="both"/>
        <w:rPr>
          <w:rFonts w:ascii="Proxima Nova ExCn Rg" w:hAnsi="Proxima Nova ExCn Rg"/>
          <w:sz w:val="28"/>
        </w:rPr>
      </w:pPr>
      <w:r w:rsidRPr="006A6310">
        <w:rPr>
          <w:rFonts w:ascii="Proxima Nova ExCn Rg" w:hAnsi="Proxima Nova ExCn Rg"/>
          <w:sz w:val="28"/>
        </w:rPr>
        <w:t>«</w:t>
      </w:r>
      <w:r w:rsidR="006B4E10">
        <w:rPr>
          <w:rFonts w:ascii="Proxima Nova ExCn Rg" w:hAnsi="Proxima Nova ExCn Rg"/>
          <w:sz w:val="28"/>
        </w:rPr>
        <w:t>Срок предоставления гарантии качества продукции</w:t>
      </w:r>
      <w:r w:rsidRPr="006A6310">
        <w:rPr>
          <w:rFonts w:ascii="Proxima Nova ExCn Rg" w:hAnsi="Proxima Nova ExCn Rg"/>
          <w:sz w:val="28"/>
        </w:rPr>
        <w:t>»</w:t>
      </w:r>
      <w:r w:rsidR="006B4E10">
        <w:rPr>
          <w:rFonts w:ascii="Proxima Nova ExCn Rg" w:hAnsi="Proxima Nova ExCn Rg"/>
          <w:sz w:val="28"/>
        </w:rPr>
        <w:t>;</w:t>
      </w:r>
    </w:p>
    <w:p w14:paraId="781D4545" w14:textId="77777777" w:rsidR="006B4E10" w:rsidRDefault="006B4E10" w:rsidP="004C314D">
      <w:pPr>
        <w:pStyle w:val="afb"/>
        <w:numPr>
          <w:ilvl w:val="0"/>
          <w:numId w:val="64"/>
        </w:numPr>
        <w:spacing w:after="0" w:line="276" w:lineRule="auto"/>
        <w:jc w:val="both"/>
        <w:rPr>
          <w:rFonts w:ascii="Proxima Nova ExCn Rg" w:hAnsi="Proxima Nova ExCn Rg"/>
          <w:sz w:val="28"/>
        </w:rPr>
      </w:pPr>
      <w:r>
        <w:rPr>
          <w:rFonts w:ascii="Proxima Nova ExCn Rg" w:hAnsi="Proxima Nova ExCn Rg"/>
          <w:sz w:val="28"/>
        </w:rPr>
        <w:t>«Квалификация участника закупки».</w:t>
      </w:r>
    </w:p>
    <w:p w14:paraId="15F772E9" w14:textId="77777777" w:rsidR="002F1110" w:rsidRDefault="002F1110" w:rsidP="004C314D">
      <w:pPr>
        <w:numPr>
          <w:ilvl w:val="2"/>
          <w:numId w:val="7"/>
        </w:numPr>
        <w:spacing w:after="0" w:line="276" w:lineRule="auto"/>
        <w:ind w:left="0" w:firstLine="709"/>
        <w:jc w:val="both"/>
        <w:rPr>
          <w:rFonts w:ascii="Proxima Nova ExCn Rg" w:hAnsi="Proxima Nova ExCn Rg"/>
          <w:sz w:val="28"/>
        </w:rPr>
      </w:pPr>
      <w:r>
        <w:rPr>
          <w:rFonts w:ascii="Proxima Nova ExCn Rg" w:hAnsi="Proxima Nova ExCn Rg"/>
          <w:sz w:val="28"/>
        </w:rPr>
        <w:t xml:space="preserve">В случае установления критерия оценки </w:t>
      </w:r>
      <w:r w:rsidR="00924528">
        <w:rPr>
          <w:rFonts w:ascii="Proxima Nova ExCn Rg" w:hAnsi="Proxima Nova ExCn Rg"/>
          <w:sz w:val="28"/>
        </w:rPr>
        <w:t xml:space="preserve">«Квалификация участника закупки» в качестве подкритериев оценки </w:t>
      </w:r>
      <w:r w:rsidR="001C3B5B">
        <w:rPr>
          <w:rFonts w:ascii="Proxima Nova ExCn Rg" w:hAnsi="Proxima Nova ExCn Rg"/>
          <w:sz w:val="28"/>
        </w:rPr>
        <w:t>должны</w:t>
      </w:r>
      <w:r w:rsidR="00924528">
        <w:rPr>
          <w:rFonts w:ascii="Proxima Nova ExCn Rg" w:hAnsi="Proxima Nova ExCn Rg"/>
          <w:sz w:val="28"/>
        </w:rPr>
        <w:t xml:space="preserve"> быть установлены </w:t>
      </w:r>
      <w:r w:rsidR="001C3B5B">
        <w:rPr>
          <w:rFonts w:ascii="Proxima Nova ExCn Rg" w:hAnsi="Proxima Nova ExCn Rg"/>
          <w:sz w:val="28"/>
        </w:rPr>
        <w:t>подкритерии</w:t>
      </w:r>
      <w:r w:rsidR="00924528">
        <w:rPr>
          <w:rFonts w:ascii="Proxima Nova ExCn Rg" w:hAnsi="Proxima Nova ExCn Rg"/>
          <w:sz w:val="28"/>
        </w:rPr>
        <w:t xml:space="preserve"> из числа следующих:</w:t>
      </w:r>
    </w:p>
    <w:p w14:paraId="51001E73" w14:textId="77777777" w:rsidR="00924528" w:rsidRDefault="00924528" w:rsidP="004C314D">
      <w:pPr>
        <w:pStyle w:val="afb"/>
        <w:numPr>
          <w:ilvl w:val="0"/>
          <w:numId w:val="65"/>
        </w:numPr>
        <w:spacing w:after="0" w:line="276" w:lineRule="auto"/>
        <w:jc w:val="both"/>
        <w:rPr>
          <w:rFonts w:ascii="Proxima Nova ExCn Rg" w:hAnsi="Proxima Nova ExCn Rg"/>
          <w:sz w:val="28"/>
        </w:rPr>
      </w:pPr>
      <w:r>
        <w:rPr>
          <w:rFonts w:ascii="Proxima Nova ExCn Rg" w:hAnsi="Proxima Nova ExCn Rg"/>
          <w:sz w:val="28"/>
        </w:rPr>
        <w:t xml:space="preserve">«Обеспеченность материально-техническими ресурсами, необходимыми для исполнения обязательств по договору», при этом максимальная значимость такого подкритерия не может превышать </w:t>
      </w:r>
      <w:r w:rsidR="00C76AEF">
        <w:rPr>
          <w:rFonts w:ascii="Proxima Nova ExCn Rg" w:hAnsi="Proxima Nova ExCn Rg"/>
          <w:sz w:val="28"/>
        </w:rPr>
        <w:t>40%;</w:t>
      </w:r>
    </w:p>
    <w:p w14:paraId="0C9CF866" w14:textId="77777777" w:rsidR="00C76AEF" w:rsidRDefault="00C76AEF" w:rsidP="004C314D">
      <w:pPr>
        <w:pStyle w:val="afb"/>
        <w:numPr>
          <w:ilvl w:val="0"/>
          <w:numId w:val="65"/>
        </w:numPr>
        <w:spacing w:after="0" w:line="276" w:lineRule="auto"/>
        <w:jc w:val="both"/>
        <w:rPr>
          <w:rFonts w:ascii="Proxima Nova ExCn Rg" w:hAnsi="Proxima Nova ExCn Rg"/>
          <w:sz w:val="28"/>
        </w:rPr>
      </w:pPr>
      <w:r>
        <w:rPr>
          <w:rFonts w:ascii="Proxima Nova ExCn Rg" w:hAnsi="Proxima Nova ExCn Rg"/>
          <w:sz w:val="28"/>
        </w:rPr>
        <w:t>«Обеспеченность кадровыми ресурсами, необходимыми для исполнения обязательств по договору», при этом максимальная значимость такого подкритерия не может превышать 40%;</w:t>
      </w:r>
    </w:p>
    <w:p w14:paraId="7CF213A1" w14:textId="77777777" w:rsidR="00C76AEF" w:rsidRDefault="00C76AEF" w:rsidP="004C314D">
      <w:pPr>
        <w:pStyle w:val="afb"/>
        <w:numPr>
          <w:ilvl w:val="0"/>
          <w:numId w:val="65"/>
        </w:numPr>
        <w:spacing w:after="0" w:line="276" w:lineRule="auto"/>
        <w:jc w:val="both"/>
        <w:rPr>
          <w:rFonts w:ascii="Proxima Nova ExCn Rg" w:hAnsi="Proxima Nova ExCn Rg"/>
          <w:sz w:val="28"/>
        </w:rPr>
      </w:pPr>
      <w:r>
        <w:rPr>
          <w:rFonts w:ascii="Proxima Nova ExCn Rg" w:hAnsi="Proxima Nova ExCn Rg"/>
          <w:sz w:val="28"/>
        </w:rPr>
        <w:t xml:space="preserve">«Наличие опыта по успешной поставке продукции сопоставимого характера и объема», максимальная значимость </w:t>
      </w:r>
      <w:r w:rsidR="0030417E">
        <w:rPr>
          <w:rFonts w:ascii="Proxima Nova ExCn Rg" w:hAnsi="Proxima Nova ExCn Rg"/>
          <w:sz w:val="28"/>
        </w:rPr>
        <w:t xml:space="preserve">которого </w:t>
      </w:r>
      <w:r>
        <w:rPr>
          <w:rFonts w:ascii="Proxima Nova ExCn Rg" w:hAnsi="Proxima Nova ExCn Rg"/>
          <w:sz w:val="28"/>
        </w:rPr>
        <w:t>не может превышать 60%</w:t>
      </w:r>
      <w:r w:rsidR="00F22276">
        <w:rPr>
          <w:rFonts w:ascii="Proxima Nova ExCn Rg" w:hAnsi="Proxima Nova ExCn Rg"/>
          <w:sz w:val="28"/>
        </w:rPr>
        <w:t xml:space="preserve">, </w:t>
      </w:r>
      <w:r w:rsidR="0030417E">
        <w:rPr>
          <w:rFonts w:ascii="Proxima Nova ExCn Rg" w:hAnsi="Proxima Nova ExCn Rg"/>
          <w:sz w:val="28"/>
        </w:rPr>
        <w:t xml:space="preserve">при этом использование данного подкритерия </w:t>
      </w:r>
      <w:r w:rsidR="00F22276">
        <w:rPr>
          <w:rFonts w:ascii="Proxima Nova ExCn Rg" w:hAnsi="Proxima Nova ExCn Rg"/>
          <w:sz w:val="28"/>
        </w:rPr>
        <w:t xml:space="preserve">является </w:t>
      </w:r>
      <w:r w:rsidR="0030417E">
        <w:rPr>
          <w:rFonts w:ascii="Proxima Nova ExCn Rg" w:hAnsi="Proxima Nova ExCn Rg"/>
          <w:sz w:val="28"/>
        </w:rPr>
        <w:t>обязательным</w:t>
      </w:r>
      <w:r>
        <w:rPr>
          <w:rFonts w:ascii="Proxima Nova ExCn Rg" w:hAnsi="Proxima Nova ExCn Rg"/>
          <w:sz w:val="28"/>
        </w:rPr>
        <w:t>;</w:t>
      </w:r>
    </w:p>
    <w:p w14:paraId="6DE7F8A1" w14:textId="77777777" w:rsidR="00C76AEF" w:rsidRDefault="00C76AEF" w:rsidP="004C314D">
      <w:pPr>
        <w:pStyle w:val="afb"/>
        <w:numPr>
          <w:ilvl w:val="0"/>
          <w:numId w:val="65"/>
        </w:numPr>
        <w:spacing w:after="0" w:line="276" w:lineRule="auto"/>
        <w:jc w:val="both"/>
        <w:rPr>
          <w:rFonts w:ascii="Proxima Nova ExCn Rg" w:hAnsi="Proxima Nova ExCn Rg"/>
          <w:sz w:val="28"/>
        </w:rPr>
      </w:pPr>
      <w:r>
        <w:rPr>
          <w:rFonts w:ascii="Proxima Nova ExCn Rg" w:hAnsi="Proxima Nova ExCn Rg"/>
          <w:sz w:val="28"/>
        </w:rPr>
        <w:t>«Репутация участника закупки», при этом максимальная значимость такого под</w:t>
      </w:r>
      <w:r w:rsidR="007C5FC1">
        <w:rPr>
          <w:rFonts w:ascii="Proxima Nova ExCn Rg" w:hAnsi="Proxima Nova ExCn Rg"/>
          <w:sz w:val="28"/>
        </w:rPr>
        <w:t xml:space="preserve">критерия не может превышать </w:t>
      </w:r>
      <w:r w:rsidR="005022D1" w:rsidRPr="004C314D">
        <w:rPr>
          <w:rFonts w:ascii="Proxima Nova ExCn Rg" w:hAnsi="Proxima Nova ExCn Rg"/>
          <w:sz w:val="28"/>
        </w:rPr>
        <w:t>1</w:t>
      </w:r>
      <w:r w:rsidR="007C5FC1">
        <w:rPr>
          <w:rFonts w:ascii="Proxima Nova ExCn Rg" w:hAnsi="Proxima Nova ExCn Rg"/>
          <w:sz w:val="28"/>
        </w:rPr>
        <w:t>0%.</w:t>
      </w:r>
    </w:p>
    <w:p w14:paraId="773A1D1D" w14:textId="77777777" w:rsidR="00617F48" w:rsidRDefault="00617F48" w:rsidP="004C314D">
      <w:pPr>
        <w:numPr>
          <w:ilvl w:val="2"/>
          <w:numId w:val="7"/>
        </w:numPr>
        <w:spacing w:after="0" w:line="276" w:lineRule="auto"/>
        <w:ind w:left="0" w:firstLine="709"/>
        <w:jc w:val="both"/>
        <w:rPr>
          <w:rFonts w:ascii="Proxima Nova ExCn Rg" w:hAnsi="Proxima Nova ExCn Rg"/>
          <w:sz w:val="28"/>
        </w:rPr>
      </w:pPr>
      <w:r>
        <w:rPr>
          <w:rFonts w:ascii="Proxima Nova ExCn Rg" w:hAnsi="Proxima Nova ExCn Rg"/>
          <w:sz w:val="28"/>
        </w:rPr>
        <w:t>В случае, если в рамках критерия оценки «Квалификация участника закупки» установлен подкритерий «Обеспеченность кадровыми ресурсами, необходимыми для исполнения обязательств по договору» документаци</w:t>
      </w:r>
      <w:r w:rsidR="000E706C">
        <w:rPr>
          <w:rFonts w:ascii="Proxima Nova ExCn Rg" w:hAnsi="Proxima Nova ExCn Rg"/>
          <w:sz w:val="28"/>
        </w:rPr>
        <w:t>я</w:t>
      </w:r>
      <w:r>
        <w:rPr>
          <w:rFonts w:ascii="Proxima Nova ExCn Rg" w:hAnsi="Proxima Nova ExCn Rg"/>
          <w:sz w:val="28"/>
        </w:rPr>
        <w:t xml:space="preserve"> о закупке должн</w:t>
      </w:r>
      <w:r w:rsidR="000E706C">
        <w:rPr>
          <w:rFonts w:ascii="Proxima Nova ExCn Rg" w:hAnsi="Proxima Nova ExCn Rg"/>
          <w:sz w:val="28"/>
        </w:rPr>
        <w:t>а</w:t>
      </w:r>
      <w:r>
        <w:rPr>
          <w:rFonts w:ascii="Proxima Nova ExCn Rg" w:hAnsi="Proxima Nova ExCn Rg"/>
          <w:sz w:val="28"/>
        </w:rPr>
        <w:t xml:space="preserve"> быть </w:t>
      </w:r>
      <w:r w:rsidR="000E706C">
        <w:rPr>
          <w:rFonts w:ascii="Proxima Nova ExCn Rg" w:hAnsi="Proxima Nova ExCn Rg"/>
          <w:sz w:val="28"/>
        </w:rPr>
        <w:t xml:space="preserve">сформирована с учетом </w:t>
      </w:r>
      <w:r>
        <w:rPr>
          <w:rFonts w:ascii="Proxima Nova ExCn Rg" w:hAnsi="Proxima Nova ExCn Rg"/>
          <w:sz w:val="28"/>
        </w:rPr>
        <w:t>следующ</w:t>
      </w:r>
      <w:r w:rsidR="000E706C">
        <w:rPr>
          <w:rFonts w:ascii="Proxima Nova ExCn Rg" w:hAnsi="Proxima Nova ExCn Rg"/>
          <w:sz w:val="28"/>
        </w:rPr>
        <w:t>его</w:t>
      </w:r>
      <w:r>
        <w:rPr>
          <w:rFonts w:ascii="Proxima Nova ExCn Rg" w:hAnsi="Proxima Nova ExCn Rg"/>
          <w:sz w:val="28"/>
        </w:rPr>
        <w:t>:</w:t>
      </w:r>
    </w:p>
    <w:p w14:paraId="0B7BDFA5" w14:textId="77777777" w:rsidR="00617F48" w:rsidRDefault="000277C5" w:rsidP="004C314D">
      <w:pPr>
        <w:pStyle w:val="afb"/>
        <w:numPr>
          <w:ilvl w:val="0"/>
          <w:numId w:val="66"/>
        </w:numPr>
        <w:spacing w:after="0" w:line="276" w:lineRule="auto"/>
        <w:jc w:val="both"/>
        <w:rPr>
          <w:rFonts w:ascii="Proxima Nova ExCn Rg" w:hAnsi="Proxima Nova ExCn Rg"/>
          <w:sz w:val="28"/>
        </w:rPr>
      </w:pPr>
      <w:r>
        <w:rPr>
          <w:rFonts w:ascii="Proxima Nova ExCn Rg" w:hAnsi="Proxima Nova ExCn Rg"/>
          <w:sz w:val="28"/>
        </w:rPr>
        <w:t xml:space="preserve">не допускается установление </w:t>
      </w:r>
      <w:r w:rsidR="00625F7D" w:rsidRPr="004C314D">
        <w:rPr>
          <w:rFonts w:ascii="Proxima Nova ExCn Rg" w:hAnsi="Proxima Nova ExCn Rg"/>
          <w:sz w:val="28"/>
        </w:rPr>
        <w:t>в содержании подкритерия условия</w:t>
      </w:r>
      <w:r w:rsidR="00625F7D">
        <w:rPr>
          <w:rFonts w:ascii="Proxima Nova ExCn Rg" w:hAnsi="Proxima Nova ExCn Rg"/>
          <w:sz w:val="28"/>
        </w:rPr>
        <w:t xml:space="preserve"> </w:t>
      </w:r>
      <w:r>
        <w:rPr>
          <w:rFonts w:ascii="Proxima Nova ExCn Rg" w:hAnsi="Proxima Nova ExCn Rg"/>
          <w:sz w:val="28"/>
        </w:rPr>
        <w:t xml:space="preserve">о наличии у участника закупки кадровых ресурсов, состоящих с участником закупки </w:t>
      </w:r>
      <w:r w:rsidR="006C3BC6">
        <w:rPr>
          <w:rFonts w:ascii="Proxima Nova ExCn Rg" w:hAnsi="Proxima Nova ExCn Rg"/>
          <w:sz w:val="28"/>
        </w:rPr>
        <w:t xml:space="preserve">исключительно </w:t>
      </w:r>
      <w:r>
        <w:rPr>
          <w:rFonts w:ascii="Proxima Nova ExCn Rg" w:hAnsi="Proxima Nova ExCn Rg"/>
          <w:sz w:val="28"/>
        </w:rPr>
        <w:t>в трудовых отношениях (штатных специалистов), кроме случаев, предусмотренных действующим законодательством;</w:t>
      </w:r>
      <w:r w:rsidR="00617F48">
        <w:rPr>
          <w:rFonts w:ascii="Proxima Nova ExCn Rg" w:hAnsi="Proxima Nova ExCn Rg"/>
          <w:sz w:val="28"/>
        </w:rPr>
        <w:t xml:space="preserve"> </w:t>
      </w:r>
    </w:p>
    <w:p w14:paraId="2A3F6508" w14:textId="77777777" w:rsidR="00617F48" w:rsidRDefault="00617F48" w:rsidP="004C314D">
      <w:pPr>
        <w:pStyle w:val="afb"/>
        <w:numPr>
          <w:ilvl w:val="0"/>
          <w:numId w:val="66"/>
        </w:numPr>
        <w:spacing w:after="0" w:line="276" w:lineRule="auto"/>
        <w:jc w:val="both"/>
        <w:rPr>
          <w:rFonts w:ascii="Proxima Nova ExCn Rg" w:hAnsi="Proxima Nova ExCn Rg"/>
          <w:sz w:val="28"/>
        </w:rPr>
      </w:pPr>
      <w:r>
        <w:rPr>
          <w:rFonts w:ascii="Proxima Nova ExCn Rg" w:hAnsi="Proxima Nova ExCn Rg"/>
          <w:sz w:val="28"/>
        </w:rPr>
        <w:t>документ</w:t>
      </w:r>
      <w:r w:rsidR="000277C5">
        <w:rPr>
          <w:rFonts w:ascii="Proxima Nova ExCn Rg" w:hAnsi="Proxima Nova ExCn Rg"/>
          <w:sz w:val="28"/>
        </w:rPr>
        <w:t>ами</w:t>
      </w:r>
      <w:r>
        <w:rPr>
          <w:rFonts w:ascii="Proxima Nova ExCn Rg" w:hAnsi="Proxima Nova ExCn Rg"/>
          <w:sz w:val="28"/>
        </w:rPr>
        <w:t>, подтверждающи</w:t>
      </w:r>
      <w:r w:rsidR="000277C5">
        <w:rPr>
          <w:rFonts w:ascii="Proxima Nova ExCn Rg" w:hAnsi="Proxima Nova ExCn Rg"/>
          <w:sz w:val="28"/>
        </w:rPr>
        <w:t>ми</w:t>
      </w:r>
      <w:r>
        <w:rPr>
          <w:rFonts w:ascii="Proxima Nova ExCn Rg" w:hAnsi="Proxima Nova ExCn Rg"/>
          <w:sz w:val="28"/>
        </w:rPr>
        <w:t xml:space="preserve"> обеспеченность кадровыми ресурсами, необходимыми для исполнения обязательств по договору, </w:t>
      </w:r>
      <w:r w:rsidR="000277C5">
        <w:rPr>
          <w:rFonts w:ascii="Proxima Nova ExCn Rg" w:hAnsi="Proxima Nova ExCn Rg"/>
          <w:sz w:val="28"/>
        </w:rPr>
        <w:t>являются надлежащим образом заверенные копии трудовых книжек и/или трудовых договоров и/или договоров</w:t>
      </w:r>
      <w:r w:rsidR="006C3BC6">
        <w:rPr>
          <w:rFonts w:ascii="Proxima Nova ExCn Rg" w:hAnsi="Proxima Nova ExCn Rg"/>
          <w:sz w:val="28"/>
        </w:rPr>
        <w:t xml:space="preserve"> (соглашений)</w:t>
      </w:r>
      <w:r w:rsidR="000E706C">
        <w:rPr>
          <w:rFonts w:ascii="Proxima Nova ExCn Rg" w:hAnsi="Proxima Nova ExCn Rg"/>
          <w:sz w:val="28"/>
        </w:rPr>
        <w:t xml:space="preserve"> </w:t>
      </w:r>
      <w:r w:rsidR="000277C5">
        <w:rPr>
          <w:rFonts w:ascii="Proxima Nova ExCn Rg" w:hAnsi="Proxima Nova ExCn Rg"/>
          <w:sz w:val="28"/>
        </w:rPr>
        <w:t>гражданско-правового характера с лицами, привлекаемыми (планируемыми к привлечению) участником закупки к исполнению обязательств по договору;</w:t>
      </w:r>
    </w:p>
    <w:p w14:paraId="5D139E33" w14:textId="77777777" w:rsidR="000277C5" w:rsidRDefault="000277C5" w:rsidP="004C314D">
      <w:pPr>
        <w:pStyle w:val="afb"/>
        <w:numPr>
          <w:ilvl w:val="0"/>
          <w:numId w:val="66"/>
        </w:numPr>
        <w:spacing w:after="0" w:line="276" w:lineRule="auto"/>
        <w:jc w:val="both"/>
        <w:rPr>
          <w:rFonts w:ascii="Proxima Nova ExCn Rg" w:hAnsi="Proxima Nova ExCn Rg"/>
          <w:sz w:val="28"/>
        </w:rPr>
      </w:pPr>
      <w:r>
        <w:rPr>
          <w:rFonts w:ascii="Proxima Nova ExCn Rg" w:hAnsi="Proxima Nova ExCn Rg"/>
          <w:sz w:val="28"/>
        </w:rPr>
        <w:t xml:space="preserve">содержание подкритерия «Обеспеченность кадровыми ресурсами, необходимыми для исполнения обязательств по договору» устанавливается на основании требований действующего законодательства, </w:t>
      </w:r>
      <w:r w:rsidR="006C3BC6">
        <w:rPr>
          <w:rFonts w:ascii="Proxima Nova ExCn Rg" w:hAnsi="Proxima Nova ExCn Rg"/>
          <w:sz w:val="28"/>
        </w:rPr>
        <w:t>положений нормативно-технической документации, действующих</w:t>
      </w:r>
      <w:r>
        <w:rPr>
          <w:rFonts w:ascii="Proxima Nova ExCn Rg" w:hAnsi="Proxima Nova ExCn Rg"/>
          <w:sz w:val="28"/>
        </w:rPr>
        <w:t xml:space="preserve"> в отношении </w:t>
      </w:r>
      <w:r w:rsidR="006C3BC6">
        <w:rPr>
          <w:rFonts w:ascii="Proxima Nova ExCn Rg" w:hAnsi="Proxima Nova ExCn Rg"/>
          <w:sz w:val="28"/>
        </w:rPr>
        <w:t>работ (</w:t>
      </w:r>
      <w:r>
        <w:rPr>
          <w:rFonts w:ascii="Proxima Nova ExCn Rg" w:hAnsi="Proxima Nova ExCn Rg"/>
          <w:sz w:val="28"/>
        </w:rPr>
        <w:t>видов работ</w:t>
      </w:r>
      <w:r w:rsidR="006C3BC6">
        <w:rPr>
          <w:rFonts w:ascii="Proxima Nova ExCn Rg" w:hAnsi="Proxima Nova ExCn Rg"/>
          <w:sz w:val="28"/>
        </w:rPr>
        <w:t>)</w:t>
      </w:r>
      <w:r>
        <w:rPr>
          <w:rFonts w:ascii="Proxima Nova ExCn Rg" w:hAnsi="Proxima Nova ExCn Rg"/>
          <w:sz w:val="28"/>
        </w:rPr>
        <w:t>, указанных в проектной и/или проектно-сметной документации на выполнение работ по предмету договора, с указанием ссылок на такие нормы</w:t>
      </w:r>
      <w:r w:rsidR="006C3BC6">
        <w:rPr>
          <w:rFonts w:ascii="Proxima Nova ExCn Rg" w:hAnsi="Proxima Nova ExCn Rg"/>
          <w:sz w:val="28"/>
        </w:rPr>
        <w:t xml:space="preserve"> в документации о закупке</w:t>
      </w:r>
      <w:r>
        <w:rPr>
          <w:rFonts w:ascii="Proxima Nova ExCn Rg" w:hAnsi="Proxima Nova ExCn Rg"/>
          <w:sz w:val="28"/>
        </w:rPr>
        <w:t>.</w:t>
      </w:r>
    </w:p>
    <w:p w14:paraId="54A8F081" w14:textId="77777777" w:rsidR="0030417E" w:rsidRDefault="0030417E" w:rsidP="004C314D">
      <w:pPr>
        <w:numPr>
          <w:ilvl w:val="2"/>
          <w:numId w:val="7"/>
        </w:numPr>
        <w:spacing w:after="0" w:line="276" w:lineRule="auto"/>
        <w:ind w:left="0" w:firstLine="709"/>
        <w:jc w:val="both"/>
        <w:rPr>
          <w:rFonts w:ascii="Proxima Nova ExCn Rg" w:hAnsi="Proxima Nova ExCn Rg"/>
          <w:sz w:val="28"/>
        </w:rPr>
      </w:pPr>
      <w:r>
        <w:rPr>
          <w:rFonts w:ascii="Proxima Nova ExCn Rg" w:hAnsi="Proxima Nova ExCn Rg"/>
          <w:sz w:val="28"/>
        </w:rPr>
        <w:t>В случае, если в рамках критерия оценки «Квалификация участника закупки» установлены подкритерии «Обеспеченность кадровыми ресурсами, необходимыми для исполнения обязательств по договору» и/или «Обеспеченность материально-техническими ресурсами, необходимыми для исполнения обязательств по договору» в документации о закупке должно быть установлено предельно необходимое максимальное значение подкритерия, величина которого должна быть обоснована в документации о закупке со ссылками на требования действующего законодательства, положения нормативно-технической документации, действующих в отношении работ (видов работ), указанных в проектной и/или проектно-сметной документации на выполнение работ по предмету договора.</w:t>
      </w:r>
    </w:p>
    <w:p w14:paraId="701F66DE" w14:textId="77777777" w:rsidR="000277C5" w:rsidRPr="00C705AB" w:rsidRDefault="000277C5" w:rsidP="004C314D">
      <w:pPr>
        <w:numPr>
          <w:ilvl w:val="2"/>
          <w:numId w:val="7"/>
        </w:numPr>
        <w:spacing w:after="0" w:line="276" w:lineRule="auto"/>
        <w:ind w:left="0" w:firstLine="709"/>
        <w:jc w:val="both"/>
        <w:rPr>
          <w:rFonts w:ascii="Proxima Nova ExCn Rg" w:hAnsi="Proxima Nova ExCn Rg"/>
          <w:sz w:val="28"/>
        </w:rPr>
      </w:pPr>
      <w:r>
        <w:rPr>
          <w:rFonts w:ascii="Proxima Nova ExCn Rg" w:hAnsi="Proxima Nova ExCn Rg"/>
          <w:sz w:val="28"/>
        </w:rPr>
        <w:t xml:space="preserve">В случае, если в рамках критерия оценки «Квалификация участника закупки» установлен подкритерий «Наличие </w:t>
      </w:r>
      <w:r w:rsidRPr="00C705AB">
        <w:rPr>
          <w:rFonts w:ascii="Proxima Nova ExCn Rg" w:hAnsi="Proxima Nova ExCn Rg"/>
          <w:sz w:val="28"/>
        </w:rPr>
        <w:t xml:space="preserve">опыта по успешной поставке продукции сопоставимого характера и объема» </w:t>
      </w:r>
      <w:r w:rsidR="000E706C" w:rsidRPr="00C705AB">
        <w:rPr>
          <w:rFonts w:ascii="Proxima Nova ExCn Rg" w:hAnsi="Proxima Nova ExCn Rg"/>
          <w:sz w:val="28"/>
        </w:rPr>
        <w:t>документация о закупке должна быть сформирована с учетом следующего</w:t>
      </w:r>
      <w:r w:rsidRPr="00C705AB">
        <w:rPr>
          <w:rFonts w:ascii="Proxima Nova ExCn Rg" w:hAnsi="Proxima Nova ExCn Rg"/>
          <w:sz w:val="28"/>
        </w:rPr>
        <w:t>:</w:t>
      </w:r>
    </w:p>
    <w:p w14:paraId="7FBA42F6" w14:textId="77777777" w:rsidR="006C3BC6" w:rsidRPr="00C705AB" w:rsidRDefault="000277C5" w:rsidP="004C314D">
      <w:pPr>
        <w:pStyle w:val="afb"/>
        <w:numPr>
          <w:ilvl w:val="0"/>
          <w:numId w:val="67"/>
        </w:numPr>
        <w:spacing w:after="0" w:line="276" w:lineRule="auto"/>
        <w:jc w:val="both"/>
        <w:rPr>
          <w:rFonts w:ascii="Proxima Nova ExCn Rg" w:hAnsi="Proxima Nova ExCn Rg"/>
          <w:sz w:val="28"/>
        </w:rPr>
      </w:pPr>
      <w:r w:rsidRPr="00C705AB">
        <w:rPr>
          <w:rFonts w:ascii="Proxima Nova ExCn Rg" w:hAnsi="Proxima Nova ExCn Rg"/>
          <w:sz w:val="28"/>
        </w:rPr>
        <w:t xml:space="preserve">под продукцией сопоставимого характера понимается выполнение </w:t>
      </w:r>
      <w:r w:rsidR="00950276" w:rsidRPr="004C314D">
        <w:rPr>
          <w:rFonts w:ascii="Proxima Nova ExCn Rg" w:hAnsi="Proxima Nova ExCn Rg"/>
          <w:sz w:val="28"/>
        </w:rPr>
        <w:t>за последние 3 года до даты подачи заявки на участие в закупке</w:t>
      </w:r>
      <w:r w:rsidR="00950276" w:rsidRPr="00C705AB">
        <w:rPr>
          <w:rFonts w:ascii="Proxima Nova ExCn Rg" w:hAnsi="Proxima Nova ExCn Rg"/>
          <w:sz w:val="28"/>
        </w:rPr>
        <w:t xml:space="preserve"> </w:t>
      </w:r>
      <w:r w:rsidRPr="00C705AB">
        <w:rPr>
          <w:rFonts w:ascii="Proxima Nova ExCn Rg" w:hAnsi="Proxima Nova ExCn Rg"/>
          <w:sz w:val="28"/>
        </w:rPr>
        <w:t>раб</w:t>
      </w:r>
      <w:r w:rsidR="00CE51E4" w:rsidRPr="00C705AB">
        <w:rPr>
          <w:rFonts w:ascii="Proxima Nova ExCn Rg" w:hAnsi="Proxima Nova ExCn Rg"/>
          <w:sz w:val="28"/>
        </w:rPr>
        <w:t>от</w:t>
      </w:r>
      <w:r w:rsidR="00A61B14" w:rsidRPr="00C705AB">
        <w:rPr>
          <w:rFonts w:ascii="Proxima Nova ExCn Rg" w:hAnsi="Proxima Nova ExCn Rg"/>
          <w:sz w:val="28"/>
        </w:rPr>
        <w:t>, соответствующ</w:t>
      </w:r>
      <w:r w:rsidR="000E706C" w:rsidRPr="00C705AB">
        <w:rPr>
          <w:rFonts w:ascii="Proxima Nova ExCn Rg" w:hAnsi="Proxima Nova ExCn Rg"/>
          <w:sz w:val="28"/>
        </w:rPr>
        <w:t>их</w:t>
      </w:r>
      <w:r w:rsidR="00A61B14" w:rsidRPr="00C705AB">
        <w:rPr>
          <w:rFonts w:ascii="Proxima Nova ExCn Rg" w:hAnsi="Proxima Nova ExCn Rg"/>
          <w:sz w:val="28"/>
        </w:rPr>
        <w:t xml:space="preserve"> предмету договора</w:t>
      </w:r>
      <w:r w:rsidR="00CE51E4" w:rsidRPr="00C705AB">
        <w:rPr>
          <w:rFonts w:ascii="Proxima Nova ExCn Rg" w:hAnsi="Proxima Nova ExCn Rg"/>
          <w:sz w:val="28"/>
        </w:rPr>
        <w:t xml:space="preserve"> </w:t>
      </w:r>
      <w:r w:rsidR="006A02E5" w:rsidRPr="00C705AB">
        <w:rPr>
          <w:rFonts w:ascii="Proxima Nova ExCn Rg" w:hAnsi="Proxima Nova ExCn Rg"/>
          <w:sz w:val="28"/>
        </w:rPr>
        <w:t>(</w:t>
      </w:r>
      <w:r w:rsidR="00A61B14" w:rsidRPr="004C314D">
        <w:rPr>
          <w:rFonts w:ascii="Proxima Nova ExCn Rg" w:hAnsi="Proxima Nova ExCn Rg"/>
          <w:sz w:val="28"/>
        </w:rPr>
        <w:t>работ</w:t>
      </w:r>
      <w:r w:rsidR="00A61B14" w:rsidRPr="00C705AB">
        <w:rPr>
          <w:rFonts w:ascii="Proxima Nova ExCn Rg" w:hAnsi="Proxima Nova ExCn Rg"/>
          <w:sz w:val="28"/>
        </w:rPr>
        <w:t>ы</w:t>
      </w:r>
      <w:r w:rsidR="00A61B14" w:rsidRPr="004C314D">
        <w:rPr>
          <w:rFonts w:ascii="Proxima Nova ExCn Rg" w:hAnsi="Proxima Nova ExCn Rg"/>
          <w:sz w:val="28"/>
        </w:rPr>
        <w:t xml:space="preserve"> по </w:t>
      </w:r>
      <w:r w:rsidR="00A61B14" w:rsidRPr="00C705AB">
        <w:rPr>
          <w:rFonts w:ascii="Proxima Nova ExCn Rg" w:hAnsi="Proxima Nova ExCn Rg"/>
          <w:sz w:val="28"/>
        </w:rPr>
        <w:t>строительству и/или работы по</w:t>
      </w:r>
      <w:r w:rsidR="00A61B14" w:rsidRPr="004C314D">
        <w:rPr>
          <w:rFonts w:ascii="Proxima Nova ExCn Rg" w:hAnsi="Proxima Nova ExCn Rg"/>
          <w:sz w:val="28"/>
        </w:rPr>
        <w:t xml:space="preserve"> реконструкции</w:t>
      </w:r>
      <w:r w:rsidR="00A61B14" w:rsidRPr="00C705AB">
        <w:rPr>
          <w:rFonts w:ascii="Proxima Nova ExCn Rg" w:hAnsi="Proxima Nova ExCn Rg"/>
          <w:sz w:val="28"/>
        </w:rPr>
        <w:t xml:space="preserve"> и/или работы</w:t>
      </w:r>
      <w:r w:rsidR="00A61B14" w:rsidRPr="004C314D">
        <w:rPr>
          <w:rFonts w:ascii="Proxima Nova ExCn Rg" w:hAnsi="Proxima Nova ExCn Rg"/>
          <w:sz w:val="28"/>
        </w:rPr>
        <w:t xml:space="preserve"> </w:t>
      </w:r>
      <w:r w:rsidR="00950276" w:rsidRPr="00C705AB">
        <w:rPr>
          <w:rFonts w:ascii="Proxima Nova ExCn Rg" w:hAnsi="Proxima Nova ExCn Rg"/>
          <w:sz w:val="28"/>
        </w:rPr>
        <w:t xml:space="preserve">по </w:t>
      </w:r>
      <w:r w:rsidR="00A61B14" w:rsidRPr="004C314D">
        <w:rPr>
          <w:rFonts w:ascii="Proxima Nova ExCn Rg" w:hAnsi="Proxima Nova ExCn Rg"/>
          <w:sz w:val="28"/>
        </w:rPr>
        <w:t xml:space="preserve">капитальному ремонту </w:t>
      </w:r>
      <w:r w:rsidR="00841130" w:rsidRPr="00C705AB">
        <w:rPr>
          <w:rFonts w:ascii="Proxima Nova ExCn Rg" w:hAnsi="Proxima Nova ExCn Rg"/>
          <w:sz w:val="28"/>
        </w:rPr>
        <w:t>и/или работы по техническому перевооружению</w:t>
      </w:r>
      <w:r w:rsidR="006A02E5" w:rsidRPr="00C705AB">
        <w:rPr>
          <w:rFonts w:ascii="Proxima Nova ExCn Rg" w:hAnsi="Proxima Nova ExCn Rg"/>
          <w:sz w:val="28"/>
        </w:rPr>
        <w:t>)</w:t>
      </w:r>
      <w:r w:rsidR="006C3BC6" w:rsidRPr="00C705AB">
        <w:rPr>
          <w:rFonts w:ascii="Proxima Nova ExCn Rg" w:hAnsi="Proxima Nova ExCn Rg"/>
          <w:sz w:val="28"/>
        </w:rPr>
        <w:t xml:space="preserve"> в отношении той же группы </w:t>
      </w:r>
      <w:r w:rsidR="006A02E5" w:rsidRPr="00C705AB">
        <w:rPr>
          <w:rFonts w:ascii="Proxima Nova ExCn Rg" w:hAnsi="Proxima Nova ExCn Rg"/>
          <w:sz w:val="28"/>
        </w:rPr>
        <w:t>работ</w:t>
      </w:r>
      <w:r w:rsidR="006C3BC6" w:rsidRPr="00C705AB">
        <w:rPr>
          <w:rFonts w:ascii="Proxima Nova ExCn Rg" w:hAnsi="Proxima Nova ExCn Rg"/>
          <w:sz w:val="28"/>
        </w:rPr>
        <w:t>, на выполнение которых заключается договор</w:t>
      </w:r>
      <w:r w:rsidR="006A02E5" w:rsidRPr="00C705AB">
        <w:rPr>
          <w:rFonts w:ascii="Proxima Nova ExCn Rg" w:hAnsi="Proxima Nova ExCn Rg"/>
          <w:sz w:val="28"/>
        </w:rPr>
        <w:t>;</w:t>
      </w:r>
      <w:r w:rsidR="006C3BC6" w:rsidRPr="00C705AB">
        <w:rPr>
          <w:rFonts w:ascii="Proxima Nova ExCn Rg" w:hAnsi="Proxima Nova ExCn Rg"/>
          <w:sz w:val="28"/>
        </w:rPr>
        <w:t xml:space="preserve"> при этом </w:t>
      </w:r>
      <w:r w:rsidR="006A02E5" w:rsidRPr="00C705AB">
        <w:rPr>
          <w:rFonts w:ascii="Proxima Nova ExCn Rg" w:hAnsi="Proxima Nova ExCn Rg"/>
          <w:sz w:val="28"/>
        </w:rPr>
        <w:t xml:space="preserve">допускается </w:t>
      </w:r>
      <w:r w:rsidR="006C3BC6" w:rsidRPr="00C705AB">
        <w:rPr>
          <w:rFonts w:ascii="Proxima Nova ExCn Rg" w:hAnsi="Proxima Nova ExCn Rg"/>
          <w:sz w:val="28"/>
        </w:rPr>
        <w:t>использ</w:t>
      </w:r>
      <w:r w:rsidR="006A02E5" w:rsidRPr="00C705AB">
        <w:rPr>
          <w:rFonts w:ascii="Proxima Nova ExCn Rg" w:hAnsi="Proxima Nova ExCn Rg"/>
          <w:sz w:val="28"/>
        </w:rPr>
        <w:t>овать</w:t>
      </w:r>
      <w:r w:rsidR="006C3BC6" w:rsidRPr="00C705AB">
        <w:rPr>
          <w:rFonts w:ascii="Proxima Nova ExCn Rg" w:hAnsi="Proxima Nova ExCn Rg"/>
          <w:sz w:val="28"/>
        </w:rPr>
        <w:t xml:space="preserve"> </w:t>
      </w:r>
      <w:r w:rsidR="006A02E5" w:rsidRPr="00C705AB">
        <w:rPr>
          <w:rFonts w:ascii="Proxima Nova ExCn Rg" w:hAnsi="Proxima Nova ExCn Rg"/>
          <w:sz w:val="28"/>
        </w:rPr>
        <w:t xml:space="preserve">только </w:t>
      </w:r>
      <w:r w:rsidR="006C3BC6" w:rsidRPr="00C705AB">
        <w:rPr>
          <w:rFonts w:ascii="Proxima Nova ExCn Rg" w:hAnsi="Proxima Nova ExCn Rg"/>
          <w:sz w:val="28"/>
        </w:rPr>
        <w:t>следующие группы работ:</w:t>
      </w:r>
    </w:p>
    <w:p w14:paraId="27A7E25C" w14:textId="77777777" w:rsidR="006C3BC6" w:rsidRPr="00C705AB" w:rsidRDefault="006C3BC6" w:rsidP="004C314D">
      <w:pPr>
        <w:pStyle w:val="afb"/>
        <w:numPr>
          <w:ilvl w:val="0"/>
          <w:numId w:val="70"/>
        </w:numPr>
        <w:spacing w:after="0" w:line="276" w:lineRule="auto"/>
        <w:jc w:val="both"/>
        <w:rPr>
          <w:rFonts w:ascii="Proxima Nova ExCn Rg" w:hAnsi="Proxima Nova ExCn Rg"/>
          <w:sz w:val="28"/>
        </w:rPr>
      </w:pPr>
      <w:r w:rsidRPr="00C705AB">
        <w:rPr>
          <w:rFonts w:ascii="Proxima Nova ExCn Rg" w:hAnsi="Proxima Nova ExCn Rg"/>
          <w:sz w:val="28"/>
        </w:rPr>
        <w:t>работы по строительству и/или работы по реконструкции и/или работы по капитальному ремонту и/или работы по техническому перевооружению объектов капитального строительства;</w:t>
      </w:r>
    </w:p>
    <w:p w14:paraId="6EA3BB29" w14:textId="77777777" w:rsidR="00AE425A" w:rsidRPr="00C705AB" w:rsidRDefault="00AE425A" w:rsidP="004C314D">
      <w:pPr>
        <w:pStyle w:val="afb"/>
        <w:numPr>
          <w:ilvl w:val="0"/>
          <w:numId w:val="70"/>
        </w:numPr>
        <w:spacing w:after="0" w:line="276" w:lineRule="auto"/>
        <w:jc w:val="both"/>
        <w:rPr>
          <w:rFonts w:ascii="Proxima Nova ExCn Rg" w:hAnsi="Proxima Nova ExCn Rg"/>
          <w:sz w:val="28"/>
        </w:rPr>
      </w:pPr>
      <w:r w:rsidRPr="00C705AB">
        <w:rPr>
          <w:rFonts w:ascii="Proxima Nova ExCn Rg" w:hAnsi="Proxima Nova ExCn Rg"/>
          <w:sz w:val="28"/>
        </w:rPr>
        <w:t>работы по строительству и/или работы по реконструкции и/или работы по капитальному ремонту и/или работы по техническому перевооружению объектов, не являющихся объектами капитального строительства (временные постройки, киоски, навесы и другие подобные постройки);</w:t>
      </w:r>
    </w:p>
    <w:p w14:paraId="1A5008A3" w14:textId="77777777" w:rsidR="000277C5" w:rsidRPr="004C314D" w:rsidRDefault="00AE425A" w:rsidP="004C314D">
      <w:pPr>
        <w:pStyle w:val="afb"/>
        <w:numPr>
          <w:ilvl w:val="0"/>
          <w:numId w:val="70"/>
        </w:numPr>
        <w:spacing w:after="0" w:line="276" w:lineRule="auto"/>
        <w:jc w:val="both"/>
        <w:rPr>
          <w:rFonts w:ascii="Proxima Nova ExCn Rg" w:hAnsi="Proxima Nova ExCn Rg"/>
          <w:sz w:val="28"/>
        </w:rPr>
      </w:pPr>
      <w:r w:rsidRPr="00C705AB">
        <w:rPr>
          <w:rFonts w:ascii="Proxima Nova ExCn Rg" w:hAnsi="Proxima Nova ExCn Rg"/>
          <w:sz w:val="28"/>
        </w:rPr>
        <w:t>работы по строительству и/или работы по реконструкции и/или работы по капитальному ремонту и/или работы по техническому перевооружению особо опасных, технически сложных, уникальных объектов капитального строительства, искусственных дорожных сооружений</w:t>
      </w:r>
      <w:r w:rsidR="00EA2CC7" w:rsidRPr="004C314D">
        <w:rPr>
          <w:rFonts w:ascii="Proxima Nova ExCn Rg" w:hAnsi="Proxima Nova ExCn Rg"/>
          <w:sz w:val="28"/>
        </w:rPr>
        <w:t>;</w:t>
      </w:r>
    </w:p>
    <w:p w14:paraId="0B6808B2" w14:textId="77777777" w:rsidR="00950276" w:rsidRPr="00C705AB" w:rsidRDefault="00AE425A" w:rsidP="004C314D">
      <w:pPr>
        <w:pStyle w:val="afb"/>
        <w:numPr>
          <w:ilvl w:val="0"/>
          <w:numId w:val="67"/>
        </w:numPr>
        <w:spacing w:after="0" w:line="276" w:lineRule="auto"/>
        <w:jc w:val="both"/>
        <w:rPr>
          <w:rFonts w:ascii="Proxima Nova ExCn Rg" w:hAnsi="Proxima Nova ExCn Rg"/>
          <w:sz w:val="28"/>
        </w:rPr>
      </w:pPr>
      <w:r w:rsidRPr="00C705AB">
        <w:rPr>
          <w:rFonts w:ascii="Proxima Nova ExCn Rg" w:hAnsi="Proxima Nova ExCn Rg"/>
          <w:sz w:val="28"/>
        </w:rPr>
        <w:t>под продукцией сопоставимого объема понимается</w:t>
      </w:r>
      <w:r w:rsidR="00EA2CC7" w:rsidRPr="00C705AB">
        <w:rPr>
          <w:rFonts w:ascii="Proxima Nova ExCn Rg" w:hAnsi="Proxima Nova ExCn Rg"/>
          <w:sz w:val="28"/>
        </w:rPr>
        <w:t xml:space="preserve"> </w:t>
      </w:r>
      <w:r w:rsidRPr="00C705AB">
        <w:rPr>
          <w:rFonts w:ascii="Proxima Nova ExCn Rg" w:hAnsi="Proxima Nova ExCn Rg"/>
          <w:sz w:val="28"/>
        </w:rPr>
        <w:t xml:space="preserve">наличие опыта поставки продукции сопоставимого характера в объеме не </w:t>
      </w:r>
      <w:r w:rsidR="00F57E0E" w:rsidRPr="00C705AB">
        <w:rPr>
          <w:rFonts w:ascii="Proxima Nova ExCn Rg" w:hAnsi="Proxima Nova ExCn Rg"/>
          <w:sz w:val="28"/>
        </w:rPr>
        <w:t>более</w:t>
      </w:r>
      <w:r w:rsidRPr="00C705AB">
        <w:rPr>
          <w:rFonts w:ascii="Proxima Nova ExCn Rg" w:hAnsi="Proxima Nova ExCn Rg"/>
          <w:sz w:val="28"/>
        </w:rPr>
        <w:t xml:space="preserve"> </w:t>
      </w:r>
      <w:r w:rsidR="000E706C" w:rsidRPr="00C705AB">
        <w:rPr>
          <w:rFonts w:ascii="Proxima Nova ExCn Rg" w:hAnsi="Proxima Nova ExCn Rg"/>
          <w:sz w:val="28"/>
        </w:rPr>
        <w:t>5</w:t>
      </w:r>
      <w:r w:rsidRPr="00C705AB">
        <w:rPr>
          <w:rFonts w:ascii="Proxima Nova ExCn Rg" w:hAnsi="Proxima Nova ExCn Rg"/>
          <w:sz w:val="28"/>
        </w:rPr>
        <w:t xml:space="preserve">0% </w:t>
      </w:r>
      <w:r w:rsidR="00EA2CC7" w:rsidRPr="00C705AB">
        <w:rPr>
          <w:rFonts w:ascii="Proxima Nova ExCn Rg" w:hAnsi="Proxima Nova ExCn Rg"/>
          <w:sz w:val="28"/>
        </w:rPr>
        <w:t>от НМЦ</w:t>
      </w:r>
      <w:r w:rsidR="00EA2CC7" w:rsidRPr="00C705AB">
        <w:rPr>
          <w:rStyle w:val="af0"/>
          <w:rFonts w:ascii="Proxima Nova ExCn Rg" w:hAnsi="Proxima Nova ExCn Rg"/>
          <w:sz w:val="28"/>
        </w:rPr>
        <w:footnoteReference w:id="17"/>
      </w:r>
      <w:r w:rsidR="00950276" w:rsidRPr="00C705AB">
        <w:rPr>
          <w:rFonts w:ascii="Proxima Nova ExCn Rg" w:hAnsi="Proxima Nova ExCn Rg"/>
          <w:sz w:val="28"/>
        </w:rPr>
        <w:t>;</w:t>
      </w:r>
    </w:p>
    <w:p w14:paraId="31223FF9" w14:textId="77777777" w:rsidR="00950276" w:rsidRPr="004C314D" w:rsidRDefault="00950276" w:rsidP="004C314D">
      <w:pPr>
        <w:pStyle w:val="afb"/>
        <w:numPr>
          <w:ilvl w:val="0"/>
          <w:numId w:val="67"/>
        </w:numPr>
        <w:spacing w:after="0" w:line="276" w:lineRule="auto"/>
        <w:jc w:val="both"/>
        <w:rPr>
          <w:rFonts w:ascii="Proxima Nova ExCn Rg" w:hAnsi="Proxima Nova ExCn Rg"/>
          <w:sz w:val="28"/>
        </w:rPr>
      </w:pPr>
      <w:r w:rsidRPr="00FD0454">
        <w:rPr>
          <w:rFonts w:ascii="Proxima Nova ExCn Rg" w:hAnsi="Proxima Nova ExCn Rg"/>
          <w:sz w:val="28"/>
        </w:rPr>
        <w:t xml:space="preserve">документами, подтверждающими </w:t>
      </w:r>
      <w:r w:rsidR="006C3BC6" w:rsidRPr="00FD0454">
        <w:rPr>
          <w:rFonts w:ascii="Proxima Nova ExCn Rg" w:hAnsi="Proxima Nova ExCn Rg"/>
          <w:sz w:val="28"/>
        </w:rPr>
        <w:t>наличие опыта поставки продукции сопоставимого характера и объема,</w:t>
      </w:r>
      <w:r w:rsidRPr="00FD0454">
        <w:rPr>
          <w:rFonts w:ascii="Proxima Nova ExCn Rg" w:hAnsi="Proxima Nova ExCn Rg"/>
          <w:sz w:val="28"/>
        </w:rPr>
        <w:t xml:space="preserve"> являются </w:t>
      </w:r>
      <w:r w:rsidRPr="004C314D">
        <w:rPr>
          <w:rFonts w:ascii="Proxima Nova ExCn Rg" w:hAnsi="Proxima Nova ExCn Rg"/>
          <w:sz w:val="28"/>
        </w:rPr>
        <w:t>копия испол</w:t>
      </w:r>
      <w:r w:rsidRPr="00FD0454">
        <w:rPr>
          <w:rFonts w:ascii="Proxima Nova ExCn Rg" w:hAnsi="Proxima Nova ExCn Rg"/>
          <w:sz w:val="28"/>
        </w:rPr>
        <w:t xml:space="preserve">ненного контракта (договора), копия </w:t>
      </w:r>
      <w:r w:rsidRPr="004C314D">
        <w:rPr>
          <w:rFonts w:ascii="Proxima Nova ExCn Rg" w:hAnsi="Proxima Nova ExCn Rg"/>
          <w:sz w:val="28"/>
        </w:rPr>
        <w:t>акта (актов) выполненных работ</w:t>
      </w:r>
      <w:r w:rsidR="003B01D5" w:rsidRPr="00FD0454">
        <w:rPr>
          <w:rStyle w:val="af0"/>
          <w:rFonts w:ascii="Proxima Nova ExCn Rg" w:hAnsi="Proxima Nova ExCn Rg"/>
          <w:sz w:val="28"/>
        </w:rPr>
        <w:footnoteReference w:id="18"/>
      </w:r>
      <w:r w:rsidRPr="004C314D">
        <w:rPr>
          <w:rFonts w:ascii="Proxima Nova ExCn Rg" w:hAnsi="Proxima Nova ExCn Rg"/>
          <w:sz w:val="28"/>
        </w:rPr>
        <w:t>, копия разрешения на ввод объекта капитального строительства в эксплуатацию</w:t>
      </w:r>
      <w:r w:rsidR="003B01D5" w:rsidRPr="00FD0454">
        <w:rPr>
          <w:rStyle w:val="af0"/>
          <w:rFonts w:ascii="Proxima Nova ExCn Rg" w:hAnsi="Proxima Nova ExCn Rg"/>
          <w:sz w:val="28"/>
        </w:rPr>
        <w:footnoteReference w:id="19"/>
      </w:r>
      <w:r w:rsidR="003B01D5" w:rsidRPr="00FD0454">
        <w:rPr>
          <w:rFonts w:ascii="Proxima Nova ExCn Rg" w:hAnsi="Proxima Nova ExCn Rg"/>
          <w:sz w:val="28"/>
        </w:rPr>
        <w:t>.</w:t>
      </w:r>
    </w:p>
    <w:p w14:paraId="09FD0CDA" w14:textId="1F43EA4B" w:rsidR="00F57E0E" w:rsidRPr="00C705AB" w:rsidRDefault="005617A6" w:rsidP="004C314D">
      <w:pPr>
        <w:pStyle w:val="afb"/>
        <w:numPr>
          <w:ilvl w:val="2"/>
          <w:numId w:val="7"/>
        </w:numPr>
        <w:spacing w:after="0" w:line="276" w:lineRule="auto"/>
        <w:ind w:left="0" w:firstLine="851"/>
        <w:jc w:val="both"/>
        <w:rPr>
          <w:rFonts w:ascii="Proxima Nova ExCn Rg" w:hAnsi="Proxima Nova ExCn Rg"/>
          <w:sz w:val="28"/>
        </w:rPr>
      </w:pPr>
      <w:r w:rsidRPr="00C705AB">
        <w:rPr>
          <w:rFonts w:ascii="Proxima Nova ExCn Rg" w:hAnsi="Proxima Nova ExCn Rg"/>
          <w:sz w:val="28"/>
        </w:rPr>
        <w:t>Е</w:t>
      </w:r>
      <w:r w:rsidR="00F57E0E" w:rsidRPr="00C705AB">
        <w:rPr>
          <w:rFonts w:ascii="Proxima Nova ExCn Rg" w:hAnsi="Proxima Nova ExCn Rg"/>
          <w:sz w:val="28"/>
        </w:rPr>
        <w:t>сли в рамках критерия оценки «Квалификация участника закупки» установлен подкритерий «Обеспеченность материально-техническими ресурсами, необходимыми для исполнения обязательств по договору»</w:t>
      </w:r>
      <w:r w:rsidRPr="00C705AB">
        <w:rPr>
          <w:rFonts w:ascii="Proxima Nova ExCn Rg" w:hAnsi="Proxima Nova ExCn Rg"/>
          <w:sz w:val="28"/>
        </w:rPr>
        <w:t>,</w:t>
      </w:r>
      <w:r w:rsidR="00F57E0E" w:rsidRPr="00C705AB">
        <w:rPr>
          <w:rFonts w:ascii="Proxima Nova ExCn Rg" w:hAnsi="Proxima Nova ExCn Rg"/>
          <w:sz w:val="28"/>
        </w:rPr>
        <w:t xml:space="preserve"> в документации о закупке должно быть предусмотрено, что не допускается установление требования о наличии у участника закупки материально-технических ресурсов, принадлежащих участнику закупки исключительно на праве собственности (собственных материально-технических ресурсов), кроме случаев, предусмотренных действующим законодательством.</w:t>
      </w:r>
    </w:p>
    <w:p w14:paraId="4BE2AF0F" w14:textId="77777777" w:rsidR="00A66668" w:rsidRPr="00C705AB" w:rsidRDefault="006B4E10" w:rsidP="004C314D">
      <w:pPr>
        <w:pStyle w:val="afb"/>
        <w:numPr>
          <w:ilvl w:val="2"/>
          <w:numId w:val="7"/>
        </w:numPr>
        <w:spacing w:after="0" w:line="276" w:lineRule="auto"/>
        <w:ind w:left="0" w:firstLine="851"/>
        <w:jc w:val="both"/>
        <w:rPr>
          <w:rFonts w:ascii="Proxima Nova ExCn Rg" w:hAnsi="Proxima Nova ExCn Rg"/>
          <w:sz w:val="28"/>
        </w:rPr>
      </w:pPr>
      <w:r w:rsidRPr="00C705AB">
        <w:rPr>
          <w:rFonts w:ascii="Proxima Nova ExCn Rg" w:hAnsi="Proxima Nova ExCn Rg"/>
          <w:sz w:val="28"/>
        </w:rPr>
        <w:t>Значимость критериев оценки не должна превышать соответствующих показателей, предусмотренных в Таблице 3 Рекомендаций по оценке.</w:t>
      </w:r>
    </w:p>
    <w:p w14:paraId="52629E33" w14:textId="77777777" w:rsidR="00841130" w:rsidRPr="00C705AB" w:rsidRDefault="00841130" w:rsidP="004C314D">
      <w:pPr>
        <w:pStyle w:val="afb"/>
        <w:numPr>
          <w:ilvl w:val="2"/>
          <w:numId w:val="7"/>
        </w:numPr>
        <w:spacing w:after="0" w:line="276" w:lineRule="auto"/>
        <w:ind w:left="0" w:firstLine="851"/>
        <w:jc w:val="both"/>
        <w:rPr>
          <w:rFonts w:ascii="Proxima Nova ExCn Rg" w:hAnsi="Proxima Nova ExCn Rg"/>
          <w:sz w:val="28"/>
        </w:rPr>
      </w:pPr>
      <w:r w:rsidRPr="00C705AB">
        <w:rPr>
          <w:rFonts w:ascii="Proxima Nova ExCn Rg" w:hAnsi="Proxima Nova ExCn Rg"/>
          <w:sz w:val="28"/>
        </w:rPr>
        <w:t xml:space="preserve">Установленный настоящим подразделом порядок оценки применяется при проведении закупок работ по строительству, НМЦ которых составляет </w:t>
      </w:r>
      <w:r w:rsidRPr="00FD0454">
        <w:rPr>
          <w:rFonts w:ascii="Proxima Nova ExCn Rg" w:hAnsi="Proxima Nova ExCn Rg"/>
          <w:sz w:val="28"/>
        </w:rPr>
        <w:t>10 000 000</w:t>
      </w:r>
      <w:r w:rsidRPr="00C705AB">
        <w:rPr>
          <w:rFonts w:ascii="Proxima Nova ExCn Rg" w:hAnsi="Proxima Nova ExCn Rg"/>
          <w:sz w:val="28"/>
        </w:rPr>
        <w:t xml:space="preserve"> рублей с НДС и более.</w:t>
      </w:r>
    </w:p>
    <w:p w14:paraId="2C5BFCDF" w14:textId="77777777" w:rsidR="00494FD1" w:rsidRPr="00807459" w:rsidRDefault="00494FD1" w:rsidP="006A6310">
      <w:pPr>
        <w:spacing w:after="0" w:line="276" w:lineRule="auto"/>
        <w:jc w:val="both"/>
        <w:rPr>
          <w:rFonts w:ascii="Proxima Nova ExCn Rg" w:hAnsi="Proxima Nova ExCn Rg"/>
          <w:sz w:val="28"/>
          <w:szCs w:val="28"/>
          <w:lang w:eastAsia="ru-RU"/>
        </w:rPr>
      </w:pPr>
    </w:p>
    <w:p w14:paraId="6000B187" w14:textId="77777777" w:rsidR="00494FD1" w:rsidRDefault="00494FD1" w:rsidP="00807459">
      <w:pPr>
        <w:spacing w:after="0" w:line="276" w:lineRule="auto"/>
        <w:jc w:val="both"/>
        <w:rPr>
          <w:rFonts w:ascii="Proxima Nova ExCn Rg" w:hAnsi="Proxima Nova ExCn Rg"/>
          <w:sz w:val="28"/>
        </w:rPr>
      </w:pPr>
    </w:p>
    <w:p w14:paraId="15A782EE" w14:textId="77777777" w:rsidR="004C314D" w:rsidRDefault="004C314D" w:rsidP="00807459">
      <w:pPr>
        <w:spacing w:after="0" w:line="276" w:lineRule="auto"/>
        <w:jc w:val="both"/>
        <w:rPr>
          <w:rFonts w:ascii="Proxima Nova ExCn Rg" w:hAnsi="Proxima Nova ExCn Rg"/>
          <w:sz w:val="28"/>
        </w:rPr>
        <w:sectPr w:rsidR="004C314D" w:rsidSect="00065094">
          <w:pgSz w:w="11906" w:h="16838"/>
          <w:pgMar w:top="1418" w:right="1134" w:bottom="567" w:left="851" w:header="709" w:footer="709" w:gutter="0"/>
          <w:cols w:space="708"/>
          <w:titlePg/>
          <w:docGrid w:linePitch="360"/>
        </w:sectPr>
      </w:pPr>
    </w:p>
    <w:p w14:paraId="565693BD" w14:textId="26661241" w:rsidR="00494FD1" w:rsidRPr="00807459" w:rsidRDefault="00494FD1" w:rsidP="00807459">
      <w:pPr>
        <w:spacing w:after="0" w:line="240" w:lineRule="auto"/>
        <w:jc w:val="right"/>
        <w:rPr>
          <w:rFonts w:ascii="Proxima Nova ExCn Rg" w:hAnsi="Proxima Nova ExCn Rg"/>
          <w:sz w:val="28"/>
        </w:rPr>
      </w:pPr>
      <w:r w:rsidRPr="00807459">
        <w:rPr>
          <w:rFonts w:ascii="Proxima Nova ExCn Rg" w:hAnsi="Proxima Nova ExCn Rg"/>
          <w:sz w:val="28"/>
        </w:rPr>
        <w:t xml:space="preserve">Схема 1 </w:t>
      </w:r>
      <w:r w:rsidR="00216000" w:rsidRPr="00807459">
        <w:rPr>
          <w:rFonts w:ascii="Proxima Nova ExCn Rg" w:hAnsi="Proxima Nova ExCn Rg"/>
          <w:sz w:val="28"/>
        </w:rPr>
        <w:t>Методики оценки заявок на участие в конкурсе, запросе предложений</w:t>
      </w:r>
      <w:r w:rsidR="00E81C6C">
        <w:rPr>
          <w:rFonts w:ascii="Proxima Nova ExCn Rg" w:hAnsi="Proxima Nova ExCn Rg"/>
          <w:sz w:val="28"/>
        </w:rPr>
        <w:t> / тендере</w:t>
      </w:r>
    </w:p>
    <w:p w14:paraId="526EAB1A" w14:textId="77777777" w:rsidR="00494FD1" w:rsidRPr="00807459" w:rsidRDefault="00E77774" w:rsidP="00B76530">
      <w:pPr>
        <w:spacing w:after="0" w:line="276" w:lineRule="auto"/>
        <w:jc w:val="both"/>
        <w:rPr>
          <w:rFonts w:ascii="Proxima Nova ExCn Rg" w:hAnsi="Proxima Nova ExCn Rg"/>
          <w:sz w:val="28"/>
          <w:szCs w:val="28"/>
          <w:lang w:eastAsia="ru-RU"/>
        </w:rPr>
      </w:pPr>
      <w:r w:rsidRPr="00807459">
        <w:rPr>
          <w:rFonts w:ascii="Proxima Nova ExCn Rg" w:hAnsi="Proxima Nova ExCn Rg"/>
          <w:noProof/>
          <w:sz w:val="28"/>
          <w:szCs w:val="28"/>
          <w:lang w:eastAsia="ru-RU"/>
        </w:rPr>
        <mc:AlternateContent>
          <mc:Choice Requires="wpc">
            <w:drawing>
              <wp:inline distT="0" distB="0" distL="0" distR="0" wp14:anchorId="641C2170" wp14:editId="263B9F9A">
                <wp:extent cx="9154247" cy="5910670"/>
                <wp:effectExtent l="0" t="0" r="27940" b="13970"/>
                <wp:docPr id="32"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36005" y="36011"/>
                            <a:ext cx="4653300" cy="561902"/>
                          </a:xfrm>
                          <a:prstGeom prst="rect">
                            <a:avLst/>
                          </a:prstGeom>
                          <a:solidFill>
                            <a:srgbClr val="FFFFFF"/>
                          </a:solidFill>
                          <a:ln w="9525">
                            <a:solidFill>
                              <a:srgbClr val="000000"/>
                            </a:solidFill>
                            <a:miter lim="800000"/>
                            <a:headEnd/>
                            <a:tailEnd/>
                          </a:ln>
                        </wps:spPr>
                        <wps:txbx>
                          <w:txbxContent>
                            <w:p w14:paraId="762968A6" w14:textId="77777777" w:rsidR="00A52DBE" w:rsidRDefault="00A52DBE">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с </w:t>
                              </w:r>
                              <w:r>
                                <w:rPr>
                                  <w:rFonts w:ascii="Proxima Nova ExCn Rg" w:hAnsi="Proxima Nova ExCn Rg"/>
                                  <w:sz w:val="24"/>
                                  <w:szCs w:val="24"/>
                                </w:rPr>
                                <w:t>подкритериями</w:t>
                              </w:r>
                            </w:p>
                          </w:txbxContent>
                        </wps:txbx>
                        <wps:bodyPr rot="0" vert="horz" wrap="square" lIns="91440" tIns="45720" rIns="91440" bIns="45720" anchor="t" anchorCtr="0" upright="1">
                          <a:noAutofit/>
                        </wps:bodyPr>
                      </wps:wsp>
                      <wps:wsp>
                        <wps:cNvPr id="2" name="Rectangle 6"/>
                        <wps:cNvSpPr>
                          <a:spLocks noChangeArrowheads="1"/>
                        </wps:cNvSpPr>
                        <wps:spPr bwMode="auto">
                          <a:xfrm>
                            <a:off x="36005" y="4683526"/>
                            <a:ext cx="4653300" cy="338501"/>
                          </a:xfrm>
                          <a:prstGeom prst="rect">
                            <a:avLst/>
                          </a:prstGeom>
                          <a:solidFill>
                            <a:srgbClr val="FFFFFF"/>
                          </a:solidFill>
                          <a:ln w="9525">
                            <a:solidFill>
                              <a:srgbClr val="000000"/>
                            </a:solidFill>
                            <a:miter lim="800000"/>
                            <a:headEnd/>
                            <a:tailEnd/>
                          </a:ln>
                        </wps:spPr>
                        <wps:txbx>
                          <w:txbxContent>
                            <w:p w14:paraId="0847CB26" w14:textId="77777777" w:rsidR="00A52DBE" w:rsidRDefault="00A52DBE">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(РЗК1)</w:t>
                              </w:r>
                            </w:p>
                          </w:txbxContent>
                        </wps:txbx>
                        <wps:bodyPr rot="0" vert="horz" wrap="square" lIns="91440" tIns="45720" rIns="91440" bIns="45720" anchor="t" anchorCtr="0" upright="1">
                          <a:noAutofit/>
                        </wps:bodyPr>
                      </wps:wsp>
                      <wps:wsp>
                        <wps:cNvPr id="3" name="Rectangle 7"/>
                        <wps:cNvSpPr>
                          <a:spLocks noChangeArrowheads="1"/>
                        </wps:cNvSpPr>
                        <wps:spPr bwMode="auto">
                          <a:xfrm>
                            <a:off x="3059205" y="5557328"/>
                            <a:ext cx="3191500" cy="353701"/>
                          </a:xfrm>
                          <a:prstGeom prst="rect">
                            <a:avLst/>
                          </a:prstGeom>
                          <a:solidFill>
                            <a:srgbClr val="FFFFFF"/>
                          </a:solidFill>
                          <a:ln w="9525">
                            <a:solidFill>
                              <a:srgbClr val="000000"/>
                            </a:solidFill>
                            <a:miter lim="800000"/>
                            <a:headEnd/>
                            <a:tailEnd/>
                          </a:ln>
                        </wps:spPr>
                        <wps:txbx>
                          <w:txbxContent>
                            <w:p w14:paraId="220A4F71" w14:textId="77777777" w:rsidR="00A52DBE" w:rsidRDefault="00A52DBE">
                              <w:r w:rsidRPr="005E6668">
                                <w:rPr>
                                  <w:rFonts w:ascii="Proxima Nova ExCn Rg" w:hAnsi="Proxima Nova ExCn Rg"/>
                                  <w:sz w:val="24"/>
                                  <w:szCs w:val="24"/>
                                </w:rPr>
                                <w:t>Итоговый рейтинг заявки</w:t>
                              </w:r>
                            </w:p>
                          </w:txbxContent>
                        </wps:txbx>
                        <wps:bodyPr rot="0" vert="horz" wrap="square" lIns="91440" tIns="45720" rIns="91440" bIns="45720" anchor="t" anchorCtr="0" upright="1">
                          <a:noAutofit/>
                        </wps:bodyPr>
                      </wps:wsp>
                      <wps:wsp>
                        <wps:cNvPr id="4" name="Rectangle 8"/>
                        <wps:cNvSpPr>
                          <a:spLocks noChangeArrowheads="1"/>
                        </wps:cNvSpPr>
                        <wps:spPr bwMode="auto">
                          <a:xfrm>
                            <a:off x="5752205" y="48011"/>
                            <a:ext cx="3402400" cy="549902"/>
                          </a:xfrm>
                          <a:prstGeom prst="rect">
                            <a:avLst/>
                          </a:prstGeom>
                          <a:solidFill>
                            <a:srgbClr val="FFFFFF"/>
                          </a:solidFill>
                          <a:ln w="9525">
                            <a:solidFill>
                              <a:srgbClr val="000000"/>
                            </a:solidFill>
                            <a:miter lim="800000"/>
                            <a:headEnd/>
                            <a:tailEnd/>
                          </a:ln>
                        </wps:spPr>
                        <wps:txbx>
                          <w:txbxContent>
                            <w:p w14:paraId="2630219E" w14:textId="77777777" w:rsidR="00A52DBE" w:rsidRDefault="00A52DBE">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без </w:t>
                              </w:r>
                              <w:r>
                                <w:rPr>
                                  <w:rFonts w:ascii="Proxima Nova ExCn Rg" w:hAnsi="Proxima Nova ExCn Rg"/>
                                  <w:sz w:val="24"/>
                                  <w:szCs w:val="24"/>
                                </w:rPr>
                                <w:t>подкритериев</w:t>
                              </w:r>
                            </w:p>
                          </w:txbxContent>
                        </wps:txbx>
                        <wps:bodyPr rot="0" vert="horz" wrap="square" lIns="91440" tIns="45720" rIns="91440" bIns="45720" anchor="t" anchorCtr="0" upright="1">
                          <a:noAutofit/>
                        </wps:bodyPr>
                      </wps:wsp>
                      <wps:wsp>
                        <wps:cNvPr id="5" name="Rectangle 10"/>
                        <wps:cNvSpPr>
                          <a:spLocks noChangeArrowheads="1"/>
                        </wps:cNvSpPr>
                        <wps:spPr bwMode="auto">
                          <a:xfrm>
                            <a:off x="36005" y="2130217"/>
                            <a:ext cx="1409700" cy="956903"/>
                          </a:xfrm>
                          <a:prstGeom prst="rect">
                            <a:avLst/>
                          </a:prstGeom>
                          <a:solidFill>
                            <a:srgbClr val="FFFFFF"/>
                          </a:solidFill>
                          <a:ln w="9525">
                            <a:solidFill>
                              <a:srgbClr val="000000"/>
                            </a:solidFill>
                            <a:miter lim="800000"/>
                            <a:headEnd/>
                            <a:tailEnd/>
                          </a:ln>
                        </wps:spPr>
                        <wps:txbx>
                          <w:txbxContent>
                            <w:p w14:paraId="02DA3FE3" w14:textId="77777777" w:rsidR="00A52DBE" w:rsidRPr="005E6668" w:rsidRDefault="00A52DBE"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09D18FE4" w14:textId="77777777" w:rsidR="00A52DBE" w:rsidRDefault="00A52DBE">
                              <w:r w:rsidRPr="005E6668">
                                <w:rPr>
                                  <w:rFonts w:ascii="Proxima Nova ExCn Rg" w:hAnsi="Proxima Nova ExCn Rg"/>
                                  <w:sz w:val="24"/>
                                  <w:szCs w:val="24"/>
                                </w:rPr>
                                <w:t>(КЗП1)</w:t>
                              </w:r>
                            </w:p>
                          </w:txbxContent>
                        </wps:txbx>
                        <wps:bodyPr rot="0" vert="horz" wrap="square" lIns="91440" tIns="45720" rIns="91440" bIns="45720" anchor="t" anchorCtr="0" upright="1">
                          <a:noAutofit/>
                        </wps:bodyPr>
                      </wps:wsp>
                      <wps:wsp>
                        <wps:cNvPr id="6" name="Rectangle 11"/>
                        <wps:cNvSpPr>
                          <a:spLocks noChangeArrowheads="1"/>
                        </wps:cNvSpPr>
                        <wps:spPr bwMode="auto">
                          <a:xfrm>
                            <a:off x="36005" y="4065024"/>
                            <a:ext cx="4653300" cy="311801"/>
                          </a:xfrm>
                          <a:prstGeom prst="rect">
                            <a:avLst/>
                          </a:prstGeom>
                          <a:solidFill>
                            <a:srgbClr val="FFFFFF"/>
                          </a:solidFill>
                          <a:ln w="9525">
                            <a:solidFill>
                              <a:srgbClr val="000000"/>
                            </a:solidFill>
                            <a:miter lim="800000"/>
                            <a:headEnd/>
                            <a:tailEnd/>
                          </a:ln>
                        </wps:spPr>
                        <wps:txbx>
                          <w:txbxContent>
                            <w:p w14:paraId="10083538" w14:textId="77777777" w:rsidR="00A52DBE" w:rsidRDefault="00A52DBE">
                              <w:r w:rsidRPr="005E6668">
                                <w:rPr>
                                  <w:rFonts w:ascii="Proxima Nova ExCn Rg" w:hAnsi="Proxima Nova ExCn Rg"/>
                                  <w:sz w:val="24"/>
                                  <w:szCs w:val="24"/>
                                </w:rPr>
                                <w:t>Коэффициент значимости критерия (КЗК1)</w:t>
                              </w:r>
                            </w:p>
                          </w:txbxContent>
                        </wps:txbx>
                        <wps:bodyPr rot="0" vert="horz" wrap="square" lIns="91440" tIns="45720" rIns="91440" bIns="45720" anchor="t" anchorCtr="0" upright="1">
                          <a:noAutofit/>
                        </wps:bodyPr>
                      </wps:wsp>
                      <wps:wsp>
                        <wps:cNvPr id="7" name="Rectangle 13"/>
                        <wps:cNvSpPr>
                          <a:spLocks noChangeArrowheads="1"/>
                        </wps:cNvSpPr>
                        <wps:spPr bwMode="auto">
                          <a:xfrm>
                            <a:off x="36005" y="832913"/>
                            <a:ext cx="1409700" cy="903603"/>
                          </a:xfrm>
                          <a:prstGeom prst="rect">
                            <a:avLst/>
                          </a:prstGeom>
                          <a:solidFill>
                            <a:srgbClr val="FFFFFF"/>
                          </a:solidFill>
                          <a:ln w="9525">
                            <a:solidFill>
                              <a:srgbClr val="000000"/>
                            </a:solidFill>
                            <a:miter lim="800000"/>
                            <a:headEnd/>
                            <a:tailEnd/>
                          </a:ln>
                        </wps:spPr>
                        <wps:txbx>
                          <w:txbxContent>
                            <w:p w14:paraId="476738B5" w14:textId="77777777" w:rsidR="00A52DBE" w:rsidRDefault="00A52DBE">
                              <w:r>
                                <w:rPr>
                                  <w:rFonts w:ascii="Proxima Nova ExCn Rg" w:hAnsi="Proxima Nova ExCn Rg"/>
                                  <w:sz w:val="24"/>
                                  <w:szCs w:val="24"/>
                                </w:rPr>
                                <w:t xml:space="preserve">Подкритерий </w:t>
                              </w:r>
                              <w:r w:rsidRPr="005E6668">
                                <w:rPr>
                                  <w:rFonts w:ascii="Proxima Nova ExCn Rg" w:hAnsi="Proxima Nova ExCn Rg"/>
                                  <w:sz w:val="24"/>
                                  <w:szCs w:val="24"/>
                                </w:rPr>
                                <w:t>(ПКО</w:t>
                              </w:r>
                              <w:r>
                                <w:rPr>
                                  <w:rFonts w:ascii="Proxima Nova ExCn Rg" w:hAnsi="Proxima Nova ExCn Rg"/>
                                  <w:sz w:val="24"/>
                                  <w:szCs w:val="24"/>
                                </w:rPr>
                                <w:t>1</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8" name="Rectangle 14"/>
                        <wps:cNvSpPr>
                          <a:spLocks noChangeArrowheads="1"/>
                        </wps:cNvSpPr>
                        <wps:spPr bwMode="auto">
                          <a:xfrm>
                            <a:off x="1649505" y="2130217"/>
                            <a:ext cx="1409700" cy="956903"/>
                          </a:xfrm>
                          <a:prstGeom prst="rect">
                            <a:avLst/>
                          </a:prstGeom>
                          <a:solidFill>
                            <a:srgbClr val="FFFFFF"/>
                          </a:solidFill>
                          <a:ln w="9525">
                            <a:solidFill>
                              <a:srgbClr val="000000"/>
                            </a:solidFill>
                            <a:miter lim="800000"/>
                            <a:headEnd/>
                            <a:tailEnd/>
                          </a:ln>
                        </wps:spPr>
                        <wps:txbx>
                          <w:txbxContent>
                            <w:p w14:paraId="7266F862" w14:textId="77777777" w:rsidR="00A52DBE" w:rsidRPr="005E6668" w:rsidRDefault="00A52DBE"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7353AEDA" w14:textId="77777777" w:rsidR="00A52DBE" w:rsidRDefault="00A52DBE">
                              <w:r w:rsidRPr="005E6668">
                                <w:rPr>
                                  <w:rFonts w:ascii="Proxima Nova ExCn Rg" w:hAnsi="Proxima Nova ExCn Rg"/>
                                  <w:sz w:val="24"/>
                                  <w:szCs w:val="24"/>
                                </w:rPr>
                                <w:t>(КЗП2)</w:t>
                              </w:r>
                            </w:p>
                          </w:txbxContent>
                        </wps:txbx>
                        <wps:bodyPr rot="0" vert="horz" wrap="square" lIns="91440" tIns="45720" rIns="91440" bIns="45720" anchor="t" anchorCtr="0" upright="1">
                          <a:noAutofit/>
                        </wps:bodyPr>
                      </wps:wsp>
                      <wps:wsp>
                        <wps:cNvPr id="9" name="Rectangle 15"/>
                        <wps:cNvSpPr>
                          <a:spLocks noChangeArrowheads="1"/>
                        </wps:cNvSpPr>
                        <wps:spPr bwMode="auto">
                          <a:xfrm>
                            <a:off x="3279605" y="2130217"/>
                            <a:ext cx="1409700" cy="956903"/>
                          </a:xfrm>
                          <a:prstGeom prst="rect">
                            <a:avLst/>
                          </a:prstGeom>
                          <a:solidFill>
                            <a:srgbClr val="FFFFFF"/>
                          </a:solidFill>
                          <a:ln w="9525">
                            <a:solidFill>
                              <a:srgbClr val="000000"/>
                            </a:solidFill>
                            <a:miter lim="800000"/>
                            <a:headEnd/>
                            <a:tailEnd/>
                          </a:ln>
                        </wps:spPr>
                        <wps:txbx>
                          <w:txbxContent>
                            <w:p w14:paraId="643F85D7" w14:textId="77777777" w:rsidR="00A52DBE" w:rsidRPr="005E6668" w:rsidRDefault="00A52DBE"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73FE72D4" w14:textId="77777777" w:rsidR="00A52DBE" w:rsidRDefault="00A52DBE">
                              <w:r w:rsidRPr="005E6668">
                                <w:rPr>
                                  <w:rFonts w:ascii="Proxima Nova ExCn Rg" w:hAnsi="Proxima Nova ExCn Rg"/>
                                  <w:sz w:val="24"/>
                                  <w:szCs w:val="24"/>
                                </w:rPr>
                                <w:t>(</w:t>
                              </w:r>
                              <w:proofErr w:type="spellStart"/>
                              <w:r w:rsidRPr="005E6668">
                                <w:rPr>
                                  <w:rFonts w:ascii="Proxima Nova ExCn Rg" w:hAnsi="Proxima Nova ExCn Rg"/>
                                  <w:sz w:val="24"/>
                                  <w:szCs w:val="24"/>
                                </w:rPr>
                                <w:t>КЗПn</w:t>
                              </w:r>
                              <w:proofErr w:type="spellEnd"/>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0" name="Rectangle 16"/>
                        <wps:cNvSpPr>
                          <a:spLocks noChangeArrowheads="1"/>
                        </wps:cNvSpPr>
                        <wps:spPr bwMode="auto">
                          <a:xfrm>
                            <a:off x="36005" y="3478922"/>
                            <a:ext cx="4653300" cy="323201"/>
                          </a:xfrm>
                          <a:prstGeom prst="rect">
                            <a:avLst/>
                          </a:prstGeom>
                          <a:solidFill>
                            <a:srgbClr val="FFFFFF"/>
                          </a:solidFill>
                          <a:ln w="9525">
                            <a:solidFill>
                              <a:srgbClr val="000000"/>
                            </a:solidFill>
                            <a:miter lim="800000"/>
                            <a:headEnd/>
                            <a:tailEnd/>
                          </a:ln>
                        </wps:spPr>
                        <wps:txbx>
                          <w:txbxContent>
                            <w:p w14:paraId="167A97DB" w14:textId="77777777" w:rsidR="00A52DBE" w:rsidRDefault="00A52DBE">
                              <w:r w:rsidRPr="005E6668">
                                <w:rPr>
                                  <w:rFonts w:ascii="Proxima Nova ExCn Rg" w:hAnsi="Proxima Nova ExCn Rg"/>
                                  <w:sz w:val="24"/>
                                  <w:szCs w:val="24"/>
                                </w:rPr>
                                <w:t>Рейтинг заявки (РЗ1)</w:t>
                              </w:r>
                            </w:p>
                          </w:txbxContent>
                        </wps:txbx>
                        <wps:bodyPr rot="0" vert="horz" wrap="square" lIns="91440" tIns="45720" rIns="91440" bIns="45720" anchor="t" anchorCtr="0" upright="1">
                          <a:noAutofit/>
                        </wps:bodyPr>
                      </wps:wsp>
                      <wps:wsp>
                        <wps:cNvPr id="11" name="Rectangle 13"/>
                        <wps:cNvSpPr>
                          <a:spLocks noChangeArrowheads="1"/>
                        </wps:cNvSpPr>
                        <wps:spPr bwMode="auto">
                          <a:xfrm>
                            <a:off x="1649505" y="832913"/>
                            <a:ext cx="1409700" cy="903603"/>
                          </a:xfrm>
                          <a:prstGeom prst="rect">
                            <a:avLst/>
                          </a:prstGeom>
                          <a:solidFill>
                            <a:srgbClr val="FFFFFF"/>
                          </a:solidFill>
                          <a:ln w="9525">
                            <a:solidFill>
                              <a:srgbClr val="000000"/>
                            </a:solidFill>
                            <a:miter lim="800000"/>
                            <a:headEnd/>
                            <a:tailEnd/>
                          </a:ln>
                        </wps:spPr>
                        <wps:txbx>
                          <w:txbxContent>
                            <w:p w14:paraId="0DD1A248" w14:textId="77777777" w:rsidR="00A52DBE" w:rsidRDefault="00A52DBE"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3E4B4FB1" w14:textId="77777777" w:rsidR="00A52DBE" w:rsidRPr="005E6668" w:rsidRDefault="00A52DBE"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w:t>
                              </w:r>
                              <w:r>
                                <w:rPr>
                                  <w:rFonts w:ascii="Proxima Nova ExCn Rg" w:hAnsi="Proxima Nova ExCn Rg"/>
                                  <w:sz w:val="24"/>
                                  <w:szCs w:val="24"/>
                                </w:rPr>
                                <w:t>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3279605" y="832913"/>
                            <a:ext cx="1409700" cy="903603"/>
                          </a:xfrm>
                          <a:prstGeom prst="rect">
                            <a:avLst/>
                          </a:prstGeom>
                          <a:solidFill>
                            <a:srgbClr val="FFFFFF"/>
                          </a:solidFill>
                          <a:ln w="9525">
                            <a:solidFill>
                              <a:srgbClr val="000000"/>
                            </a:solidFill>
                            <a:miter lim="800000"/>
                            <a:headEnd/>
                            <a:tailEnd/>
                          </a:ln>
                        </wps:spPr>
                        <wps:txbx>
                          <w:txbxContent>
                            <w:p w14:paraId="41651CA9" w14:textId="77777777" w:rsidR="00A52DBE" w:rsidRDefault="00A52DBE"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5F094C45" w14:textId="77777777" w:rsidR="00A52DBE" w:rsidRPr="005E6668" w:rsidRDefault="00A52DBE"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w:t>
                              </w:r>
                              <w:proofErr w:type="spellStart"/>
                              <w:r w:rsidRPr="005E6668">
                                <w:rPr>
                                  <w:rFonts w:ascii="Proxima Nova ExCn Rg" w:hAnsi="Proxima Nova ExCn Rg"/>
                                  <w:sz w:val="24"/>
                                  <w:szCs w:val="24"/>
                                </w:rPr>
                                <w:t>ПКОn</w:t>
                              </w:r>
                              <w:proofErr w:type="spellEnd"/>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3" name="Rectangle 16"/>
                        <wps:cNvSpPr>
                          <a:spLocks noChangeArrowheads="1"/>
                        </wps:cNvSpPr>
                        <wps:spPr bwMode="auto">
                          <a:xfrm>
                            <a:off x="5752205" y="3478922"/>
                            <a:ext cx="3402400" cy="323201"/>
                          </a:xfrm>
                          <a:prstGeom prst="rect">
                            <a:avLst/>
                          </a:prstGeom>
                          <a:solidFill>
                            <a:srgbClr val="FFFFFF"/>
                          </a:solidFill>
                          <a:ln w="9525">
                            <a:solidFill>
                              <a:srgbClr val="000000"/>
                            </a:solidFill>
                            <a:miter lim="800000"/>
                            <a:headEnd/>
                            <a:tailEnd/>
                          </a:ln>
                        </wps:spPr>
                        <wps:txbx>
                          <w:txbxContent>
                            <w:p w14:paraId="153B59E7" w14:textId="77777777" w:rsidR="00A52DBE" w:rsidRPr="005E6668" w:rsidRDefault="00A52DBE"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Рейтинг заявки (РЗ2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4" name="Rectangle 11"/>
                        <wps:cNvSpPr>
                          <a:spLocks noChangeArrowheads="1"/>
                        </wps:cNvSpPr>
                        <wps:spPr bwMode="auto">
                          <a:xfrm>
                            <a:off x="5752205" y="4065024"/>
                            <a:ext cx="3402400" cy="311801"/>
                          </a:xfrm>
                          <a:prstGeom prst="rect">
                            <a:avLst/>
                          </a:prstGeom>
                          <a:solidFill>
                            <a:srgbClr val="FFFFFF"/>
                          </a:solidFill>
                          <a:ln w="9525">
                            <a:solidFill>
                              <a:srgbClr val="000000"/>
                            </a:solidFill>
                            <a:miter lim="800000"/>
                            <a:headEnd/>
                            <a:tailEnd/>
                          </a:ln>
                        </wps:spPr>
                        <wps:txbx>
                          <w:txbxContent>
                            <w:p w14:paraId="64ABD8D9" w14:textId="77777777" w:rsidR="00A52DBE" w:rsidRPr="005E6668" w:rsidRDefault="00A52DBE"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Коэффициент значимости критерия (КЗК</w:t>
                              </w:r>
                              <w:r>
                                <w:rPr>
                                  <w:rFonts w:ascii="Proxima Nova ExCn Rg" w:hAnsi="Proxima Nova ExCn Rg"/>
                                  <w:sz w:val="24"/>
                                  <w:szCs w:val="24"/>
                                </w:rPr>
                                <w:t>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5" name="Rectangle 6"/>
                        <wps:cNvSpPr>
                          <a:spLocks noChangeArrowheads="1"/>
                        </wps:cNvSpPr>
                        <wps:spPr bwMode="auto">
                          <a:xfrm>
                            <a:off x="5752205" y="4683526"/>
                            <a:ext cx="3402400" cy="338501"/>
                          </a:xfrm>
                          <a:prstGeom prst="rect">
                            <a:avLst/>
                          </a:prstGeom>
                          <a:solidFill>
                            <a:srgbClr val="FFFFFF"/>
                          </a:solidFill>
                          <a:ln w="9525">
                            <a:solidFill>
                              <a:srgbClr val="000000"/>
                            </a:solidFill>
                            <a:miter lim="800000"/>
                            <a:headEnd/>
                            <a:tailEnd/>
                          </a:ln>
                        </wps:spPr>
                        <wps:txbx>
                          <w:txbxContent>
                            <w:p w14:paraId="49D4A0D1" w14:textId="77777777" w:rsidR="00A52DBE" w:rsidRPr="005E6668" w:rsidRDefault="00A52DBE"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w:t>
                              </w:r>
                              <w:r>
                                <w:rPr>
                                  <w:rFonts w:ascii="Proxima Nova ExCn Rg" w:hAnsi="Proxima Nova ExCn Rg"/>
                                  <w:sz w:val="24"/>
                                  <w:szCs w:val="24"/>
                                </w:rPr>
                                <w:t>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6" name="AutoShape 49"/>
                        <wps:cNvCnPr>
                          <a:cxnSpLocks noChangeShapeType="1"/>
                        </wps:cNvCnPr>
                        <wps:spPr bwMode="auto">
                          <a:xfrm>
                            <a:off x="7453405" y="597912"/>
                            <a:ext cx="100" cy="28810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50"/>
                        <wps:cNvCnPr>
                          <a:cxnSpLocks noChangeShapeType="1"/>
                        </wps:cNvCnPr>
                        <wps:spPr bwMode="auto">
                          <a:xfrm>
                            <a:off x="7453405" y="3802123"/>
                            <a:ext cx="100" cy="262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51"/>
                        <wps:cNvCnPr>
                          <a:cxnSpLocks noChangeShapeType="1"/>
                        </wps:cNvCnPr>
                        <wps:spPr bwMode="auto">
                          <a:xfrm>
                            <a:off x="7453405" y="4376825"/>
                            <a:ext cx="100" cy="3067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52"/>
                        <wps:cNvCnPr>
                          <a:cxnSpLocks noChangeShapeType="1"/>
                        </wps:cNvCnPr>
                        <wps:spPr bwMode="auto">
                          <a:xfrm rot="5400000">
                            <a:off x="6495904" y="4776728"/>
                            <a:ext cx="712402" cy="1202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56"/>
                        <wps:cNvCnPr>
                          <a:cxnSpLocks noChangeShapeType="1"/>
                        </wps:cNvCnPr>
                        <wps:spPr bwMode="auto">
                          <a:xfrm flipH="1">
                            <a:off x="3955205" y="3087120"/>
                            <a:ext cx="100" cy="385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58"/>
                        <wps:cNvCnPr>
                          <a:cxnSpLocks noChangeShapeType="1"/>
                        </wps:cNvCnPr>
                        <wps:spPr bwMode="auto">
                          <a:xfrm>
                            <a:off x="3955205" y="1736516"/>
                            <a:ext cx="100" cy="396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59"/>
                        <wps:cNvCnPr>
                          <a:cxnSpLocks noChangeShapeType="1"/>
                        </wps:cNvCnPr>
                        <wps:spPr bwMode="auto">
                          <a:xfrm flipH="1">
                            <a:off x="2296605" y="3101120"/>
                            <a:ext cx="100" cy="385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60"/>
                        <wps:cNvCnPr>
                          <a:cxnSpLocks noChangeShapeType="1"/>
                        </wps:cNvCnPr>
                        <wps:spPr bwMode="auto">
                          <a:xfrm flipH="1">
                            <a:off x="723005" y="3101120"/>
                            <a:ext cx="100" cy="385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61"/>
                        <wps:cNvCnPr>
                          <a:cxnSpLocks noChangeShapeType="1"/>
                        </wps:cNvCnPr>
                        <wps:spPr bwMode="auto">
                          <a:xfrm>
                            <a:off x="669705" y="1736516"/>
                            <a:ext cx="100" cy="396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62"/>
                        <wps:cNvCnPr>
                          <a:cxnSpLocks noChangeShapeType="1"/>
                        </wps:cNvCnPr>
                        <wps:spPr bwMode="auto">
                          <a:xfrm>
                            <a:off x="2296605" y="1736516"/>
                            <a:ext cx="100" cy="396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63"/>
                        <wps:cNvCnPr>
                          <a:cxnSpLocks noChangeShapeType="1"/>
                        </wps:cNvCnPr>
                        <wps:spPr bwMode="auto">
                          <a:xfrm>
                            <a:off x="723005" y="597912"/>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64"/>
                        <wps:cNvCnPr>
                          <a:cxnSpLocks noChangeShapeType="1"/>
                        </wps:cNvCnPr>
                        <wps:spPr bwMode="auto">
                          <a:xfrm>
                            <a:off x="2296605" y="597912"/>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65"/>
                        <wps:cNvCnPr>
                          <a:cxnSpLocks noChangeShapeType="1"/>
                        </wps:cNvCnPr>
                        <wps:spPr bwMode="auto">
                          <a:xfrm>
                            <a:off x="3955205" y="597912"/>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66"/>
                        <wps:cNvCnPr>
                          <a:cxnSpLocks noChangeShapeType="1"/>
                        </wps:cNvCnPr>
                        <wps:spPr bwMode="auto">
                          <a:xfrm>
                            <a:off x="2296605" y="3812923"/>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67"/>
                        <wps:cNvCnPr>
                          <a:cxnSpLocks noChangeShapeType="1"/>
                        </wps:cNvCnPr>
                        <wps:spPr bwMode="auto">
                          <a:xfrm>
                            <a:off x="2296605" y="4376825"/>
                            <a:ext cx="100" cy="323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70"/>
                        <wps:cNvCnPr>
                          <a:cxnSpLocks noChangeShapeType="1"/>
                        </wps:cNvCnPr>
                        <wps:spPr bwMode="auto">
                          <a:xfrm rot="16200000" flipH="1">
                            <a:off x="2314704" y="5003928"/>
                            <a:ext cx="720102" cy="7563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41C2170" id="Полотно 2" o:spid="_x0000_s1026" editas="canvas" style="width:720.8pt;height:465.4pt;mso-position-horizontal-relative:char;mso-position-vertical-relative:line" coordsize="91541,5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541;height:59105;visibility:visible;mso-wrap-style:square">
                  <v:fill o:detectmouseclick="t"/>
                  <v:path o:connecttype="none"/>
                </v:shape>
                <v:rect id="Rectangle 4" o:spid="_x0000_s1028" style="position:absolute;left:360;top:360;width:46533;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14:paraId="762968A6" w14:textId="77777777" w:rsidR="00A52DBE" w:rsidRDefault="00A52DBE">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с </w:t>
                        </w:r>
                        <w:r>
                          <w:rPr>
                            <w:rFonts w:ascii="Proxima Nova ExCn Rg" w:hAnsi="Proxima Nova ExCn Rg"/>
                            <w:sz w:val="24"/>
                            <w:szCs w:val="24"/>
                          </w:rPr>
                          <w:t>подкритериями</w:t>
                        </w:r>
                      </w:p>
                    </w:txbxContent>
                  </v:textbox>
                </v:rect>
                <v:rect id="Rectangle 6" o:spid="_x0000_s1029" style="position:absolute;left:360;top:46835;width:46533;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14:paraId="0847CB26" w14:textId="77777777" w:rsidR="00A52DBE" w:rsidRDefault="00A52DBE">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(РЗК1)</w:t>
                        </w:r>
                      </w:p>
                    </w:txbxContent>
                  </v:textbox>
                </v:rect>
                <v:rect id="Rectangle 7" o:spid="_x0000_s1030" style="position:absolute;left:30592;top:55573;width:31915;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220A4F71" w14:textId="77777777" w:rsidR="00A52DBE" w:rsidRDefault="00A52DBE">
                        <w:r w:rsidRPr="005E6668">
                          <w:rPr>
                            <w:rFonts w:ascii="Proxima Nova ExCn Rg" w:hAnsi="Proxima Nova ExCn Rg"/>
                            <w:sz w:val="24"/>
                            <w:szCs w:val="24"/>
                          </w:rPr>
                          <w:t>Итоговый рейтинг заявки</w:t>
                        </w:r>
                      </w:p>
                    </w:txbxContent>
                  </v:textbox>
                </v:rect>
                <v:rect id="Rectangle 8" o:spid="_x0000_s1031" style="position:absolute;left:57522;top:480;width:34024;height:5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2630219E" w14:textId="77777777" w:rsidR="00A52DBE" w:rsidRDefault="00A52DBE">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без </w:t>
                        </w:r>
                        <w:r>
                          <w:rPr>
                            <w:rFonts w:ascii="Proxima Nova ExCn Rg" w:hAnsi="Proxima Nova ExCn Rg"/>
                            <w:sz w:val="24"/>
                            <w:szCs w:val="24"/>
                          </w:rPr>
                          <w:t>подкритериев</w:t>
                        </w:r>
                      </w:p>
                    </w:txbxContent>
                  </v:textbox>
                </v:rect>
                <v:rect id="Rectangle 10" o:spid="_x0000_s1032" style="position:absolute;left:360;top:21302;width:14097;height:9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14:paraId="02DA3FE3" w14:textId="77777777" w:rsidR="00A52DBE" w:rsidRPr="005E6668" w:rsidRDefault="00A52DBE"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09D18FE4" w14:textId="77777777" w:rsidR="00A52DBE" w:rsidRDefault="00A52DBE">
                        <w:r w:rsidRPr="005E6668">
                          <w:rPr>
                            <w:rFonts w:ascii="Proxima Nova ExCn Rg" w:hAnsi="Proxima Nova ExCn Rg"/>
                            <w:sz w:val="24"/>
                            <w:szCs w:val="24"/>
                          </w:rPr>
                          <w:t>(КЗП1)</w:t>
                        </w:r>
                      </w:p>
                    </w:txbxContent>
                  </v:textbox>
                </v:rect>
                <v:rect id="Rectangle 11" o:spid="_x0000_s1033" style="position:absolute;left:360;top:40650;width:46533;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14:paraId="10083538" w14:textId="77777777" w:rsidR="00A52DBE" w:rsidRDefault="00A52DBE">
                        <w:r w:rsidRPr="005E6668">
                          <w:rPr>
                            <w:rFonts w:ascii="Proxima Nova ExCn Rg" w:hAnsi="Proxima Nova ExCn Rg"/>
                            <w:sz w:val="24"/>
                            <w:szCs w:val="24"/>
                          </w:rPr>
                          <w:t>Коэффициент значимости критерия (КЗК1)</w:t>
                        </w:r>
                      </w:p>
                    </w:txbxContent>
                  </v:textbox>
                </v:rect>
                <v:rect id="Rectangle 13" o:spid="_x0000_s1034" style="position:absolute;left:360;top:8329;width:14097;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14:paraId="476738B5" w14:textId="77777777" w:rsidR="00A52DBE" w:rsidRDefault="00A52DBE">
                        <w:r>
                          <w:rPr>
                            <w:rFonts w:ascii="Proxima Nova ExCn Rg" w:hAnsi="Proxima Nova ExCn Rg"/>
                            <w:sz w:val="24"/>
                            <w:szCs w:val="24"/>
                          </w:rPr>
                          <w:t xml:space="preserve">Подкритерий </w:t>
                        </w:r>
                        <w:r w:rsidRPr="005E6668">
                          <w:rPr>
                            <w:rFonts w:ascii="Proxima Nova ExCn Rg" w:hAnsi="Proxima Nova ExCn Rg"/>
                            <w:sz w:val="24"/>
                            <w:szCs w:val="24"/>
                          </w:rPr>
                          <w:t>(ПКО</w:t>
                        </w:r>
                        <w:r>
                          <w:rPr>
                            <w:rFonts w:ascii="Proxima Nova ExCn Rg" w:hAnsi="Proxima Nova ExCn Rg"/>
                            <w:sz w:val="24"/>
                            <w:szCs w:val="24"/>
                          </w:rPr>
                          <w:t>1</w:t>
                        </w:r>
                        <w:r w:rsidRPr="005E6668">
                          <w:rPr>
                            <w:rFonts w:ascii="Proxima Nova ExCn Rg" w:hAnsi="Proxima Nova ExCn Rg"/>
                            <w:sz w:val="24"/>
                            <w:szCs w:val="24"/>
                          </w:rPr>
                          <w:t>)</w:t>
                        </w:r>
                      </w:p>
                    </w:txbxContent>
                  </v:textbox>
                </v:rect>
                <v:rect id="Rectangle 14" o:spid="_x0000_s1035" style="position:absolute;left:16495;top:21302;width:14097;height:9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14:paraId="7266F862" w14:textId="77777777" w:rsidR="00A52DBE" w:rsidRPr="005E6668" w:rsidRDefault="00A52DBE"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7353AEDA" w14:textId="77777777" w:rsidR="00A52DBE" w:rsidRDefault="00A52DBE">
                        <w:r w:rsidRPr="005E6668">
                          <w:rPr>
                            <w:rFonts w:ascii="Proxima Nova ExCn Rg" w:hAnsi="Proxima Nova ExCn Rg"/>
                            <w:sz w:val="24"/>
                            <w:szCs w:val="24"/>
                          </w:rPr>
                          <w:t>(КЗП2)</w:t>
                        </w:r>
                      </w:p>
                    </w:txbxContent>
                  </v:textbox>
                </v:rect>
                <v:rect id="Rectangle 15" o:spid="_x0000_s1036" style="position:absolute;left:32796;top:21302;width:14097;height:9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14:paraId="643F85D7" w14:textId="77777777" w:rsidR="00A52DBE" w:rsidRPr="005E6668" w:rsidRDefault="00A52DBE"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73FE72D4" w14:textId="77777777" w:rsidR="00A52DBE" w:rsidRDefault="00A52DBE">
                        <w:r w:rsidRPr="005E6668">
                          <w:rPr>
                            <w:rFonts w:ascii="Proxima Nova ExCn Rg" w:hAnsi="Proxima Nova ExCn Rg"/>
                            <w:sz w:val="24"/>
                            <w:szCs w:val="24"/>
                          </w:rPr>
                          <w:t>(</w:t>
                        </w:r>
                        <w:proofErr w:type="spellStart"/>
                        <w:r w:rsidRPr="005E6668">
                          <w:rPr>
                            <w:rFonts w:ascii="Proxima Nova ExCn Rg" w:hAnsi="Proxima Nova ExCn Rg"/>
                            <w:sz w:val="24"/>
                            <w:szCs w:val="24"/>
                          </w:rPr>
                          <w:t>КЗПn</w:t>
                        </w:r>
                        <w:proofErr w:type="spellEnd"/>
                        <w:r w:rsidRPr="005E6668">
                          <w:rPr>
                            <w:rFonts w:ascii="Proxima Nova ExCn Rg" w:hAnsi="Proxima Nova ExCn Rg"/>
                            <w:sz w:val="24"/>
                            <w:szCs w:val="24"/>
                          </w:rPr>
                          <w:t>)</w:t>
                        </w:r>
                      </w:p>
                    </w:txbxContent>
                  </v:textbox>
                </v:rect>
                <v:rect id="Rectangle 16" o:spid="_x0000_s1037" style="position:absolute;left:360;top:34789;width:46533;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14:paraId="167A97DB" w14:textId="77777777" w:rsidR="00A52DBE" w:rsidRDefault="00A52DBE">
                        <w:r w:rsidRPr="005E6668">
                          <w:rPr>
                            <w:rFonts w:ascii="Proxima Nova ExCn Rg" w:hAnsi="Proxima Nova ExCn Rg"/>
                            <w:sz w:val="24"/>
                            <w:szCs w:val="24"/>
                          </w:rPr>
                          <w:t>Рейтинг заявки (РЗ1)</w:t>
                        </w:r>
                      </w:p>
                    </w:txbxContent>
                  </v:textbox>
                </v:rect>
                <v:rect id="Rectangle 13" o:spid="_x0000_s1038" style="position:absolute;left:16495;top:8329;width:14097;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14:paraId="0DD1A248" w14:textId="77777777" w:rsidR="00A52DBE" w:rsidRDefault="00A52DBE"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3E4B4FB1" w14:textId="77777777" w:rsidR="00A52DBE" w:rsidRPr="005E6668" w:rsidRDefault="00A52DBE"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w:t>
                        </w:r>
                        <w:r>
                          <w:rPr>
                            <w:rFonts w:ascii="Proxima Nova ExCn Rg" w:hAnsi="Proxima Nova ExCn Rg"/>
                            <w:sz w:val="24"/>
                            <w:szCs w:val="24"/>
                          </w:rPr>
                          <w:t>2</w:t>
                        </w:r>
                        <w:r w:rsidRPr="005E6668">
                          <w:rPr>
                            <w:rFonts w:ascii="Proxima Nova ExCn Rg" w:hAnsi="Proxima Nova ExCn Rg"/>
                            <w:sz w:val="24"/>
                            <w:szCs w:val="24"/>
                          </w:rPr>
                          <w:t>)</w:t>
                        </w:r>
                      </w:p>
                    </w:txbxContent>
                  </v:textbox>
                </v:rect>
                <v:rect id="Rectangle 13" o:spid="_x0000_s1039" style="position:absolute;left:32796;top:8329;width:14097;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14:paraId="41651CA9" w14:textId="77777777" w:rsidR="00A52DBE" w:rsidRDefault="00A52DBE"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5F094C45" w14:textId="77777777" w:rsidR="00A52DBE" w:rsidRPr="005E6668" w:rsidRDefault="00A52DBE"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w:t>
                        </w:r>
                        <w:proofErr w:type="spellStart"/>
                        <w:r w:rsidRPr="005E6668">
                          <w:rPr>
                            <w:rFonts w:ascii="Proxima Nova ExCn Rg" w:hAnsi="Proxima Nova ExCn Rg"/>
                            <w:sz w:val="24"/>
                            <w:szCs w:val="24"/>
                          </w:rPr>
                          <w:t>ПКОn</w:t>
                        </w:r>
                        <w:proofErr w:type="spellEnd"/>
                        <w:r w:rsidRPr="005E6668">
                          <w:rPr>
                            <w:rFonts w:ascii="Proxima Nova ExCn Rg" w:hAnsi="Proxima Nova ExCn Rg"/>
                            <w:sz w:val="24"/>
                            <w:szCs w:val="24"/>
                          </w:rPr>
                          <w:t>)</w:t>
                        </w:r>
                      </w:p>
                    </w:txbxContent>
                  </v:textbox>
                </v:rect>
                <v:rect id="Rectangle 16" o:spid="_x0000_s1040" style="position:absolute;left:57522;top:34789;width:34024;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14:paraId="153B59E7" w14:textId="77777777" w:rsidR="00A52DBE" w:rsidRPr="005E6668" w:rsidRDefault="00A52DBE"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Рейтинг заявки (РЗ2</w:t>
                        </w:r>
                        <w:r w:rsidRPr="005E6668">
                          <w:rPr>
                            <w:rFonts w:ascii="Proxima Nova ExCn Rg" w:hAnsi="Proxima Nova ExCn Rg"/>
                            <w:sz w:val="24"/>
                            <w:szCs w:val="24"/>
                          </w:rPr>
                          <w:t>)</w:t>
                        </w:r>
                      </w:p>
                    </w:txbxContent>
                  </v:textbox>
                </v:rect>
                <v:rect id="Rectangle 11" o:spid="_x0000_s1041" style="position:absolute;left:57522;top:40650;width:3402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14:paraId="64ABD8D9" w14:textId="77777777" w:rsidR="00A52DBE" w:rsidRPr="005E6668" w:rsidRDefault="00A52DBE"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Коэффициент значимости критерия (КЗК</w:t>
                        </w:r>
                        <w:r>
                          <w:rPr>
                            <w:rFonts w:ascii="Proxima Nova ExCn Rg" w:hAnsi="Proxima Nova ExCn Rg"/>
                            <w:sz w:val="24"/>
                            <w:szCs w:val="24"/>
                          </w:rPr>
                          <w:t>2</w:t>
                        </w:r>
                        <w:r w:rsidRPr="005E6668">
                          <w:rPr>
                            <w:rFonts w:ascii="Proxima Nova ExCn Rg" w:hAnsi="Proxima Nova ExCn Rg"/>
                            <w:sz w:val="24"/>
                            <w:szCs w:val="24"/>
                          </w:rPr>
                          <w:t>)</w:t>
                        </w:r>
                      </w:p>
                    </w:txbxContent>
                  </v:textbox>
                </v:rect>
                <v:rect id="Rectangle 6" o:spid="_x0000_s1042" style="position:absolute;left:57522;top:46835;width:34024;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14:paraId="49D4A0D1" w14:textId="77777777" w:rsidR="00A52DBE" w:rsidRPr="005E6668" w:rsidRDefault="00A52DBE"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w:t>
                        </w:r>
                        <w:r>
                          <w:rPr>
                            <w:rFonts w:ascii="Proxima Nova ExCn Rg" w:hAnsi="Proxima Nova ExCn Rg"/>
                            <w:sz w:val="24"/>
                            <w:szCs w:val="24"/>
                          </w:rPr>
                          <w:t>2</w:t>
                        </w:r>
                        <w:r w:rsidRPr="005E6668">
                          <w:rPr>
                            <w:rFonts w:ascii="Proxima Nova ExCn Rg" w:hAnsi="Proxima Nova ExCn Rg"/>
                            <w:sz w:val="24"/>
                            <w:szCs w:val="24"/>
                          </w:rPr>
                          <w:t>)</w:t>
                        </w:r>
                      </w:p>
                    </w:txbxContent>
                  </v:textbox>
                </v:rect>
                <v:shapetype id="_x0000_t32" coordsize="21600,21600" o:spt="32" o:oned="t" path="m,l21600,21600e" filled="f">
                  <v:path arrowok="t" fillok="f" o:connecttype="none"/>
                  <o:lock v:ext="edit" shapetype="t"/>
                </v:shapetype>
                <v:shape id="AutoShape 49" o:spid="_x0000_s1043" type="#_x0000_t32" style="position:absolute;left:74534;top:5979;width:1;height:28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50" o:spid="_x0000_s1044" type="#_x0000_t32" style="position:absolute;left:74534;top:38021;width:1;height:26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51" o:spid="_x0000_s1045" type="#_x0000_t32" style="position:absolute;left:74534;top:43768;width:1;height:30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type id="_x0000_t33" coordsize="21600,21600" o:spt="33" o:oned="t" path="m,l21600,r,21600e" filled="f">
                  <v:stroke joinstyle="miter"/>
                  <v:path arrowok="t" fillok="f" o:connecttype="none"/>
                  <o:lock v:ext="edit" shapetype="t"/>
                </v:shapetype>
                <v:shape id="AutoShape 52" o:spid="_x0000_s1046" type="#_x0000_t33" style="position:absolute;left:64959;top:47766;width:7124;height:1202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SUoMEAAADbAAAADwAAAGRycy9kb3ducmV2LnhtbERP3WrCMBS+H/gO4Qi7m6kTZFajiE5W&#10;djG26gMcmmNTbE5KEmv39stA8O58fL9ntRlsK3ryoXGsYDrJQBBXTjdcKzgdDy9vIEJE1tg6JgW/&#10;FGCzHj2tMNfuxj/Ul7EWKYRDjgpMjF0uZagMWQwT1xEn7uy8xZigr6X2eEvhtpWvWTaXFhtODQY7&#10;2hmqLuXVKpjPttnH9WtvC1N8ki37nX//bpR6Hg/bJYhIQ3yI7+5Cp/kL+P8lHS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tJSgwQAAANsAAAAPAAAAAAAAAAAAAAAA&#10;AKECAABkcnMvZG93bnJldi54bWxQSwUGAAAAAAQABAD5AAAAjwMAAAAA&#10;">
                  <v:stroke endarrow="block"/>
                </v:shape>
                <v:shape id="AutoShape 56" o:spid="_x0000_s1047" type="#_x0000_t32" style="position:absolute;left:39552;top:30871;width:1;height:38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58" o:spid="_x0000_s1048" type="#_x0000_t32" style="position:absolute;left:39552;top:17365;width:1;height:3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59" o:spid="_x0000_s1049" type="#_x0000_t32" style="position:absolute;left:22966;top:31011;width:1;height:38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AutoShape 60" o:spid="_x0000_s1050" type="#_x0000_t32" style="position:absolute;left:7230;top:31011;width:1;height:38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AutoShape 61" o:spid="_x0000_s1051" type="#_x0000_t32" style="position:absolute;left:6697;top:17365;width:1;height:3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62" o:spid="_x0000_s1052" type="#_x0000_t32" style="position:absolute;left:22966;top:17365;width:1;height:3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63" o:spid="_x0000_s1053" type="#_x0000_t32" style="position:absolute;left:7230;top:5979;width:1;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64" o:spid="_x0000_s1054" type="#_x0000_t32" style="position:absolute;left:22966;top:5979;width:1;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65" o:spid="_x0000_s1055" type="#_x0000_t32" style="position:absolute;left:39552;top:5979;width:1;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66" o:spid="_x0000_s1056" type="#_x0000_t32" style="position:absolute;left:22966;top:38129;width:1;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67" o:spid="_x0000_s1057" type="#_x0000_t32" style="position:absolute;left:22966;top:43768;width:1;height: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70" o:spid="_x0000_s1058" type="#_x0000_t33" style="position:absolute;left:23147;top:50039;width:7201;height:756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MGTsIAAADbAAAADwAAAGRycy9kb3ducmV2LnhtbESPQYvCMBSE74L/ITzBm6auINJtKqK7&#10;sCB70BX0+Ghem2LzUpqo9d9vBMHjMDPfMNmqt424Uedrxwpm0wQEceF0zZWC49/3ZAnCB2SNjWNS&#10;8CAPq3w4yDDV7s57uh1CJSKEfYoKTAhtKqUvDFn0U9cSR690ncUQZVdJ3eE9wm0jP5JkIS3WHBcM&#10;trQxVFwOV6tg586ydGezKbfm5C/++qVPv0elxqN+/QkiUB/e4Vf7RyuYz+D5Jf4Am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MGTsIAAADbAAAADwAAAAAAAAAAAAAA&#10;AAChAgAAZHJzL2Rvd25yZXYueG1sUEsFBgAAAAAEAAQA+QAAAJADAAAAAA==&#10;">
                  <v:stroke endarrow="block"/>
                </v:shape>
                <w10:anchorlock/>
              </v:group>
            </w:pict>
          </mc:Fallback>
        </mc:AlternateContent>
      </w:r>
    </w:p>
    <w:p w14:paraId="7AA6DE6E" w14:textId="77777777" w:rsidR="00494FD1" w:rsidRPr="00807459" w:rsidRDefault="00494FD1" w:rsidP="00B41BE8">
      <w:pPr>
        <w:spacing w:after="0" w:line="276" w:lineRule="auto"/>
        <w:ind w:firstLine="709"/>
        <w:jc w:val="both"/>
        <w:rPr>
          <w:rFonts w:ascii="Proxima Nova ExCn Rg" w:hAnsi="Proxima Nova ExCn Rg"/>
          <w:sz w:val="28"/>
          <w:szCs w:val="28"/>
          <w:lang w:eastAsia="ru-RU"/>
        </w:rPr>
        <w:sectPr w:rsidR="00494FD1" w:rsidRPr="00807459" w:rsidSect="000C0C81">
          <w:pgSz w:w="16838" w:h="11906" w:orient="landscape"/>
          <w:pgMar w:top="1134" w:right="567" w:bottom="851" w:left="1418" w:header="709" w:footer="709" w:gutter="0"/>
          <w:cols w:space="708"/>
          <w:titlePg/>
          <w:docGrid w:linePitch="360"/>
        </w:sectPr>
      </w:pPr>
    </w:p>
    <w:p w14:paraId="6EB027EE" w14:textId="3A98C2EB" w:rsidR="00494FD1" w:rsidRPr="00807459" w:rsidRDefault="00494FD1" w:rsidP="009F153B">
      <w:pPr>
        <w:autoSpaceDE w:val="0"/>
        <w:autoSpaceDN w:val="0"/>
        <w:adjustRightInd w:val="0"/>
        <w:spacing w:after="0" w:line="240" w:lineRule="auto"/>
        <w:jc w:val="right"/>
        <w:rPr>
          <w:rFonts w:ascii="Proxima Nova ExCn Rg" w:hAnsi="Proxima Nova ExCn Rg"/>
          <w:sz w:val="28"/>
        </w:rPr>
      </w:pPr>
      <w:r w:rsidRPr="00807459">
        <w:rPr>
          <w:rFonts w:ascii="Proxima Nova ExCn Rg" w:hAnsi="Proxima Nova ExCn Rg"/>
          <w:sz w:val="28"/>
        </w:rPr>
        <w:t xml:space="preserve">Таблица 2 </w:t>
      </w:r>
      <w:r w:rsidR="00216000" w:rsidRPr="00807459">
        <w:rPr>
          <w:rFonts w:ascii="Proxima Nova ExCn Rg" w:hAnsi="Proxima Nova ExCn Rg"/>
          <w:sz w:val="28"/>
        </w:rPr>
        <w:t>Методики оценки заявок на участие в конкурсе, запросе предложений</w:t>
      </w:r>
      <w:r w:rsidR="00E81C6C">
        <w:rPr>
          <w:rFonts w:ascii="Proxima Nova ExCn Rg" w:hAnsi="Proxima Nova ExCn Rg"/>
          <w:sz w:val="28"/>
        </w:rPr>
        <w:t> / тендере</w:t>
      </w:r>
    </w:p>
    <w:tbl>
      <w:tblPr>
        <w:tblW w:w="1524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2008"/>
        <w:gridCol w:w="1414"/>
        <w:gridCol w:w="2155"/>
        <w:gridCol w:w="1676"/>
        <w:gridCol w:w="1961"/>
        <w:gridCol w:w="1813"/>
      </w:tblGrid>
      <w:tr w:rsidR="00494FD1" w:rsidRPr="00807459" w14:paraId="4A6347C7" w14:textId="77777777" w:rsidTr="00D909C3">
        <w:tc>
          <w:tcPr>
            <w:tcW w:w="4219" w:type="dxa"/>
            <w:vMerge w:val="restart"/>
          </w:tcPr>
          <w:p w14:paraId="76F8CCF8" w14:textId="77777777" w:rsidR="00506830" w:rsidRPr="00807459" w:rsidRDefault="00216000">
            <w:pPr>
              <w:autoSpaceDE w:val="0"/>
              <w:autoSpaceDN w:val="0"/>
              <w:adjustRightInd w:val="0"/>
              <w:spacing w:after="0" w:line="240" w:lineRule="auto"/>
              <w:jc w:val="both"/>
              <w:rPr>
                <w:rFonts w:ascii="Proxima Nova ExCn Rg" w:hAnsi="Proxima Nova ExCn Rg"/>
                <w:b/>
                <w:sz w:val="28"/>
                <w:szCs w:val="28"/>
                <w:lang w:eastAsia="ru-RU"/>
              </w:rPr>
            </w:pPr>
            <w:r w:rsidRPr="00807459">
              <w:rPr>
                <w:rFonts w:ascii="Proxima Nova ExCn Rg" w:hAnsi="Proxima Nova ExCn Rg"/>
                <w:b/>
                <w:sz w:val="28"/>
                <w:szCs w:val="28"/>
                <w:lang w:eastAsia="ru-RU"/>
              </w:rPr>
              <w:t>Наименование критерия оценки</w:t>
            </w:r>
          </w:p>
        </w:tc>
        <w:tc>
          <w:tcPr>
            <w:tcW w:w="2008" w:type="dxa"/>
            <w:vMerge w:val="restart"/>
          </w:tcPr>
          <w:p w14:paraId="41DC3B82"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Использование подкритериев</w:t>
            </w:r>
          </w:p>
        </w:tc>
        <w:tc>
          <w:tcPr>
            <w:tcW w:w="3569" w:type="dxa"/>
            <w:gridSpan w:val="2"/>
          </w:tcPr>
          <w:p w14:paraId="38E3B5FB"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Вид критерия</w:t>
            </w:r>
          </w:p>
        </w:tc>
        <w:tc>
          <w:tcPr>
            <w:tcW w:w="5450" w:type="dxa"/>
            <w:gridSpan w:val="3"/>
            <w:vAlign w:val="center"/>
          </w:tcPr>
          <w:p w14:paraId="12C92A2A"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Допустимый способ оценки</w:t>
            </w:r>
          </w:p>
        </w:tc>
      </w:tr>
      <w:tr w:rsidR="00494FD1" w:rsidRPr="00807459" w14:paraId="39D20A44" w14:textId="77777777" w:rsidTr="00D909C3">
        <w:tc>
          <w:tcPr>
            <w:tcW w:w="4219" w:type="dxa"/>
            <w:vMerge/>
          </w:tcPr>
          <w:p w14:paraId="5DC571D0" w14:textId="77777777" w:rsidR="00506830" w:rsidRPr="00807459" w:rsidRDefault="00506830">
            <w:pPr>
              <w:autoSpaceDE w:val="0"/>
              <w:autoSpaceDN w:val="0"/>
              <w:adjustRightInd w:val="0"/>
              <w:spacing w:after="0" w:line="240" w:lineRule="auto"/>
              <w:jc w:val="both"/>
              <w:rPr>
                <w:rFonts w:ascii="Proxima Nova ExCn Rg" w:hAnsi="Proxima Nova ExCn Rg"/>
                <w:b/>
                <w:sz w:val="28"/>
                <w:szCs w:val="28"/>
                <w:lang w:eastAsia="ru-RU"/>
              </w:rPr>
            </w:pPr>
          </w:p>
        </w:tc>
        <w:tc>
          <w:tcPr>
            <w:tcW w:w="2008" w:type="dxa"/>
            <w:vMerge/>
          </w:tcPr>
          <w:p w14:paraId="7AAC0E34" w14:textId="77777777" w:rsidR="00506830" w:rsidRPr="00807459" w:rsidRDefault="00506830">
            <w:pPr>
              <w:autoSpaceDE w:val="0"/>
              <w:autoSpaceDN w:val="0"/>
              <w:adjustRightInd w:val="0"/>
              <w:spacing w:after="0" w:line="240" w:lineRule="auto"/>
              <w:jc w:val="center"/>
              <w:rPr>
                <w:rFonts w:ascii="Proxima Nova ExCn Rg" w:hAnsi="Proxima Nova ExCn Rg"/>
                <w:b/>
                <w:sz w:val="28"/>
                <w:szCs w:val="28"/>
                <w:lang w:eastAsia="ru-RU"/>
              </w:rPr>
            </w:pPr>
          </w:p>
        </w:tc>
        <w:tc>
          <w:tcPr>
            <w:tcW w:w="1414" w:type="dxa"/>
          </w:tcPr>
          <w:p w14:paraId="35A9D255"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Ценовой/ неценовой</w:t>
            </w:r>
          </w:p>
        </w:tc>
        <w:tc>
          <w:tcPr>
            <w:tcW w:w="2155" w:type="dxa"/>
          </w:tcPr>
          <w:p w14:paraId="4EF6E104"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Количественный/ качественный</w:t>
            </w:r>
          </w:p>
        </w:tc>
        <w:tc>
          <w:tcPr>
            <w:tcW w:w="1676" w:type="dxa"/>
          </w:tcPr>
          <w:p w14:paraId="702343FF"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Оценка по формуле</w:t>
            </w:r>
          </w:p>
        </w:tc>
        <w:tc>
          <w:tcPr>
            <w:tcW w:w="1961" w:type="dxa"/>
          </w:tcPr>
          <w:p w14:paraId="13F47CE9" w14:textId="77777777" w:rsidR="00506830" w:rsidRPr="00807459" w:rsidRDefault="00216000">
            <w:pPr>
              <w:autoSpaceDE w:val="0"/>
              <w:autoSpaceDN w:val="0"/>
              <w:adjustRightInd w:val="0"/>
              <w:spacing w:after="0" w:line="240" w:lineRule="auto"/>
              <w:ind w:left="-57" w:right="-57"/>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Оценка в соответствии со шкалой</w:t>
            </w:r>
          </w:p>
        </w:tc>
        <w:tc>
          <w:tcPr>
            <w:tcW w:w="1813" w:type="dxa"/>
          </w:tcPr>
          <w:p w14:paraId="2568A015"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Экспертная оценка</w:t>
            </w:r>
          </w:p>
        </w:tc>
      </w:tr>
      <w:tr w:rsidR="00494FD1" w:rsidRPr="00807459" w14:paraId="0E0A3027" w14:textId="77777777" w:rsidTr="00D909C3">
        <w:tc>
          <w:tcPr>
            <w:tcW w:w="4219" w:type="dxa"/>
          </w:tcPr>
          <w:p w14:paraId="49E094DD" w14:textId="77777777" w:rsidR="00506830" w:rsidRPr="00807459" w:rsidRDefault="00216000" w:rsidP="006662BC">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rPr>
              <w:t>Цена договора или цена за единицу продукции</w:t>
            </w:r>
          </w:p>
        </w:tc>
        <w:tc>
          <w:tcPr>
            <w:tcW w:w="2008" w:type="dxa"/>
          </w:tcPr>
          <w:p w14:paraId="47BBCB09" w14:textId="77777777" w:rsidR="00C85EAA" w:rsidRPr="00807459" w:rsidRDefault="00122713">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w:t>
            </w:r>
            <w:r w:rsidR="00216000" w:rsidRPr="00807459">
              <w:rPr>
                <w:rFonts w:ascii="Proxima Nova ExCn Rg" w:hAnsi="Proxima Nova ExCn Rg"/>
                <w:sz w:val="28"/>
                <w:szCs w:val="28"/>
                <w:lang w:eastAsia="ru-RU"/>
              </w:rPr>
              <w:t>опускается</w:t>
            </w:r>
          </w:p>
        </w:tc>
        <w:tc>
          <w:tcPr>
            <w:tcW w:w="1414" w:type="dxa"/>
          </w:tcPr>
          <w:p w14:paraId="0A68EF91"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Ценовой</w:t>
            </w:r>
          </w:p>
        </w:tc>
        <w:tc>
          <w:tcPr>
            <w:tcW w:w="2155" w:type="dxa"/>
          </w:tcPr>
          <w:p w14:paraId="76BB323D"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06834094"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74512F53"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699180E1"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1DB6F005" w14:textId="77777777" w:rsidTr="00D909C3">
        <w:tc>
          <w:tcPr>
            <w:tcW w:w="4219" w:type="dxa"/>
          </w:tcPr>
          <w:p w14:paraId="37E5F7AC" w14:textId="77777777" w:rsidR="00506830" w:rsidRPr="00807459" w:rsidRDefault="00216000">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Расходы на эксплуатацию и техническ</w:t>
            </w:r>
            <w:r w:rsidR="00494FD1" w:rsidRPr="00807459">
              <w:rPr>
                <w:rFonts w:ascii="Proxima Nova ExCn Rg" w:hAnsi="Proxima Nova ExCn Rg"/>
                <w:sz w:val="28"/>
                <w:szCs w:val="28"/>
                <w:lang w:eastAsia="ru-RU"/>
              </w:rPr>
              <w:t>о</w:t>
            </w:r>
            <w:r w:rsidRPr="00807459">
              <w:rPr>
                <w:rFonts w:ascii="Proxima Nova ExCn Rg" w:hAnsi="Proxima Nova ExCn Rg"/>
                <w:sz w:val="28"/>
                <w:szCs w:val="28"/>
                <w:lang w:eastAsia="ru-RU"/>
              </w:rPr>
              <w:t xml:space="preserve">е </w:t>
            </w:r>
            <w:r w:rsidR="00494FD1" w:rsidRPr="00807459">
              <w:rPr>
                <w:rFonts w:ascii="Proxima Nova ExCn Rg" w:hAnsi="Proxima Nova ExCn Rg"/>
                <w:sz w:val="28"/>
                <w:szCs w:val="28"/>
                <w:lang w:eastAsia="ru-RU"/>
              </w:rPr>
              <w:t>обслуживание приобретаемой продукции</w:t>
            </w:r>
          </w:p>
        </w:tc>
        <w:tc>
          <w:tcPr>
            <w:tcW w:w="2008" w:type="dxa"/>
          </w:tcPr>
          <w:p w14:paraId="0C5B6179"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28B70639"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Ценовой</w:t>
            </w:r>
          </w:p>
        </w:tc>
        <w:tc>
          <w:tcPr>
            <w:tcW w:w="2155" w:type="dxa"/>
          </w:tcPr>
          <w:p w14:paraId="10767314"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2B298CDA"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740D3EB7"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3B2BE32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13B665B8" w14:textId="77777777" w:rsidTr="00D909C3">
        <w:tc>
          <w:tcPr>
            <w:tcW w:w="4219" w:type="dxa"/>
          </w:tcPr>
          <w:p w14:paraId="0E22ABEA"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Стоимость жизненного цикла продукции при проведении закупки на заключение договора жизненного цикла</w:t>
            </w:r>
          </w:p>
        </w:tc>
        <w:tc>
          <w:tcPr>
            <w:tcW w:w="2008" w:type="dxa"/>
          </w:tcPr>
          <w:p w14:paraId="6329D70B"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572BB330"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Ценовой</w:t>
            </w:r>
          </w:p>
        </w:tc>
        <w:tc>
          <w:tcPr>
            <w:tcW w:w="2155" w:type="dxa"/>
          </w:tcPr>
          <w:p w14:paraId="42860B62"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2B6F8B5D"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714243AD"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162B3C56"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1F86020F" w14:textId="77777777" w:rsidTr="00D909C3">
        <w:tc>
          <w:tcPr>
            <w:tcW w:w="4219" w:type="dxa"/>
          </w:tcPr>
          <w:p w14:paraId="5768F957"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Срок поставки товара, выполнения работ, оказания услуг</w:t>
            </w:r>
          </w:p>
        </w:tc>
        <w:tc>
          <w:tcPr>
            <w:tcW w:w="2008" w:type="dxa"/>
          </w:tcPr>
          <w:p w14:paraId="713272F7"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3771714E"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161495AE"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2EBEED9B"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6DAE3264"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4ED0136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26EF7AC3" w14:textId="77777777" w:rsidTr="00D909C3">
        <w:tc>
          <w:tcPr>
            <w:tcW w:w="4219" w:type="dxa"/>
          </w:tcPr>
          <w:p w14:paraId="7309BB88"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Функциональные характеристики (потребительские свойства) или качественные характеристики товара</w:t>
            </w:r>
          </w:p>
        </w:tc>
        <w:tc>
          <w:tcPr>
            <w:tcW w:w="2008" w:type="dxa"/>
          </w:tcPr>
          <w:p w14:paraId="576C588D" w14:textId="77777777" w:rsidR="00506830" w:rsidRPr="00807459" w:rsidRDefault="00494FD1" w:rsidP="00F8278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414" w:type="dxa"/>
          </w:tcPr>
          <w:p w14:paraId="728DF4B5"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4AF1BBA4"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Качественный или количественный</w:t>
            </w:r>
          </w:p>
        </w:tc>
        <w:tc>
          <w:tcPr>
            <w:tcW w:w="1676" w:type="dxa"/>
          </w:tcPr>
          <w:p w14:paraId="36B84E08"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961" w:type="dxa"/>
          </w:tcPr>
          <w:p w14:paraId="57965F5F"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813" w:type="dxa"/>
          </w:tcPr>
          <w:p w14:paraId="3ED5B0E1"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r>
      <w:tr w:rsidR="00494FD1" w:rsidRPr="00807459" w14:paraId="4F6E72E6" w14:textId="77777777" w:rsidTr="00D909C3">
        <w:tc>
          <w:tcPr>
            <w:tcW w:w="4219" w:type="dxa"/>
          </w:tcPr>
          <w:p w14:paraId="4C454835"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Качество технического предложения участника закупки при проведении закупки на выполнение работ, оказание услуг</w:t>
            </w:r>
          </w:p>
        </w:tc>
        <w:tc>
          <w:tcPr>
            <w:tcW w:w="2008" w:type="dxa"/>
          </w:tcPr>
          <w:p w14:paraId="18EFEA08" w14:textId="77777777" w:rsidR="00506830" w:rsidRPr="00807459" w:rsidRDefault="00494FD1" w:rsidP="00F8278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414" w:type="dxa"/>
          </w:tcPr>
          <w:p w14:paraId="46F1E10A"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485315F2"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Качественный или количественный</w:t>
            </w:r>
          </w:p>
        </w:tc>
        <w:tc>
          <w:tcPr>
            <w:tcW w:w="1676" w:type="dxa"/>
          </w:tcPr>
          <w:p w14:paraId="367DD289"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961" w:type="dxa"/>
          </w:tcPr>
          <w:p w14:paraId="1402A1A5"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813" w:type="dxa"/>
          </w:tcPr>
          <w:p w14:paraId="4400028B"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r>
      <w:tr w:rsidR="00494FD1" w:rsidRPr="00807459" w14:paraId="2F80AB94" w14:textId="77777777" w:rsidTr="00D909C3">
        <w:tc>
          <w:tcPr>
            <w:tcW w:w="4219" w:type="dxa"/>
          </w:tcPr>
          <w:p w14:paraId="5B3ACAAE"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Срок предоставления гарантии качества продукции</w:t>
            </w:r>
          </w:p>
        </w:tc>
        <w:tc>
          <w:tcPr>
            <w:tcW w:w="2008" w:type="dxa"/>
          </w:tcPr>
          <w:p w14:paraId="797E48FA"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7CC2A1DE"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51C8B603"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1BFB6E61"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17C63830"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2A663EB7"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4273779D" w14:textId="77777777" w:rsidTr="00D909C3">
        <w:tc>
          <w:tcPr>
            <w:tcW w:w="4219" w:type="dxa"/>
          </w:tcPr>
          <w:p w14:paraId="76430FF9"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rPr>
              <w:t>К</w:t>
            </w:r>
            <w:r w:rsidRPr="00807459">
              <w:rPr>
                <w:rFonts w:ascii="Proxima Nova ExCn Rg" w:hAnsi="Proxima Nova ExCn Rg"/>
                <w:sz w:val="28"/>
                <w:szCs w:val="28"/>
                <w:lang w:eastAsia="ru-RU"/>
              </w:rPr>
              <w:t>валификация участника закупки</w:t>
            </w:r>
          </w:p>
        </w:tc>
        <w:tc>
          <w:tcPr>
            <w:tcW w:w="2008" w:type="dxa"/>
          </w:tcPr>
          <w:p w14:paraId="05C8C10A" w14:textId="77777777" w:rsidR="00506830" w:rsidRPr="00807459" w:rsidRDefault="00494FD1" w:rsidP="00F8278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r w:rsidRPr="00807459">
              <w:rPr>
                <w:rStyle w:val="af0"/>
                <w:rFonts w:ascii="Proxima Nova ExCn Rg" w:hAnsi="Proxima Nova ExCn Rg"/>
                <w:sz w:val="28"/>
                <w:szCs w:val="28"/>
                <w:lang w:eastAsia="ru-RU"/>
              </w:rPr>
              <w:footnoteReference w:id="20"/>
            </w:r>
          </w:p>
        </w:tc>
        <w:tc>
          <w:tcPr>
            <w:tcW w:w="1414" w:type="dxa"/>
          </w:tcPr>
          <w:p w14:paraId="01A26099"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4D607764"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08D11ECF"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961" w:type="dxa"/>
          </w:tcPr>
          <w:p w14:paraId="5997A438"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813" w:type="dxa"/>
          </w:tcPr>
          <w:p w14:paraId="2983DAF3"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bl>
    <w:p w14:paraId="62C0ABFB" w14:textId="77777777" w:rsidR="00494FD1" w:rsidRPr="00807459" w:rsidRDefault="00494FD1" w:rsidP="00FF249F">
      <w:pPr>
        <w:spacing w:after="0" w:line="276" w:lineRule="auto"/>
        <w:ind w:firstLine="709"/>
        <w:jc w:val="both"/>
        <w:rPr>
          <w:rFonts w:ascii="Proxima Nova ExCn Rg" w:hAnsi="Proxima Nova ExCn Rg"/>
          <w:sz w:val="28"/>
        </w:rPr>
        <w:sectPr w:rsidR="00494FD1" w:rsidRPr="00807459" w:rsidSect="000C0C81">
          <w:pgSz w:w="16838" w:h="11906" w:orient="landscape"/>
          <w:pgMar w:top="1134" w:right="567" w:bottom="851" w:left="1418" w:header="709" w:footer="709" w:gutter="0"/>
          <w:cols w:space="708"/>
          <w:titlePg/>
          <w:docGrid w:linePitch="360"/>
        </w:sectPr>
      </w:pPr>
    </w:p>
    <w:p w14:paraId="1492B63F" w14:textId="33C68BF9" w:rsidR="00494FD1" w:rsidRPr="00807459" w:rsidRDefault="00494FD1" w:rsidP="009F153B">
      <w:pPr>
        <w:pStyle w:val="21"/>
        <w:ind w:left="1843" w:hanging="1843"/>
        <w:jc w:val="right"/>
      </w:pPr>
      <w:r w:rsidRPr="00807459">
        <w:rPr>
          <w:rFonts w:eastAsia="Times New Roman"/>
        </w:rPr>
        <w:t>Таблица</w:t>
      </w:r>
      <w:r w:rsidRPr="00807459">
        <w:t xml:space="preserve"> 3 Методики оценки заявок на участие в конкурсе, запросе предложений</w:t>
      </w:r>
      <w:r w:rsidR="00E81C6C">
        <w:t> </w:t>
      </w:r>
      <w:proofErr w:type="gramStart"/>
      <w:r w:rsidR="00E81C6C">
        <w:t>/  тендере</w:t>
      </w:r>
      <w:proofErr w:type="gramEnd"/>
    </w:p>
    <w:tbl>
      <w:tblPr>
        <w:tblW w:w="153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8"/>
        <w:gridCol w:w="778"/>
        <w:gridCol w:w="779"/>
        <w:gridCol w:w="779"/>
        <w:gridCol w:w="779"/>
        <w:gridCol w:w="779"/>
        <w:gridCol w:w="779"/>
        <w:gridCol w:w="779"/>
        <w:gridCol w:w="780"/>
        <w:gridCol w:w="780"/>
        <w:gridCol w:w="780"/>
        <w:gridCol w:w="780"/>
        <w:gridCol w:w="780"/>
        <w:gridCol w:w="780"/>
        <w:gridCol w:w="780"/>
        <w:gridCol w:w="780"/>
        <w:gridCol w:w="784"/>
      </w:tblGrid>
      <w:tr w:rsidR="00494FD1" w:rsidRPr="00807459" w14:paraId="1D238640" w14:textId="77777777" w:rsidTr="00D909C3">
        <w:trPr>
          <w:cantSplit/>
        </w:trPr>
        <w:tc>
          <w:tcPr>
            <w:tcW w:w="2828" w:type="dxa"/>
            <w:vMerge w:val="restart"/>
          </w:tcPr>
          <w:p w14:paraId="5B663E3D" w14:textId="77777777" w:rsidR="00506830" w:rsidRPr="00807459" w:rsidRDefault="005E6668" w:rsidP="00F82780">
            <w:pPr>
              <w:spacing w:after="0" w:line="240" w:lineRule="auto"/>
              <w:jc w:val="both"/>
              <w:rPr>
                <w:rFonts w:ascii="Proxima Nova ExCn Rg" w:hAnsi="Proxima Nova ExCn Rg"/>
                <w:sz w:val="28"/>
                <w:highlight w:val="yellow"/>
              </w:rPr>
            </w:pPr>
            <w:r w:rsidRPr="00807459">
              <w:rPr>
                <w:rFonts w:ascii="Proxima Nova ExCn Rg" w:hAnsi="Proxima Nova ExCn Rg"/>
                <w:sz w:val="28"/>
              </w:rPr>
              <w:t>Предмет закупки</w:t>
            </w:r>
            <w:r w:rsidR="004D5C14" w:rsidRPr="00807459">
              <w:rPr>
                <w:rStyle w:val="af0"/>
                <w:rFonts w:ascii="Proxima Nova ExCn Rg" w:hAnsi="Proxima Nova ExCn Rg"/>
                <w:sz w:val="28"/>
              </w:rPr>
              <w:footnoteReference w:id="21"/>
            </w:r>
          </w:p>
        </w:tc>
        <w:tc>
          <w:tcPr>
            <w:tcW w:w="1557" w:type="dxa"/>
            <w:gridSpan w:val="2"/>
            <w:shd w:val="clear" w:color="auto" w:fill="F2F2F2" w:themeFill="background1" w:themeFillShade="F2"/>
          </w:tcPr>
          <w:p w14:paraId="7C6EA291" w14:textId="77777777" w:rsidR="00506830" w:rsidRPr="00807459" w:rsidRDefault="00494FD1" w:rsidP="006662BC">
            <w:pPr>
              <w:spacing w:after="0" w:line="240" w:lineRule="auto"/>
              <w:jc w:val="center"/>
              <w:rPr>
                <w:rFonts w:ascii="Proxima Nova ExCn Rg" w:hAnsi="Proxima Nova ExCn Rg"/>
                <w:sz w:val="28"/>
              </w:rPr>
            </w:pPr>
            <w:r w:rsidRPr="00807459">
              <w:rPr>
                <w:rFonts w:ascii="Proxima Nova ExCn Rg" w:hAnsi="Proxima Nova ExCn Rg"/>
                <w:sz w:val="28"/>
              </w:rPr>
              <w:t>Цена договора или цена за единицу продукции</w:t>
            </w:r>
          </w:p>
        </w:tc>
        <w:tc>
          <w:tcPr>
            <w:tcW w:w="1558" w:type="dxa"/>
            <w:gridSpan w:val="2"/>
          </w:tcPr>
          <w:p w14:paraId="3B5F90E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Расходы на эксплуатацию и техническое обслуживание приобретаемой продукции</w:t>
            </w:r>
          </w:p>
        </w:tc>
        <w:tc>
          <w:tcPr>
            <w:tcW w:w="1558" w:type="dxa"/>
            <w:gridSpan w:val="2"/>
            <w:shd w:val="clear" w:color="auto" w:fill="F2F2F2" w:themeFill="background1" w:themeFillShade="F2"/>
          </w:tcPr>
          <w:p w14:paraId="5C46F46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Стоимость жизненного цикла продукции при проведении закупки на заключение договора жизненного цикла</w:t>
            </w:r>
          </w:p>
        </w:tc>
        <w:tc>
          <w:tcPr>
            <w:tcW w:w="1559" w:type="dxa"/>
            <w:gridSpan w:val="2"/>
          </w:tcPr>
          <w:p w14:paraId="291B621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Срок поставки товара, выполнения работ, оказания услуг</w:t>
            </w:r>
          </w:p>
        </w:tc>
        <w:tc>
          <w:tcPr>
            <w:tcW w:w="1560" w:type="dxa"/>
            <w:gridSpan w:val="2"/>
            <w:shd w:val="clear" w:color="auto" w:fill="F2F2F2" w:themeFill="background1" w:themeFillShade="F2"/>
          </w:tcPr>
          <w:p w14:paraId="1A8E2508" w14:textId="77777777" w:rsidR="00506830" w:rsidRPr="00807459" w:rsidRDefault="00494FD1" w:rsidP="00F82780">
            <w:pPr>
              <w:spacing w:after="0" w:line="240" w:lineRule="auto"/>
              <w:ind w:left="-57" w:right="-57"/>
              <w:jc w:val="center"/>
              <w:rPr>
                <w:rFonts w:ascii="Proxima Nova ExCn Rg" w:hAnsi="Proxima Nova ExCn Rg"/>
                <w:sz w:val="28"/>
              </w:rPr>
            </w:pP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w:t>
            </w:r>
          </w:p>
        </w:tc>
        <w:tc>
          <w:tcPr>
            <w:tcW w:w="1560" w:type="dxa"/>
            <w:gridSpan w:val="2"/>
          </w:tcPr>
          <w:p w14:paraId="5A2F6B3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Качество технического предложения участника закупки при проведении закупки на выполнение работ, оказание услуг</w:t>
            </w:r>
          </w:p>
        </w:tc>
        <w:tc>
          <w:tcPr>
            <w:tcW w:w="1560" w:type="dxa"/>
            <w:gridSpan w:val="2"/>
            <w:shd w:val="clear" w:color="auto" w:fill="F2F2F2" w:themeFill="background1" w:themeFillShade="F2"/>
          </w:tcPr>
          <w:p w14:paraId="6831DA00" w14:textId="77777777" w:rsidR="00506830" w:rsidRPr="00807459" w:rsidRDefault="00494FD1" w:rsidP="00F82780">
            <w:pPr>
              <w:spacing w:after="0" w:line="240" w:lineRule="auto"/>
              <w:ind w:left="-57" w:right="-57"/>
              <w:jc w:val="center"/>
              <w:rPr>
                <w:rFonts w:ascii="Proxima Nova ExCn Rg" w:hAnsi="Proxima Nova ExCn Rg"/>
                <w:sz w:val="28"/>
              </w:rPr>
            </w:pPr>
            <w:r w:rsidRPr="00807459">
              <w:rPr>
                <w:rFonts w:ascii="Proxima Nova ExCn Rg" w:hAnsi="Proxima Nova ExCn Rg"/>
                <w:sz w:val="28"/>
              </w:rPr>
              <w:t>Срок предоставления гарантии качества продукции</w:t>
            </w:r>
          </w:p>
        </w:tc>
        <w:tc>
          <w:tcPr>
            <w:tcW w:w="1564" w:type="dxa"/>
            <w:gridSpan w:val="2"/>
          </w:tcPr>
          <w:p w14:paraId="5B851FD8" w14:textId="77777777" w:rsidR="00506830" w:rsidRPr="00807459" w:rsidRDefault="00494FD1" w:rsidP="00F82780">
            <w:pPr>
              <w:spacing w:after="0" w:line="240" w:lineRule="auto"/>
              <w:ind w:left="-57" w:right="-57"/>
              <w:jc w:val="center"/>
              <w:rPr>
                <w:rFonts w:ascii="Proxima Nova ExCn Rg" w:hAnsi="Proxima Nova ExCn Rg"/>
                <w:sz w:val="28"/>
              </w:rPr>
            </w:pPr>
            <w:r w:rsidRPr="00807459">
              <w:rPr>
                <w:rFonts w:ascii="Proxima Nova ExCn Rg" w:hAnsi="Proxima Nova ExCn Rg"/>
                <w:sz w:val="28"/>
              </w:rPr>
              <w:t>Квалификация участника закупки</w:t>
            </w:r>
          </w:p>
        </w:tc>
      </w:tr>
      <w:tr w:rsidR="00C6606C" w:rsidRPr="00807459" w14:paraId="7C7A1311" w14:textId="77777777" w:rsidTr="00D909C3">
        <w:trPr>
          <w:cantSplit/>
        </w:trPr>
        <w:tc>
          <w:tcPr>
            <w:tcW w:w="2828" w:type="dxa"/>
            <w:vMerge/>
            <w:tcBorders>
              <w:bottom w:val="single" w:sz="4" w:space="0" w:color="auto"/>
            </w:tcBorders>
          </w:tcPr>
          <w:p w14:paraId="76E2047D" w14:textId="77777777" w:rsidR="00506830" w:rsidRPr="00807459" w:rsidRDefault="00506830" w:rsidP="009F153B">
            <w:pPr>
              <w:keepNext/>
              <w:keepLines/>
              <w:numPr>
                <w:ilvl w:val="0"/>
                <w:numId w:val="5"/>
              </w:numPr>
              <w:suppressAutoHyphens/>
              <w:spacing w:before="240" w:after="0" w:line="240" w:lineRule="auto"/>
              <w:jc w:val="both"/>
              <w:outlineLvl w:val="1"/>
              <w:rPr>
                <w:rFonts w:ascii="Proxima Nova ExCn Rg" w:hAnsi="Proxima Nova ExCn Rg"/>
                <w:sz w:val="28"/>
              </w:rPr>
            </w:pPr>
          </w:p>
        </w:tc>
        <w:tc>
          <w:tcPr>
            <w:tcW w:w="778" w:type="dxa"/>
            <w:tcBorders>
              <w:bottom w:val="single" w:sz="4" w:space="0" w:color="auto"/>
            </w:tcBorders>
            <w:shd w:val="clear" w:color="auto" w:fill="F2F2F2" w:themeFill="background1" w:themeFillShade="F2"/>
          </w:tcPr>
          <w:p w14:paraId="57D314F0"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79" w:type="dxa"/>
            <w:tcBorders>
              <w:bottom w:val="single" w:sz="4" w:space="0" w:color="auto"/>
            </w:tcBorders>
            <w:shd w:val="clear" w:color="auto" w:fill="F2F2F2" w:themeFill="background1" w:themeFillShade="F2"/>
          </w:tcPr>
          <w:p w14:paraId="57D719D2"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79" w:type="dxa"/>
            <w:tcBorders>
              <w:bottom w:val="single" w:sz="4" w:space="0" w:color="auto"/>
            </w:tcBorders>
          </w:tcPr>
          <w:p w14:paraId="720676EF"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79" w:type="dxa"/>
            <w:tcBorders>
              <w:bottom w:val="single" w:sz="4" w:space="0" w:color="auto"/>
            </w:tcBorders>
          </w:tcPr>
          <w:p w14:paraId="7D0DB35E"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79" w:type="dxa"/>
            <w:tcBorders>
              <w:bottom w:val="single" w:sz="4" w:space="0" w:color="auto"/>
            </w:tcBorders>
            <w:shd w:val="clear" w:color="auto" w:fill="F2F2F2" w:themeFill="background1" w:themeFillShade="F2"/>
          </w:tcPr>
          <w:p w14:paraId="11A729CB"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79" w:type="dxa"/>
            <w:tcBorders>
              <w:bottom w:val="single" w:sz="4" w:space="0" w:color="auto"/>
            </w:tcBorders>
            <w:shd w:val="clear" w:color="auto" w:fill="F2F2F2" w:themeFill="background1" w:themeFillShade="F2"/>
          </w:tcPr>
          <w:p w14:paraId="54FB01F9"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79" w:type="dxa"/>
            <w:tcBorders>
              <w:bottom w:val="single" w:sz="4" w:space="0" w:color="auto"/>
            </w:tcBorders>
          </w:tcPr>
          <w:p w14:paraId="3C879442"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0" w:type="dxa"/>
            <w:tcBorders>
              <w:bottom w:val="single" w:sz="4" w:space="0" w:color="auto"/>
            </w:tcBorders>
          </w:tcPr>
          <w:p w14:paraId="384F89E9"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shd w:val="clear" w:color="auto" w:fill="F2F2F2" w:themeFill="background1" w:themeFillShade="F2"/>
          </w:tcPr>
          <w:p w14:paraId="5E6A72A1"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0" w:type="dxa"/>
            <w:tcBorders>
              <w:bottom w:val="single" w:sz="4" w:space="0" w:color="auto"/>
            </w:tcBorders>
            <w:shd w:val="clear" w:color="auto" w:fill="F2F2F2" w:themeFill="background1" w:themeFillShade="F2"/>
          </w:tcPr>
          <w:p w14:paraId="34BC732A"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tcPr>
          <w:p w14:paraId="3C9AE295"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0" w:type="dxa"/>
            <w:tcBorders>
              <w:bottom w:val="single" w:sz="4" w:space="0" w:color="auto"/>
            </w:tcBorders>
          </w:tcPr>
          <w:p w14:paraId="1CF33D2E"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shd w:val="clear" w:color="auto" w:fill="F2F2F2" w:themeFill="background1" w:themeFillShade="F2"/>
          </w:tcPr>
          <w:p w14:paraId="3A7ED964"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0" w:type="dxa"/>
            <w:tcBorders>
              <w:bottom w:val="single" w:sz="4" w:space="0" w:color="auto"/>
            </w:tcBorders>
            <w:shd w:val="clear" w:color="auto" w:fill="F2F2F2" w:themeFill="background1" w:themeFillShade="F2"/>
          </w:tcPr>
          <w:p w14:paraId="2F669657"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tcPr>
          <w:p w14:paraId="0DA24640"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4" w:type="dxa"/>
            <w:tcBorders>
              <w:bottom w:val="single" w:sz="4" w:space="0" w:color="auto"/>
            </w:tcBorders>
          </w:tcPr>
          <w:p w14:paraId="256DB308"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r>
      <w:tr w:rsidR="00C6606C" w:rsidRPr="00807459" w14:paraId="4F2EE644"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723A793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Товары на сумму менее 50 000 000 рублей с НДС</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4957E6"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70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BDE474"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90</w:t>
            </w:r>
          </w:p>
        </w:tc>
        <w:tc>
          <w:tcPr>
            <w:tcW w:w="779" w:type="dxa"/>
            <w:tcBorders>
              <w:top w:val="single" w:sz="4" w:space="0" w:color="auto"/>
              <w:left w:val="single" w:sz="4" w:space="0" w:color="auto"/>
              <w:bottom w:val="single" w:sz="4" w:space="0" w:color="auto"/>
              <w:right w:val="single" w:sz="4" w:space="0" w:color="auto"/>
            </w:tcBorders>
          </w:tcPr>
          <w:p w14:paraId="4FF1FE12"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79" w:type="dxa"/>
            <w:tcBorders>
              <w:top w:val="single" w:sz="4" w:space="0" w:color="auto"/>
              <w:left w:val="single" w:sz="4" w:space="0" w:color="auto"/>
              <w:bottom w:val="single" w:sz="4" w:space="0" w:color="auto"/>
              <w:right w:val="single" w:sz="4" w:space="0" w:color="auto"/>
            </w:tcBorders>
          </w:tcPr>
          <w:p w14:paraId="11ACE0C4"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378C15"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05C30A"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1E18466E"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24529DBD"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7A22D8"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978160" w14:textId="77777777" w:rsidR="00506830" w:rsidRPr="00807459" w:rsidRDefault="009A71A3"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szCs w:val="28"/>
              </w:rPr>
              <w:t>20</w:t>
            </w:r>
          </w:p>
        </w:tc>
        <w:tc>
          <w:tcPr>
            <w:tcW w:w="780" w:type="dxa"/>
            <w:tcBorders>
              <w:top w:val="single" w:sz="4" w:space="0" w:color="auto"/>
              <w:left w:val="single" w:sz="4" w:space="0" w:color="auto"/>
              <w:bottom w:val="single" w:sz="4" w:space="0" w:color="auto"/>
              <w:right w:val="single" w:sz="4" w:space="0" w:color="auto"/>
            </w:tcBorders>
          </w:tcPr>
          <w:p w14:paraId="274B0F9A"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05A2449D"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2F0152"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5268CD"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tcPr>
          <w:p w14:paraId="278B5B4A"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2839DF0E" w14:textId="77777777" w:rsidR="00506830" w:rsidRPr="00807459" w:rsidRDefault="009A71A3"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szCs w:val="28"/>
              </w:rPr>
              <w:t>20</w:t>
            </w:r>
          </w:p>
        </w:tc>
      </w:tr>
      <w:tr w:rsidR="00C6606C" w:rsidRPr="00807459" w14:paraId="5BAEB6D6"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554491C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Товары на сумму 50 000 000 рублей с НДС и более</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9A29C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42B6D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80</w:t>
            </w:r>
          </w:p>
        </w:tc>
        <w:tc>
          <w:tcPr>
            <w:tcW w:w="779" w:type="dxa"/>
            <w:tcBorders>
              <w:top w:val="single" w:sz="4" w:space="0" w:color="auto"/>
              <w:left w:val="single" w:sz="4" w:space="0" w:color="auto"/>
              <w:bottom w:val="single" w:sz="4" w:space="0" w:color="auto"/>
              <w:right w:val="single" w:sz="4" w:space="0" w:color="auto"/>
            </w:tcBorders>
          </w:tcPr>
          <w:p w14:paraId="2D6D9C1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79" w:type="dxa"/>
            <w:tcBorders>
              <w:top w:val="single" w:sz="4" w:space="0" w:color="auto"/>
              <w:left w:val="single" w:sz="4" w:space="0" w:color="auto"/>
              <w:bottom w:val="single" w:sz="4" w:space="0" w:color="auto"/>
              <w:right w:val="single" w:sz="4" w:space="0" w:color="auto"/>
            </w:tcBorders>
          </w:tcPr>
          <w:p w14:paraId="61090DF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69BC1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624FE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28A0CAB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3B8E323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28358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99561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73880A4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4FFAE9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D9E4D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2D145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2D71968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79A8CC3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5C7F7704"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58A928C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Работы, услуги на сумму менее 20 000 000 рублей с НДС</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8D350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37266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80</w:t>
            </w:r>
          </w:p>
        </w:tc>
        <w:tc>
          <w:tcPr>
            <w:tcW w:w="779" w:type="dxa"/>
            <w:tcBorders>
              <w:top w:val="single" w:sz="4" w:space="0" w:color="auto"/>
              <w:left w:val="single" w:sz="4" w:space="0" w:color="auto"/>
              <w:bottom w:val="single" w:sz="4" w:space="0" w:color="auto"/>
              <w:right w:val="single" w:sz="4" w:space="0" w:color="auto"/>
            </w:tcBorders>
          </w:tcPr>
          <w:p w14:paraId="5EC827E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3FB0EDB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9C714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B37F6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262C340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08D4645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19D36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D06EB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B350B5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5D012222"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87532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8E197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4773042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2274236B"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20</w:t>
            </w:r>
          </w:p>
        </w:tc>
      </w:tr>
      <w:tr w:rsidR="00C6606C" w:rsidRPr="00807459" w14:paraId="4419D1C3"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2105C8A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Работы, услуги на сумму 20 000 000 рублей с НДС и более</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F0176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BE5E47"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80</w:t>
            </w:r>
          </w:p>
        </w:tc>
        <w:tc>
          <w:tcPr>
            <w:tcW w:w="779" w:type="dxa"/>
            <w:tcBorders>
              <w:top w:val="single" w:sz="4" w:space="0" w:color="auto"/>
              <w:left w:val="single" w:sz="4" w:space="0" w:color="auto"/>
              <w:bottom w:val="single" w:sz="4" w:space="0" w:color="auto"/>
              <w:right w:val="single" w:sz="4" w:space="0" w:color="auto"/>
            </w:tcBorders>
          </w:tcPr>
          <w:p w14:paraId="2033828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7322C8A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79CD6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C9843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34E21AB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61284F3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742EF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3BDF0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9E8DD92"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н/у</w:t>
            </w:r>
          </w:p>
        </w:tc>
        <w:tc>
          <w:tcPr>
            <w:tcW w:w="780" w:type="dxa"/>
            <w:tcBorders>
              <w:top w:val="single" w:sz="4" w:space="0" w:color="auto"/>
              <w:left w:val="single" w:sz="4" w:space="0" w:color="auto"/>
              <w:bottom w:val="single" w:sz="4" w:space="0" w:color="auto"/>
              <w:right w:val="single" w:sz="4" w:space="0" w:color="auto"/>
            </w:tcBorders>
          </w:tcPr>
          <w:p w14:paraId="758920C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BC2E9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533F4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52AF4F0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2A7776E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747658B0"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2D910F1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Системные проекты</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FDAD3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EBF7F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tcPr>
          <w:p w14:paraId="0D94B3C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79" w:type="dxa"/>
            <w:tcBorders>
              <w:top w:val="single" w:sz="4" w:space="0" w:color="auto"/>
              <w:left w:val="single" w:sz="4" w:space="0" w:color="auto"/>
              <w:bottom w:val="single" w:sz="4" w:space="0" w:color="auto"/>
              <w:right w:val="single" w:sz="4" w:space="0" w:color="auto"/>
            </w:tcBorders>
          </w:tcPr>
          <w:p w14:paraId="1CC15BC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EA47D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D2000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7158FED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7E354B5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98C66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FFA63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1297AB0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5F88DD5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A1575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A03F3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66A59A3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7A1AE2A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763AE437"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7B355C5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Долгосрочные договоры</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24279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0F5EF7"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80</w:t>
            </w:r>
          </w:p>
        </w:tc>
        <w:tc>
          <w:tcPr>
            <w:tcW w:w="779" w:type="dxa"/>
            <w:tcBorders>
              <w:top w:val="single" w:sz="4" w:space="0" w:color="auto"/>
              <w:left w:val="single" w:sz="4" w:space="0" w:color="auto"/>
              <w:bottom w:val="single" w:sz="4" w:space="0" w:color="auto"/>
              <w:right w:val="single" w:sz="4" w:space="0" w:color="auto"/>
            </w:tcBorders>
          </w:tcPr>
          <w:p w14:paraId="67BAE96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79" w:type="dxa"/>
            <w:tcBorders>
              <w:top w:val="single" w:sz="4" w:space="0" w:color="auto"/>
              <w:left w:val="single" w:sz="4" w:space="0" w:color="auto"/>
              <w:bottom w:val="single" w:sz="4" w:space="0" w:color="auto"/>
              <w:right w:val="single" w:sz="4" w:space="0" w:color="auto"/>
            </w:tcBorders>
          </w:tcPr>
          <w:p w14:paraId="089996D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3CC8A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EB06B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706C5B1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07F044D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8D0BA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05A81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190E55B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55FA514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0BD7F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6834A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2CB7FCE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296DD96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79274269" w14:textId="77777777" w:rsidTr="00D909C3">
        <w:trPr>
          <w:cantSplit/>
        </w:trPr>
        <w:tc>
          <w:tcPr>
            <w:tcW w:w="2828" w:type="dxa"/>
            <w:vAlign w:val="center"/>
          </w:tcPr>
          <w:p w14:paraId="4C5205F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Договоры жизненного цикла</w:t>
            </w:r>
          </w:p>
        </w:tc>
        <w:tc>
          <w:tcPr>
            <w:tcW w:w="778" w:type="dxa"/>
            <w:shd w:val="clear" w:color="auto" w:fill="F2F2F2" w:themeFill="background1" w:themeFillShade="F2"/>
            <w:vAlign w:val="center"/>
          </w:tcPr>
          <w:p w14:paraId="01BBDBD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shd w:val="clear" w:color="auto" w:fill="F2F2F2" w:themeFill="background1" w:themeFillShade="F2"/>
            <w:vAlign w:val="center"/>
          </w:tcPr>
          <w:p w14:paraId="1EED1A9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70</w:t>
            </w:r>
          </w:p>
        </w:tc>
        <w:tc>
          <w:tcPr>
            <w:tcW w:w="779" w:type="dxa"/>
            <w:vAlign w:val="center"/>
          </w:tcPr>
          <w:p w14:paraId="09223D7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79" w:type="dxa"/>
            <w:vAlign w:val="center"/>
          </w:tcPr>
          <w:p w14:paraId="019D05E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shd w:val="clear" w:color="auto" w:fill="F2F2F2" w:themeFill="background1" w:themeFillShade="F2"/>
            <w:vAlign w:val="center"/>
          </w:tcPr>
          <w:p w14:paraId="7FF92D0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shd w:val="clear" w:color="auto" w:fill="F2F2F2" w:themeFill="background1" w:themeFillShade="F2"/>
            <w:vAlign w:val="center"/>
          </w:tcPr>
          <w:p w14:paraId="1542A21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70</w:t>
            </w:r>
          </w:p>
        </w:tc>
        <w:tc>
          <w:tcPr>
            <w:tcW w:w="779" w:type="dxa"/>
            <w:vAlign w:val="center"/>
          </w:tcPr>
          <w:p w14:paraId="38514BA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vAlign w:val="center"/>
          </w:tcPr>
          <w:p w14:paraId="21D05D2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shd w:val="clear" w:color="auto" w:fill="F2F2F2" w:themeFill="background1" w:themeFillShade="F2"/>
            <w:vAlign w:val="center"/>
          </w:tcPr>
          <w:p w14:paraId="5193457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shd w:val="clear" w:color="auto" w:fill="F2F2F2" w:themeFill="background1" w:themeFillShade="F2"/>
            <w:vAlign w:val="center"/>
          </w:tcPr>
          <w:p w14:paraId="19DCAFF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vAlign w:val="center"/>
          </w:tcPr>
          <w:p w14:paraId="4257400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vAlign w:val="center"/>
          </w:tcPr>
          <w:p w14:paraId="283FB68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shd w:val="clear" w:color="auto" w:fill="F2F2F2" w:themeFill="background1" w:themeFillShade="F2"/>
            <w:vAlign w:val="center"/>
          </w:tcPr>
          <w:p w14:paraId="2F49B05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shd w:val="clear" w:color="auto" w:fill="F2F2F2" w:themeFill="background1" w:themeFillShade="F2"/>
            <w:vAlign w:val="center"/>
          </w:tcPr>
          <w:p w14:paraId="38FF7B0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vAlign w:val="center"/>
          </w:tcPr>
          <w:p w14:paraId="3C20CCC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vAlign w:val="center"/>
          </w:tcPr>
          <w:p w14:paraId="515D08C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3EDEC8CC"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722BC13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Проектно-изыскательские работы, разработка проектной документации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A0134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0F67F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90</w:t>
            </w:r>
          </w:p>
        </w:tc>
        <w:tc>
          <w:tcPr>
            <w:tcW w:w="779" w:type="dxa"/>
            <w:tcBorders>
              <w:top w:val="single" w:sz="4" w:space="0" w:color="auto"/>
              <w:left w:val="single" w:sz="4" w:space="0" w:color="auto"/>
              <w:bottom w:val="single" w:sz="4" w:space="0" w:color="auto"/>
              <w:right w:val="single" w:sz="4" w:space="0" w:color="auto"/>
            </w:tcBorders>
          </w:tcPr>
          <w:p w14:paraId="0D14A09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6B6262E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7916C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6BA8A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75312E9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7AD5F5C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41DA4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5FEF0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5617E3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5832DC7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30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3FAF3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30EA5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15</w:t>
            </w:r>
          </w:p>
        </w:tc>
        <w:tc>
          <w:tcPr>
            <w:tcW w:w="780" w:type="dxa"/>
            <w:tcBorders>
              <w:top w:val="single" w:sz="4" w:space="0" w:color="auto"/>
              <w:left w:val="single" w:sz="4" w:space="0" w:color="auto"/>
              <w:bottom w:val="single" w:sz="4" w:space="0" w:color="auto"/>
              <w:right w:val="single" w:sz="4" w:space="0" w:color="auto"/>
            </w:tcBorders>
          </w:tcPr>
          <w:p w14:paraId="7F9A783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640214A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21A7D341"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03C9FF3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Страховые услуги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4FE6C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5509F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70</w:t>
            </w:r>
          </w:p>
        </w:tc>
        <w:tc>
          <w:tcPr>
            <w:tcW w:w="779" w:type="dxa"/>
            <w:tcBorders>
              <w:top w:val="single" w:sz="4" w:space="0" w:color="auto"/>
              <w:left w:val="single" w:sz="4" w:space="0" w:color="auto"/>
              <w:bottom w:val="single" w:sz="4" w:space="0" w:color="auto"/>
              <w:right w:val="single" w:sz="4" w:space="0" w:color="auto"/>
            </w:tcBorders>
          </w:tcPr>
          <w:p w14:paraId="0C6BAF2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1A2C53E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9A7BE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8F803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3235B1A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50ECB24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7F1AA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2DD3C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F23519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28FDD9D6" w14:textId="77777777" w:rsidR="00506830" w:rsidRPr="00807459" w:rsidRDefault="009A71A3" w:rsidP="00F82780">
            <w:pPr>
              <w:spacing w:after="0" w:line="240" w:lineRule="auto"/>
              <w:jc w:val="center"/>
              <w:rPr>
                <w:rFonts w:ascii="Proxima Nova ExCn Rg" w:hAnsi="Proxima Nova ExCn Rg"/>
                <w:b/>
                <w:sz w:val="28"/>
              </w:rPr>
            </w:pPr>
            <w:r w:rsidRPr="00807459">
              <w:rPr>
                <w:rFonts w:ascii="Proxima Nova ExCn Rg" w:hAnsi="Proxima Nova ExCn Rg"/>
                <w:sz w:val="28"/>
                <w:szCs w:val="28"/>
              </w:rPr>
              <w:t>40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9AA143"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295BDC"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6DB5DC90" w14:textId="77777777" w:rsidR="00506830" w:rsidRPr="00807459" w:rsidRDefault="009A71A3" w:rsidP="00F82780">
            <w:pPr>
              <w:spacing w:after="0" w:line="240" w:lineRule="auto"/>
              <w:jc w:val="center"/>
              <w:rPr>
                <w:rFonts w:ascii="Proxima Nova ExCn Rg" w:hAnsi="Proxima Nova ExCn Rg"/>
                <w:b/>
                <w:sz w:val="28"/>
              </w:rPr>
            </w:pPr>
            <w:r w:rsidRPr="00807459">
              <w:rPr>
                <w:rFonts w:ascii="Proxima Nova ExCn Rg" w:hAnsi="Proxima Nova ExCn Rg"/>
                <w:sz w:val="28"/>
                <w:szCs w:val="28"/>
              </w:rPr>
              <w:t>н/у</w:t>
            </w:r>
          </w:p>
        </w:tc>
        <w:tc>
          <w:tcPr>
            <w:tcW w:w="784" w:type="dxa"/>
            <w:tcBorders>
              <w:top w:val="single" w:sz="4" w:space="0" w:color="auto"/>
              <w:left w:val="single" w:sz="4" w:space="0" w:color="auto"/>
              <w:bottom w:val="single" w:sz="4" w:space="0" w:color="auto"/>
              <w:right w:val="single" w:sz="4" w:space="0" w:color="auto"/>
            </w:tcBorders>
          </w:tcPr>
          <w:p w14:paraId="74DB71C0"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sz w:val="28"/>
              </w:rPr>
              <w:t>50</w:t>
            </w:r>
          </w:p>
        </w:tc>
      </w:tr>
      <w:tr w:rsidR="00C6606C" w:rsidRPr="00807459" w14:paraId="16262A5F"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3E602BDF"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Страховые услуги по тарифам, ценовым ставкам, определяемым требованиями законодательства</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7FD9E4"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D6A511"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tcPr>
          <w:p w14:paraId="76876194"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42B753E4"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1A25AD"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241B24"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3031FDE2"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w:t>
            </w:r>
            <w:r w:rsidRPr="00807459">
              <w:rPr>
                <w:rFonts w:ascii="Proxima Nova ExCn Rg" w:hAnsi="Proxima Nova ExCn Rg"/>
                <w:sz w:val="28"/>
                <w:szCs w:val="28"/>
              </w:rPr>
              <w:t>п</w:t>
            </w:r>
          </w:p>
        </w:tc>
        <w:tc>
          <w:tcPr>
            <w:tcW w:w="780" w:type="dxa"/>
            <w:tcBorders>
              <w:top w:val="single" w:sz="4" w:space="0" w:color="auto"/>
              <w:left w:val="single" w:sz="4" w:space="0" w:color="auto"/>
              <w:bottom w:val="single" w:sz="4" w:space="0" w:color="auto"/>
              <w:right w:val="single" w:sz="4" w:space="0" w:color="auto"/>
            </w:tcBorders>
          </w:tcPr>
          <w:p w14:paraId="08E59DB9"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E074C8"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ED0DCD"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D372FBD"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30</w:t>
            </w:r>
          </w:p>
        </w:tc>
        <w:tc>
          <w:tcPr>
            <w:tcW w:w="780" w:type="dxa"/>
            <w:tcBorders>
              <w:top w:val="single" w:sz="4" w:space="0" w:color="auto"/>
              <w:left w:val="single" w:sz="4" w:space="0" w:color="auto"/>
              <w:bottom w:val="single" w:sz="4" w:space="0" w:color="auto"/>
              <w:right w:val="single" w:sz="4" w:space="0" w:color="auto"/>
            </w:tcBorders>
          </w:tcPr>
          <w:p w14:paraId="592F3D53"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70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5086ED"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54E98C"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4906338"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30</w:t>
            </w:r>
          </w:p>
        </w:tc>
        <w:tc>
          <w:tcPr>
            <w:tcW w:w="784" w:type="dxa"/>
            <w:tcBorders>
              <w:top w:val="single" w:sz="4" w:space="0" w:color="auto"/>
              <w:left w:val="single" w:sz="4" w:space="0" w:color="auto"/>
              <w:bottom w:val="single" w:sz="4" w:space="0" w:color="auto"/>
              <w:right w:val="single" w:sz="4" w:space="0" w:color="auto"/>
            </w:tcBorders>
          </w:tcPr>
          <w:p w14:paraId="623B407F"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70</w:t>
            </w:r>
          </w:p>
        </w:tc>
      </w:tr>
      <w:tr w:rsidR="00494FD1" w:rsidRPr="00807459" w14:paraId="17834A92"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51343702"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Финансовые услуги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2F1FEA" w14:textId="77777777" w:rsidR="00506830" w:rsidRPr="00807459" w:rsidRDefault="009A71A3" w:rsidP="000B5F2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25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E84C32"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c>
          <w:tcPr>
            <w:tcW w:w="779" w:type="dxa"/>
            <w:tcBorders>
              <w:top w:val="single" w:sz="4" w:space="0" w:color="auto"/>
              <w:left w:val="single" w:sz="4" w:space="0" w:color="auto"/>
              <w:bottom w:val="single" w:sz="4" w:space="0" w:color="auto"/>
              <w:right w:val="single" w:sz="4" w:space="0" w:color="auto"/>
            </w:tcBorders>
          </w:tcPr>
          <w:p w14:paraId="1FBFDB21"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tcPr>
          <w:p w14:paraId="1E4646F9"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1D8AF6"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68C44D"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tcPr>
          <w:p w14:paraId="473F9C02"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6E50D0FD"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6E7911"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273E19"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3685EC0C"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w:t>
            </w:r>
          </w:p>
        </w:tc>
        <w:tc>
          <w:tcPr>
            <w:tcW w:w="780" w:type="dxa"/>
            <w:tcBorders>
              <w:top w:val="single" w:sz="4" w:space="0" w:color="auto"/>
              <w:left w:val="single" w:sz="4" w:space="0" w:color="auto"/>
              <w:bottom w:val="single" w:sz="4" w:space="0" w:color="auto"/>
              <w:right w:val="single" w:sz="4" w:space="0" w:color="auto"/>
            </w:tcBorders>
          </w:tcPr>
          <w:p w14:paraId="4ABD4D38"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15</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484B69"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81F4D3"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379A4242"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c>
          <w:tcPr>
            <w:tcW w:w="784" w:type="dxa"/>
            <w:tcBorders>
              <w:top w:val="single" w:sz="4" w:space="0" w:color="auto"/>
              <w:left w:val="single" w:sz="4" w:space="0" w:color="auto"/>
              <w:bottom w:val="single" w:sz="4" w:space="0" w:color="auto"/>
              <w:right w:val="single" w:sz="4" w:space="0" w:color="auto"/>
            </w:tcBorders>
          </w:tcPr>
          <w:p w14:paraId="33EC9E57"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70</w:t>
            </w:r>
          </w:p>
        </w:tc>
      </w:tr>
      <w:tr w:rsidR="00C6606C" w:rsidRPr="00807459" w14:paraId="73043228"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22D08A26" w14:textId="77777777" w:rsidR="00506830" w:rsidRPr="00807459" w:rsidRDefault="00494FD1" w:rsidP="009A7854">
            <w:pPr>
              <w:spacing w:after="0" w:line="240" w:lineRule="auto"/>
              <w:jc w:val="center"/>
              <w:rPr>
                <w:rFonts w:ascii="Proxima Nova ExCn Rg" w:hAnsi="Proxima Nova ExCn Rg"/>
                <w:sz w:val="28"/>
              </w:rPr>
            </w:pPr>
            <w:r w:rsidRPr="00807459">
              <w:rPr>
                <w:rFonts w:ascii="Proxima Nova ExCn Rg" w:hAnsi="Proxima Nova ExCn Rg"/>
                <w:sz w:val="28"/>
              </w:rPr>
              <w:t>Аудиторские услуги</w:t>
            </w:r>
            <w:r w:rsidR="009A7854">
              <w:rPr>
                <w:rFonts w:ascii="Proxima Nova ExCn Rg" w:hAnsi="Proxima Nova ExCn Rg"/>
                <w:sz w:val="28"/>
              </w:rPr>
              <w:t xml:space="preserve"> (в отношении бухгалтерской (финансовой) отчетности, составленной в соответствии с РСБУ)</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5095B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8D6DDE" w14:textId="77777777" w:rsidR="00506830" w:rsidRPr="00807459" w:rsidRDefault="00CD5E68" w:rsidP="00F82780">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tcPr>
          <w:p w14:paraId="1FBCC14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2750974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C8D66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D7576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48403C7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635D8B3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B25D8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B9CAE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9A99367" w14:textId="77777777" w:rsidR="00506830" w:rsidRPr="00807459" w:rsidRDefault="00496738" w:rsidP="00F82780">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9889297" w14:textId="77777777" w:rsidR="00506830" w:rsidRPr="00807459" w:rsidRDefault="00496738" w:rsidP="00F82780">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6C58D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99DDF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63E62C98" w14:textId="77777777" w:rsidR="00506830" w:rsidRPr="00807459" w:rsidRDefault="00EF7044" w:rsidP="00F82780">
            <w:pPr>
              <w:spacing w:after="0" w:line="240" w:lineRule="auto"/>
              <w:jc w:val="center"/>
              <w:rPr>
                <w:rFonts w:ascii="Proxima Nova ExCn Rg" w:hAnsi="Proxima Nova ExCn Rg"/>
                <w:sz w:val="28"/>
              </w:rPr>
            </w:pPr>
            <w:r w:rsidRPr="00807459">
              <w:rPr>
                <w:rFonts w:ascii="Proxima Nova ExCn Rg" w:hAnsi="Proxima Nova ExCn Rg"/>
                <w:sz w:val="28"/>
              </w:rPr>
              <w:t>6</w:t>
            </w:r>
            <w:r w:rsidR="00496738">
              <w:rPr>
                <w:rFonts w:ascii="Proxima Nova ExCn Rg" w:hAnsi="Proxima Nova ExCn Rg"/>
                <w:sz w:val="28"/>
              </w:rPr>
              <w:t>5</w:t>
            </w:r>
          </w:p>
        </w:tc>
        <w:tc>
          <w:tcPr>
            <w:tcW w:w="784" w:type="dxa"/>
            <w:tcBorders>
              <w:top w:val="single" w:sz="4" w:space="0" w:color="auto"/>
              <w:left w:val="single" w:sz="4" w:space="0" w:color="auto"/>
              <w:bottom w:val="single" w:sz="4" w:space="0" w:color="auto"/>
              <w:right w:val="single" w:sz="4" w:space="0" w:color="auto"/>
            </w:tcBorders>
          </w:tcPr>
          <w:p w14:paraId="10499C77" w14:textId="77777777" w:rsidR="00506830" w:rsidRPr="00807459" w:rsidRDefault="00EF7044" w:rsidP="00EF7044">
            <w:pPr>
              <w:spacing w:after="0" w:line="240" w:lineRule="auto"/>
              <w:jc w:val="center"/>
              <w:rPr>
                <w:rFonts w:ascii="Proxima Nova ExCn Rg" w:hAnsi="Proxima Nova ExCn Rg"/>
                <w:sz w:val="28"/>
              </w:rPr>
            </w:pPr>
            <w:r w:rsidRPr="00807459">
              <w:rPr>
                <w:rFonts w:ascii="Proxima Nova ExCn Rg" w:hAnsi="Proxima Nova ExCn Rg"/>
                <w:sz w:val="28"/>
              </w:rPr>
              <w:t>6</w:t>
            </w:r>
            <w:r w:rsidR="00496738">
              <w:rPr>
                <w:rFonts w:ascii="Proxima Nova ExCn Rg" w:hAnsi="Proxima Nova ExCn Rg"/>
                <w:sz w:val="28"/>
              </w:rPr>
              <w:t>5</w:t>
            </w:r>
          </w:p>
        </w:tc>
      </w:tr>
      <w:tr w:rsidR="009A7854" w:rsidRPr="00807459" w14:paraId="1C22FB1E"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030519D4"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Аудиторские услуги</w:t>
            </w:r>
            <w:r>
              <w:rPr>
                <w:rFonts w:ascii="Proxima Nova ExCn Rg" w:hAnsi="Proxima Nova ExCn Rg"/>
                <w:sz w:val="28"/>
              </w:rPr>
              <w:t xml:space="preserve"> в отношении консолидированной бухгалтерской (финансовой) отчетности, составленной в соответствии с МСФО</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BC7FB4"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7C043E"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tcPr>
          <w:p w14:paraId="3FBBA600"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1CDC21EC"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0E1EFE"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C7E251"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4B423AC8"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6D5E026"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04F550"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43B9EE"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C40BE52"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3AD227FB"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549A02"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A4FFB0"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3FF1EF49"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65</w:t>
            </w:r>
          </w:p>
        </w:tc>
        <w:tc>
          <w:tcPr>
            <w:tcW w:w="784" w:type="dxa"/>
            <w:tcBorders>
              <w:top w:val="single" w:sz="4" w:space="0" w:color="auto"/>
              <w:left w:val="single" w:sz="4" w:space="0" w:color="auto"/>
              <w:bottom w:val="single" w:sz="4" w:space="0" w:color="auto"/>
              <w:right w:val="single" w:sz="4" w:space="0" w:color="auto"/>
            </w:tcBorders>
          </w:tcPr>
          <w:p w14:paraId="3F759006"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65</w:t>
            </w:r>
          </w:p>
        </w:tc>
      </w:tr>
      <w:tr w:rsidR="009A7854" w:rsidRPr="00807459" w14:paraId="37A79FEF"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0508659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Услуги по проведению экспертизы, привлечение экспертов</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2D6A4E"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540B21"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tcPr>
          <w:p w14:paraId="763BADD4"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6A888ABC"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3F3DB8"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2F732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436107DE"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C7796C1"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DF526B"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69805B"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66DE05A"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szCs w:val="28"/>
              </w:rPr>
              <w:t>н/у</w:t>
            </w:r>
          </w:p>
        </w:tc>
        <w:tc>
          <w:tcPr>
            <w:tcW w:w="780" w:type="dxa"/>
            <w:tcBorders>
              <w:top w:val="single" w:sz="4" w:space="0" w:color="auto"/>
              <w:left w:val="single" w:sz="4" w:space="0" w:color="auto"/>
              <w:bottom w:val="single" w:sz="4" w:space="0" w:color="auto"/>
              <w:right w:val="single" w:sz="4" w:space="0" w:color="auto"/>
            </w:tcBorders>
          </w:tcPr>
          <w:p w14:paraId="1044A681"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B4531E"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E57ED8"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33FC8E2"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szCs w:val="28"/>
              </w:rPr>
              <w:t>н/у</w:t>
            </w:r>
          </w:p>
        </w:tc>
        <w:tc>
          <w:tcPr>
            <w:tcW w:w="784" w:type="dxa"/>
            <w:tcBorders>
              <w:top w:val="single" w:sz="4" w:space="0" w:color="auto"/>
              <w:left w:val="single" w:sz="4" w:space="0" w:color="auto"/>
              <w:bottom w:val="single" w:sz="4" w:space="0" w:color="auto"/>
              <w:right w:val="single" w:sz="4" w:space="0" w:color="auto"/>
            </w:tcBorders>
          </w:tcPr>
          <w:p w14:paraId="710A6A94"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40</w:t>
            </w:r>
          </w:p>
        </w:tc>
      </w:tr>
      <w:tr w:rsidR="009A7854" w:rsidRPr="00807459" w14:paraId="2AF66B85"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34AF6A84"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Услуги по организации командирования</w:t>
            </w:r>
            <w:r w:rsidRPr="00807459">
              <w:rPr>
                <w:rStyle w:val="af0"/>
                <w:rFonts w:ascii="Proxima Nova ExCn Rg" w:hAnsi="Proxima Nova ExCn Rg"/>
                <w:sz w:val="28"/>
                <w:szCs w:val="28"/>
              </w:rPr>
              <w:footnoteReference w:id="22"/>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9629DC"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н/у</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D0C9F1"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60</w:t>
            </w:r>
          </w:p>
        </w:tc>
        <w:tc>
          <w:tcPr>
            <w:tcW w:w="779" w:type="dxa"/>
            <w:tcBorders>
              <w:top w:val="single" w:sz="4" w:space="0" w:color="auto"/>
              <w:left w:val="single" w:sz="4" w:space="0" w:color="auto"/>
              <w:bottom w:val="single" w:sz="4" w:space="0" w:color="auto"/>
              <w:right w:val="single" w:sz="4" w:space="0" w:color="auto"/>
            </w:tcBorders>
          </w:tcPr>
          <w:p w14:paraId="3BE00768"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tcPr>
          <w:p w14:paraId="1C88E6FE"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125951"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F9575D"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tcPr>
          <w:p w14:paraId="0D994396"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4BC278D4"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A244B6"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33094E"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6AF8D3AB"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н/у</w:t>
            </w:r>
          </w:p>
        </w:tc>
        <w:tc>
          <w:tcPr>
            <w:tcW w:w="780" w:type="dxa"/>
            <w:tcBorders>
              <w:top w:val="single" w:sz="4" w:space="0" w:color="auto"/>
              <w:left w:val="single" w:sz="4" w:space="0" w:color="auto"/>
              <w:bottom w:val="single" w:sz="4" w:space="0" w:color="auto"/>
              <w:right w:val="single" w:sz="4" w:space="0" w:color="auto"/>
            </w:tcBorders>
          </w:tcPr>
          <w:p w14:paraId="66DD3B42"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3741CB"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E3FB62"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2F2FDB5C"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н/у</w:t>
            </w:r>
          </w:p>
        </w:tc>
        <w:tc>
          <w:tcPr>
            <w:tcW w:w="784" w:type="dxa"/>
            <w:tcBorders>
              <w:top w:val="single" w:sz="4" w:space="0" w:color="auto"/>
              <w:left w:val="single" w:sz="4" w:space="0" w:color="auto"/>
              <w:bottom w:val="single" w:sz="4" w:space="0" w:color="auto"/>
              <w:right w:val="single" w:sz="4" w:space="0" w:color="auto"/>
            </w:tcBorders>
          </w:tcPr>
          <w:p w14:paraId="59FF1C88"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r>
      <w:tr w:rsidR="009A7854" w:rsidRPr="00807459" w14:paraId="5A4BDEAC"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4A878630"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Услуги по отбору специализированной организации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33B41B"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91536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tcPr>
          <w:p w14:paraId="4038E62A"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61E2B3F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201634"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009731"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4CB50585"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7A1AD89"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8B4206"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70D78B"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6909B09B"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33C92498"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8D9F7A"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2BF75E"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2BBDA824"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25E84280"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30</w:t>
            </w:r>
          </w:p>
        </w:tc>
      </w:tr>
      <w:tr w:rsidR="009A7854" w:rsidRPr="00807459" w14:paraId="4BAE371A"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2BAA52D7"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Научно-исследовательские работы, опытно-конструкторские работы</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8BA3A"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4D1EC8"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tcPr>
          <w:p w14:paraId="38A2C516"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576F9C15"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C3A938"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FB025"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66555D5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73EBEEDC"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375699"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01FBFC"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A2CA23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7D576C72"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E83D2A"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7F2F86"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374F1B85"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70DF9042"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30</w:t>
            </w:r>
          </w:p>
        </w:tc>
      </w:tr>
      <w:tr w:rsidR="009A7854" w:rsidRPr="00807459" w14:paraId="7785EE55" w14:textId="77777777" w:rsidTr="00D909C3">
        <w:trPr>
          <w:cantSplit/>
        </w:trPr>
        <w:tc>
          <w:tcPr>
            <w:tcW w:w="2828" w:type="dxa"/>
            <w:tcBorders>
              <w:top w:val="single" w:sz="4" w:space="0" w:color="auto"/>
              <w:left w:val="single" w:sz="4" w:space="0" w:color="auto"/>
              <w:bottom w:val="single" w:sz="4" w:space="0" w:color="auto"/>
              <w:right w:val="single" w:sz="4" w:space="0" w:color="auto"/>
            </w:tcBorders>
          </w:tcPr>
          <w:p w14:paraId="7584B57C"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Инновационная, высокотехнологичная продукция</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335C77"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6F3C56"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tcPr>
          <w:p w14:paraId="766A99DD"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79" w:type="dxa"/>
            <w:tcBorders>
              <w:top w:val="single" w:sz="4" w:space="0" w:color="auto"/>
              <w:left w:val="single" w:sz="4" w:space="0" w:color="auto"/>
              <w:bottom w:val="single" w:sz="4" w:space="0" w:color="auto"/>
              <w:right w:val="single" w:sz="4" w:space="0" w:color="auto"/>
            </w:tcBorders>
          </w:tcPr>
          <w:p w14:paraId="729D9F67"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F936D1"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B8C845"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0DE7B877"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0D9C65F4"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00085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4E1055"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szCs w:val="28"/>
              </w:rPr>
              <w:t>30</w:t>
            </w:r>
          </w:p>
        </w:tc>
        <w:tc>
          <w:tcPr>
            <w:tcW w:w="780" w:type="dxa"/>
            <w:tcBorders>
              <w:top w:val="single" w:sz="4" w:space="0" w:color="auto"/>
              <w:left w:val="single" w:sz="4" w:space="0" w:color="auto"/>
              <w:bottom w:val="single" w:sz="4" w:space="0" w:color="auto"/>
              <w:right w:val="single" w:sz="4" w:space="0" w:color="auto"/>
            </w:tcBorders>
          </w:tcPr>
          <w:p w14:paraId="5DD57554"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6102F94C"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szCs w:val="28"/>
              </w:rPr>
              <w:t>30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22B406"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6114BC"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tcPr>
          <w:p w14:paraId="17653FE0"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2250241B"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szCs w:val="28"/>
              </w:rPr>
              <w:t>20</w:t>
            </w:r>
          </w:p>
        </w:tc>
      </w:tr>
      <w:tr w:rsidR="009A7854" w:rsidRPr="00807459" w14:paraId="0C71011E" w14:textId="77777777" w:rsidTr="00A66668">
        <w:trPr>
          <w:cantSplit/>
        </w:trPr>
        <w:tc>
          <w:tcPr>
            <w:tcW w:w="2828" w:type="dxa"/>
            <w:tcBorders>
              <w:top w:val="single" w:sz="4" w:space="0" w:color="auto"/>
              <w:left w:val="single" w:sz="4" w:space="0" w:color="auto"/>
              <w:bottom w:val="single" w:sz="4" w:space="0" w:color="auto"/>
              <w:right w:val="single" w:sz="4" w:space="0" w:color="auto"/>
            </w:tcBorders>
          </w:tcPr>
          <w:p w14:paraId="78F49921"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 xml:space="preserve">Закупки </w:t>
            </w:r>
            <w:r w:rsidRPr="0088144E">
              <w:rPr>
                <w:rFonts w:ascii="Proxima Nova ExCn Rg" w:hAnsi="Proxima Nova ExCn Rg"/>
                <w:sz w:val="28"/>
              </w:rPr>
              <w:t>по выбор</w:t>
            </w:r>
            <w:r w:rsidRPr="00D909C3">
              <w:rPr>
                <w:rFonts w:ascii="Proxima Nova ExCn Rg" w:hAnsi="Proxima Nova ExCn Rg"/>
                <w:sz w:val="28"/>
              </w:rPr>
              <w:t>у</w:t>
            </w:r>
            <w:r w:rsidRPr="0088144E">
              <w:rPr>
                <w:rFonts w:ascii="Proxima Nova ExCn Rg" w:hAnsi="Proxima Nova ExCn Rg"/>
                <w:sz w:val="28"/>
              </w:rPr>
              <w:t xml:space="preserve"> лизингодателя</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A374D5"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C5F44F"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tcPr>
          <w:p w14:paraId="043A47E1"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4AE439A9"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84E7B4"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B9C006"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7208AC00"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1BB65B9"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A4F70"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063E5F"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793B5AD"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08AD8EA9"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469096" w14:textId="77777777" w:rsidR="009A7854" w:rsidRPr="00807459" w:rsidRDefault="009A7854" w:rsidP="009A7854">
            <w:pPr>
              <w:spacing w:after="0" w:line="240" w:lineRule="auto"/>
              <w:jc w:val="center"/>
              <w:rPr>
                <w:rFonts w:ascii="Proxima Nova ExCn Rg" w:hAnsi="Proxima Nova ExCn Rg"/>
                <w:sz w:val="28"/>
              </w:rPr>
            </w:pPr>
            <w:r w:rsidRPr="00507B65">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257DE4" w14:textId="77777777" w:rsidR="009A7854" w:rsidRPr="00807459" w:rsidRDefault="009A7854" w:rsidP="009A7854">
            <w:pPr>
              <w:spacing w:after="0" w:line="240" w:lineRule="auto"/>
              <w:jc w:val="center"/>
              <w:rPr>
                <w:rFonts w:ascii="Proxima Nova ExCn Rg" w:hAnsi="Proxima Nova ExCn Rg"/>
                <w:sz w:val="28"/>
              </w:rPr>
            </w:pPr>
            <w:r w:rsidRPr="00507B65">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C5B84E5"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30</w:t>
            </w:r>
          </w:p>
        </w:tc>
        <w:tc>
          <w:tcPr>
            <w:tcW w:w="784" w:type="dxa"/>
            <w:tcBorders>
              <w:top w:val="single" w:sz="4" w:space="0" w:color="auto"/>
              <w:left w:val="single" w:sz="4" w:space="0" w:color="auto"/>
              <w:bottom w:val="single" w:sz="4" w:space="0" w:color="auto"/>
              <w:right w:val="single" w:sz="4" w:space="0" w:color="auto"/>
            </w:tcBorders>
          </w:tcPr>
          <w:p w14:paraId="3E0622C7"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30</w:t>
            </w:r>
          </w:p>
        </w:tc>
      </w:tr>
      <w:tr w:rsidR="007455EE" w:rsidRPr="00807459" w14:paraId="6FCE1E75" w14:textId="77777777" w:rsidTr="00A66668">
        <w:trPr>
          <w:cantSplit/>
        </w:trPr>
        <w:tc>
          <w:tcPr>
            <w:tcW w:w="2828" w:type="dxa"/>
            <w:tcBorders>
              <w:top w:val="single" w:sz="4" w:space="0" w:color="auto"/>
              <w:left w:val="single" w:sz="4" w:space="0" w:color="auto"/>
              <w:bottom w:val="single" w:sz="4" w:space="0" w:color="auto"/>
              <w:right w:val="single" w:sz="4" w:space="0" w:color="auto"/>
            </w:tcBorders>
          </w:tcPr>
          <w:p w14:paraId="664480B0" w14:textId="77777777" w:rsidR="007455EE" w:rsidRDefault="007455EE">
            <w:pPr>
              <w:spacing w:after="0" w:line="240" w:lineRule="auto"/>
              <w:jc w:val="center"/>
              <w:rPr>
                <w:rFonts w:ascii="Proxima Nova ExCn Rg" w:hAnsi="Proxima Nova ExCn Rg"/>
                <w:sz w:val="28"/>
              </w:rPr>
            </w:pPr>
            <w:r>
              <w:rPr>
                <w:rFonts w:ascii="Proxima Nova ExCn Rg" w:hAnsi="Proxima Nova ExCn Rg"/>
                <w:sz w:val="28"/>
              </w:rPr>
              <w:t>Работы по строительству, реконструкции, капитальному ремонту объектов капитального строительства</w:t>
            </w:r>
            <w:r w:rsidR="006A6310">
              <w:rPr>
                <w:rFonts w:ascii="Proxima Nova ExCn Rg" w:hAnsi="Proxima Nova ExCn Rg"/>
                <w:sz w:val="28"/>
              </w:rPr>
              <w:t xml:space="preserve"> на сумму 10 </w:t>
            </w:r>
            <w:r>
              <w:rPr>
                <w:rFonts w:ascii="Proxima Nova ExCn Rg" w:hAnsi="Proxima Nova ExCn Rg"/>
                <w:sz w:val="28"/>
              </w:rPr>
              <w:t>000</w:t>
            </w:r>
            <w:r w:rsidR="006A6310">
              <w:rPr>
                <w:rFonts w:ascii="Proxima Nova ExCn Rg" w:hAnsi="Proxima Nova ExCn Rg"/>
                <w:sz w:val="28"/>
              </w:rPr>
              <w:t xml:space="preserve"> </w:t>
            </w:r>
            <w:r>
              <w:rPr>
                <w:rFonts w:ascii="Proxima Nova ExCn Rg" w:hAnsi="Proxima Nova ExCn Rg"/>
                <w:sz w:val="28"/>
              </w:rPr>
              <w:t>000 рублей с НДС и более</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09C0E4" w14:textId="77777777" w:rsidR="007455EE" w:rsidRDefault="007455EE" w:rsidP="007455EE">
            <w:pPr>
              <w:spacing w:after="0" w:line="240" w:lineRule="auto"/>
              <w:jc w:val="center"/>
              <w:rPr>
                <w:rFonts w:ascii="Proxima Nova ExCn Rg" w:hAnsi="Proxima Nova ExCn Rg"/>
                <w:sz w:val="28"/>
              </w:rPr>
            </w:pPr>
            <w:r>
              <w:rPr>
                <w:rFonts w:ascii="Proxima Nova ExCn Rg" w:hAnsi="Proxima Nova ExCn Rg"/>
                <w:sz w:val="28"/>
              </w:rPr>
              <w:t>40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39ECAE" w14:textId="77777777" w:rsidR="007455EE" w:rsidRDefault="007455EE" w:rsidP="007455EE">
            <w:pPr>
              <w:spacing w:after="0" w:line="240" w:lineRule="auto"/>
              <w:jc w:val="center"/>
              <w:rPr>
                <w:rFonts w:ascii="Proxima Nova ExCn Rg" w:hAnsi="Proxima Nova ExCn Rg"/>
                <w:sz w:val="28"/>
              </w:rPr>
            </w:pPr>
            <w:r>
              <w:rPr>
                <w:rFonts w:ascii="Proxima Nova ExCn Rg" w:hAnsi="Proxima Nova ExCn Rg"/>
                <w:sz w:val="28"/>
              </w:rPr>
              <w:t>80</w:t>
            </w:r>
          </w:p>
        </w:tc>
        <w:tc>
          <w:tcPr>
            <w:tcW w:w="779" w:type="dxa"/>
            <w:tcBorders>
              <w:top w:val="single" w:sz="4" w:space="0" w:color="auto"/>
              <w:left w:val="single" w:sz="4" w:space="0" w:color="auto"/>
              <w:bottom w:val="single" w:sz="4" w:space="0" w:color="auto"/>
              <w:right w:val="single" w:sz="4" w:space="0" w:color="auto"/>
            </w:tcBorders>
          </w:tcPr>
          <w:p w14:paraId="0B39A0D0" w14:textId="77777777" w:rsidR="007455EE" w:rsidRDefault="007455EE" w:rsidP="007455EE">
            <w:pPr>
              <w:spacing w:after="0" w:line="240" w:lineRule="auto"/>
              <w:jc w:val="center"/>
              <w:rPr>
                <w:rFonts w:ascii="Proxima Nova ExCn Rg" w:hAnsi="Proxima Nova ExCn Rg"/>
                <w:sz w:val="28"/>
              </w:rPr>
            </w:pPr>
            <w:r>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3CDAF79F"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5A611C"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C3A8D"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046F02BA"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31C84255"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A58986" w14:textId="77777777" w:rsidR="007455EE" w:rsidRPr="00C94643" w:rsidRDefault="007455EE" w:rsidP="007455EE">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99C0EE" w14:textId="77777777" w:rsidR="007455EE" w:rsidRPr="00C94643" w:rsidRDefault="007455EE" w:rsidP="007455EE">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048B4FD8" w14:textId="77777777" w:rsidR="007455EE" w:rsidRDefault="007455EE" w:rsidP="007455EE">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6F82BBCD" w14:textId="77777777" w:rsidR="007455EE" w:rsidRDefault="007455EE" w:rsidP="007455EE">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6B995E" w14:textId="77777777" w:rsidR="007455EE" w:rsidRPr="00507B65" w:rsidRDefault="007455EE" w:rsidP="007455EE">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E76239" w14:textId="77777777" w:rsidR="007455EE" w:rsidRPr="004C314D" w:rsidRDefault="00A672B5" w:rsidP="007455EE">
            <w:pPr>
              <w:spacing w:after="0" w:line="240" w:lineRule="auto"/>
              <w:jc w:val="center"/>
              <w:rPr>
                <w:rFonts w:ascii="Proxima Nova ExCn Rg" w:hAnsi="Proxima Nova ExCn Rg"/>
                <w:sz w:val="28"/>
              </w:rPr>
            </w:pPr>
            <w:r w:rsidRPr="004C314D">
              <w:rPr>
                <w:rFonts w:ascii="Proxima Nova ExCn Rg" w:hAnsi="Proxima Nova ExCn Rg"/>
                <w:sz w:val="28"/>
              </w:rPr>
              <w:t>1</w:t>
            </w:r>
            <w:r w:rsidR="007455EE" w:rsidRPr="004C314D">
              <w:rPr>
                <w:rFonts w:ascii="Proxima Nova ExCn Rg" w:hAnsi="Proxima Nova ExCn Rg"/>
                <w:sz w:val="28"/>
              </w:rPr>
              <w:t>0</w:t>
            </w:r>
          </w:p>
        </w:tc>
        <w:tc>
          <w:tcPr>
            <w:tcW w:w="780" w:type="dxa"/>
            <w:tcBorders>
              <w:top w:val="single" w:sz="4" w:space="0" w:color="auto"/>
              <w:left w:val="single" w:sz="4" w:space="0" w:color="auto"/>
              <w:bottom w:val="single" w:sz="4" w:space="0" w:color="auto"/>
              <w:right w:val="single" w:sz="4" w:space="0" w:color="auto"/>
            </w:tcBorders>
          </w:tcPr>
          <w:p w14:paraId="46AFEB97" w14:textId="77777777" w:rsidR="007455EE" w:rsidRPr="004C314D" w:rsidRDefault="007455EE" w:rsidP="007455EE">
            <w:pPr>
              <w:spacing w:after="0" w:line="240" w:lineRule="auto"/>
              <w:jc w:val="center"/>
              <w:rPr>
                <w:rFonts w:ascii="Proxima Nova ExCn Rg" w:hAnsi="Proxima Nova ExCn Rg"/>
                <w:sz w:val="28"/>
              </w:rPr>
            </w:pPr>
            <w:r w:rsidRPr="004C314D">
              <w:rPr>
                <w:rFonts w:ascii="Proxima Nova ExCn Rg" w:hAnsi="Proxima Nova ExCn Rg"/>
                <w:sz w:val="28"/>
              </w:rPr>
              <w:t>10</w:t>
            </w:r>
          </w:p>
        </w:tc>
        <w:tc>
          <w:tcPr>
            <w:tcW w:w="784" w:type="dxa"/>
            <w:tcBorders>
              <w:top w:val="single" w:sz="4" w:space="0" w:color="auto"/>
              <w:left w:val="single" w:sz="4" w:space="0" w:color="auto"/>
              <w:bottom w:val="single" w:sz="4" w:space="0" w:color="auto"/>
              <w:right w:val="single" w:sz="4" w:space="0" w:color="auto"/>
            </w:tcBorders>
          </w:tcPr>
          <w:p w14:paraId="65EDD340" w14:textId="77777777" w:rsidR="007455EE" w:rsidRPr="004C314D" w:rsidRDefault="00A672B5" w:rsidP="007455EE">
            <w:pPr>
              <w:spacing w:after="0" w:line="240" w:lineRule="auto"/>
              <w:jc w:val="center"/>
              <w:rPr>
                <w:rFonts w:ascii="Proxima Nova ExCn Rg" w:hAnsi="Proxima Nova ExCn Rg"/>
                <w:sz w:val="28"/>
              </w:rPr>
            </w:pPr>
            <w:r w:rsidRPr="004C314D">
              <w:rPr>
                <w:rFonts w:ascii="Proxima Nova ExCn Rg" w:hAnsi="Proxima Nova ExCn Rg"/>
                <w:sz w:val="28"/>
              </w:rPr>
              <w:t>5</w:t>
            </w:r>
            <w:r w:rsidR="007455EE" w:rsidRPr="004C314D">
              <w:rPr>
                <w:rFonts w:ascii="Proxima Nova ExCn Rg" w:hAnsi="Proxima Nova ExCn Rg"/>
                <w:sz w:val="28"/>
              </w:rPr>
              <w:t>0</w:t>
            </w:r>
          </w:p>
        </w:tc>
      </w:tr>
    </w:tbl>
    <w:p w14:paraId="51735109" w14:textId="77777777" w:rsidR="00494FD1" w:rsidRPr="00807459" w:rsidRDefault="00494FD1" w:rsidP="00FF249F">
      <w:pPr>
        <w:spacing w:after="0" w:line="276" w:lineRule="auto"/>
        <w:ind w:firstLine="709"/>
        <w:jc w:val="both"/>
        <w:rPr>
          <w:rFonts w:ascii="Proxima Nova ExCn Rg" w:hAnsi="Proxima Nova ExCn Rg"/>
          <w:sz w:val="28"/>
        </w:rPr>
      </w:pPr>
    </w:p>
    <w:p w14:paraId="4FF89AB7" w14:textId="77777777" w:rsidR="00494FD1" w:rsidRPr="00807459" w:rsidRDefault="00494FD1" w:rsidP="006519E9">
      <w:pPr>
        <w:spacing w:after="0" w:line="276" w:lineRule="auto"/>
        <w:ind w:firstLine="709"/>
        <w:jc w:val="both"/>
        <w:rPr>
          <w:rFonts w:ascii="Proxima Nova ExCn Rg" w:hAnsi="Proxima Nova ExCn Rg"/>
          <w:sz w:val="28"/>
        </w:rPr>
      </w:pPr>
      <w:r w:rsidRPr="00807459">
        <w:rPr>
          <w:rFonts w:ascii="Proxima Nova ExCn Rg" w:hAnsi="Proxima Nova ExCn Rg"/>
          <w:sz w:val="28"/>
        </w:rPr>
        <w:t>Список сокращений:</w:t>
      </w:r>
    </w:p>
    <w:p w14:paraId="0F542D29" w14:textId="77777777" w:rsidR="00494FD1" w:rsidRPr="00807459" w:rsidRDefault="00494FD1" w:rsidP="00FF249F">
      <w:pPr>
        <w:spacing w:after="0" w:line="276" w:lineRule="auto"/>
        <w:ind w:firstLine="709"/>
        <w:jc w:val="both"/>
        <w:rPr>
          <w:rFonts w:ascii="Proxima Nova ExCn Rg" w:hAnsi="Proxima Nova ExCn Rg"/>
          <w:sz w:val="28"/>
        </w:rPr>
      </w:pPr>
      <w:r w:rsidRPr="00807459">
        <w:rPr>
          <w:rFonts w:ascii="Proxima Nova ExCn Rg" w:hAnsi="Proxima Nova ExCn Rg"/>
          <w:sz w:val="28"/>
        </w:rPr>
        <w:t>н/п – не применяется;</w:t>
      </w:r>
    </w:p>
    <w:p w14:paraId="2B5526BB" w14:textId="77777777" w:rsidR="00494FD1" w:rsidRPr="00807459" w:rsidRDefault="00494FD1" w:rsidP="00FF249F">
      <w:pPr>
        <w:spacing w:after="0" w:line="276" w:lineRule="auto"/>
        <w:ind w:firstLine="709"/>
        <w:jc w:val="both"/>
        <w:rPr>
          <w:rFonts w:ascii="Proxima Nova ExCn Rg" w:hAnsi="Proxima Nova ExCn Rg"/>
          <w:sz w:val="28"/>
        </w:rPr>
      </w:pPr>
      <w:r w:rsidRPr="00807459">
        <w:rPr>
          <w:rFonts w:ascii="Proxima Nova ExCn Rg" w:hAnsi="Proxima Nova ExCn Rg"/>
          <w:sz w:val="28"/>
        </w:rPr>
        <w:t>н/у – не устанавливается.</w:t>
      </w:r>
    </w:p>
    <w:p w14:paraId="7CBBAD8B" w14:textId="77777777" w:rsidR="00494FD1" w:rsidRPr="00807459" w:rsidRDefault="00494FD1" w:rsidP="00FF249F">
      <w:pPr>
        <w:spacing w:after="0" w:line="276" w:lineRule="auto"/>
        <w:ind w:firstLine="709"/>
        <w:jc w:val="both"/>
        <w:rPr>
          <w:rFonts w:ascii="Proxima Nova ExCn Rg" w:hAnsi="Proxima Nova ExCn Rg"/>
          <w:sz w:val="28"/>
        </w:rPr>
      </w:pPr>
    </w:p>
    <w:p w14:paraId="46FDB6FD" w14:textId="77777777" w:rsidR="00494FD1" w:rsidRPr="00807459" w:rsidRDefault="00494FD1" w:rsidP="00FF249F">
      <w:pPr>
        <w:spacing w:after="0" w:line="276" w:lineRule="auto"/>
        <w:ind w:firstLine="709"/>
        <w:jc w:val="both"/>
        <w:rPr>
          <w:rFonts w:ascii="Proxima Nova ExCn Rg" w:hAnsi="Proxima Nova ExCn Rg"/>
          <w:sz w:val="28"/>
        </w:rPr>
        <w:sectPr w:rsidR="00494FD1" w:rsidRPr="00807459" w:rsidSect="000C0C81">
          <w:pgSz w:w="16838" w:h="11906" w:orient="landscape"/>
          <w:pgMar w:top="1134" w:right="567" w:bottom="851" w:left="1418" w:header="709" w:footer="709" w:gutter="0"/>
          <w:cols w:space="708"/>
          <w:titlePg/>
          <w:docGrid w:linePitch="360"/>
        </w:sectPr>
      </w:pPr>
    </w:p>
    <w:p w14:paraId="0E61EDBE" w14:textId="21EE771A" w:rsidR="00AA6738" w:rsidRDefault="00494FD1" w:rsidP="009F153B">
      <w:pPr>
        <w:spacing w:after="0" w:line="276" w:lineRule="auto"/>
        <w:jc w:val="right"/>
        <w:rPr>
          <w:rFonts w:ascii="Proxima Nova ExCn Rg" w:hAnsi="Proxima Nova ExCn Rg"/>
          <w:sz w:val="28"/>
        </w:rPr>
      </w:pPr>
      <w:r w:rsidRPr="00807459">
        <w:rPr>
          <w:rFonts w:ascii="Proxima Nova ExCn Rg" w:hAnsi="Proxima Nova ExCn Rg"/>
          <w:sz w:val="28"/>
        </w:rPr>
        <w:t>Таблица 4 Методики оценки заявок на участие в конкурсе, запросе предложений</w:t>
      </w:r>
      <w:r w:rsidR="00E81C6C">
        <w:rPr>
          <w:rFonts w:ascii="Proxima Nova ExCn Rg" w:hAnsi="Proxima Nova ExCn Rg"/>
          <w:sz w:val="28"/>
        </w:rPr>
        <w:t> / тендере</w:t>
      </w:r>
      <w:r w:rsidR="00EF7044" w:rsidRPr="00807459">
        <w:rPr>
          <w:rFonts w:ascii="Proxima Nova ExCn Rg" w:hAnsi="Proxima Nova ExCn Rg"/>
          <w:sz w:val="28"/>
        </w:rPr>
        <w:t xml:space="preserve"> при проведении закупок аудиторских услуг</w:t>
      </w:r>
    </w:p>
    <w:p w14:paraId="5DEA3FBA" w14:textId="77777777" w:rsidR="00400C89" w:rsidRDefault="00400C89" w:rsidP="00567DD0">
      <w:pPr>
        <w:spacing w:after="0" w:line="276" w:lineRule="auto"/>
        <w:jc w:val="both"/>
        <w:rPr>
          <w:rFonts w:ascii="Proxima Nova ExCn Rg" w:hAnsi="Proxima Nova ExCn Rg"/>
          <w:sz w:val="28"/>
        </w:rPr>
      </w:pPr>
    </w:p>
    <w:p w14:paraId="7E9BBB20" w14:textId="545BE66D" w:rsidR="0079235A" w:rsidRDefault="00EB7E16" w:rsidP="00567DD0">
      <w:pPr>
        <w:spacing w:after="0" w:line="276" w:lineRule="auto"/>
        <w:jc w:val="both"/>
        <w:rPr>
          <w:rFonts w:ascii="Proxima Nova ExCn Rg" w:hAnsi="Proxima Nova ExCn Rg"/>
          <w:sz w:val="28"/>
        </w:rPr>
      </w:pPr>
      <w:r>
        <w:rPr>
          <w:rFonts w:ascii="Proxima Nova ExCn Rg" w:hAnsi="Proxima Nova ExCn Rg"/>
          <w:sz w:val="28"/>
        </w:rPr>
        <w:t>Критерии и п</w:t>
      </w:r>
      <w:r w:rsidR="00400C89">
        <w:rPr>
          <w:rFonts w:ascii="Proxima Nova ExCn Rg" w:hAnsi="Proxima Nova ExCn Rg"/>
          <w:sz w:val="28"/>
        </w:rPr>
        <w:t>орядок оценки, установленны</w:t>
      </w:r>
      <w:r>
        <w:rPr>
          <w:rFonts w:ascii="Proxima Nova ExCn Rg" w:hAnsi="Proxima Nova ExCn Rg"/>
          <w:sz w:val="28"/>
        </w:rPr>
        <w:t>е</w:t>
      </w:r>
      <w:r w:rsidR="00400C89">
        <w:rPr>
          <w:rFonts w:ascii="Proxima Nova ExCn Rg" w:hAnsi="Proxima Nova ExCn Rg"/>
          <w:sz w:val="28"/>
        </w:rPr>
        <w:t xml:space="preserve"> в Таблице 4 </w:t>
      </w:r>
      <w:r w:rsidR="00400C89" w:rsidRPr="00807459">
        <w:rPr>
          <w:rFonts w:ascii="Proxima Nova ExCn Rg" w:hAnsi="Proxima Nova ExCn Rg"/>
          <w:sz w:val="28"/>
        </w:rPr>
        <w:t>Методики оценки заявок на участие в конкурсе, запросе предложений</w:t>
      </w:r>
      <w:r w:rsidR="00E81C6C">
        <w:rPr>
          <w:rFonts w:ascii="Proxima Nova ExCn Rg" w:hAnsi="Proxima Nova ExCn Rg"/>
          <w:sz w:val="28"/>
        </w:rPr>
        <w:t> / тендере</w:t>
      </w:r>
      <w:r w:rsidR="00400C89" w:rsidRPr="00807459">
        <w:rPr>
          <w:rFonts w:ascii="Proxima Nova ExCn Rg" w:hAnsi="Proxima Nova ExCn Rg"/>
          <w:sz w:val="28"/>
        </w:rPr>
        <w:t xml:space="preserve"> при проведении закупок аудиторских услуг</w:t>
      </w:r>
      <w:r w:rsidR="00400C89">
        <w:rPr>
          <w:rFonts w:ascii="Proxima Nova ExCn Rg" w:hAnsi="Proxima Nova ExCn Rg"/>
          <w:sz w:val="28"/>
        </w:rPr>
        <w:t>, применя</w:t>
      </w:r>
      <w:r>
        <w:rPr>
          <w:rFonts w:ascii="Proxima Nova ExCn Rg" w:hAnsi="Proxima Nova ExCn Rg"/>
          <w:sz w:val="28"/>
        </w:rPr>
        <w:t>ю</w:t>
      </w:r>
      <w:r w:rsidR="00400C89">
        <w:rPr>
          <w:rFonts w:ascii="Proxima Nova ExCn Rg" w:hAnsi="Proxima Nova ExCn Rg"/>
          <w:sz w:val="28"/>
        </w:rPr>
        <w:t>тся при проведении закупки на приобретение аудиторских услуг в отношении бухгалтерской (финансовой) отчетности, составленной в соответствии с РСБУ</w:t>
      </w:r>
    </w:p>
    <w:p w14:paraId="3766C4CB" w14:textId="77777777" w:rsidR="00400C89" w:rsidRDefault="00400C89" w:rsidP="00567DD0">
      <w:pPr>
        <w:spacing w:after="0" w:line="276" w:lineRule="auto"/>
        <w:jc w:val="both"/>
        <w:rPr>
          <w:rFonts w:ascii="Proxima Nova ExCn Rg" w:hAnsi="Proxima Nova ExCn Rg"/>
          <w:sz w:val="28"/>
        </w:rPr>
      </w:pPr>
    </w:p>
    <w:tbl>
      <w:tblPr>
        <w:tblW w:w="15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6"/>
        <w:gridCol w:w="2236"/>
        <w:gridCol w:w="5528"/>
        <w:gridCol w:w="1418"/>
        <w:gridCol w:w="1649"/>
        <w:gridCol w:w="3652"/>
      </w:tblGrid>
      <w:tr w:rsidR="0079235A" w:rsidRPr="00807459" w14:paraId="383ADD51" w14:textId="77777777" w:rsidTr="00400C89">
        <w:tc>
          <w:tcPr>
            <w:tcW w:w="736" w:type="dxa"/>
            <w:vAlign w:val="center"/>
          </w:tcPr>
          <w:p w14:paraId="7C98777C"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 п/п</w:t>
            </w:r>
          </w:p>
        </w:tc>
        <w:tc>
          <w:tcPr>
            <w:tcW w:w="2236" w:type="dxa"/>
            <w:vAlign w:val="center"/>
          </w:tcPr>
          <w:p w14:paraId="002CC4CA"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Наименование критерия оценки (подкритерия)</w:t>
            </w:r>
          </w:p>
        </w:tc>
        <w:tc>
          <w:tcPr>
            <w:tcW w:w="5528" w:type="dxa"/>
            <w:vAlign w:val="center"/>
          </w:tcPr>
          <w:p w14:paraId="50862CDC"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Содержание критерия (подкритерия), порядок оценки по критерию</w:t>
            </w:r>
          </w:p>
        </w:tc>
        <w:tc>
          <w:tcPr>
            <w:tcW w:w="1418" w:type="dxa"/>
            <w:vAlign w:val="center"/>
          </w:tcPr>
          <w:p w14:paraId="4673C598"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Значение в баллах</w:t>
            </w:r>
          </w:p>
        </w:tc>
        <w:tc>
          <w:tcPr>
            <w:tcW w:w="1649" w:type="dxa"/>
            <w:vAlign w:val="center"/>
          </w:tcPr>
          <w:p w14:paraId="62703FFE"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 xml:space="preserve">Коэффициент значимости (значимость, %) критерия (подкритерия) </w:t>
            </w:r>
          </w:p>
        </w:tc>
        <w:tc>
          <w:tcPr>
            <w:tcW w:w="3652" w:type="dxa"/>
            <w:vAlign w:val="center"/>
          </w:tcPr>
          <w:p w14:paraId="0753E312"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Порядок подтверждения</w:t>
            </w:r>
          </w:p>
        </w:tc>
      </w:tr>
      <w:tr w:rsidR="0079235A" w:rsidRPr="00807459" w14:paraId="0172CF71" w14:textId="77777777" w:rsidTr="00400C89">
        <w:tc>
          <w:tcPr>
            <w:tcW w:w="736" w:type="dxa"/>
          </w:tcPr>
          <w:p w14:paraId="4549339C"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1.</w:t>
            </w:r>
          </w:p>
        </w:tc>
        <w:tc>
          <w:tcPr>
            <w:tcW w:w="2236" w:type="dxa"/>
          </w:tcPr>
          <w:p w14:paraId="244DB094"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Цена договора или цена за единицу продукции</w:t>
            </w:r>
          </w:p>
        </w:tc>
        <w:tc>
          <w:tcPr>
            <w:tcW w:w="5528" w:type="dxa"/>
          </w:tcPr>
          <w:p w14:paraId="537BED7D"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Лучшим предложением по критерию признается предложение, содержащее наименьшее значение цены договора или цены за единицу продукции.</w:t>
            </w:r>
          </w:p>
          <w:p w14:paraId="5452B870"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Рейтинг заявки определяется по формуле:</w:t>
            </w:r>
          </w:p>
          <w:tbl>
            <w:tblPr>
              <w:tblW w:w="0" w:type="auto"/>
              <w:tblLayout w:type="fixed"/>
              <w:tblLook w:val="00A0" w:firstRow="1" w:lastRow="0" w:firstColumn="1" w:lastColumn="0" w:noHBand="0" w:noVBand="0"/>
            </w:tblPr>
            <w:tblGrid>
              <w:gridCol w:w="1134"/>
              <w:gridCol w:w="1393"/>
              <w:gridCol w:w="1500"/>
            </w:tblGrid>
            <w:tr w:rsidR="0079235A" w:rsidRPr="00807459" w14:paraId="7FC3015E" w14:textId="77777777" w:rsidTr="00400C89">
              <w:trPr>
                <w:trHeight w:val="451"/>
              </w:trPr>
              <w:tc>
                <w:tcPr>
                  <w:tcW w:w="1134" w:type="dxa"/>
                  <w:vMerge w:val="restart"/>
                  <w:vAlign w:val="center"/>
                </w:tcPr>
                <w:p w14:paraId="047A8D56" w14:textId="77777777" w:rsidR="0079235A" w:rsidRPr="00807459" w:rsidRDefault="0079235A" w:rsidP="00400C89">
                  <w:pPr>
                    <w:widowControl w:val="0"/>
                    <w:tabs>
                      <w:tab w:val="center" w:pos="4677"/>
                      <w:tab w:val="right" w:pos="9355"/>
                    </w:tabs>
                    <w:spacing w:after="0" w:line="240" w:lineRule="auto"/>
                    <w:ind w:left="1134"/>
                    <w:outlineLvl w:val="1"/>
                    <w:rPr>
                      <w:rFonts w:ascii="Proxima Nova ExCn Rg" w:hAnsi="Proxima Nova ExCn Rg"/>
                      <w:sz w:val="28"/>
                    </w:rPr>
                  </w:pPr>
                </w:p>
                <w:p w14:paraId="6C8CDE40"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Pr="00807459">
                    <w:rPr>
                      <w:rFonts w:ascii="Proxima Nova ExCn Rg" w:hAnsi="Proxima Nova ExCn Rg"/>
                      <w:sz w:val="28"/>
                    </w:rPr>
                    <w:t xml:space="preserve"> =</w:t>
                  </w:r>
                </w:p>
                <w:p w14:paraId="73373E6C" w14:textId="77777777" w:rsidR="0079235A" w:rsidRPr="00807459" w:rsidRDefault="0079235A" w:rsidP="00400C89">
                  <w:pPr>
                    <w:widowControl w:val="0"/>
                    <w:tabs>
                      <w:tab w:val="center" w:pos="4677"/>
                      <w:tab w:val="right" w:pos="9355"/>
                    </w:tabs>
                    <w:spacing w:after="0" w:line="240" w:lineRule="auto"/>
                    <w:ind w:left="1134"/>
                    <w:outlineLvl w:val="1"/>
                    <w:rPr>
                      <w:rFonts w:ascii="Proxima Nova ExCn Rg" w:hAnsi="Proxima Nova ExCn Rg"/>
                      <w:sz w:val="28"/>
                    </w:rPr>
                  </w:pPr>
                </w:p>
              </w:tc>
              <w:tc>
                <w:tcPr>
                  <w:tcW w:w="1393" w:type="dxa"/>
                  <w:tcBorders>
                    <w:top w:val="nil"/>
                    <w:left w:val="nil"/>
                    <w:bottom w:val="single" w:sz="4" w:space="0" w:color="auto"/>
                    <w:right w:val="nil"/>
                  </w:tcBorders>
                  <w:vAlign w:val="center"/>
                </w:tcPr>
                <w:p w14:paraId="2962BB22"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p>
              </w:tc>
              <w:tc>
                <w:tcPr>
                  <w:tcW w:w="1500" w:type="dxa"/>
                  <w:vMerge w:val="restart"/>
                  <w:vAlign w:val="center"/>
                </w:tcPr>
                <w:p w14:paraId="4BB1D19B" w14:textId="77777777" w:rsidR="0079235A" w:rsidRPr="00807459" w:rsidRDefault="0079235A" w:rsidP="00400C89">
                  <w:pPr>
                    <w:widowControl w:val="0"/>
                    <w:tabs>
                      <w:tab w:val="center" w:pos="4677"/>
                      <w:tab w:val="right" w:pos="9355"/>
                    </w:tabs>
                    <w:spacing w:after="0" w:line="240" w:lineRule="auto"/>
                    <w:ind w:left="-156"/>
                    <w:jc w:val="center"/>
                    <w:rPr>
                      <w:rFonts w:ascii="Proxima Nova ExCn Rg" w:hAnsi="Proxima Nova ExCn Rg"/>
                      <w:sz w:val="28"/>
                    </w:rPr>
                  </w:pPr>
                  <w:r w:rsidRPr="00807459">
                    <w:rPr>
                      <w:rFonts w:ascii="Proxima Nova ExCn Rg" w:hAnsi="Proxima Nova ExCn Rg"/>
                      <w:sz w:val="28"/>
                    </w:rPr>
                    <w:t>× КК, где:</w:t>
                  </w:r>
                </w:p>
              </w:tc>
            </w:tr>
            <w:tr w:rsidR="0079235A" w:rsidRPr="00807459" w14:paraId="2DEA5898" w14:textId="77777777" w:rsidTr="00400C89">
              <w:trPr>
                <w:trHeight w:val="452"/>
              </w:trPr>
              <w:tc>
                <w:tcPr>
                  <w:tcW w:w="1110" w:type="dxa"/>
                  <w:vMerge/>
                  <w:vAlign w:val="center"/>
                </w:tcPr>
                <w:p w14:paraId="77188016" w14:textId="77777777" w:rsidR="0079235A" w:rsidRPr="00807459" w:rsidRDefault="0079235A" w:rsidP="0079235A">
                  <w:pPr>
                    <w:widowControl w:val="0"/>
                    <w:numPr>
                      <w:ilvl w:val="0"/>
                      <w:numId w:val="5"/>
                    </w:numPr>
                    <w:spacing w:after="0" w:line="240" w:lineRule="auto"/>
                    <w:jc w:val="center"/>
                    <w:outlineLvl w:val="1"/>
                    <w:rPr>
                      <w:rFonts w:ascii="Proxima Nova ExCn Rg" w:hAnsi="Proxima Nova ExCn Rg"/>
                      <w:sz w:val="28"/>
                    </w:rPr>
                  </w:pPr>
                </w:p>
              </w:tc>
              <w:tc>
                <w:tcPr>
                  <w:tcW w:w="1393" w:type="dxa"/>
                  <w:tcBorders>
                    <w:top w:val="single" w:sz="4" w:space="0" w:color="auto"/>
                    <w:left w:val="nil"/>
                    <w:bottom w:val="nil"/>
                    <w:right w:val="nil"/>
                  </w:tcBorders>
                  <w:vAlign w:val="center"/>
                </w:tcPr>
                <w:p w14:paraId="01F6BF76"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Ц</w:t>
                  </w:r>
                  <w:proofErr w:type="spellStart"/>
                  <w:r w:rsidRPr="00807459">
                    <w:rPr>
                      <w:rFonts w:ascii="Proxima Nova ExCn Rg" w:hAnsi="Proxima Nova ExCn Rg"/>
                      <w:sz w:val="28"/>
                      <w:vertAlign w:val="subscript"/>
                      <w:lang w:val="en-US"/>
                    </w:rPr>
                    <w:t>i</w:t>
                  </w:r>
                  <w:proofErr w:type="spellEnd"/>
                </w:p>
              </w:tc>
              <w:tc>
                <w:tcPr>
                  <w:tcW w:w="1436" w:type="dxa"/>
                  <w:vMerge/>
                  <w:vAlign w:val="center"/>
                </w:tcPr>
                <w:p w14:paraId="721BC1E5" w14:textId="77777777" w:rsidR="0079235A" w:rsidRPr="00807459" w:rsidRDefault="0079235A" w:rsidP="0079235A">
                  <w:pPr>
                    <w:widowControl w:val="0"/>
                    <w:numPr>
                      <w:ilvl w:val="0"/>
                      <w:numId w:val="5"/>
                    </w:numPr>
                    <w:spacing w:after="0" w:line="240" w:lineRule="auto"/>
                    <w:jc w:val="center"/>
                    <w:outlineLvl w:val="1"/>
                    <w:rPr>
                      <w:rFonts w:ascii="Proxima Nova ExCn Rg" w:hAnsi="Proxima Nova ExCn Rg"/>
                      <w:sz w:val="28"/>
                    </w:rPr>
                  </w:pPr>
                </w:p>
              </w:tc>
            </w:tr>
          </w:tbl>
          <w:p w14:paraId="12558714"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ЦД </w:t>
            </w:r>
            <w:r w:rsidRPr="00807459">
              <w:rPr>
                <w:rFonts w:ascii="Proxima Nova ExCn Rg" w:hAnsi="Proxima Nova ExCn Rg"/>
                <w:sz w:val="28"/>
              </w:rPr>
              <w:t>– рейтинг заявки до его корректировки на коэффициент значимости критерия оценки;</w:t>
            </w:r>
          </w:p>
          <w:p w14:paraId="762BC528"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предложение о цене договора или цене за единицу продукции из предложенных участниками закупки;</w:t>
            </w:r>
          </w:p>
          <w:p w14:paraId="083786E5"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Ц</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о цене договора участника закупки, заявка которого оценивается;</w:t>
            </w:r>
          </w:p>
          <w:p w14:paraId="553EC04E"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КК - корректирующий коэффициент, который определяется в следующем порядке:</w:t>
            </w:r>
          </w:p>
          <w:p w14:paraId="63644441"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1. определяется </w:t>
            </w:r>
            <w:r w:rsidRPr="00807459">
              <w:rPr>
                <w:rFonts w:ascii="Proxima Nova ExCn Rg" w:hAnsi="Proxima Nova ExCn Rg"/>
                <w:b/>
                <w:sz w:val="28"/>
              </w:rPr>
              <w:t xml:space="preserve">средняя стоимость ценовых предложений участников закупки </w:t>
            </w:r>
            <w:r w:rsidRPr="00807459">
              <w:rPr>
                <w:rFonts w:ascii="Proxima Nova ExCn Rg" w:hAnsi="Proxima Nova ExCn Rg"/>
                <w:sz w:val="28"/>
              </w:rPr>
              <w:t>(</w:t>
            </w:r>
            <w:proofErr w:type="spellStart"/>
            <w:r w:rsidRPr="00807459">
              <w:rPr>
                <w:rFonts w:ascii="Proxima Nova ExCn Rg" w:hAnsi="Proxima Nova ExCn Rg"/>
                <w:sz w:val="28"/>
              </w:rPr>
              <w:t>С</w:t>
            </w:r>
            <w:r w:rsidRPr="00807459">
              <w:rPr>
                <w:rFonts w:ascii="Proxima Nova ExCn Rg" w:hAnsi="Proxima Nova ExCn Rg"/>
                <w:sz w:val="28"/>
                <w:vertAlign w:val="subscript"/>
              </w:rPr>
              <w:t>ср</w:t>
            </w:r>
            <w:proofErr w:type="spellEnd"/>
            <w:r w:rsidRPr="00807459">
              <w:rPr>
                <w:rFonts w:ascii="Proxima Nova ExCn Rg" w:hAnsi="Proxima Nova ExCn Rg"/>
                <w:sz w:val="28"/>
              </w:rPr>
              <w:t>), как отношение суммы ценовых предложений участников закупки, допущенных к оценке по результатам отборочной стадии процедуры закупки, к количеству предложений участников закупки, заявки которых оцениваются;</w:t>
            </w:r>
          </w:p>
          <w:p w14:paraId="189B5C3D"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2. в отношении ценового предложения каждого допущенного к оценке по результатам отборочной стадии закупки участника закупки определяется </w:t>
            </w:r>
            <w:r w:rsidRPr="00807459">
              <w:rPr>
                <w:rFonts w:ascii="Proxima Nova ExCn Rg" w:hAnsi="Proxima Nova ExCn Rg"/>
                <w:b/>
                <w:sz w:val="28"/>
              </w:rPr>
              <w:t xml:space="preserve">величина отклонения </w:t>
            </w:r>
            <w:r w:rsidRPr="00807459">
              <w:rPr>
                <w:rFonts w:ascii="Proxima Nova ExCn Rg" w:hAnsi="Proxima Nova ExCn Rg"/>
                <w:sz w:val="28"/>
              </w:rPr>
              <w:t>(</w:t>
            </w:r>
            <w:proofErr w:type="spellStart"/>
            <w:r w:rsidRPr="00807459">
              <w:rPr>
                <w:rFonts w:ascii="Proxima Nova ExCn Rg" w:hAnsi="Proxima Nova ExCn Rg"/>
                <w:sz w:val="28"/>
              </w:rPr>
              <w:t>В</w:t>
            </w:r>
            <w:r w:rsidRPr="00807459">
              <w:rPr>
                <w:rFonts w:ascii="Proxima Nova ExCn Rg" w:hAnsi="Proxima Nova ExCn Rg"/>
                <w:sz w:val="28"/>
                <w:vertAlign w:val="subscript"/>
              </w:rPr>
              <w:t>отк</w:t>
            </w:r>
            <w:proofErr w:type="spellEnd"/>
            <w:r w:rsidRPr="00807459">
              <w:rPr>
                <w:rFonts w:ascii="Proxima Nova ExCn Rg" w:hAnsi="Proxima Nova ExCn Rg"/>
                <w:sz w:val="28"/>
              </w:rPr>
              <w:t>) от средней стоимости ценовых предложений участников закупки как модуль разности (абсолютная величина) между средней стоимостью ценовых предложений участников закупки и предложением о цене договора, сделанным участником закупки, заявка которого оценивается, по формуле:</w:t>
            </w:r>
          </w:p>
          <w:p w14:paraId="1B2E55D9"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proofErr w:type="spellStart"/>
            <w:r w:rsidRPr="00807459">
              <w:rPr>
                <w:rFonts w:ascii="Proxima Nova ExCn Rg" w:hAnsi="Proxima Nova ExCn Rg"/>
                <w:sz w:val="28"/>
              </w:rPr>
              <w:t>В</w:t>
            </w:r>
            <w:r w:rsidRPr="00807459">
              <w:rPr>
                <w:rFonts w:ascii="Proxima Nova ExCn Rg" w:hAnsi="Proxima Nova ExCn Rg"/>
                <w:sz w:val="28"/>
                <w:vertAlign w:val="subscript"/>
              </w:rPr>
              <w:t>отк</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xml:space="preserve">= </w:t>
            </w:r>
            <w:r w:rsidRPr="00807459">
              <w:rPr>
                <w:rFonts w:ascii="Proxima Nova ExCn Rg" w:hAnsi="Proxima Nova ExCn Rg"/>
                <w:sz w:val="28"/>
                <w:lang w:val="en-US"/>
              </w:rPr>
              <w:t>I</w:t>
            </w:r>
            <w:proofErr w:type="spellStart"/>
            <w:r w:rsidRPr="00807459">
              <w:rPr>
                <w:rFonts w:ascii="Proxima Nova ExCn Rg" w:hAnsi="Proxima Nova ExCn Rg"/>
                <w:sz w:val="28"/>
              </w:rPr>
              <w:t>С</w:t>
            </w:r>
            <w:r w:rsidRPr="00807459">
              <w:rPr>
                <w:rFonts w:ascii="Proxima Nova ExCn Rg" w:hAnsi="Proxima Nova ExCn Rg"/>
                <w:sz w:val="28"/>
                <w:vertAlign w:val="subscript"/>
              </w:rPr>
              <w:t>ср</w:t>
            </w:r>
            <w:proofErr w:type="spellEnd"/>
            <w:r w:rsidRPr="00807459">
              <w:rPr>
                <w:rFonts w:ascii="Proxima Nova ExCn Rg" w:hAnsi="Proxima Nova ExCn Rg"/>
                <w:sz w:val="28"/>
              </w:rPr>
              <w:t xml:space="preserve"> </w:t>
            </w:r>
            <w:r w:rsidRPr="00807459">
              <w:rPr>
                <w:rFonts w:ascii="Proxima Nova ExCn Rg" w:hAnsi="Proxima Nova ExCn Rg"/>
                <w:sz w:val="28"/>
                <w:szCs w:val="28"/>
                <w:lang w:eastAsia="ru-RU"/>
              </w:rPr>
              <w:t>-</w:t>
            </w:r>
            <w:r w:rsidRPr="00807459">
              <w:rPr>
                <w:rFonts w:ascii="Proxima Nova ExCn Rg" w:hAnsi="Proxima Nova ExCn Rg"/>
                <w:sz w:val="28"/>
              </w:rPr>
              <w:t xml:space="preserve"> Ц</w:t>
            </w:r>
            <w:proofErr w:type="spellStart"/>
            <w:r w:rsidRPr="00807459">
              <w:rPr>
                <w:rFonts w:ascii="Proxima Nova ExCn Rg" w:hAnsi="Proxima Nova ExCn Rg"/>
                <w:sz w:val="28"/>
                <w:vertAlign w:val="subscript"/>
                <w:lang w:val="en-US"/>
              </w:rPr>
              <w:t>i</w:t>
            </w:r>
            <w:r w:rsidRPr="00807459">
              <w:rPr>
                <w:rFonts w:ascii="Proxima Nova ExCn Rg" w:hAnsi="Proxima Nova ExCn Rg"/>
                <w:sz w:val="28"/>
                <w:lang w:val="en-US"/>
              </w:rPr>
              <w:t>I</w:t>
            </w:r>
            <w:proofErr w:type="spellEnd"/>
            <w:r w:rsidRPr="00807459">
              <w:rPr>
                <w:rFonts w:ascii="Proxima Nova ExCn Rg" w:hAnsi="Proxima Nova ExCn Rg"/>
                <w:sz w:val="28"/>
              </w:rPr>
              <w:t>;</w:t>
            </w:r>
          </w:p>
          <w:p w14:paraId="5BA01676"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3. рассчитывается </w:t>
            </w:r>
            <w:r w:rsidRPr="00807459">
              <w:rPr>
                <w:rFonts w:ascii="Proxima Nova ExCn Rg" w:hAnsi="Proxima Nova ExCn Rg"/>
                <w:b/>
                <w:sz w:val="28"/>
              </w:rPr>
              <w:t>коэффициент отклонения</w:t>
            </w:r>
            <w:r w:rsidRPr="00807459">
              <w:rPr>
                <w:rFonts w:ascii="Proxima Nova ExCn Rg" w:hAnsi="Proxima Nova ExCn Rg"/>
                <w:sz w:val="28"/>
              </w:rPr>
              <w:t xml:space="preserve"> (КО) по формуле:</w:t>
            </w:r>
          </w:p>
          <w:p w14:paraId="278A824A"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КО = </w:t>
            </w:r>
            <w:proofErr w:type="spellStart"/>
            <w:r w:rsidRPr="00807459">
              <w:rPr>
                <w:rFonts w:ascii="Proxima Nova ExCn Rg" w:hAnsi="Proxima Nova ExCn Rg"/>
                <w:sz w:val="28"/>
              </w:rPr>
              <w:t>В</w:t>
            </w:r>
            <w:r w:rsidRPr="00807459">
              <w:rPr>
                <w:rFonts w:ascii="Proxima Nova ExCn Rg" w:hAnsi="Proxima Nova ExCn Rg"/>
                <w:sz w:val="28"/>
                <w:vertAlign w:val="subscript"/>
              </w:rPr>
              <w:t>отк</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xml:space="preserve">/ </w:t>
            </w:r>
            <w:proofErr w:type="spellStart"/>
            <w:r w:rsidRPr="00807459">
              <w:rPr>
                <w:rFonts w:ascii="Proxima Nova ExCn Rg" w:hAnsi="Proxima Nova ExCn Rg"/>
                <w:sz w:val="28"/>
              </w:rPr>
              <w:t>С</w:t>
            </w:r>
            <w:r w:rsidRPr="00807459">
              <w:rPr>
                <w:rFonts w:ascii="Proxima Nova ExCn Rg" w:hAnsi="Proxima Nova ExCn Rg"/>
                <w:sz w:val="28"/>
                <w:vertAlign w:val="subscript"/>
              </w:rPr>
              <w:t>ср</w:t>
            </w:r>
            <w:proofErr w:type="spellEnd"/>
            <w:r w:rsidRPr="00807459">
              <w:rPr>
                <w:rFonts w:ascii="Proxima Nova ExCn Rg" w:hAnsi="Proxima Nova ExCn Rg"/>
                <w:sz w:val="28"/>
              </w:rPr>
              <w:t xml:space="preserve"> х 100;</w:t>
            </w:r>
          </w:p>
          <w:p w14:paraId="07B5070F"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4. устанавливается КК:</w:t>
            </w:r>
          </w:p>
          <w:p w14:paraId="46DC8A70"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 если КО не превышает 25, то КК = 100;</w:t>
            </w:r>
          </w:p>
          <w:p w14:paraId="15B7C92D"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 xml:space="preserve"> - если КО превышает 25, то КК= 100-КО</w:t>
            </w:r>
          </w:p>
          <w:p w14:paraId="46AD78B2"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Рейтинг заявки, рассчитанный по указанной выше формуле, корректируется на коэффициент значимости критерия с целью получения рейтинга заявки по критерию «Цена договора или цена за единицу продукции» по формуле:</w:t>
            </w:r>
          </w:p>
          <w:p w14:paraId="07FC2B18"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РЗ</w:t>
            </w:r>
            <w:r w:rsidRPr="00807459">
              <w:rPr>
                <w:rFonts w:ascii="Proxima Nova ExCn Rg" w:hAnsi="Proxima Nova ExCn Rg"/>
                <w:sz w:val="28"/>
                <w:vertAlign w:val="subscript"/>
              </w:rPr>
              <w:t>ЦД</w:t>
            </w:r>
            <w:r w:rsidRPr="00807459">
              <w:rPr>
                <w:rFonts w:ascii="Proxima Nova ExCn Rg" w:hAnsi="Proxima Nova ExCn Rg"/>
                <w:sz w:val="28"/>
              </w:rPr>
              <w:t xml:space="preserve"> × КЗК</w:t>
            </w:r>
            <w:r w:rsidRPr="00807459">
              <w:rPr>
                <w:rFonts w:ascii="Proxima Nova ExCn Rg" w:hAnsi="Proxima Nova ExCn Rg"/>
                <w:sz w:val="28"/>
                <w:vertAlign w:val="subscript"/>
              </w:rPr>
              <w:t>ЦД</w:t>
            </w:r>
            <w:r w:rsidRPr="00807459">
              <w:rPr>
                <w:rFonts w:ascii="Proxima Nova ExCn Rg" w:hAnsi="Proxima Nova ExCn Rg"/>
                <w:sz w:val="28"/>
              </w:rPr>
              <w:t>, где:</w:t>
            </w:r>
          </w:p>
          <w:p w14:paraId="700DF6CE"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по критерию «Цена договора или цена за единицу продукции»;</w:t>
            </w:r>
          </w:p>
          <w:p w14:paraId="62C23ACA"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50563E42"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ЦД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«Цена договора или цена за единицу продукции», равный 0,35</w:t>
            </w:r>
          </w:p>
        </w:tc>
        <w:tc>
          <w:tcPr>
            <w:tcW w:w="1418" w:type="dxa"/>
          </w:tcPr>
          <w:p w14:paraId="179F52E1"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Не применимо</w:t>
            </w:r>
          </w:p>
        </w:tc>
        <w:tc>
          <w:tcPr>
            <w:tcW w:w="1649" w:type="dxa"/>
          </w:tcPr>
          <w:p w14:paraId="563B409A"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0,35 (35%)</w:t>
            </w:r>
          </w:p>
        </w:tc>
        <w:tc>
          <w:tcPr>
            <w:tcW w:w="3652" w:type="dxa"/>
          </w:tcPr>
          <w:p w14:paraId="3A2A3CFF"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Сведения о цене договора указываются в составе заявки на участие в закупке</w:t>
            </w:r>
          </w:p>
        </w:tc>
      </w:tr>
      <w:tr w:rsidR="0079235A" w:rsidRPr="00807459" w14:paraId="5D52B8E1" w14:textId="77777777" w:rsidTr="00400C89">
        <w:tc>
          <w:tcPr>
            <w:tcW w:w="736" w:type="dxa"/>
          </w:tcPr>
          <w:p w14:paraId="2C8CDC7F"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w:t>
            </w:r>
          </w:p>
        </w:tc>
        <w:tc>
          <w:tcPr>
            <w:tcW w:w="2236" w:type="dxa"/>
          </w:tcPr>
          <w:p w14:paraId="32F3C1B1"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Квалификация участника закупки</w:t>
            </w:r>
            <w:r w:rsidR="00177093">
              <w:rPr>
                <w:rStyle w:val="af0"/>
                <w:rFonts w:ascii="Proxima Nova ExCn Rg" w:hAnsi="Proxima Nova ExCn Rg"/>
                <w:b/>
                <w:sz w:val="28"/>
              </w:rPr>
              <w:footnoteReference w:id="23"/>
            </w:r>
          </w:p>
        </w:tc>
        <w:tc>
          <w:tcPr>
            <w:tcW w:w="5528" w:type="dxa"/>
          </w:tcPr>
          <w:p w14:paraId="4C5A6234"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В соответствии с установленными </w:t>
            </w:r>
            <w:r w:rsidRPr="00807459">
              <w:rPr>
                <w:rFonts w:ascii="Proxima Nova ExCn Rg" w:hAnsi="Proxima Nova ExCn Rg"/>
                <w:sz w:val="28"/>
                <w:szCs w:val="28"/>
                <w:lang w:eastAsia="ru-RU"/>
              </w:rPr>
              <w:t>подкритериями</w:t>
            </w:r>
            <w:r w:rsidRPr="00807459">
              <w:rPr>
                <w:rFonts w:ascii="Proxima Nova ExCn Rg" w:hAnsi="Proxima Nova ExCn Rg"/>
                <w:sz w:val="28"/>
              </w:rPr>
              <w:t xml:space="preserve"> критерия оценки</w:t>
            </w:r>
          </w:p>
        </w:tc>
        <w:tc>
          <w:tcPr>
            <w:tcW w:w="1418" w:type="dxa"/>
          </w:tcPr>
          <w:p w14:paraId="42763E3E"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w:t>
            </w:r>
          </w:p>
        </w:tc>
        <w:tc>
          <w:tcPr>
            <w:tcW w:w="1649" w:type="dxa"/>
          </w:tcPr>
          <w:p w14:paraId="4D3EAE7C" w14:textId="77777777" w:rsidR="0079235A" w:rsidRPr="00807459" w:rsidRDefault="0079235A" w:rsidP="00B1433F">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0,6</w:t>
            </w:r>
            <w:r w:rsidR="00B1433F">
              <w:rPr>
                <w:rFonts w:ascii="Proxima Nova ExCn Rg" w:hAnsi="Proxima Nova ExCn Rg"/>
                <w:sz w:val="28"/>
              </w:rPr>
              <w:t>5</w:t>
            </w:r>
            <w:r w:rsidRPr="00807459">
              <w:rPr>
                <w:rFonts w:ascii="Proxima Nova ExCn Rg" w:hAnsi="Proxima Nova ExCn Rg"/>
                <w:sz w:val="28"/>
              </w:rPr>
              <w:t xml:space="preserve"> (6</w:t>
            </w:r>
            <w:r w:rsidR="00B1433F">
              <w:rPr>
                <w:rFonts w:ascii="Proxima Nova ExCn Rg" w:hAnsi="Proxima Nova ExCn Rg"/>
                <w:sz w:val="28"/>
              </w:rPr>
              <w:t>5</w:t>
            </w:r>
            <w:r w:rsidRPr="00807459">
              <w:rPr>
                <w:rFonts w:ascii="Proxima Nova ExCn Rg" w:hAnsi="Proxima Nova ExCn Rg"/>
                <w:sz w:val="28"/>
              </w:rPr>
              <w:t>%)</w:t>
            </w:r>
          </w:p>
        </w:tc>
        <w:tc>
          <w:tcPr>
            <w:tcW w:w="3652" w:type="dxa"/>
          </w:tcPr>
          <w:p w14:paraId="78B89C57"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В соответствии с установленными </w:t>
            </w:r>
            <w:r w:rsidRPr="00807459">
              <w:rPr>
                <w:rFonts w:ascii="Proxima Nova ExCn Rg" w:hAnsi="Proxima Nova ExCn Rg"/>
                <w:sz w:val="28"/>
                <w:szCs w:val="28"/>
                <w:lang w:eastAsia="ru-RU"/>
              </w:rPr>
              <w:t>подкритериями</w:t>
            </w:r>
            <w:r w:rsidRPr="00807459">
              <w:rPr>
                <w:rFonts w:ascii="Proxima Nova ExCn Rg" w:hAnsi="Proxima Nova ExCn Rg"/>
                <w:sz w:val="28"/>
              </w:rPr>
              <w:t xml:space="preserve"> критерия оценки</w:t>
            </w:r>
          </w:p>
        </w:tc>
      </w:tr>
      <w:tr w:rsidR="00875834" w:rsidRPr="00807459" w14:paraId="1BD6AA3C" w14:textId="77777777" w:rsidTr="00400C89">
        <w:tc>
          <w:tcPr>
            <w:tcW w:w="736" w:type="dxa"/>
            <w:vMerge w:val="restart"/>
          </w:tcPr>
          <w:p w14:paraId="498B7292"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2.1.</w:t>
            </w:r>
          </w:p>
        </w:tc>
        <w:tc>
          <w:tcPr>
            <w:tcW w:w="2236" w:type="dxa"/>
            <w:vMerge w:val="restart"/>
          </w:tcPr>
          <w:p w14:paraId="05B714EC"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Обеспеченность материально-техническими ресурсами, необходимыми для исполнения обязательств по договору</w:t>
            </w:r>
          </w:p>
        </w:tc>
        <w:tc>
          <w:tcPr>
            <w:tcW w:w="5528" w:type="dxa"/>
          </w:tcPr>
          <w:p w14:paraId="5BAA58F5"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оценивается сумма страхового возмещения по полису страхования профессиональной ответственности при осуществлении аудиторской деятельности</w:t>
            </w:r>
          </w:p>
        </w:tc>
        <w:tc>
          <w:tcPr>
            <w:tcW w:w="1418" w:type="dxa"/>
          </w:tcPr>
          <w:p w14:paraId="312383D3"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при этом:</w:t>
            </w:r>
          </w:p>
        </w:tc>
        <w:tc>
          <w:tcPr>
            <w:tcW w:w="1649" w:type="dxa"/>
            <w:vMerge w:val="restart"/>
          </w:tcPr>
          <w:p w14:paraId="3A8500CE"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r>
              <w:rPr>
                <w:rFonts w:ascii="Proxima Nova ExCn Rg" w:hAnsi="Proxima Nova ExCn Rg"/>
                <w:sz w:val="28"/>
              </w:rPr>
              <w:t>1</w:t>
            </w:r>
            <w:r w:rsidRPr="00807459">
              <w:rPr>
                <w:rFonts w:ascii="Proxima Nova ExCn Rg" w:hAnsi="Proxima Nova ExCn Rg"/>
                <w:sz w:val="28"/>
              </w:rPr>
              <w:t xml:space="preserve"> (</w:t>
            </w:r>
            <w:r>
              <w:rPr>
                <w:rFonts w:ascii="Proxima Nova ExCn Rg" w:hAnsi="Proxima Nova ExCn Rg"/>
                <w:sz w:val="28"/>
              </w:rPr>
              <w:t>10</w:t>
            </w:r>
            <w:r w:rsidRPr="00807459">
              <w:rPr>
                <w:rFonts w:ascii="Proxima Nova ExCn Rg" w:hAnsi="Proxima Nova ExCn Rg"/>
                <w:sz w:val="28"/>
              </w:rPr>
              <w:t>%)</w:t>
            </w:r>
          </w:p>
        </w:tc>
        <w:tc>
          <w:tcPr>
            <w:tcW w:w="3652" w:type="dxa"/>
            <w:vMerge w:val="restart"/>
          </w:tcPr>
          <w:p w14:paraId="1B7CBFCC"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Сведения о размере страхового возмещения по полису страхования профессиональной ответственности при осуществлении аудиторской деятельности подтверждаются копией соответствующего полиса страхования.</w:t>
            </w:r>
          </w:p>
        </w:tc>
      </w:tr>
      <w:tr w:rsidR="00875834" w:rsidRPr="00807459" w14:paraId="7E79E24A" w14:textId="77777777" w:rsidTr="00400C89">
        <w:tc>
          <w:tcPr>
            <w:tcW w:w="736" w:type="dxa"/>
            <w:vMerge/>
          </w:tcPr>
          <w:p w14:paraId="154D915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BCCC23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Pr>
          <w:p w14:paraId="59449AFD"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1) Если размер выручки организации Корпорации в проверяемом периоде составляет менее 200 млн. рублей</w:t>
            </w:r>
          </w:p>
        </w:tc>
        <w:tc>
          <w:tcPr>
            <w:tcW w:w="1649" w:type="dxa"/>
            <w:vMerge/>
          </w:tcPr>
          <w:p w14:paraId="37FACD4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2BA1EFD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1B106EC" w14:textId="77777777" w:rsidTr="00400C89">
        <w:tc>
          <w:tcPr>
            <w:tcW w:w="736" w:type="dxa"/>
            <w:vMerge/>
          </w:tcPr>
          <w:p w14:paraId="24EB2805"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C6B1A76"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3E3081E"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w:t>
            </w:r>
            <w:r w:rsidR="00065094">
              <w:rPr>
                <w:rFonts w:ascii="Proxima Nova ExCn Rg" w:hAnsi="Proxima Nova ExCn Rg"/>
                <w:sz w:val="28"/>
              </w:rPr>
              <w:t xml:space="preserve">с суммой страхового возмещения </w:t>
            </w:r>
            <w:r w:rsidRPr="00807459">
              <w:rPr>
                <w:rFonts w:ascii="Proxima Nova ExCn Rg" w:hAnsi="Proxima Nova ExCn Rg"/>
                <w:sz w:val="28"/>
              </w:rPr>
              <w:t>60 млн. рублей (включительно)</w:t>
            </w:r>
            <w:r>
              <w:rPr>
                <w:rFonts w:ascii="Proxima Nova ExCn Rg" w:hAnsi="Proxima Nova ExCn Rg"/>
                <w:sz w:val="28"/>
              </w:rPr>
              <w:t xml:space="preserve"> и более</w:t>
            </w:r>
            <w:r w:rsidRPr="00807459">
              <w:rPr>
                <w:rFonts w:ascii="Proxima Nova ExCn Rg" w:hAnsi="Proxima Nova ExCn Rg"/>
                <w:sz w:val="28"/>
              </w:rPr>
              <w:t xml:space="preserve"> по всем и каждому страховому случаю</w:t>
            </w:r>
          </w:p>
        </w:tc>
        <w:tc>
          <w:tcPr>
            <w:tcW w:w="1418" w:type="dxa"/>
          </w:tcPr>
          <w:p w14:paraId="17BB4C6E"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076FD029"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67917136"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48B2CC84" w14:textId="77777777" w:rsidTr="00400C89">
        <w:tc>
          <w:tcPr>
            <w:tcW w:w="736" w:type="dxa"/>
            <w:vMerge/>
          </w:tcPr>
          <w:p w14:paraId="0F63719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508756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08C02CC"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50 млн. рублей (включительно) и </w:t>
            </w:r>
            <w:r w:rsidR="00065094">
              <w:rPr>
                <w:rFonts w:ascii="Proxima Nova ExCn Rg" w:hAnsi="Proxima Nova ExCn Rg"/>
                <w:sz w:val="28"/>
              </w:rPr>
              <w:t xml:space="preserve">более, но менее 60 млн. рублей </w:t>
            </w:r>
            <w:r w:rsidRPr="00807459">
              <w:rPr>
                <w:rFonts w:ascii="Proxima Nova ExCn Rg" w:hAnsi="Proxima Nova ExCn Rg"/>
                <w:sz w:val="28"/>
              </w:rPr>
              <w:t>по всем и каждому страховому случаю</w:t>
            </w:r>
          </w:p>
        </w:tc>
        <w:tc>
          <w:tcPr>
            <w:tcW w:w="1418" w:type="dxa"/>
          </w:tcPr>
          <w:p w14:paraId="76542FFC"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16C1DB9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26132D0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7551B55" w14:textId="77777777" w:rsidTr="00400C89">
        <w:tc>
          <w:tcPr>
            <w:tcW w:w="736" w:type="dxa"/>
            <w:vMerge/>
          </w:tcPr>
          <w:p w14:paraId="0E5CCA89"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8D2906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0FBC1AC"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w:t>
            </w:r>
            <w:r w:rsidR="00065094">
              <w:rPr>
                <w:rFonts w:ascii="Proxima Nova ExCn Rg" w:hAnsi="Proxima Nova ExCn Rg"/>
                <w:sz w:val="28"/>
              </w:rPr>
              <w:t xml:space="preserve">с суммой страхового возмещения </w:t>
            </w:r>
            <w:r>
              <w:rPr>
                <w:rFonts w:ascii="Proxima Nova ExCn Rg" w:hAnsi="Proxima Nova ExCn Rg"/>
                <w:sz w:val="28"/>
              </w:rPr>
              <w:t xml:space="preserve">40 млн. рублей (включительно) и </w:t>
            </w:r>
            <w:r w:rsidR="00065094">
              <w:rPr>
                <w:rFonts w:ascii="Proxima Nova ExCn Rg" w:hAnsi="Proxima Nova ExCn Rg"/>
                <w:sz w:val="28"/>
              </w:rPr>
              <w:t>более, но менее 50 млн. рублей</w:t>
            </w:r>
            <w:r>
              <w:rPr>
                <w:rFonts w:ascii="Proxima Nova ExCn Rg" w:hAnsi="Proxima Nova ExCn Rg"/>
                <w:sz w:val="28"/>
              </w:rPr>
              <w:t xml:space="preserve"> </w:t>
            </w:r>
            <w:r w:rsidRPr="00807459">
              <w:rPr>
                <w:rFonts w:ascii="Proxima Nova ExCn Rg" w:hAnsi="Proxima Nova ExCn Rg"/>
                <w:sz w:val="28"/>
              </w:rPr>
              <w:t>по всем и каждому страховому случаю</w:t>
            </w:r>
          </w:p>
        </w:tc>
        <w:tc>
          <w:tcPr>
            <w:tcW w:w="1418" w:type="dxa"/>
          </w:tcPr>
          <w:p w14:paraId="3541CB09"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3816F329"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637B2C08"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F4C5B00" w14:textId="77777777" w:rsidTr="00400C89">
        <w:tc>
          <w:tcPr>
            <w:tcW w:w="736" w:type="dxa"/>
            <w:vMerge/>
          </w:tcPr>
          <w:p w14:paraId="670638F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4C502B8"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4506519E"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w:t>
            </w:r>
            <w:r w:rsidR="00065094">
              <w:rPr>
                <w:rFonts w:ascii="Proxima Nova ExCn Rg" w:hAnsi="Proxima Nova ExCn Rg"/>
                <w:sz w:val="28"/>
              </w:rPr>
              <w:t xml:space="preserve"> с суммой страхового возмещения</w:t>
            </w:r>
            <w:r w:rsidRPr="00807459">
              <w:rPr>
                <w:rFonts w:ascii="Proxima Nova ExCn Rg" w:hAnsi="Proxima Nova ExCn Rg"/>
                <w:sz w:val="28"/>
              </w:rPr>
              <w:t xml:space="preserve"> </w:t>
            </w:r>
            <w:r>
              <w:rPr>
                <w:rFonts w:ascii="Proxima Nova ExCn Rg" w:hAnsi="Proxima Nova ExCn Rg"/>
                <w:sz w:val="28"/>
              </w:rPr>
              <w:t xml:space="preserve">30 млн. рублей (включительно) и </w:t>
            </w:r>
            <w:r w:rsidR="00065094">
              <w:rPr>
                <w:rFonts w:ascii="Proxima Nova ExCn Rg" w:hAnsi="Proxima Nova ExCn Rg"/>
                <w:sz w:val="28"/>
              </w:rPr>
              <w:t xml:space="preserve">более, но менее 40 млн. рублей </w:t>
            </w:r>
            <w:r w:rsidRPr="00807459">
              <w:rPr>
                <w:rFonts w:ascii="Proxima Nova ExCn Rg" w:hAnsi="Proxima Nova ExCn Rg"/>
                <w:sz w:val="28"/>
              </w:rPr>
              <w:t>по всем и каждому страховому случаю</w:t>
            </w:r>
          </w:p>
        </w:tc>
        <w:tc>
          <w:tcPr>
            <w:tcW w:w="1418" w:type="dxa"/>
          </w:tcPr>
          <w:p w14:paraId="1E75EF25"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2D6422A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75913933"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ABB0AB8" w14:textId="77777777" w:rsidTr="00400C89">
        <w:tc>
          <w:tcPr>
            <w:tcW w:w="736" w:type="dxa"/>
            <w:vMerge/>
          </w:tcPr>
          <w:p w14:paraId="0F4C0A69"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33817D6"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49F767B3"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w:t>
            </w:r>
            <w:r w:rsidR="00065094">
              <w:rPr>
                <w:rFonts w:ascii="Proxima Nova ExCn Rg" w:hAnsi="Proxima Nova ExCn Rg"/>
                <w:sz w:val="28"/>
              </w:rPr>
              <w:t xml:space="preserve">с суммой страхового возмещения </w:t>
            </w:r>
            <w:r>
              <w:rPr>
                <w:rFonts w:ascii="Proxima Nova ExCn Rg" w:hAnsi="Proxima Nova ExCn Rg"/>
                <w:sz w:val="28"/>
              </w:rPr>
              <w:t xml:space="preserve">20 млн. рублей (включительно) и более, но менее 30 млн. рублей </w:t>
            </w:r>
            <w:r w:rsidRPr="00807459">
              <w:rPr>
                <w:rFonts w:ascii="Proxima Nova ExCn Rg" w:hAnsi="Proxima Nova ExCn Rg"/>
                <w:sz w:val="28"/>
              </w:rPr>
              <w:t>по всем и каждому страховому случаю</w:t>
            </w:r>
          </w:p>
        </w:tc>
        <w:tc>
          <w:tcPr>
            <w:tcW w:w="1418" w:type="dxa"/>
          </w:tcPr>
          <w:p w14:paraId="33521AB7"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6FD7AC6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3FFDE806"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EBC1BF0" w14:textId="77777777" w:rsidTr="00400C89">
        <w:tc>
          <w:tcPr>
            <w:tcW w:w="736" w:type="dxa"/>
            <w:vMerge/>
          </w:tcPr>
          <w:p w14:paraId="4496F4D5"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E3B6DD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78F292FF"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менее 2</w:t>
            </w:r>
            <w:r w:rsidRPr="00807459">
              <w:rPr>
                <w:rFonts w:ascii="Proxima Nova ExCn Rg" w:hAnsi="Proxima Nova ExCn Rg"/>
                <w:sz w:val="28"/>
              </w:rPr>
              <w:t>0 млн. рублей по всем и</w:t>
            </w:r>
            <w:r>
              <w:rPr>
                <w:rFonts w:ascii="Proxima Nova ExCn Rg" w:hAnsi="Proxima Nova ExCn Rg"/>
                <w:sz w:val="28"/>
              </w:rPr>
              <w:t xml:space="preserve"> </w:t>
            </w:r>
            <w:r w:rsidRPr="00807459">
              <w:rPr>
                <w:rFonts w:ascii="Proxima Nova ExCn Rg" w:hAnsi="Proxima Nova ExCn Rg"/>
                <w:sz w:val="28"/>
              </w:rPr>
              <w:t xml:space="preserve">каждому страховому случаю </w:t>
            </w:r>
            <w:r>
              <w:rPr>
                <w:rFonts w:ascii="Proxima Nova ExCn Rg" w:hAnsi="Proxima Nova ExCn Rg"/>
                <w:sz w:val="28"/>
              </w:rPr>
              <w:t>или о</w:t>
            </w:r>
            <w:r w:rsidRPr="00807459">
              <w:rPr>
                <w:rFonts w:ascii="Proxima Nova ExCn Rg" w:hAnsi="Proxima Nova ExCn Rg"/>
                <w:sz w:val="28"/>
              </w:rPr>
              <w:t>тсутствие полиса</w:t>
            </w:r>
          </w:p>
        </w:tc>
        <w:tc>
          <w:tcPr>
            <w:tcW w:w="1418" w:type="dxa"/>
          </w:tcPr>
          <w:p w14:paraId="0CFE2711"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0D2D7658"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2421C62B"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2B54036" w14:textId="77777777" w:rsidTr="00400C89">
        <w:tc>
          <w:tcPr>
            <w:tcW w:w="736" w:type="dxa"/>
            <w:vMerge/>
          </w:tcPr>
          <w:p w14:paraId="5188A87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2B4CF9B"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Pr>
          <w:p w14:paraId="6D8D1B03"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 Если размер выручки организации Корпорации в проверяемом периоде составляет 200 млн. рублей (включительно) и более, но не более 1 млрд. рублей (включительно)</w:t>
            </w:r>
          </w:p>
        </w:tc>
        <w:tc>
          <w:tcPr>
            <w:tcW w:w="1649" w:type="dxa"/>
            <w:vMerge/>
          </w:tcPr>
          <w:p w14:paraId="59523AA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42A0ED1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83EA6F1" w14:textId="77777777" w:rsidTr="00400C89">
        <w:tc>
          <w:tcPr>
            <w:tcW w:w="736" w:type="dxa"/>
            <w:vMerge/>
          </w:tcPr>
          <w:p w14:paraId="6E6D26D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C76F98A"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2B500644"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80 млн. рублей (включительно) </w:t>
            </w:r>
            <w:r>
              <w:rPr>
                <w:rFonts w:ascii="Proxima Nova ExCn Rg" w:hAnsi="Proxima Nova ExCn Rg"/>
                <w:sz w:val="28"/>
              </w:rPr>
              <w:t xml:space="preserve">и более </w:t>
            </w:r>
            <w:r w:rsidRPr="00807459">
              <w:rPr>
                <w:rFonts w:ascii="Proxima Nova ExCn Rg" w:hAnsi="Proxima Nova ExCn Rg"/>
                <w:sz w:val="28"/>
              </w:rPr>
              <w:t>по каждому страховому случаю и не менее 200 млн. рублей (включительно) по всем страховым случаям</w:t>
            </w:r>
          </w:p>
        </w:tc>
        <w:tc>
          <w:tcPr>
            <w:tcW w:w="1418" w:type="dxa"/>
          </w:tcPr>
          <w:p w14:paraId="380D1E2B"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6A4B2BB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60D7F77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CEAB96C" w14:textId="77777777" w:rsidTr="00400C89">
        <w:tc>
          <w:tcPr>
            <w:tcW w:w="736" w:type="dxa"/>
            <w:vMerge/>
          </w:tcPr>
          <w:p w14:paraId="7697434A"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3FD62A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4ABD479A"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70 млн. рублей (включительно) и </w:t>
            </w:r>
            <w:r w:rsidR="00065094">
              <w:rPr>
                <w:rFonts w:ascii="Proxima Nova ExCn Rg" w:hAnsi="Proxima Nova ExCn Rg"/>
                <w:sz w:val="28"/>
              </w:rPr>
              <w:t xml:space="preserve">более, но менее 80 млн. рублей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14:paraId="5A70B09E"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303476CA"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67BDF19B"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A8D806C" w14:textId="77777777" w:rsidTr="00400C89">
        <w:tc>
          <w:tcPr>
            <w:tcW w:w="736" w:type="dxa"/>
            <w:vMerge/>
          </w:tcPr>
          <w:p w14:paraId="53D85693"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D7E267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5B9552C7"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60 млн. рублей (включительно) и </w:t>
            </w:r>
            <w:r w:rsidR="00065094">
              <w:rPr>
                <w:rFonts w:ascii="Proxima Nova ExCn Rg" w:hAnsi="Proxima Nova ExCn Rg"/>
                <w:sz w:val="28"/>
              </w:rPr>
              <w:t xml:space="preserve">более, но менее 70 млн. рублей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14:paraId="0A959010"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26C45B4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55EE85B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D3624B0" w14:textId="77777777" w:rsidTr="00400C89">
        <w:tc>
          <w:tcPr>
            <w:tcW w:w="736" w:type="dxa"/>
            <w:vMerge/>
          </w:tcPr>
          <w:p w14:paraId="6184842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3CDB81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761CE701"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50 млн. рублей (включительно) и более, но менее 60 млн. р</w:t>
            </w:r>
            <w:r w:rsidR="00065094">
              <w:rPr>
                <w:rFonts w:ascii="Proxima Nova ExCn Rg" w:hAnsi="Proxima Nova ExCn Rg"/>
                <w:sz w:val="28"/>
              </w:rPr>
              <w:t xml:space="preserve">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14:paraId="4DD71397"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4F17560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4D4B4F83"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75EED51" w14:textId="77777777" w:rsidTr="00400C89">
        <w:tc>
          <w:tcPr>
            <w:tcW w:w="736" w:type="dxa"/>
            <w:vMerge/>
          </w:tcPr>
          <w:p w14:paraId="012A5473"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FF6717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3C6B5964"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40 млн. рублей (включительно) и более, но менее 50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14:paraId="7D5125FE"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2D2B8B38"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7A88A64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4F5B8D9" w14:textId="77777777" w:rsidTr="00400C89">
        <w:tc>
          <w:tcPr>
            <w:tcW w:w="736" w:type="dxa"/>
            <w:vMerge/>
          </w:tcPr>
          <w:p w14:paraId="3FC3373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F2AC779"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7333C27"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менее 4</w:t>
            </w:r>
            <w:r w:rsidRPr="00807459">
              <w:rPr>
                <w:rFonts w:ascii="Proxima Nova ExCn Rg" w:hAnsi="Proxima Nova ExCn Rg"/>
                <w:sz w:val="28"/>
              </w:rPr>
              <w:t>0 млн. рублей</w:t>
            </w:r>
            <w:r>
              <w:rPr>
                <w:rFonts w:ascii="Proxima Nova ExCn Rg" w:hAnsi="Proxima Nova ExCn Rg"/>
                <w:sz w:val="28"/>
              </w:rPr>
              <w:t xml:space="preserve"> по </w:t>
            </w:r>
            <w:r w:rsidRPr="00807459">
              <w:rPr>
                <w:rFonts w:ascii="Proxima Nova ExCn Rg" w:hAnsi="Proxima Nova ExCn Rg"/>
                <w:sz w:val="28"/>
              </w:rPr>
              <w:t xml:space="preserve">каждому страховому случаю </w:t>
            </w:r>
            <w:r>
              <w:rPr>
                <w:rFonts w:ascii="Proxima Nova ExCn Rg" w:hAnsi="Proxima Nova ExCn Rg"/>
                <w:sz w:val="28"/>
              </w:rPr>
              <w:t>вне зависимости от суммы страхового возмещения по всем страховым случаям или о</w:t>
            </w:r>
            <w:r w:rsidRPr="00807459">
              <w:rPr>
                <w:rFonts w:ascii="Proxima Nova ExCn Rg" w:hAnsi="Proxima Nova ExCn Rg"/>
                <w:sz w:val="28"/>
              </w:rPr>
              <w:t>тсутствие полиса</w:t>
            </w:r>
          </w:p>
        </w:tc>
        <w:tc>
          <w:tcPr>
            <w:tcW w:w="1418" w:type="dxa"/>
          </w:tcPr>
          <w:p w14:paraId="3397A426"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5B81029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7F4C80CA"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23051E6" w14:textId="77777777" w:rsidTr="00400C89">
        <w:tc>
          <w:tcPr>
            <w:tcW w:w="736" w:type="dxa"/>
            <w:vMerge/>
          </w:tcPr>
          <w:p w14:paraId="51C13339"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BD6FC1A"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Pr>
          <w:p w14:paraId="01926EF4"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3) Если размер выручки организации Корпорации в проверяемом периоде составляет более 1 млрд. рублей</w:t>
            </w:r>
            <w:r>
              <w:rPr>
                <w:rFonts w:ascii="Proxima Nova ExCn Rg" w:hAnsi="Proxima Nova ExCn Rg"/>
                <w:sz w:val="28"/>
              </w:rPr>
              <w:t>, но не более 10 млрд. рублей (включительно)</w:t>
            </w:r>
          </w:p>
        </w:tc>
        <w:tc>
          <w:tcPr>
            <w:tcW w:w="1649" w:type="dxa"/>
            <w:vMerge/>
          </w:tcPr>
          <w:p w14:paraId="69B743B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36AD5205"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85C132C" w14:textId="77777777" w:rsidTr="00400C89">
        <w:tc>
          <w:tcPr>
            <w:tcW w:w="736" w:type="dxa"/>
            <w:vMerge/>
          </w:tcPr>
          <w:p w14:paraId="02C2B45B"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28DCBB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14CC2DD5"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100 млн. рублей (включительно) </w:t>
            </w:r>
            <w:r>
              <w:rPr>
                <w:rFonts w:ascii="Proxima Nova ExCn Rg" w:hAnsi="Proxima Nova ExCn Rg"/>
                <w:sz w:val="28"/>
              </w:rPr>
              <w:t xml:space="preserve">и более </w:t>
            </w:r>
            <w:r w:rsidRPr="00807459">
              <w:rPr>
                <w:rFonts w:ascii="Proxima Nova ExCn Rg" w:hAnsi="Proxima Nova ExCn Rg"/>
                <w:sz w:val="28"/>
              </w:rPr>
              <w:t>по каждому страховому случаю и не менее 500 млн. рублей (включительно) по всем страховым случаям</w:t>
            </w:r>
          </w:p>
        </w:tc>
        <w:tc>
          <w:tcPr>
            <w:tcW w:w="1418" w:type="dxa"/>
          </w:tcPr>
          <w:p w14:paraId="7806F766"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3E4DF105"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4F2422E9"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AAAD20F" w14:textId="77777777" w:rsidTr="00400C89">
        <w:tc>
          <w:tcPr>
            <w:tcW w:w="736" w:type="dxa"/>
            <w:vMerge/>
          </w:tcPr>
          <w:p w14:paraId="3F58403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7A592B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5FB6567"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90 млн. рублей (включительно) и более, но менее</w:t>
            </w:r>
            <w:r w:rsidR="00C705AB">
              <w:rPr>
                <w:rFonts w:ascii="Proxima Nova ExCn Rg" w:hAnsi="Proxima Nova ExCn Rg"/>
                <w:sz w:val="28"/>
              </w:rPr>
              <w:t xml:space="preserve"> 100 млн. рублей</w:t>
            </w:r>
            <w:r>
              <w:rPr>
                <w:rFonts w:ascii="Proxima Nova ExCn Rg" w:hAnsi="Proxima Nova ExCn Rg"/>
                <w:sz w:val="28"/>
              </w:rPr>
              <w:t xml:space="preserve">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14:paraId="786E0D36"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30FDC6E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12C56B1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41977242" w14:textId="77777777" w:rsidTr="00400C89">
        <w:tc>
          <w:tcPr>
            <w:tcW w:w="736" w:type="dxa"/>
            <w:vMerge/>
          </w:tcPr>
          <w:p w14:paraId="46496ED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A2D8BA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1052D724" w14:textId="77777777"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80 млн. рублей (включительно) и более, но менее 90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14:paraId="55143B45"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0432B2F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2807781B"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2D509B6" w14:textId="77777777" w:rsidTr="00400C89">
        <w:tc>
          <w:tcPr>
            <w:tcW w:w="736" w:type="dxa"/>
            <w:vMerge/>
          </w:tcPr>
          <w:p w14:paraId="6A072EA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094E2D5"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5ACEC105" w14:textId="77777777"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70 млн. рублей (включительно) и более, но менее 80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14:paraId="48CFCD22"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66FD75E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24A115FB"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36F4BC9" w14:textId="77777777" w:rsidTr="00400C89">
        <w:tc>
          <w:tcPr>
            <w:tcW w:w="736" w:type="dxa"/>
            <w:vMerge/>
          </w:tcPr>
          <w:p w14:paraId="51E2688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5D1D67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0E1D8CFE"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60 млн. рублей (включительно) и </w:t>
            </w:r>
            <w:r w:rsidR="00065094">
              <w:rPr>
                <w:rFonts w:ascii="Proxima Nova ExCn Rg" w:hAnsi="Proxima Nova ExCn Rg"/>
                <w:sz w:val="28"/>
              </w:rPr>
              <w:t xml:space="preserve">более, но менее 70 млн. рублей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14:paraId="1EB6A632"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60128F4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43104D39"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46DF71E" w14:textId="77777777" w:rsidTr="00400C89">
        <w:tc>
          <w:tcPr>
            <w:tcW w:w="736" w:type="dxa"/>
            <w:vMerge/>
          </w:tcPr>
          <w:p w14:paraId="3FBB542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09953B6"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52D2F47"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менее </w:t>
            </w:r>
            <w:r w:rsidRPr="00D11548">
              <w:rPr>
                <w:rFonts w:ascii="Proxima Nova ExCn Rg" w:hAnsi="Proxima Nova ExCn Rg"/>
                <w:sz w:val="28"/>
              </w:rPr>
              <w:t>6</w:t>
            </w:r>
            <w:r w:rsidRPr="00807459">
              <w:rPr>
                <w:rFonts w:ascii="Proxima Nova ExCn Rg" w:hAnsi="Proxima Nova ExCn Rg"/>
                <w:sz w:val="28"/>
              </w:rPr>
              <w:t>0 млн. рублей</w:t>
            </w:r>
            <w:r>
              <w:rPr>
                <w:rFonts w:ascii="Proxima Nova ExCn Rg" w:hAnsi="Proxima Nova ExCn Rg"/>
                <w:sz w:val="28"/>
              </w:rPr>
              <w:t xml:space="preserve"> по </w:t>
            </w:r>
            <w:r w:rsidRPr="00807459">
              <w:rPr>
                <w:rFonts w:ascii="Proxima Nova ExCn Rg" w:hAnsi="Proxima Nova ExCn Rg"/>
                <w:sz w:val="28"/>
              </w:rPr>
              <w:t xml:space="preserve">каждому страховому случаю </w:t>
            </w:r>
            <w:r>
              <w:rPr>
                <w:rFonts w:ascii="Proxima Nova ExCn Rg" w:hAnsi="Proxima Nova ExCn Rg"/>
                <w:sz w:val="28"/>
              </w:rPr>
              <w:t>вне зависимости от суммы страхового возмещения по всем страховым случаям или о</w:t>
            </w:r>
            <w:r w:rsidRPr="00807459">
              <w:rPr>
                <w:rFonts w:ascii="Proxima Nova ExCn Rg" w:hAnsi="Proxima Nova ExCn Rg"/>
                <w:sz w:val="28"/>
              </w:rPr>
              <w:t>тсутствие полиса</w:t>
            </w:r>
          </w:p>
        </w:tc>
        <w:tc>
          <w:tcPr>
            <w:tcW w:w="1418" w:type="dxa"/>
          </w:tcPr>
          <w:p w14:paraId="117B9F8C"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4EA46EC9"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153B065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B188EAE" w14:textId="77777777" w:rsidTr="00841130">
        <w:tc>
          <w:tcPr>
            <w:tcW w:w="736" w:type="dxa"/>
            <w:vMerge/>
          </w:tcPr>
          <w:p w14:paraId="59ADFB62"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291D55E"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Pr>
          <w:p w14:paraId="2FB326CE" w14:textId="77777777" w:rsidR="00875834" w:rsidRPr="00807459" w:rsidRDefault="00875834" w:rsidP="004C314D">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4</w:t>
            </w:r>
            <w:r w:rsidRPr="00807459">
              <w:rPr>
                <w:rFonts w:ascii="Proxima Nova ExCn Rg" w:hAnsi="Proxima Nova ExCn Rg"/>
                <w:sz w:val="28"/>
              </w:rPr>
              <w:t>) Если размер выручки организации Корпорации в прове</w:t>
            </w:r>
            <w:r>
              <w:rPr>
                <w:rFonts w:ascii="Proxima Nova ExCn Rg" w:hAnsi="Proxima Nova ExCn Rg"/>
                <w:sz w:val="28"/>
              </w:rPr>
              <w:t>ряемом периоде составляет более 10 млрд. рублей</w:t>
            </w:r>
          </w:p>
        </w:tc>
        <w:tc>
          <w:tcPr>
            <w:tcW w:w="1649" w:type="dxa"/>
            <w:vMerge/>
          </w:tcPr>
          <w:p w14:paraId="06E47466"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05522315"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15C27F16" w14:textId="77777777" w:rsidTr="00400C89">
        <w:tc>
          <w:tcPr>
            <w:tcW w:w="736" w:type="dxa"/>
            <w:vMerge/>
          </w:tcPr>
          <w:p w14:paraId="38268FF0"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A6CC527"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79D43046" w14:textId="77777777"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E4FC4">
              <w:rPr>
                <w:rFonts w:ascii="Proxima Nova ExCn Rg" w:hAnsi="Proxima Nova ExCn Rg"/>
                <w:sz w:val="28"/>
              </w:rPr>
              <w:t>3</w:t>
            </w:r>
            <w:r w:rsidRPr="00807459">
              <w:rPr>
                <w:rFonts w:ascii="Proxima Nova ExCn Rg" w:hAnsi="Proxima Nova ExCn Rg"/>
                <w:sz w:val="28"/>
              </w:rPr>
              <w:t xml:space="preserve">00 млн. рублей (включительно) </w:t>
            </w:r>
            <w:r>
              <w:rPr>
                <w:rFonts w:ascii="Proxima Nova ExCn Rg" w:hAnsi="Proxima Nova ExCn Rg"/>
                <w:sz w:val="28"/>
              </w:rPr>
              <w:t xml:space="preserve">и более </w:t>
            </w:r>
            <w:r w:rsidRPr="00807459">
              <w:rPr>
                <w:rFonts w:ascii="Proxima Nova ExCn Rg" w:hAnsi="Proxima Nova ExCn Rg"/>
                <w:sz w:val="28"/>
              </w:rPr>
              <w:t xml:space="preserve">по каждому страховому случаю и не менее </w:t>
            </w:r>
            <w:r>
              <w:rPr>
                <w:rFonts w:ascii="Proxima Nova ExCn Rg" w:hAnsi="Proxima Nova ExCn Rg"/>
                <w:sz w:val="28"/>
              </w:rPr>
              <w:t>1</w:t>
            </w:r>
            <w:r w:rsidRPr="00807459">
              <w:rPr>
                <w:rFonts w:ascii="Proxima Nova ExCn Rg" w:hAnsi="Proxima Nova ExCn Rg"/>
                <w:sz w:val="28"/>
              </w:rPr>
              <w:t xml:space="preserve"> мл</w:t>
            </w:r>
            <w:r>
              <w:rPr>
                <w:rFonts w:ascii="Proxima Nova ExCn Rg" w:hAnsi="Proxima Nova ExCn Rg"/>
                <w:sz w:val="28"/>
              </w:rPr>
              <w:t>рд</w:t>
            </w:r>
            <w:r w:rsidRPr="00807459">
              <w:rPr>
                <w:rFonts w:ascii="Proxima Nova ExCn Rg" w:hAnsi="Proxima Nova ExCn Rg"/>
                <w:sz w:val="28"/>
              </w:rPr>
              <w:t>. рублей (включительно) по всем страховым случаям</w:t>
            </w:r>
          </w:p>
        </w:tc>
        <w:tc>
          <w:tcPr>
            <w:tcW w:w="1418" w:type="dxa"/>
          </w:tcPr>
          <w:p w14:paraId="5C4CD5BA"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0AB03AC8"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25CBC7F3"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4AF59F53" w14:textId="77777777" w:rsidTr="00400C89">
        <w:tc>
          <w:tcPr>
            <w:tcW w:w="736" w:type="dxa"/>
            <w:vMerge/>
          </w:tcPr>
          <w:p w14:paraId="61921F3F"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DC58CD4"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5EB86BCB" w14:textId="77777777"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E4FC4">
              <w:rPr>
                <w:rFonts w:ascii="Proxima Nova ExCn Rg" w:hAnsi="Proxima Nova ExCn Rg"/>
                <w:sz w:val="28"/>
              </w:rPr>
              <w:t>20</w:t>
            </w:r>
            <w:r>
              <w:rPr>
                <w:rFonts w:ascii="Proxima Nova ExCn Rg" w:hAnsi="Proxima Nova ExCn Rg"/>
                <w:sz w:val="28"/>
              </w:rPr>
              <w:t xml:space="preserve">0 млн. рублей (включительно) и более, но менее </w:t>
            </w:r>
            <w:r w:rsidR="009E4FC4">
              <w:rPr>
                <w:rFonts w:ascii="Proxima Nova ExCn Rg" w:hAnsi="Proxima Nova ExCn Rg"/>
                <w:sz w:val="28"/>
              </w:rPr>
              <w:t>3</w:t>
            </w:r>
            <w:r>
              <w:rPr>
                <w:rFonts w:ascii="Proxima Nova ExCn Rg" w:hAnsi="Proxima Nova ExCn Rg"/>
                <w:sz w:val="28"/>
              </w:rPr>
              <w:t xml:space="preserve">00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1 млрд</w:t>
            </w:r>
            <w:r w:rsidRPr="00807459">
              <w:rPr>
                <w:rFonts w:ascii="Proxima Nova ExCn Rg" w:hAnsi="Proxima Nova ExCn Rg"/>
                <w:sz w:val="28"/>
              </w:rPr>
              <w:t>. рублей (включительно) по всем страховым случаям</w:t>
            </w:r>
          </w:p>
        </w:tc>
        <w:tc>
          <w:tcPr>
            <w:tcW w:w="1418" w:type="dxa"/>
          </w:tcPr>
          <w:p w14:paraId="640C2F39"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427C8DCD"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3F58C11F"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1DE40D3C" w14:textId="77777777" w:rsidTr="00400C89">
        <w:tc>
          <w:tcPr>
            <w:tcW w:w="736" w:type="dxa"/>
            <w:vMerge/>
          </w:tcPr>
          <w:p w14:paraId="4BEDFD8E"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4251897"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1E2D10D4" w14:textId="77777777"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E4FC4">
              <w:rPr>
                <w:rFonts w:ascii="Proxima Nova ExCn Rg" w:hAnsi="Proxima Nova ExCn Rg"/>
                <w:sz w:val="28"/>
              </w:rPr>
              <w:t>10</w:t>
            </w:r>
            <w:r>
              <w:rPr>
                <w:rFonts w:ascii="Proxima Nova ExCn Rg" w:hAnsi="Proxima Nova ExCn Rg"/>
                <w:sz w:val="28"/>
              </w:rPr>
              <w:t xml:space="preserve">0 млн. рублей (включительно) и более, но менее </w:t>
            </w:r>
            <w:r w:rsidR="009E4FC4">
              <w:rPr>
                <w:rFonts w:ascii="Proxima Nova ExCn Rg" w:hAnsi="Proxima Nova ExCn Rg"/>
                <w:sz w:val="28"/>
              </w:rPr>
              <w:t>20</w:t>
            </w:r>
            <w:r>
              <w:rPr>
                <w:rFonts w:ascii="Proxima Nova ExCn Rg" w:hAnsi="Proxima Nova ExCn Rg"/>
                <w:sz w:val="28"/>
              </w:rPr>
              <w:t xml:space="preserve">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1 млрд</w:t>
            </w:r>
            <w:r w:rsidRPr="00807459">
              <w:rPr>
                <w:rFonts w:ascii="Proxima Nova ExCn Rg" w:hAnsi="Proxima Nova ExCn Rg"/>
                <w:sz w:val="28"/>
              </w:rPr>
              <w:t>. рублей (включительно) по всем страховым случаям</w:t>
            </w:r>
          </w:p>
        </w:tc>
        <w:tc>
          <w:tcPr>
            <w:tcW w:w="1418" w:type="dxa"/>
          </w:tcPr>
          <w:p w14:paraId="41EB62CB"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7E39CE0C"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0AA2AD6E"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182AA9AD" w14:textId="77777777" w:rsidTr="00400C89">
        <w:tc>
          <w:tcPr>
            <w:tcW w:w="736" w:type="dxa"/>
            <w:vMerge/>
          </w:tcPr>
          <w:p w14:paraId="50DC7A15"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54455D1"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199CF2C4" w14:textId="77777777"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E4FC4">
              <w:rPr>
                <w:rFonts w:ascii="Proxima Nova ExCn Rg" w:hAnsi="Proxima Nova ExCn Rg"/>
                <w:sz w:val="28"/>
              </w:rPr>
              <w:t>8</w:t>
            </w:r>
            <w:r>
              <w:rPr>
                <w:rFonts w:ascii="Proxima Nova ExCn Rg" w:hAnsi="Proxima Nova ExCn Rg"/>
                <w:sz w:val="28"/>
              </w:rPr>
              <w:t xml:space="preserve">0 млн. рублей (включительно) и более, но менее </w:t>
            </w:r>
            <w:r w:rsidR="009E4FC4">
              <w:rPr>
                <w:rFonts w:ascii="Proxima Nova ExCn Rg" w:hAnsi="Proxima Nova ExCn Rg"/>
                <w:sz w:val="28"/>
              </w:rPr>
              <w:t>10</w:t>
            </w:r>
            <w:r>
              <w:rPr>
                <w:rFonts w:ascii="Proxima Nova ExCn Rg" w:hAnsi="Proxima Nova ExCn Rg"/>
                <w:sz w:val="28"/>
              </w:rPr>
              <w:t xml:space="preserve">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1 млрд</w:t>
            </w:r>
            <w:r w:rsidRPr="00807459">
              <w:rPr>
                <w:rFonts w:ascii="Proxima Nova ExCn Rg" w:hAnsi="Proxima Nova ExCn Rg"/>
                <w:sz w:val="28"/>
              </w:rPr>
              <w:t>. рублей (включительно) по всем страховым случаям</w:t>
            </w:r>
          </w:p>
        </w:tc>
        <w:tc>
          <w:tcPr>
            <w:tcW w:w="1418" w:type="dxa"/>
          </w:tcPr>
          <w:p w14:paraId="351A19C1"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455ABEB4"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4552E511"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2247FE97" w14:textId="77777777" w:rsidTr="00400C89">
        <w:tc>
          <w:tcPr>
            <w:tcW w:w="736" w:type="dxa"/>
            <w:vMerge/>
          </w:tcPr>
          <w:p w14:paraId="37BC05EC"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33C11CA"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7283512A" w14:textId="77777777"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60</w:t>
            </w:r>
            <w:r>
              <w:rPr>
                <w:rFonts w:ascii="Proxima Nova ExCn Rg" w:hAnsi="Proxima Nova ExCn Rg"/>
                <w:sz w:val="28"/>
              </w:rPr>
              <w:t xml:space="preserve"> млн. рублей (включительно) и более, но менее </w:t>
            </w:r>
            <w:r w:rsidR="009E4FC4">
              <w:rPr>
                <w:rFonts w:ascii="Proxima Nova ExCn Rg" w:hAnsi="Proxima Nova ExCn Rg"/>
                <w:sz w:val="28"/>
              </w:rPr>
              <w:t>8</w:t>
            </w:r>
            <w:r w:rsidR="00C705AB">
              <w:rPr>
                <w:rFonts w:ascii="Proxima Nova ExCn Rg" w:hAnsi="Proxima Nova ExCn Rg"/>
                <w:sz w:val="28"/>
              </w:rPr>
              <w:t xml:space="preserve">0 млн. рублей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1 млрд</w:t>
            </w:r>
            <w:r w:rsidRPr="00807459">
              <w:rPr>
                <w:rFonts w:ascii="Proxima Nova ExCn Rg" w:hAnsi="Proxima Nova ExCn Rg"/>
                <w:sz w:val="28"/>
              </w:rPr>
              <w:t>. рублей (включительно) по всем страховым случаям</w:t>
            </w:r>
          </w:p>
        </w:tc>
        <w:tc>
          <w:tcPr>
            <w:tcW w:w="1418" w:type="dxa"/>
          </w:tcPr>
          <w:p w14:paraId="32CDAFD8"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17DFC76A"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7EF1EE18"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383299A1" w14:textId="77777777" w:rsidTr="00400C89">
        <w:tc>
          <w:tcPr>
            <w:tcW w:w="736" w:type="dxa"/>
            <w:vMerge/>
          </w:tcPr>
          <w:p w14:paraId="3EFEA1AD"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98D33E0"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490C03E6"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менее </w:t>
            </w:r>
            <w:r w:rsidRPr="00D11548">
              <w:rPr>
                <w:rFonts w:ascii="Proxima Nova ExCn Rg" w:hAnsi="Proxima Nova ExCn Rg"/>
                <w:sz w:val="28"/>
              </w:rPr>
              <w:t>6</w:t>
            </w:r>
            <w:r w:rsidRPr="00807459">
              <w:rPr>
                <w:rFonts w:ascii="Proxima Nova ExCn Rg" w:hAnsi="Proxima Nova ExCn Rg"/>
                <w:sz w:val="28"/>
              </w:rPr>
              <w:t>0 млн. рублей</w:t>
            </w:r>
            <w:r>
              <w:rPr>
                <w:rFonts w:ascii="Proxima Nova ExCn Rg" w:hAnsi="Proxima Nova ExCn Rg"/>
                <w:sz w:val="28"/>
              </w:rPr>
              <w:t xml:space="preserve"> по </w:t>
            </w:r>
            <w:r w:rsidRPr="00807459">
              <w:rPr>
                <w:rFonts w:ascii="Proxima Nova ExCn Rg" w:hAnsi="Proxima Nova ExCn Rg"/>
                <w:sz w:val="28"/>
              </w:rPr>
              <w:t xml:space="preserve">каждому страховому случаю </w:t>
            </w:r>
            <w:r>
              <w:rPr>
                <w:rFonts w:ascii="Proxima Nova ExCn Rg" w:hAnsi="Proxima Nova ExCn Rg"/>
                <w:sz w:val="28"/>
              </w:rPr>
              <w:t>вне зависимости от суммы страхового возмещения по всем страховым случаям или о</w:t>
            </w:r>
            <w:r w:rsidRPr="00807459">
              <w:rPr>
                <w:rFonts w:ascii="Proxima Nova ExCn Rg" w:hAnsi="Proxima Nova ExCn Rg"/>
                <w:sz w:val="28"/>
              </w:rPr>
              <w:t>тсутствие полиса</w:t>
            </w:r>
          </w:p>
        </w:tc>
        <w:tc>
          <w:tcPr>
            <w:tcW w:w="1418" w:type="dxa"/>
          </w:tcPr>
          <w:p w14:paraId="6CFE5B21"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74FAF340"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5A52DE9A"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05F803E6" w14:textId="77777777" w:rsidTr="00400C89">
        <w:tc>
          <w:tcPr>
            <w:tcW w:w="736" w:type="dxa"/>
            <w:vMerge w:val="restart"/>
          </w:tcPr>
          <w:p w14:paraId="083C8D9C"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2.2.</w:t>
            </w:r>
          </w:p>
        </w:tc>
        <w:tc>
          <w:tcPr>
            <w:tcW w:w="2236" w:type="dxa"/>
            <w:vMerge w:val="restart"/>
          </w:tcPr>
          <w:p w14:paraId="16113E2A"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Обеспеченность финансовыми ресурсами, необходимыми для исполнения обязательств по договору</w:t>
            </w:r>
          </w:p>
        </w:tc>
        <w:tc>
          <w:tcPr>
            <w:tcW w:w="5528" w:type="dxa"/>
          </w:tcPr>
          <w:p w14:paraId="2E8A9658"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оценивается размер выручки аудиторской организации от оказания аудиторских услуг за предыдущий отчетный год</w:t>
            </w:r>
          </w:p>
        </w:tc>
        <w:tc>
          <w:tcPr>
            <w:tcW w:w="1418" w:type="dxa"/>
          </w:tcPr>
          <w:p w14:paraId="15B67394" w14:textId="77777777" w:rsidR="00875834"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при этом:</w:t>
            </w:r>
          </w:p>
        </w:tc>
        <w:tc>
          <w:tcPr>
            <w:tcW w:w="1649" w:type="dxa"/>
            <w:vMerge w:val="restart"/>
          </w:tcPr>
          <w:p w14:paraId="137CC4CB"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r>
              <w:rPr>
                <w:rFonts w:ascii="Proxima Nova ExCn Rg" w:hAnsi="Proxima Nova ExCn Rg"/>
                <w:sz w:val="28"/>
              </w:rPr>
              <w:t>2</w:t>
            </w:r>
            <w:r w:rsidRPr="00807459">
              <w:rPr>
                <w:rFonts w:ascii="Proxima Nova ExCn Rg" w:hAnsi="Proxima Nova ExCn Rg"/>
                <w:sz w:val="28"/>
              </w:rPr>
              <w:t xml:space="preserve"> (</w:t>
            </w:r>
            <w:r>
              <w:rPr>
                <w:rFonts w:ascii="Proxima Nova ExCn Rg" w:hAnsi="Proxima Nova ExCn Rg"/>
                <w:sz w:val="28"/>
              </w:rPr>
              <w:t>20</w:t>
            </w:r>
            <w:r w:rsidRPr="00807459">
              <w:rPr>
                <w:rFonts w:ascii="Proxima Nova ExCn Rg" w:hAnsi="Proxima Nova ExCn Rg"/>
                <w:sz w:val="28"/>
              </w:rPr>
              <w:t>%)</w:t>
            </w:r>
          </w:p>
        </w:tc>
        <w:tc>
          <w:tcPr>
            <w:tcW w:w="3652" w:type="dxa"/>
            <w:vMerge w:val="restart"/>
          </w:tcPr>
          <w:p w14:paraId="349652EC"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Сведения подтверждаются копиями годового бухгалтерского баланса и формы № 2 «Отчет о финансовых результатах» с подтверждением об отправке в налоговой орган либо копией налоговой декларации с подтверждением об отправке в налоговой орган по налогу, уплачиваемому в связи с применением упрощенной системы налогообложения (для организаций, выбравших упрощенную систему налогообложения) за последний год</w:t>
            </w:r>
          </w:p>
        </w:tc>
      </w:tr>
      <w:tr w:rsidR="00875834" w:rsidRPr="00807459" w14:paraId="1F34E464" w14:textId="77777777" w:rsidTr="00400C89">
        <w:tc>
          <w:tcPr>
            <w:tcW w:w="736" w:type="dxa"/>
            <w:vMerge/>
          </w:tcPr>
          <w:p w14:paraId="16BA521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4EB22E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6946" w:type="dxa"/>
            <w:gridSpan w:val="2"/>
          </w:tcPr>
          <w:p w14:paraId="4BA6D1C2" w14:textId="77777777" w:rsidR="00875834" w:rsidRPr="00807459" w:rsidRDefault="00875834" w:rsidP="00D241A0">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1) Если размер выручки организации Корпорации в проверяемом периоде составляет менее </w:t>
            </w:r>
            <w:r w:rsidR="00D241A0">
              <w:rPr>
                <w:rFonts w:ascii="Proxima Nova ExCn Rg" w:hAnsi="Proxima Nova ExCn Rg"/>
                <w:sz w:val="28"/>
              </w:rPr>
              <w:t xml:space="preserve">1 </w:t>
            </w:r>
            <w:r w:rsidRPr="00807459">
              <w:rPr>
                <w:rFonts w:ascii="Proxima Nova ExCn Rg" w:hAnsi="Proxima Nova ExCn Rg"/>
                <w:sz w:val="28"/>
              </w:rPr>
              <w:t>мл</w:t>
            </w:r>
            <w:r w:rsidR="00D241A0">
              <w:rPr>
                <w:rFonts w:ascii="Proxima Nova ExCn Rg" w:hAnsi="Proxima Nova ExCn Rg"/>
                <w:sz w:val="28"/>
              </w:rPr>
              <w:t>рд</w:t>
            </w:r>
            <w:r w:rsidRPr="00807459">
              <w:rPr>
                <w:rFonts w:ascii="Proxima Nova ExCn Rg" w:hAnsi="Proxima Nova ExCn Rg"/>
                <w:sz w:val="28"/>
              </w:rPr>
              <w:t>. рублей</w:t>
            </w:r>
          </w:p>
        </w:tc>
        <w:tc>
          <w:tcPr>
            <w:tcW w:w="1649" w:type="dxa"/>
            <w:vMerge/>
          </w:tcPr>
          <w:p w14:paraId="59C9D12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2E69783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65D5946" w14:textId="77777777" w:rsidTr="00400C89">
        <w:tc>
          <w:tcPr>
            <w:tcW w:w="736" w:type="dxa"/>
            <w:vMerge/>
          </w:tcPr>
          <w:p w14:paraId="4B2A9C1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CB29D9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2B552431" w14:textId="77777777" w:rsidR="00875834" w:rsidRPr="00807459" w:rsidRDefault="00875834" w:rsidP="00D241A0">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5</w:t>
            </w:r>
            <w:r w:rsidR="00D241A0">
              <w:rPr>
                <w:rFonts w:ascii="Proxima Nova ExCn Rg" w:hAnsi="Proxima Nova ExCn Rg"/>
                <w:sz w:val="28"/>
              </w:rPr>
              <w:t>0</w:t>
            </w:r>
            <w:r w:rsidRPr="00807459">
              <w:rPr>
                <w:rFonts w:ascii="Proxima Nova ExCn Rg" w:hAnsi="Proxima Nova ExCn Rg"/>
                <w:sz w:val="28"/>
              </w:rPr>
              <w:t xml:space="preserve"> млн. рублей (включительно) и более</w:t>
            </w:r>
          </w:p>
        </w:tc>
        <w:tc>
          <w:tcPr>
            <w:tcW w:w="1418" w:type="dxa"/>
          </w:tcPr>
          <w:p w14:paraId="7C5A4051"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2D625F6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31F3F07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B4AD7BE" w14:textId="77777777" w:rsidTr="00400C89">
        <w:tc>
          <w:tcPr>
            <w:tcW w:w="736" w:type="dxa"/>
            <w:vMerge/>
          </w:tcPr>
          <w:p w14:paraId="7636D44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07A9FC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6B4F819B" w14:textId="77777777" w:rsidR="00875834" w:rsidRPr="00807459" w:rsidRDefault="00875834" w:rsidP="00D241A0">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sidR="00D241A0">
              <w:rPr>
                <w:rFonts w:ascii="Proxima Nova ExCn Rg" w:hAnsi="Proxima Nova ExCn Rg"/>
                <w:sz w:val="28"/>
              </w:rPr>
              <w:t>4</w:t>
            </w:r>
            <w:r>
              <w:rPr>
                <w:rFonts w:ascii="Proxima Nova ExCn Rg" w:hAnsi="Proxima Nova ExCn Rg"/>
                <w:sz w:val="28"/>
              </w:rPr>
              <w:t>5</w:t>
            </w:r>
            <w:r w:rsidRPr="00807459">
              <w:rPr>
                <w:rFonts w:ascii="Proxima Nova ExCn Rg" w:hAnsi="Proxima Nova ExCn Rg"/>
                <w:sz w:val="28"/>
              </w:rPr>
              <w:t xml:space="preserve"> млн. рублей (включительно) и более, но менее </w:t>
            </w:r>
            <w:r>
              <w:rPr>
                <w:rFonts w:ascii="Proxima Nova ExCn Rg" w:hAnsi="Proxima Nova ExCn Rg"/>
                <w:sz w:val="28"/>
              </w:rPr>
              <w:t>5</w:t>
            </w:r>
            <w:r w:rsidR="00D241A0">
              <w:rPr>
                <w:rFonts w:ascii="Proxima Nova ExCn Rg" w:hAnsi="Proxima Nova ExCn Rg"/>
                <w:sz w:val="28"/>
              </w:rPr>
              <w:t>0</w:t>
            </w:r>
            <w:r w:rsidRPr="00807459">
              <w:rPr>
                <w:rFonts w:ascii="Proxima Nova ExCn Rg" w:hAnsi="Proxima Nova ExCn Rg"/>
                <w:sz w:val="28"/>
              </w:rPr>
              <w:t xml:space="preserve"> млн. рублей</w:t>
            </w:r>
            <w:r>
              <w:rPr>
                <w:rFonts w:ascii="Proxima Nova ExCn Rg" w:hAnsi="Proxima Nova ExCn Rg"/>
                <w:sz w:val="28"/>
              </w:rPr>
              <w:t xml:space="preserve"> </w:t>
            </w:r>
          </w:p>
        </w:tc>
        <w:tc>
          <w:tcPr>
            <w:tcW w:w="1418" w:type="dxa"/>
          </w:tcPr>
          <w:p w14:paraId="642C16FC"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0A7AAF2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1F9ED47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C0BB0E4" w14:textId="77777777" w:rsidTr="00400C89">
        <w:tc>
          <w:tcPr>
            <w:tcW w:w="736" w:type="dxa"/>
            <w:vMerge/>
          </w:tcPr>
          <w:p w14:paraId="7143521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EB018F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04B98309" w14:textId="77777777" w:rsidR="00875834" w:rsidRPr="00807459" w:rsidRDefault="00875834" w:rsidP="00D241A0">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sidR="00D241A0">
              <w:rPr>
                <w:rFonts w:ascii="Proxima Nova ExCn Rg" w:hAnsi="Proxima Nova ExCn Rg"/>
                <w:sz w:val="28"/>
              </w:rPr>
              <w:t>3</w:t>
            </w:r>
            <w:r>
              <w:rPr>
                <w:rFonts w:ascii="Proxima Nova ExCn Rg" w:hAnsi="Proxima Nova ExCn Rg"/>
                <w:sz w:val="28"/>
              </w:rPr>
              <w:t>5</w:t>
            </w:r>
            <w:r w:rsidR="00D241A0">
              <w:rPr>
                <w:rFonts w:ascii="Proxima Nova ExCn Rg" w:hAnsi="Proxima Nova ExCn Rg"/>
                <w:sz w:val="28"/>
              </w:rPr>
              <w:t xml:space="preserve"> </w:t>
            </w:r>
            <w:r w:rsidRPr="00807459">
              <w:rPr>
                <w:rFonts w:ascii="Proxima Nova ExCn Rg" w:hAnsi="Proxima Nova ExCn Rg"/>
                <w:sz w:val="28"/>
              </w:rPr>
              <w:t xml:space="preserve">млн. рублей (включительно) и более, но менее </w:t>
            </w:r>
            <w:r w:rsidR="00D241A0">
              <w:rPr>
                <w:rFonts w:ascii="Proxima Nova ExCn Rg" w:hAnsi="Proxima Nova ExCn Rg"/>
                <w:sz w:val="28"/>
              </w:rPr>
              <w:t>45</w:t>
            </w:r>
            <w:r w:rsidR="00D241A0" w:rsidRPr="00807459">
              <w:rPr>
                <w:rFonts w:ascii="Proxima Nova ExCn Rg" w:hAnsi="Proxima Nova ExCn Rg"/>
                <w:sz w:val="28"/>
              </w:rPr>
              <w:t xml:space="preserve"> </w:t>
            </w:r>
            <w:r w:rsidRPr="00807459">
              <w:rPr>
                <w:rFonts w:ascii="Proxima Nova ExCn Rg" w:hAnsi="Proxima Nova ExCn Rg"/>
                <w:sz w:val="28"/>
              </w:rPr>
              <w:t>млн. рублей</w:t>
            </w:r>
          </w:p>
        </w:tc>
        <w:tc>
          <w:tcPr>
            <w:tcW w:w="1418" w:type="dxa"/>
          </w:tcPr>
          <w:p w14:paraId="5BE4AD8F"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6EE3371D"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1DC6508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6874CFB" w14:textId="77777777" w:rsidTr="00400C89">
        <w:tc>
          <w:tcPr>
            <w:tcW w:w="736" w:type="dxa"/>
            <w:vMerge/>
          </w:tcPr>
          <w:p w14:paraId="478E0BF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F6E0D9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2C0B8A22" w14:textId="77777777" w:rsidR="00875834" w:rsidRPr="00807459" w:rsidRDefault="00875834" w:rsidP="001C3D35">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sidR="001C3D35">
              <w:rPr>
                <w:rFonts w:ascii="Proxima Nova ExCn Rg" w:hAnsi="Proxima Nova ExCn Rg"/>
                <w:sz w:val="28"/>
              </w:rPr>
              <w:t>2</w:t>
            </w:r>
            <w:r>
              <w:rPr>
                <w:rFonts w:ascii="Proxima Nova ExCn Rg" w:hAnsi="Proxima Nova ExCn Rg"/>
                <w:sz w:val="28"/>
              </w:rPr>
              <w:t>5</w:t>
            </w:r>
            <w:r w:rsidRPr="00807459">
              <w:rPr>
                <w:rFonts w:ascii="Proxima Nova ExCn Rg" w:hAnsi="Proxima Nova ExCn Rg"/>
                <w:sz w:val="28"/>
              </w:rPr>
              <w:t xml:space="preserve"> млн. рублей (включительно) и более, но менее </w:t>
            </w:r>
            <w:r w:rsidR="001C3D35">
              <w:rPr>
                <w:rFonts w:ascii="Proxima Nova ExCn Rg" w:hAnsi="Proxima Nova ExCn Rg"/>
                <w:sz w:val="28"/>
              </w:rPr>
              <w:t>3</w:t>
            </w:r>
            <w:r>
              <w:rPr>
                <w:rFonts w:ascii="Proxima Nova ExCn Rg" w:hAnsi="Proxima Nova ExCn Rg"/>
                <w:sz w:val="28"/>
              </w:rPr>
              <w:t>5</w:t>
            </w:r>
            <w:r w:rsidRPr="00807459">
              <w:rPr>
                <w:rFonts w:ascii="Proxima Nova ExCn Rg" w:hAnsi="Proxima Nova ExCn Rg"/>
                <w:sz w:val="28"/>
              </w:rPr>
              <w:t xml:space="preserve"> млн. рублей</w:t>
            </w:r>
          </w:p>
        </w:tc>
        <w:tc>
          <w:tcPr>
            <w:tcW w:w="1418" w:type="dxa"/>
          </w:tcPr>
          <w:p w14:paraId="51BF0A00" w14:textId="77777777" w:rsidR="00875834" w:rsidRPr="00807459" w:rsidDel="00A02E25"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28EF7F1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06EA533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23F7BD7" w14:textId="77777777" w:rsidTr="00400C89">
        <w:tc>
          <w:tcPr>
            <w:tcW w:w="736" w:type="dxa"/>
            <w:vMerge/>
          </w:tcPr>
          <w:p w14:paraId="6FA1178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210171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0E52BC2E" w14:textId="77777777" w:rsidR="00875834" w:rsidRPr="00807459" w:rsidRDefault="00875834" w:rsidP="001C3D35">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sidR="001C3D35">
              <w:rPr>
                <w:rFonts w:ascii="Proxima Nova ExCn Rg" w:hAnsi="Proxima Nova ExCn Rg"/>
                <w:sz w:val="28"/>
              </w:rPr>
              <w:t>1</w:t>
            </w:r>
            <w:r>
              <w:rPr>
                <w:rFonts w:ascii="Proxima Nova ExCn Rg" w:hAnsi="Proxima Nova ExCn Rg"/>
                <w:sz w:val="28"/>
              </w:rPr>
              <w:t>5</w:t>
            </w:r>
            <w:r w:rsidRPr="00807459">
              <w:rPr>
                <w:rFonts w:ascii="Proxima Nova ExCn Rg" w:hAnsi="Proxima Nova ExCn Rg"/>
                <w:sz w:val="28"/>
              </w:rPr>
              <w:t xml:space="preserve"> млн. рублей (включительно) и более, но менее </w:t>
            </w:r>
            <w:r w:rsidR="001C3D35">
              <w:rPr>
                <w:rFonts w:ascii="Proxima Nova ExCn Rg" w:hAnsi="Proxima Nova ExCn Rg"/>
                <w:sz w:val="28"/>
              </w:rPr>
              <w:t>2</w:t>
            </w:r>
            <w:r>
              <w:rPr>
                <w:rFonts w:ascii="Proxima Nova ExCn Rg" w:hAnsi="Proxima Nova ExCn Rg"/>
                <w:sz w:val="28"/>
              </w:rPr>
              <w:t>5</w:t>
            </w:r>
            <w:r w:rsidRPr="00807459">
              <w:rPr>
                <w:rFonts w:ascii="Proxima Nova ExCn Rg" w:hAnsi="Proxima Nova ExCn Rg"/>
                <w:sz w:val="28"/>
              </w:rPr>
              <w:t xml:space="preserve"> млн. рублей</w:t>
            </w:r>
          </w:p>
        </w:tc>
        <w:tc>
          <w:tcPr>
            <w:tcW w:w="1418" w:type="dxa"/>
          </w:tcPr>
          <w:p w14:paraId="1709D6A1"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6F7B8E8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7217485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6748AED" w14:textId="77777777" w:rsidTr="00400C89">
        <w:tc>
          <w:tcPr>
            <w:tcW w:w="736" w:type="dxa"/>
            <w:vMerge/>
          </w:tcPr>
          <w:p w14:paraId="587EA42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D6D074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2ABBF5DF"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менее </w:t>
            </w:r>
            <w:r w:rsidR="001C3D35">
              <w:rPr>
                <w:rFonts w:ascii="Proxima Nova ExCn Rg" w:hAnsi="Proxima Nova ExCn Rg"/>
                <w:sz w:val="28"/>
              </w:rPr>
              <w:t>1</w:t>
            </w:r>
            <w:r w:rsidRPr="00807459">
              <w:rPr>
                <w:rFonts w:ascii="Proxima Nova ExCn Rg" w:hAnsi="Proxima Nova ExCn Rg"/>
                <w:sz w:val="28"/>
              </w:rPr>
              <w:t>5 млн. рублей</w:t>
            </w:r>
            <w:r>
              <w:rPr>
                <w:rFonts w:ascii="Proxima Nova ExCn Rg" w:hAnsi="Proxima Nova ExCn Rg"/>
                <w:sz w:val="28"/>
              </w:rPr>
              <w:t xml:space="preserve"> </w:t>
            </w:r>
          </w:p>
        </w:tc>
        <w:tc>
          <w:tcPr>
            <w:tcW w:w="1418" w:type="dxa"/>
          </w:tcPr>
          <w:p w14:paraId="07D43AC4"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73DF210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52021F3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81E69EA" w14:textId="77777777" w:rsidTr="00400C89">
        <w:tc>
          <w:tcPr>
            <w:tcW w:w="736" w:type="dxa"/>
            <w:vMerge/>
          </w:tcPr>
          <w:p w14:paraId="300268E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780738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6946" w:type="dxa"/>
            <w:gridSpan w:val="2"/>
          </w:tcPr>
          <w:p w14:paraId="45DE33E1" w14:textId="77777777" w:rsidR="00875834" w:rsidRPr="00807459" w:rsidRDefault="00875834" w:rsidP="001C3D35">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 Если размер выручки организации Корпорации в проверяемом периоде составляет 1 млрд. рублей (включительно)</w:t>
            </w:r>
            <w:r w:rsidR="001C3D35">
              <w:rPr>
                <w:rFonts w:ascii="Proxima Nova ExCn Rg" w:hAnsi="Proxima Nova ExCn Rg"/>
                <w:sz w:val="28"/>
              </w:rPr>
              <w:t xml:space="preserve"> и более, но не более 10 млрд. рублей</w:t>
            </w:r>
          </w:p>
        </w:tc>
        <w:tc>
          <w:tcPr>
            <w:tcW w:w="1649" w:type="dxa"/>
            <w:vMerge/>
          </w:tcPr>
          <w:p w14:paraId="78790D0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56F60B5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ED071FF" w14:textId="77777777" w:rsidTr="00400C89">
        <w:tc>
          <w:tcPr>
            <w:tcW w:w="736" w:type="dxa"/>
            <w:vMerge/>
          </w:tcPr>
          <w:p w14:paraId="01D2174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3D35CB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0E98266F"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Размер выручки аудиторской организации за предыдущий отчетный год составляет 100 млн. рублей (включительно) и более</w:t>
            </w:r>
          </w:p>
        </w:tc>
        <w:tc>
          <w:tcPr>
            <w:tcW w:w="1418" w:type="dxa"/>
          </w:tcPr>
          <w:p w14:paraId="7E072DFD"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747C2F8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5B39431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0555245" w14:textId="77777777" w:rsidTr="00400C89">
        <w:tc>
          <w:tcPr>
            <w:tcW w:w="736" w:type="dxa"/>
            <w:vMerge/>
          </w:tcPr>
          <w:p w14:paraId="5DB221E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5CB3B5D"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30B12B37"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8</w:t>
            </w:r>
            <w:r w:rsidRPr="00807459">
              <w:rPr>
                <w:rFonts w:ascii="Proxima Nova ExCn Rg" w:hAnsi="Proxima Nova ExCn Rg"/>
                <w:sz w:val="28"/>
              </w:rPr>
              <w:t>0 млн. рублей (включительно) и более, но менее 100 млн. рублей</w:t>
            </w:r>
            <w:r>
              <w:rPr>
                <w:rFonts w:ascii="Proxima Nova ExCn Rg" w:hAnsi="Proxima Nova ExCn Rg"/>
                <w:sz w:val="28"/>
              </w:rPr>
              <w:t xml:space="preserve"> </w:t>
            </w:r>
          </w:p>
        </w:tc>
        <w:tc>
          <w:tcPr>
            <w:tcW w:w="1418" w:type="dxa"/>
          </w:tcPr>
          <w:p w14:paraId="17D39AF3"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2BEC181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1B64426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3C1F37C" w14:textId="77777777" w:rsidTr="00400C89">
        <w:tc>
          <w:tcPr>
            <w:tcW w:w="736" w:type="dxa"/>
            <w:vMerge/>
          </w:tcPr>
          <w:p w14:paraId="144218E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6C1344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7D00292A"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6</w:t>
            </w:r>
            <w:r w:rsidRPr="00807459">
              <w:rPr>
                <w:rFonts w:ascii="Proxima Nova ExCn Rg" w:hAnsi="Proxima Nova ExCn Rg"/>
                <w:sz w:val="28"/>
              </w:rPr>
              <w:t xml:space="preserve">0 млн. рублей (включительно) и более, но менее </w:t>
            </w:r>
            <w:r>
              <w:rPr>
                <w:rFonts w:ascii="Proxima Nova ExCn Rg" w:hAnsi="Proxima Nova ExCn Rg"/>
                <w:sz w:val="28"/>
              </w:rPr>
              <w:t>8</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14:paraId="0A381D22"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25C251F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2ACFDF9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5E105DE" w14:textId="77777777" w:rsidTr="00400C89">
        <w:tc>
          <w:tcPr>
            <w:tcW w:w="736" w:type="dxa"/>
            <w:vMerge/>
          </w:tcPr>
          <w:p w14:paraId="42A69C0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CBCE3C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457A3ED3"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4</w:t>
            </w:r>
            <w:r w:rsidRPr="00807459">
              <w:rPr>
                <w:rFonts w:ascii="Proxima Nova ExCn Rg" w:hAnsi="Proxima Nova ExCn Rg"/>
                <w:sz w:val="28"/>
              </w:rPr>
              <w:t xml:space="preserve">0 млн. рублей (включительно) и более, но менее </w:t>
            </w:r>
            <w:r>
              <w:rPr>
                <w:rFonts w:ascii="Proxima Nova ExCn Rg" w:hAnsi="Proxima Nova ExCn Rg"/>
                <w:sz w:val="28"/>
              </w:rPr>
              <w:t>6</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14:paraId="7DC90B13"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24BAE3B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30BEE19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8338B16" w14:textId="77777777" w:rsidTr="00400C89">
        <w:tc>
          <w:tcPr>
            <w:tcW w:w="736" w:type="dxa"/>
            <w:vMerge/>
          </w:tcPr>
          <w:p w14:paraId="44AAEF5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CACA05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35900B3D"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2</w:t>
            </w:r>
            <w:r w:rsidRPr="00807459">
              <w:rPr>
                <w:rFonts w:ascii="Proxima Nova ExCn Rg" w:hAnsi="Proxima Nova ExCn Rg"/>
                <w:sz w:val="28"/>
              </w:rPr>
              <w:t xml:space="preserve">0 млн. рублей (включительно) и более, но менее </w:t>
            </w:r>
            <w:r>
              <w:rPr>
                <w:rFonts w:ascii="Proxima Nova ExCn Rg" w:hAnsi="Proxima Nova ExCn Rg"/>
                <w:sz w:val="28"/>
              </w:rPr>
              <w:t>4</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14:paraId="720BF0B5"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4F1E4FE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58EB5BF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089D66D" w14:textId="77777777" w:rsidTr="00400C89">
        <w:tc>
          <w:tcPr>
            <w:tcW w:w="736" w:type="dxa"/>
            <w:vMerge/>
          </w:tcPr>
          <w:p w14:paraId="4C6BB6F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B56F1C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318552A7"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менее </w:t>
            </w:r>
            <w:r>
              <w:rPr>
                <w:rFonts w:ascii="Proxima Nova ExCn Rg" w:hAnsi="Proxima Nova ExCn Rg"/>
                <w:sz w:val="28"/>
              </w:rPr>
              <w:t>2</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14:paraId="62C0ACD4"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14B32AE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3881398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4A2568C3" w14:textId="77777777" w:rsidTr="00400C89">
        <w:tc>
          <w:tcPr>
            <w:tcW w:w="736" w:type="dxa"/>
            <w:vMerge/>
          </w:tcPr>
          <w:p w14:paraId="52F3E54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1AF617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6946" w:type="dxa"/>
            <w:gridSpan w:val="2"/>
          </w:tcPr>
          <w:p w14:paraId="703A93BA"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3) Если размер выручки организации Корпорации в проверяемом периоде составляет более 1</w:t>
            </w:r>
            <w:r w:rsidR="001C3D35">
              <w:rPr>
                <w:rFonts w:ascii="Proxima Nova ExCn Rg" w:hAnsi="Proxima Nova ExCn Rg"/>
                <w:sz w:val="28"/>
              </w:rPr>
              <w:t>0</w:t>
            </w:r>
            <w:r w:rsidRPr="00807459">
              <w:rPr>
                <w:rFonts w:ascii="Proxima Nova ExCn Rg" w:hAnsi="Proxima Nova ExCn Rg"/>
                <w:sz w:val="28"/>
              </w:rPr>
              <w:t xml:space="preserve"> млрд. рублей</w:t>
            </w:r>
          </w:p>
        </w:tc>
        <w:tc>
          <w:tcPr>
            <w:tcW w:w="1649" w:type="dxa"/>
            <w:vMerge/>
          </w:tcPr>
          <w:p w14:paraId="124238B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118583F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A752FC6" w14:textId="77777777" w:rsidTr="00400C89">
        <w:tc>
          <w:tcPr>
            <w:tcW w:w="736" w:type="dxa"/>
            <w:vMerge/>
          </w:tcPr>
          <w:p w14:paraId="1830D13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3D7E72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2CCC9745"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Размер выручки аудиторской организации за предыдущий отчетный год составляет 200 млн. рублей (включительно) и более</w:t>
            </w:r>
          </w:p>
        </w:tc>
        <w:tc>
          <w:tcPr>
            <w:tcW w:w="1418" w:type="dxa"/>
          </w:tcPr>
          <w:p w14:paraId="3FD3F773"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41C8D84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511D41E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C2DE435" w14:textId="77777777" w:rsidTr="00400C89">
        <w:tc>
          <w:tcPr>
            <w:tcW w:w="736" w:type="dxa"/>
            <w:vMerge/>
          </w:tcPr>
          <w:p w14:paraId="2CB6B35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80C0153"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7F9BC7BB"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Размер выручки аудиторской организации за предыдущий отчетный год составляет 1</w:t>
            </w:r>
            <w:r>
              <w:rPr>
                <w:rFonts w:ascii="Proxima Nova ExCn Rg" w:hAnsi="Proxima Nova ExCn Rg"/>
                <w:sz w:val="28"/>
              </w:rPr>
              <w:t>6</w:t>
            </w:r>
            <w:r w:rsidRPr="00807459">
              <w:rPr>
                <w:rFonts w:ascii="Proxima Nova ExCn Rg" w:hAnsi="Proxima Nova ExCn Rg"/>
                <w:sz w:val="28"/>
              </w:rPr>
              <w:t>0 млн. рублей (включительно) и более, но менее 200 млн. рублей</w:t>
            </w:r>
            <w:r>
              <w:rPr>
                <w:rFonts w:ascii="Proxima Nova ExCn Rg" w:hAnsi="Proxima Nova ExCn Rg"/>
                <w:sz w:val="28"/>
              </w:rPr>
              <w:t xml:space="preserve"> </w:t>
            </w:r>
          </w:p>
        </w:tc>
        <w:tc>
          <w:tcPr>
            <w:tcW w:w="1418" w:type="dxa"/>
          </w:tcPr>
          <w:p w14:paraId="164A576F"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3D08F29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1B4FB70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CE63613" w14:textId="77777777" w:rsidTr="00400C89">
        <w:tc>
          <w:tcPr>
            <w:tcW w:w="736" w:type="dxa"/>
            <w:vMerge/>
          </w:tcPr>
          <w:p w14:paraId="67989C7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4B791E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7165B48B"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12</w:t>
            </w:r>
            <w:r w:rsidRPr="00807459">
              <w:rPr>
                <w:rFonts w:ascii="Proxima Nova ExCn Rg" w:hAnsi="Proxima Nova ExCn Rg"/>
                <w:sz w:val="28"/>
              </w:rPr>
              <w:t>0 млн. рублей (включительно) и более, но менее 1</w:t>
            </w:r>
            <w:r>
              <w:rPr>
                <w:rFonts w:ascii="Proxima Nova ExCn Rg" w:hAnsi="Proxima Nova ExCn Rg"/>
                <w:sz w:val="28"/>
              </w:rPr>
              <w:t>6</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14:paraId="65CC1FF8"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62F3677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2ED4985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2314572" w14:textId="77777777" w:rsidTr="00400C89">
        <w:tc>
          <w:tcPr>
            <w:tcW w:w="736" w:type="dxa"/>
            <w:vMerge/>
          </w:tcPr>
          <w:p w14:paraId="16B54E4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4887EF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437B91A9"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8</w:t>
            </w:r>
            <w:r w:rsidRPr="00807459">
              <w:rPr>
                <w:rFonts w:ascii="Proxima Nova ExCn Rg" w:hAnsi="Proxima Nova ExCn Rg"/>
                <w:sz w:val="28"/>
              </w:rPr>
              <w:t>0 млн. рублей (включительно) и более, но менее 1</w:t>
            </w:r>
            <w:r>
              <w:rPr>
                <w:rFonts w:ascii="Proxima Nova ExCn Rg" w:hAnsi="Proxima Nova ExCn Rg"/>
                <w:sz w:val="28"/>
              </w:rPr>
              <w:t>2</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14:paraId="768FE89E"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09DBE8A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54789D2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8A74E39" w14:textId="77777777" w:rsidTr="00400C89">
        <w:tc>
          <w:tcPr>
            <w:tcW w:w="736" w:type="dxa"/>
            <w:vMerge/>
          </w:tcPr>
          <w:p w14:paraId="2741F85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8DFDCF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2F2DE480"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4</w:t>
            </w:r>
            <w:r w:rsidRPr="00807459">
              <w:rPr>
                <w:rFonts w:ascii="Proxima Nova ExCn Rg" w:hAnsi="Proxima Nova ExCn Rg"/>
                <w:sz w:val="28"/>
              </w:rPr>
              <w:t xml:space="preserve">0 млн. рублей (включительно) и более, но менее </w:t>
            </w:r>
            <w:r>
              <w:rPr>
                <w:rFonts w:ascii="Proxima Nova ExCn Rg" w:hAnsi="Proxima Nova ExCn Rg"/>
                <w:sz w:val="28"/>
              </w:rPr>
              <w:t>8</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14:paraId="0EA3CF61"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3D577DA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607C391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EF9D932" w14:textId="77777777" w:rsidTr="00400C89">
        <w:tc>
          <w:tcPr>
            <w:tcW w:w="736" w:type="dxa"/>
            <w:vMerge/>
          </w:tcPr>
          <w:p w14:paraId="6570A7E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DE59EB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5D076205"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менее </w:t>
            </w:r>
            <w:r>
              <w:rPr>
                <w:rFonts w:ascii="Proxima Nova ExCn Rg" w:hAnsi="Proxima Nova ExCn Rg"/>
                <w:sz w:val="28"/>
              </w:rPr>
              <w:t>4</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14:paraId="7F483DD8"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1179741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7B68650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40794688" w14:textId="77777777" w:rsidTr="00400C89">
        <w:tc>
          <w:tcPr>
            <w:tcW w:w="736" w:type="dxa"/>
          </w:tcPr>
          <w:p w14:paraId="020E50F9"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2.3.</w:t>
            </w:r>
          </w:p>
        </w:tc>
        <w:tc>
          <w:tcPr>
            <w:tcW w:w="2236" w:type="dxa"/>
          </w:tcPr>
          <w:p w14:paraId="7A451308"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Обеспеченность кадровыми ресурсами, необходимыми для исполнения обязательств по договору</w:t>
            </w:r>
          </w:p>
        </w:tc>
        <w:tc>
          <w:tcPr>
            <w:tcW w:w="5528" w:type="dxa"/>
          </w:tcPr>
          <w:p w14:paraId="46F80B0D"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оценивается количество штатных аудиторов в аудиторской организации и их средний стаж</w:t>
            </w:r>
          </w:p>
        </w:tc>
        <w:tc>
          <w:tcPr>
            <w:tcW w:w="1418" w:type="dxa"/>
          </w:tcPr>
          <w:p w14:paraId="34CCC6EB" w14:textId="77777777" w:rsidR="00875834"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при этом:</w:t>
            </w:r>
          </w:p>
        </w:tc>
        <w:tc>
          <w:tcPr>
            <w:tcW w:w="1649" w:type="dxa"/>
            <w:vMerge w:val="restart"/>
          </w:tcPr>
          <w:p w14:paraId="2EF7ED01" w14:textId="77777777" w:rsidR="00875834" w:rsidRPr="009F1B96" w:rsidRDefault="00875834">
            <w:pPr>
              <w:widowControl w:val="0"/>
              <w:tabs>
                <w:tab w:val="center" w:pos="4677"/>
                <w:tab w:val="right" w:pos="9355"/>
              </w:tabs>
              <w:spacing w:after="0" w:line="240" w:lineRule="auto"/>
              <w:jc w:val="center"/>
              <w:rPr>
                <w:rFonts w:ascii="Proxima Nova ExCn Rg" w:hAnsi="Proxima Nova ExCn Rg"/>
                <w:sz w:val="28"/>
                <w:szCs w:val="28"/>
              </w:rPr>
            </w:pPr>
            <w:r w:rsidRPr="009F1B96">
              <w:rPr>
                <w:rFonts w:ascii="Proxima Nova ExCn Rg" w:hAnsi="Proxima Nova ExCn Rg"/>
                <w:sz w:val="28"/>
                <w:szCs w:val="28"/>
              </w:rPr>
              <w:t>0,</w:t>
            </w:r>
            <w:r w:rsidR="009E4FC4">
              <w:rPr>
                <w:rFonts w:ascii="Proxima Nova ExCn Rg" w:hAnsi="Proxima Nova ExCn Rg"/>
                <w:sz w:val="28"/>
                <w:szCs w:val="28"/>
              </w:rPr>
              <w:t>15</w:t>
            </w:r>
            <w:r w:rsidRPr="009F1B96">
              <w:rPr>
                <w:rFonts w:ascii="Proxima Nova ExCn Rg" w:hAnsi="Proxima Nova ExCn Rg"/>
                <w:sz w:val="28"/>
                <w:szCs w:val="28"/>
              </w:rPr>
              <w:t xml:space="preserve"> (</w:t>
            </w:r>
            <w:r w:rsidR="009E4FC4">
              <w:rPr>
                <w:rFonts w:ascii="Proxima Nova ExCn Rg" w:hAnsi="Proxima Nova ExCn Rg"/>
                <w:sz w:val="28"/>
                <w:szCs w:val="28"/>
              </w:rPr>
              <w:t>15</w:t>
            </w:r>
            <w:r w:rsidRPr="009F1B96">
              <w:rPr>
                <w:rFonts w:ascii="Proxima Nova ExCn Rg" w:hAnsi="Proxima Nova ExCn Rg"/>
                <w:sz w:val="28"/>
                <w:szCs w:val="28"/>
              </w:rPr>
              <w:t>%)</w:t>
            </w:r>
          </w:p>
        </w:tc>
        <w:tc>
          <w:tcPr>
            <w:tcW w:w="3652" w:type="dxa"/>
            <w:vMerge w:val="restart"/>
          </w:tcPr>
          <w:p w14:paraId="784C0BB6" w14:textId="77777777" w:rsidR="00875834" w:rsidRDefault="00875834" w:rsidP="00875834">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sidRPr="009F1B96">
              <w:rPr>
                <w:rFonts w:ascii="Proxima Nova ExCn Rg" w:eastAsia="ヒラギノ角ゴ Pro W3" w:hAnsi="Proxima Nova ExCn Rg"/>
                <w:color w:val="000000"/>
                <w:sz w:val="28"/>
                <w:szCs w:val="28"/>
              </w:rPr>
              <w:t>Сведения о количестве штатных аудиторов в аудиторской организации</w:t>
            </w:r>
            <w:r>
              <w:rPr>
                <w:rFonts w:ascii="Proxima Nova ExCn Rg" w:eastAsia="ヒラギノ角ゴ Pro W3" w:hAnsi="Proxima Nova ExCn Rg"/>
                <w:color w:val="000000"/>
                <w:sz w:val="28"/>
                <w:szCs w:val="28"/>
              </w:rPr>
              <w:t xml:space="preserve"> и стаже их работы в качестве аудиторов</w:t>
            </w:r>
            <w:r w:rsidRPr="009F1B96">
              <w:rPr>
                <w:rFonts w:ascii="Proxima Nova ExCn Rg" w:eastAsia="ヒラギノ角ゴ Pro W3" w:hAnsi="Proxima Nova ExCn Rg"/>
                <w:color w:val="000000"/>
                <w:sz w:val="28"/>
                <w:szCs w:val="28"/>
              </w:rPr>
              <w:t xml:space="preserve"> подтверждаются копиями квалификационных аттестатов и заверенной копией Реестра аудиторских организаций той саморегулируемой организации аудиторов, в которой имеет членство аудиторская организация.</w:t>
            </w:r>
          </w:p>
          <w:p w14:paraId="186A48D8" w14:textId="77777777" w:rsidR="00875834" w:rsidRDefault="00875834" w:rsidP="00875834">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sidRPr="009F1B96">
              <w:rPr>
                <w:rFonts w:ascii="Proxima Nova ExCn Rg" w:eastAsia="ヒラギノ角ゴ Pro W3" w:hAnsi="Proxima Nova ExCn Rg"/>
                <w:color w:val="000000"/>
                <w:sz w:val="28"/>
                <w:szCs w:val="28"/>
              </w:rPr>
              <w:t>Копия Реестра должна содержать сведения, предусмотренные</w:t>
            </w:r>
            <w:r w:rsidRPr="009F1B96">
              <w:rPr>
                <w:rFonts w:ascii="Proxima Nova ExCn Rg" w:hAnsi="Proxima Nova ExCn Rg"/>
                <w:sz w:val="28"/>
                <w:szCs w:val="28"/>
              </w:rPr>
              <w:t xml:space="preserve"> </w:t>
            </w:r>
            <w:r w:rsidRPr="009F1B96">
              <w:rPr>
                <w:rFonts w:ascii="Proxima Nova ExCn Rg" w:eastAsia="ヒラギノ角ゴ Pro W3" w:hAnsi="Proxima Nova ExCn Rg"/>
                <w:color w:val="000000"/>
                <w:sz w:val="28"/>
                <w:szCs w:val="28"/>
              </w:rPr>
              <w:t>Приказом Минфина России от 30.10.2009 № 111н «Об утверждении Положения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w:t>
            </w:r>
            <w:r>
              <w:rPr>
                <w:rFonts w:ascii="Proxima Nova ExCn Rg" w:eastAsia="ヒラギノ角ゴ Pro W3" w:hAnsi="Proxima Nova ExCn Rg"/>
                <w:color w:val="000000"/>
                <w:sz w:val="28"/>
                <w:szCs w:val="28"/>
              </w:rPr>
              <w:t xml:space="preserve"> </w:t>
            </w:r>
            <w:r w:rsidRPr="009F1B96">
              <w:rPr>
                <w:rFonts w:ascii="Proxima Nova ExCn Rg" w:eastAsia="ヒラギノ角ゴ Pro W3" w:hAnsi="Proxima Nova ExCn Rg"/>
                <w:color w:val="000000"/>
                <w:sz w:val="28"/>
                <w:szCs w:val="28"/>
              </w:rPr>
              <w:t>Организатор закупки имеет право самостоятельно запросить и получить копию Реестра для проверки сведений о численности штатных аудиторов</w:t>
            </w:r>
            <w:r>
              <w:rPr>
                <w:rFonts w:ascii="Proxima Nova ExCn Rg" w:eastAsia="ヒラギノ角ゴ Pro W3" w:hAnsi="Proxima Nova ExCn Rg"/>
                <w:color w:val="000000"/>
                <w:sz w:val="28"/>
                <w:szCs w:val="28"/>
              </w:rPr>
              <w:t xml:space="preserve"> и стаже их работы</w:t>
            </w:r>
            <w:r w:rsidRPr="009F1B96">
              <w:rPr>
                <w:rFonts w:ascii="Proxima Nova ExCn Rg" w:eastAsia="ヒラギノ角ゴ Pro W3" w:hAnsi="Proxima Nova ExCn Rg"/>
                <w:color w:val="000000"/>
                <w:sz w:val="28"/>
                <w:szCs w:val="28"/>
              </w:rPr>
              <w:t>.</w:t>
            </w:r>
          </w:p>
        </w:tc>
      </w:tr>
      <w:tr w:rsidR="00875834" w:rsidRPr="00807459" w14:paraId="2F166AD4" w14:textId="77777777" w:rsidTr="00400C89">
        <w:tc>
          <w:tcPr>
            <w:tcW w:w="736" w:type="dxa"/>
            <w:vMerge w:val="restart"/>
          </w:tcPr>
          <w:p w14:paraId="0793B4DD"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2.3.1.</w:t>
            </w:r>
          </w:p>
        </w:tc>
        <w:tc>
          <w:tcPr>
            <w:tcW w:w="2236" w:type="dxa"/>
            <w:vMerge w:val="restart"/>
          </w:tcPr>
          <w:p w14:paraId="488E3383"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Количество штатных аудиторов в аудиторской организации</w:t>
            </w:r>
          </w:p>
        </w:tc>
        <w:tc>
          <w:tcPr>
            <w:tcW w:w="6946" w:type="dxa"/>
            <w:gridSpan w:val="2"/>
          </w:tcPr>
          <w:p w14:paraId="125B0F65" w14:textId="77777777" w:rsidR="00875834" w:rsidRDefault="00875834" w:rsidP="00E3157C">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1) Если размер выручки организации Корпорации в проверяемом периоде составляет менее </w:t>
            </w:r>
            <w:r w:rsidR="00E3157C">
              <w:rPr>
                <w:rFonts w:ascii="Proxima Nova ExCn Rg" w:hAnsi="Proxima Nova ExCn Rg"/>
                <w:sz w:val="28"/>
              </w:rPr>
              <w:t xml:space="preserve">1 </w:t>
            </w:r>
            <w:r w:rsidRPr="00807459">
              <w:rPr>
                <w:rFonts w:ascii="Proxima Nova ExCn Rg" w:hAnsi="Proxima Nova ExCn Rg"/>
                <w:sz w:val="28"/>
              </w:rPr>
              <w:t>мл</w:t>
            </w:r>
            <w:r w:rsidR="00E3157C">
              <w:rPr>
                <w:rFonts w:ascii="Proxima Nova ExCn Rg" w:hAnsi="Proxima Nova ExCn Rg"/>
                <w:sz w:val="28"/>
              </w:rPr>
              <w:t>рд</w:t>
            </w:r>
            <w:r w:rsidRPr="00807459">
              <w:rPr>
                <w:rFonts w:ascii="Proxima Nova ExCn Rg" w:hAnsi="Proxima Nova ExCn Rg"/>
                <w:sz w:val="28"/>
              </w:rPr>
              <w:t>. рублей, то присваиваются следующие значения:</w:t>
            </w:r>
          </w:p>
        </w:tc>
        <w:tc>
          <w:tcPr>
            <w:tcW w:w="1649" w:type="dxa"/>
            <w:vMerge/>
          </w:tcPr>
          <w:p w14:paraId="4A6A514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6BBC3A5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FEA8508" w14:textId="77777777" w:rsidTr="00400C89">
        <w:tc>
          <w:tcPr>
            <w:tcW w:w="736" w:type="dxa"/>
            <w:vMerge/>
          </w:tcPr>
          <w:p w14:paraId="0A0D176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348138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6F21E999"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5 и более штатных аттестованных аудиторов</w:t>
            </w:r>
            <w:r w:rsidRPr="00807459">
              <w:rPr>
                <w:rStyle w:val="af0"/>
                <w:rFonts w:ascii="Proxima Nova ExCn Rg" w:hAnsi="Proxima Nova ExCn Rg"/>
                <w:sz w:val="28"/>
                <w:szCs w:val="28"/>
                <w:lang w:eastAsia="ru-RU"/>
              </w:rPr>
              <w:footnoteReference w:id="24"/>
            </w:r>
          </w:p>
        </w:tc>
        <w:tc>
          <w:tcPr>
            <w:tcW w:w="1418" w:type="dxa"/>
          </w:tcPr>
          <w:p w14:paraId="030B7E55"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1649" w:type="dxa"/>
            <w:vMerge/>
          </w:tcPr>
          <w:p w14:paraId="6AFA3E2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1D2F054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7198315" w14:textId="77777777" w:rsidTr="00400C89">
        <w:tc>
          <w:tcPr>
            <w:tcW w:w="736" w:type="dxa"/>
            <w:vMerge/>
          </w:tcPr>
          <w:p w14:paraId="52FE50A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16830B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1520C7FA"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4 штатных аттестованных аудиторов</w:t>
            </w:r>
            <w:r w:rsidRPr="00807459">
              <w:rPr>
                <w:rStyle w:val="af0"/>
                <w:rFonts w:ascii="Proxima Nova ExCn Rg" w:hAnsi="Proxima Nova ExCn Rg"/>
                <w:sz w:val="28"/>
              </w:rPr>
              <w:footnoteReference w:id="25"/>
            </w:r>
          </w:p>
        </w:tc>
        <w:tc>
          <w:tcPr>
            <w:tcW w:w="1418" w:type="dxa"/>
          </w:tcPr>
          <w:p w14:paraId="25A474D9"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1649" w:type="dxa"/>
            <w:vMerge/>
          </w:tcPr>
          <w:p w14:paraId="3123828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3A54825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91B2FDE" w14:textId="77777777" w:rsidTr="00400C89">
        <w:tc>
          <w:tcPr>
            <w:tcW w:w="736" w:type="dxa"/>
            <w:vMerge/>
          </w:tcPr>
          <w:p w14:paraId="08C6B09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9727E2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485DA4EF"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3 штатных аттестованных аудиторов</w:t>
            </w:r>
            <w:r w:rsidRPr="00807459">
              <w:rPr>
                <w:rStyle w:val="af0"/>
                <w:rFonts w:ascii="Proxima Nova ExCn Rg" w:hAnsi="Proxima Nova ExCn Rg"/>
                <w:sz w:val="28"/>
                <w:szCs w:val="28"/>
                <w:lang w:eastAsia="ru-RU"/>
              </w:rPr>
              <w:footnoteReference w:id="26"/>
            </w:r>
          </w:p>
        </w:tc>
        <w:tc>
          <w:tcPr>
            <w:tcW w:w="1418" w:type="dxa"/>
          </w:tcPr>
          <w:p w14:paraId="4B8D42B6"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1649" w:type="dxa"/>
            <w:vMerge/>
          </w:tcPr>
          <w:p w14:paraId="05450A7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44AE987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43E258B" w14:textId="77777777" w:rsidTr="00400C89">
        <w:tc>
          <w:tcPr>
            <w:tcW w:w="736" w:type="dxa"/>
            <w:vMerge/>
          </w:tcPr>
          <w:p w14:paraId="23084B6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041ED6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4C3DAF0F"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менее 3 штатных аттестованных аудиторов</w:t>
            </w:r>
          </w:p>
        </w:tc>
        <w:tc>
          <w:tcPr>
            <w:tcW w:w="1418" w:type="dxa"/>
          </w:tcPr>
          <w:p w14:paraId="7571AB16"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24BD66A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1116D6E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4426116" w14:textId="77777777" w:rsidTr="00400C89">
        <w:tc>
          <w:tcPr>
            <w:tcW w:w="736" w:type="dxa"/>
            <w:vMerge/>
          </w:tcPr>
          <w:p w14:paraId="4F331AFD"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69F3F6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6946" w:type="dxa"/>
            <w:gridSpan w:val="2"/>
          </w:tcPr>
          <w:p w14:paraId="5650A7BD" w14:textId="77777777" w:rsidR="00875834" w:rsidRPr="00807459" w:rsidRDefault="00875834" w:rsidP="00E3157C">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2) Если размер выручки организации Корпорации в проверяемом периоде составляет </w:t>
            </w:r>
            <w:r w:rsidR="00E3157C">
              <w:rPr>
                <w:rFonts w:ascii="Proxima Nova ExCn Rg" w:hAnsi="Proxima Nova ExCn Rg"/>
                <w:sz w:val="28"/>
              </w:rPr>
              <w:t>1</w:t>
            </w:r>
            <w:r w:rsidR="00E3157C" w:rsidRPr="00807459">
              <w:rPr>
                <w:rFonts w:ascii="Proxima Nova ExCn Rg" w:hAnsi="Proxima Nova ExCn Rg"/>
                <w:sz w:val="28"/>
              </w:rPr>
              <w:t xml:space="preserve"> </w:t>
            </w:r>
            <w:r w:rsidRPr="00807459">
              <w:rPr>
                <w:rFonts w:ascii="Proxima Nova ExCn Rg" w:hAnsi="Proxima Nova ExCn Rg"/>
                <w:sz w:val="28"/>
              </w:rPr>
              <w:t>мл</w:t>
            </w:r>
            <w:r w:rsidR="00E3157C">
              <w:rPr>
                <w:rFonts w:ascii="Proxima Nova ExCn Rg" w:hAnsi="Proxima Nova ExCn Rg"/>
                <w:sz w:val="28"/>
              </w:rPr>
              <w:t>рд</w:t>
            </w:r>
            <w:r w:rsidRPr="00807459">
              <w:rPr>
                <w:rFonts w:ascii="Proxima Nova ExCn Rg" w:hAnsi="Proxima Nova ExCn Rg"/>
                <w:sz w:val="28"/>
              </w:rPr>
              <w:t>. рублей (включительно) и более, но не более 1</w:t>
            </w:r>
            <w:r w:rsidR="009E4FC4">
              <w:rPr>
                <w:rFonts w:ascii="Proxima Nova ExCn Rg" w:hAnsi="Proxima Nova ExCn Rg"/>
                <w:sz w:val="28"/>
              </w:rPr>
              <w:t>0</w:t>
            </w:r>
            <w:r w:rsidRPr="00807459">
              <w:rPr>
                <w:rFonts w:ascii="Proxima Nova ExCn Rg" w:hAnsi="Proxima Nova ExCn Rg"/>
                <w:sz w:val="28"/>
              </w:rPr>
              <w:t xml:space="preserve"> млрд. рублей (включительно), то присваиваются следующие значения:</w:t>
            </w:r>
          </w:p>
        </w:tc>
        <w:tc>
          <w:tcPr>
            <w:tcW w:w="1649" w:type="dxa"/>
            <w:vMerge/>
          </w:tcPr>
          <w:p w14:paraId="6F3FDC9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7FFE926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5A148C8" w14:textId="77777777" w:rsidTr="00400C89">
        <w:tc>
          <w:tcPr>
            <w:tcW w:w="736" w:type="dxa"/>
            <w:vMerge/>
          </w:tcPr>
          <w:p w14:paraId="61937EB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270A6F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66C14670"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20 (включительно) и более штатных аттестованных аудиторов</w:t>
            </w:r>
            <w:r w:rsidRPr="00807459">
              <w:rPr>
                <w:rStyle w:val="af0"/>
                <w:rFonts w:ascii="Proxima Nova ExCn Rg" w:hAnsi="Proxima Nova ExCn Rg"/>
                <w:sz w:val="28"/>
              </w:rPr>
              <w:footnoteReference w:id="27"/>
            </w:r>
          </w:p>
        </w:tc>
        <w:tc>
          <w:tcPr>
            <w:tcW w:w="1418" w:type="dxa"/>
          </w:tcPr>
          <w:p w14:paraId="1FB81D44"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1649" w:type="dxa"/>
            <w:vMerge/>
          </w:tcPr>
          <w:p w14:paraId="754786B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5408834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45103DC0" w14:textId="77777777" w:rsidTr="00400C89">
        <w:tc>
          <w:tcPr>
            <w:tcW w:w="736" w:type="dxa"/>
            <w:vMerge/>
          </w:tcPr>
          <w:p w14:paraId="7772028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BD73DF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3B713FF7"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10 (включительно) и более, но менее 20 штатных аттестованных аудиторов</w:t>
            </w:r>
            <w:r w:rsidRPr="00807459">
              <w:rPr>
                <w:rStyle w:val="af0"/>
                <w:rFonts w:ascii="Proxima Nova ExCn Rg" w:hAnsi="Proxima Nova ExCn Rg"/>
                <w:sz w:val="28"/>
              </w:rPr>
              <w:footnoteReference w:id="28"/>
            </w:r>
            <w:r w:rsidRPr="00807459">
              <w:rPr>
                <w:rFonts w:ascii="Proxima Nova ExCn Rg" w:hAnsi="Proxima Nova ExCn Rg"/>
                <w:sz w:val="28"/>
              </w:rPr>
              <w:t xml:space="preserve"> </w:t>
            </w:r>
          </w:p>
        </w:tc>
        <w:tc>
          <w:tcPr>
            <w:tcW w:w="1418" w:type="dxa"/>
          </w:tcPr>
          <w:p w14:paraId="02AFBDBA"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1649" w:type="dxa"/>
            <w:vMerge/>
          </w:tcPr>
          <w:p w14:paraId="2B0E37A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5B78D1A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16105E1" w14:textId="77777777" w:rsidTr="00400C89">
        <w:tc>
          <w:tcPr>
            <w:tcW w:w="736" w:type="dxa"/>
            <w:vMerge/>
          </w:tcPr>
          <w:p w14:paraId="1B1DC42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FFB822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4EBD1EE2"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5 (включительно) и более, но менее 10 штатных аттестованных аудиторов</w:t>
            </w:r>
            <w:r w:rsidRPr="00807459">
              <w:rPr>
                <w:rStyle w:val="af0"/>
                <w:rFonts w:ascii="Proxima Nova ExCn Rg" w:hAnsi="Proxima Nova ExCn Rg"/>
                <w:sz w:val="28"/>
              </w:rPr>
              <w:footnoteReference w:id="29"/>
            </w:r>
            <w:r w:rsidRPr="00807459">
              <w:rPr>
                <w:rFonts w:ascii="Proxima Nova ExCn Rg" w:hAnsi="Proxima Nova ExCn Rg"/>
                <w:sz w:val="28"/>
              </w:rPr>
              <w:t xml:space="preserve"> </w:t>
            </w:r>
          </w:p>
        </w:tc>
        <w:tc>
          <w:tcPr>
            <w:tcW w:w="1418" w:type="dxa"/>
          </w:tcPr>
          <w:p w14:paraId="4856A296"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1649" w:type="dxa"/>
            <w:vMerge/>
          </w:tcPr>
          <w:p w14:paraId="3EA8303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554E215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4C9D6411" w14:textId="77777777" w:rsidTr="00400C89">
        <w:tc>
          <w:tcPr>
            <w:tcW w:w="736" w:type="dxa"/>
            <w:vMerge/>
          </w:tcPr>
          <w:p w14:paraId="722B605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51B5D5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05D7CE5C"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При наличии менее 5 штатных аттестованных аудиторов </w:t>
            </w:r>
          </w:p>
        </w:tc>
        <w:tc>
          <w:tcPr>
            <w:tcW w:w="1418" w:type="dxa"/>
          </w:tcPr>
          <w:p w14:paraId="43146268"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0010187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048710D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A84A152" w14:textId="77777777" w:rsidTr="00400C89">
        <w:tc>
          <w:tcPr>
            <w:tcW w:w="736" w:type="dxa"/>
            <w:vMerge/>
          </w:tcPr>
          <w:p w14:paraId="4D14B98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F1D95F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6946" w:type="dxa"/>
            <w:gridSpan w:val="2"/>
          </w:tcPr>
          <w:p w14:paraId="1D0F8B4A"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3) Если размер выручки организации Корпорации в проверяемом периоде составляет более 1</w:t>
            </w:r>
            <w:r w:rsidR="00E3157C">
              <w:rPr>
                <w:rFonts w:ascii="Proxima Nova ExCn Rg" w:hAnsi="Proxima Nova ExCn Rg"/>
                <w:sz w:val="28"/>
              </w:rPr>
              <w:t>0</w:t>
            </w:r>
            <w:r w:rsidRPr="00807459">
              <w:rPr>
                <w:rFonts w:ascii="Proxima Nova ExCn Rg" w:hAnsi="Proxima Nova ExCn Rg"/>
                <w:sz w:val="28"/>
              </w:rPr>
              <w:t xml:space="preserve"> млрд. рублей:</w:t>
            </w:r>
          </w:p>
        </w:tc>
        <w:tc>
          <w:tcPr>
            <w:tcW w:w="1649" w:type="dxa"/>
            <w:vMerge/>
          </w:tcPr>
          <w:p w14:paraId="785F45D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7A07062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FF08CA5" w14:textId="77777777" w:rsidTr="00400C89">
        <w:tc>
          <w:tcPr>
            <w:tcW w:w="736" w:type="dxa"/>
            <w:vMerge/>
          </w:tcPr>
          <w:p w14:paraId="4D2DB0D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CE4F64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26C9C08A"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40 (включительно) и более штатных аттестованных аудиторов</w:t>
            </w:r>
            <w:r w:rsidRPr="00807459">
              <w:rPr>
                <w:rStyle w:val="af0"/>
                <w:rFonts w:ascii="Proxima Nova ExCn Rg" w:hAnsi="Proxima Nova ExCn Rg"/>
                <w:sz w:val="28"/>
              </w:rPr>
              <w:footnoteReference w:id="30"/>
            </w:r>
          </w:p>
        </w:tc>
        <w:tc>
          <w:tcPr>
            <w:tcW w:w="1418" w:type="dxa"/>
          </w:tcPr>
          <w:p w14:paraId="24EC3C96"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1649" w:type="dxa"/>
            <w:vMerge/>
          </w:tcPr>
          <w:p w14:paraId="15DD00C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5A7404F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E395208" w14:textId="77777777" w:rsidTr="00400C89">
        <w:tc>
          <w:tcPr>
            <w:tcW w:w="736" w:type="dxa"/>
            <w:vMerge/>
          </w:tcPr>
          <w:p w14:paraId="3A505FE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87BB8B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7D6B4815"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20 (включительно) и более, но менее 40 штатных аттестованных аудиторов</w:t>
            </w:r>
            <w:r w:rsidRPr="00807459">
              <w:rPr>
                <w:rStyle w:val="af0"/>
                <w:rFonts w:ascii="Proxima Nova ExCn Rg" w:hAnsi="Proxima Nova ExCn Rg"/>
                <w:sz w:val="28"/>
              </w:rPr>
              <w:footnoteReference w:id="31"/>
            </w:r>
            <w:r w:rsidRPr="00807459">
              <w:rPr>
                <w:rFonts w:ascii="Proxima Nova ExCn Rg" w:hAnsi="Proxima Nova ExCn Rg"/>
                <w:sz w:val="28"/>
              </w:rPr>
              <w:t xml:space="preserve"> </w:t>
            </w:r>
          </w:p>
        </w:tc>
        <w:tc>
          <w:tcPr>
            <w:tcW w:w="1418" w:type="dxa"/>
          </w:tcPr>
          <w:p w14:paraId="17B93F86"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1649" w:type="dxa"/>
            <w:vMerge/>
          </w:tcPr>
          <w:p w14:paraId="38C6AEC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392AE8F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6AE1508" w14:textId="77777777" w:rsidTr="00400C89">
        <w:tc>
          <w:tcPr>
            <w:tcW w:w="736" w:type="dxa"/>
            <w:vMerge/>
          </w:tcPr>
          <w:p w14:paraId="380CDD1D"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08B841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6356548B"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10 (включительно) и более, но менее 20 штатных аттестованных аудиторов</w:t>
            </w:r>
            <w:r w:rsidRPr="00807459">
              <w:rPr>
                <w:rStyle w:val="af0"/>
                <w:rFonts w:ascii="Proxima Nova ExCn Rg" w:hAnsi="Proxima Nova ExCn Rg"/>
                <w:sz w:val="28"/>
              </w:rPr>
              <w:footnoteReference w:id="32"/>
            </w:r>
          </w:p>
        </w:tc>
        <w:tc>
          <w:tcPr>
            <w:tcW w:w="1418" w:type="dxa"/>
          </w:tcPr>
          <w:p w14:paraId="01F64692"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1649" w:type="dxa"/>
            <w:vMerge/>
          </w:tcPr>
          <w:p w14:paraId="5FFDFBF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2DB93EE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569D12A" w14:textId="77777777" w:rsidTr="00400C89">
        <w:tc>
          <w:tcPr>
            <w:tcW w:w="736" w:type="dxa"/>
            <w:vMerge/>
          </w:tcPr>
          <w:p w14:paraId="4F699ED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1FF43C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58D8AA98"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При наличии менее 10 штатных аттестованных аудиторов </w:t>
            </w:r>
          </w:p>
        </w:tc>
        <w:tc>
          <w:tcPr>
            <w:tcW w:w="1418" w:type="dxa"/>
          </w:tcPr>
          <w:p w14:paraId="0B157FFC"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52DB963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4D1E107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FAFEA95" w14:textId="77777777" w:rsidTr="00400C89">
        <w:tc>
          <w:tcPr>
            <w:tcW w:w="736" w:type="dxa"/>
            <w:vMerge w:val="restart"/>
          </w:tcPr>
          <w:p w14:paraId="1789F361"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2.3.2.</w:t>
            </w:r>
          </w:p>
        </w:tc>
        <w:tc>
          <w:tcPr>
            <w:tcW w:w="2236" w:type="dxa"/>
            <w:vMerge w:val="restart"/>
          </w:tcPr>
          <w:p w14:paraId="224A8FC8"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Средний стаж штатных аудиторов в аудиторской организации</w:t>
            </w:r>
          </w:p>
        </w:tc>
        <w:tc>
          <w:tcPr>
            <w:tcW w:w="6946" w:type="dxa"/>
            <w:gridSpan w:val="2"/>
          </w:tcPr>
          <w:p w14:paraId="217AA055"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Показатель среднего стажа штатных аудиторов аудиторской организации рассчитывается как отношение суммы полных лет стажа штатных аттестованных аудиторов аудиторской организации в качестве аттестованных аудиторов к их количеству</w:t>
            </w:r>
          </w:p>
        </w:tc>
        <w:tc>
          <w:tcPr>
            <w:tcW w:w="1649" w:type="dxa"/>
            <w:vMerge/>
          </w:tcPr>
          <w:p w14:paraId="7865AAF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6F5C36D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D12A6BD" w14:textId="77777777" w:rsidTr="00400C89">
        <w:tc>
          <w:tcPr>
            <w:tcW w:w="736" w:type="dxa"/>
            <w:vMerge/>
          </w:tcPr>
          <w:p w14:paraId="5AC73D4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887B7B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79A0EF21"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Средний стаж штатных аудиторов в аудиторской организации составляет более 5 (пяти) лет</w:t>
            </w:r>
          </w:p>
        </w:tc>
        <w:tc>
          <w:tcPr>
            <w:tcW w:w="1418" w:type="dxa"/>
          </w:tcPr>
          <w:p w14:paraId="2E02AF8A"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1649" w:type="dxa"/>
            <w:vMerge/>
          </w:tcPr>
          <w:p w14:paraId="3815000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18ADC2B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FCBCD1B" w14:textId="77777777" w:rsidTr="00400C89">
        <w:tc>
          <w:tcPr>
            <w:tcW w:w="736" w:type="dxa"/>
            <w:vMerge/>
          </w:tcPr>
          <w:p w14:paraId="2F93817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8DAA62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0724B336"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Средний стаж штатных аудиторов в аудиторской организации составляет 3 года (включительно) и более, но не более 5 (пяти) лет (включительно)</w:t>
            </w:r>
          </w:p>
        </w:tc>
        <w:tc>
          <w:tcPr>
            <w:tcW w:w="1418" w:type="dxa"/>
          </w:tcPr>
          <w:p w14:paraId="25FBC2F6"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1649" w:type="dxa"/>
            <w:vMerge/>
          </w:tcPr>
          <w:p w14:paraId="46730E8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4700ABC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97B4659" w14:textId="77777777" w:rsidTr="00400C89">
        <w:tc>
          <w:tcPr>
            <w:tcW w:w="736" w:type="dxa"/>
            <w:vMerge/>
          </w:tcPr>
          <w:p w14:paraId="48888BC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9664A3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Borders>
              <w:bottom w:val="single" w:sz="4" w:space="0" w:color="auto"/>
            </w:tcBorders>
          </w:tcPr>
          <w:p w14:paraId="24394D43"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Средний стаж штатных аудиторов в аудиторской организации составляет менее 3 лет</w:t>
            </w:r>
          </w:p>
        </w:tc>
        <w:tc>
          <w:tcPr>
            <w:tcW w:w="1418" w:type="dxa"/>
            <w:tcBorders>
              <w:bottom w:val="single" w:sz="4" w:space="0" w:color="auto"/>
            </w:tcBorders>
          </w:tcPr>
          <w:p w14:paraId="4555C8CC"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Borders>
              <w:bottom w:val="single" w:sz="4" w:space="0" w:color="auto"/>
            </w:tcBorders>
          </w:tcPr>
          <w:p w14:paraId="0705229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Borders>
              <w:bottom w:val="single" w:sz="4" w:space="0" w:color="auto"/>
            </w:tcBorders>
          </w:tcPr>
          <w:p w14:paraId="6B0BA9B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C8F1B08" w14:textId="77777777" w:rsidTr="00400C89">
        <w:tc>
          <w:tcPr>
            <w:tcW w:w="736" w:type="dxa"/>
            <w:vMerge w:val="restart"/>
          </w:tcPr>
          <w:p w14:paraId="49468EE3"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2.4.</w:t>
            </w:r>
          </w:p>
        </w:tc>
        <w:tc>
          <w:tcPr>
            <w:tcW w:w="2236" w:type="dxa"/>
            <w:vMerge w:val="restart"/>
          </w:tcPr>
          <w:p w14:paraId="32E46A0A"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Наличие опыта по успешной поставке продукции сопоставимого характера и объема</w:t>
            </w:r>
          </w:p>
        </w:tc>
        <w:tc>
          <w:tcPr>
            <w:tcW w:w="5528" w:type="dxa"/>
            <w:tcBorders>
              <w:bottom w:val="single" w:sz="4" w:space="0" w:color="auto"/>
            </w:tcBorders>
          </w:tcPr>
          <w:p w14:paraId="7FC4D7B9"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оценивается наличие у аудиторской организации, в том числе у штатных аттестованных аудиторов, опыта оказания аудиторских услуг сопоставимого характера и объема</w:t>
            </w:r>
            <w:r>
              <w:rPr>
                <w:rStyle w:val="af0"/>
                <w:rFonts w:ascii="Proxima Nova ExCn Rg" w:hAnsi="Proxima Nova ExCn Rg"/>
                <w:sz w:val="28"/>
              </w:rPr>
              <w:footnoteReference w:id="33"/>
            </w:r>
            <w:r w:rsidRPr="00807459">
              <w:rPr>
                <w:rFonts w:ascii="Proxima Nova ExCn Rg" w:hAnsi="Proxima Nova ExCn Rg"/>
                <w:sz w:val="28"/>
              </w:rPr>
              <w:t>:</w:t>
            </w:r>
          </w:p>
        </w:tc>
        <w:tc>
          <w:tcPr>
            <w:tcW w:w="1418" w:type="dxa"/>
            <w:tcBorders>
              <w:bottom w:val="single" w:sz="4" w:space="0" w:color="auto"/>
            </w:tcBorders>
          </w:tcPr>
          <w:p w14:paraId="3D94C918" w14:textId="77777777" w:rsidR="00875834"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при этом:</w:t>
            </w:r>
          </w:p>
        </w:tc>
        <w:tc>
          <w:tcPr>
            <w:tcW w:w="1649" w:type="dxa"/>
            <w:vMerge w:val="restart"/>
          </w:tcPr>
          <w:p w14:paraId="0FF38559" w14:textId="77777777" w:rsidR="00875834"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0,2</w:t>
            </w:r>
            <w:r>
              <w:rPr>
                <w:rFonts w:ascii="Proxima Nova ExCn Rg" w:hAnsi="Proxima Nova ExCn Rg"/>
                <w:sz w:val="28"/>
              </w:rPr>
              <w:t>0</w:t>
            </w:r>
            <w:r w:rsidRPr="00807459">
              <w:rPr>
                <w:rFonts w:ascii="Proxima Nova ExCn Rg" w:hAnsi="Proxima Nova ExCn Rg"/>
                <w:sz w:val="28"/>
              </w:rPr>
              <w:t xml:space="preserve"> (2</w:t>
            </w:r>
            <w:r>
              <w:rPr>
                <w:rFonts w:ascii="Proxima Nova ExCn Rg" w:hAnsi="Proxima Nova ExCn Rg"/>
                <w:sz w:val="28"/>
              </w:rPr>
              <w:t>0</w:t>
            </w:r>
            <w:r w:rsidRPr="00807459">
              <w:rPr>
                <w:rFonts w:ascii="Proxima Nova ExCn Rg" w:hAnsi="Proxima Nova ExCn Rg"/>
                <w:sz w:val="28"/>
              </w:rPr>
              <w:t>%)</w:t>
            </w:r>
          </w:p>
        </w:tc>
        <w:tc>
          <w:tcPr>
            <w:tcW w:w="3652" w:type="dxa"/>
            <w:vMerge w:val="restart"/>
          </w:tcPr>
          <w:p w14:paraId="0C4F62D4"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Сведения о наличии у аудиторской организации, в том числе у штатных аттестованных аудиторов, опыта оказания аудиторских услуг сопоставимого характера и объема подтверждаются копиями успешно</w:t>
            </w:r>
            <w:r w:rsidRPr="00807459">
              <w:rPr>
                <w:rStyle w:val="af0"/>
                <w:rFonts w:ascii="Proxima Nova ExCn Rg" w:hAnsi="Proxima Nova ExCn Rg"/>
                <w:sz w:val="28"/>
              </w:rPr>
              <w:footnoteReference w:id="34"/>
            </w:r>
            <w:r w:rsidRPr="00807459">
              <w:rPr>
                <w:rFonts w:ascii="Proxima Nova ExCn Rg" w:hAnsi="Proxima Nova ExCn Rg"/>
                <w:sz w:val="28"/>
              </w:rPr>
              <w:t xml:space="preserve"> исполненных договоров (контрактов) и актов приемки к ним, а также справкой (резюме) аудитора, включающей в себя сведения о лице, в отношении которого проводилась аудиторская проверка</w:t>
            </w:r>
            <w:r>
              <w:rPr>
                <w:rFonts w:ascii="Proxima Nova ExCn Rg" w:hAnsi="Proxima Nova ExCn Rg"/>
                <w:sz w:val="28"/>
              </w:rPr>
              <w:t xml:space="preserve"> </w:t>
            </w:r>
            <w:r w:rsidRPr="00561166">
              <w:rPr>
                <w:rFonts w:ascii="Proxima Nova ExCn Rg" w:hAnsi="Proxima Nova ExCn Rg"/>
                <w:sz w:val="28"/>
              </w:rPr>
              <w:t>бухгалтерской (финансовой) отчетности, составленной в соответствии с</w:t>
            </w:r>
            <w:r>
              <w:rPr>
                <w:rFonts w:ascii="Proxima Nova ExCn Rg" w:hAnsi="Proxima Nova ExCn Rg"/>
                <w:sz w:val="28"/>
              </w:rPr>
              <w:t xml:space="preserve"> РСБУ</w:t>
            </w:r>
            <w:r w:rsidRPr="00807459">
              <w:rPr>
                <w:rFonts w:ascii="Proxima Nova ExCn Rg" w:hAnsi="Proxima Nova ExCn Rg"/>
                <w:sz w:val="28"/>
              </w:rPr>
              <w:t>, периоде оказания услуг, оформленной согласно требованиям документации о закупке</w:t>
            </w:r>
          </w:p>
        </w:tc>
      </w:tr>
      <w:tr w:rsidR="00875834" w:rsidRPr="00807459" w14:paraId="20046624" w14:textId="77777777" w:rsidTr="00400C89">
        <w:tc>
          <w:tcPr>
            <w:tcW w:w="736" w:type="dxa"/>
            <w:vMerge/>
          </w:tcPr>
          <w:p w14:paraId="790CEEB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002E3F5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0940BF41"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Аудиторская организация имеет успешный опыт</w:t>
            </w:r>
            <w:r>
              <w:rPr>
                <w:rStyle w:val="af0"/>
                <w:rFonts w:ascii="Proxima Nova ExCn Rg" w:hAnsi="Proxima Nova ExCn Rg"/>
                <w:sz w:val="28"/>
              </w:rPr>
              <w:footnoteReference w:id="35"/>
            </w:r>
            <w:r w:rsidRPr="00807459">
              <w:rPr>
                <w:rFonts w:ascii="Proxima Nova ExCn Rg" w:hAnsi="Proxima Nova ExCn Rg"/>
                <w:sz w:val="28"/>
              </w:rPr>
              <w:t xml:space="preserve"> исполнения более 5 договоров (контрактов) на оказание аудиторских услуг в отрасли деятельности Заказчика</w:t>
            </w:r>
            <w:r w:rsidRPr="00807459">
              <w:rPr>
                <w:rStyle w:val="af0"/>
                <w:rFonts w:ascii="Proxima Nova ExCn Rg" w:hAnsi="Proxima Nova ExCn Rg"/>
                <w:sz w:val="28"/>
              </w:rPr>
              <w:footnoteReference w:id="36"/>
            </w:r>
            <w:r w:rsidRPr="00807459">
              <w:rPr>
                <w:rFonts w:ascii="Proxima Nova ExCn Rg" w:hAnsi="Proxima Nova ExCn Rg"/>
                <w:sz w:val="28"/>
              </w:rPr>
              <w:t xml:space="preserve"> и предлагает к участию в проверке штатных аттестованных аудиторов, имеющих опыт проведения более 5 аудиторских проверок в отрасли деятельности Заказчика</w:t>
            </w:r>
          </w:p>
        </w:tc>
        <w:tc>
          <w:tcPr>
            <w:tcW w:w="1418" w:type="dxa"/>
            <w:tcBorders>
              <w:bottom w:val="single" w:sz="4" w:space="0" w:color="auto"/>
            </w:tcBorders>
          </w:tcPr>
          <w:p w14:paraId="13F5E181"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5AD8DF41" w14:textId="77777777"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652" w:type="dxa"/>
            <w:vMerge/>
          </w:tcPr>
          <w:p w14:paraId="4CF9A38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549AE47" w14:textId="77777777" w:rsidTr="00400C89">
        <w:tc>
          <w:tcPr>
            <w:tcW w:w="736" w:type="dxa"/>
            <w:vMerge/>
          </w:tcPr>
          <w:p w14:paraId="63CF279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1D2F257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34BC72D6"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Аудиторская организация не имеет успешного опыта исполнения более 5 договоров (контрактов) на оказание аудиторских услуг в отрасли деятельности Заказчика, но предлагает к участию в проверке штатных аттестованных аудиторов, имеющих опыт проведения более 5 аудиторских проверок в отрасли деятельности Заказчика</w:t>
            </w:r>
          </w:p>
        </w:tc>
        <w:tc>
          <w:tcPr>
            <w:tcW w:w="1418" w:type="dxa"/>
            <w:tcBorders>
              <w:bottom w:val="single" w:sz="4" w:space="0" w:color="auto"/>
            </w:tcBorders>
          </w:tcPr>
          <w:p w14:paraId="3C8E4F36"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75</w:t>
            </w:r>
          </w:p>
        </w:tc>
        <w:tc>
          <w:tcPr>
            <w:tcW w:w="1649" w:type="dxa"/>
            <w:vMerge/>
          </w:tcPr>
          <w:p w14:paraId="3A81B1CB" w14:textId="77777777"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652" w:type="dxa"/>
            <w:vMerge/>
          </w:tcPr>
          <w:p w14:paraId="1C8E972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DB2062C" w14:textId="77777777" w:rsidTr="00400C89">
        <w:tc>
          <w:tcPr>
            <w:tcW w:w="736" w:type="dxa"/>
            <w:vMerge/>
          </w:tcPr>
          <w:p w14:paraId="16AF9DF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6A4C64E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0FC7A6AC"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Аудиторская организация имеет успешный опыт исполнения более 5 договоров (контрактов) на оказание аудиторских услуг в отрасли деятельности Заказчика, но не предлагает к участию в проверке штатных аттестованных аудиторов, имеющих опыт проведения более 5 аудиторских проверок в отрасли деятельности Заказчика</w:t>
            </w:r>
          </w:p>
        </w:tc>
        <w:tc>
          <w:tcPr>
            <w:tcW w:w="1418" w:type="dxa"/>
            <w:tcBorders>
              <w:bottom w:val="single" w:sz="4" w:space="0" w:color="auto"/>
            </w:tcBorders>
          </w:tcPr>
          <w:p w14:paraId="7951C329"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1649" w:type="dxa"/>
            <w:vMerge/>
          </w:tcPr>
          <w:p w14:paraId="50B90251" w14:textId="77777777"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652" w:type="dxa"/>
            <w:vMerge/>
          </w:tcPr>
          <w:p w14:paraId="649AB22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7F05BF0" w14:textId="77777777" w:rsidTr="00400C89">
        <w:tc>
          <w:tcPr>
            <w:tcW w:w="736" w:type="dxa"/>
            <w:vMerge/>
          </w:tcPr>
          <w:p w14:paraId="51A384B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0926A22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2A271420"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Аудиторская организация имеет успешный опыт исполнения не более 5 (включительно) договоров (контрактов) на оказание аудиторских услуг в отрасли деятельности Заказчика и</w:t>
            </w:r>
            <w:r w:rsidRPr="00807459">
              <w:rPr>
                <w:rFonts w:ascii="Proxima Nova ExCn Rg" w:hAnsi="Proxima Nova ExCn Rg"/>
                <w:sz w:val="28"/>
                <w:szCs w:val="28"/>
                <w:lang w:eastAsia="ru-RU"/>
              </w:rPr>
              <w:t>/</w:t>
            </w:r>
            <w:r w:rsidRPr="00807459">
              <w:rPr>
                <w:rFonts w:ascii="Proxima Nova ExCn Rg" w:hAnsi="Proxima Nova ExCn Rg"/>
                <w:sz w:val="28"/>
              </w:rPr>
              <w:t>или предлагает к участию в проверке штатных аттестованных аудиторов, имеющих опыт проведения не более 5 (включительно) аудиторских проверок в отрасли деятельности Заказчика</w:t>
            </w:r>
          </w:p>
        </w:tc>
        <w:tc>
          <w:tcPr>
            <w:tcW w:w="1418" w:type="dxa"/>
            <w:tcBorders>
              <w:bottom w:val="single" w:sz="4" w:space="0" w:color="auto"/>
            </w:tcBorders>
          </w:tcPr>
          <w:p w14:paraId="383BC952"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25</w:t>
            </w:r>
          </w:p>
        </w:tc>
        <w:tc>
          <w:tcPr>
            <w:tcW w:w="1649" w:type="dxa"/>
            <w:vMerge/>
          </w:tcPr>
          <w:p w14:paraId="68A72362" w14:textId="77777777"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652" w:type="dxa"/>
            <w:vMerge/>
          </w:tcPr>
          <w:p w14:paraId="6F05433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48CEEA5E" w14:textId="77777777" w:rsidTr="00400C89">
        <w:tc>
          <w:tcPr>
            <w:tcW w:w="736" w:type="dxa"/>
            <w:vMerge/>
          </w:tcPr>
          <w:p w14:paraId="1B03E0A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7ECD3D2D"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22B0EC7F"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иных случаях</w:t>
            </w:r>
          </w:p>
        </w:tc>
        <w:tc>
          <w:tcPr>
            <w:tcW w:w="1418" w:type="dxa"/>
            <w:tcBorders>
              <w:bottom w:val="single" w:sz="4" w:space="0" w:color="auto"/>
            </w:tcBorders>
          </w:tcPr>
          <w:p w14:paraId="786D956E"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Borders>
              <w:bottom w:val="single" w:sz="4" w:space="0" w:color="auto"/>
            </w:tcBorders>
          </w:tcPr>
          <w:p w14:paraId="1F0AA03D" w14:textId="77777777"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652" w:type="dxa"/>
            <w:vMerge/>
            <w:tcBorders>
              <w:bottom w:val="single" w:sz="4" w:space="0" w:color="auto"/>
            </w:tcBorders>
          </w:tcPr>
          <w:p w14:paraId="75B200A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C705AB" w:rsidRPr="00807459" w14:paraId="66161187" w14:textId="77777777" w:rsidTr="00400C89">
        <w:tc>
          <w:tcPr>
            <w:tcW w:w="736" w:type="dxa"/>
          </w:tcPr>
          <w:p w14:paraId="4501F5E2" w14:textId="77777777" w:rsidR="00C705AB" w:rsidRPr="00807459" w:rsidRDefault="00C705AB"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2.5.</w:t>
            </w:r>
          </w:p>
        </w:tc>
        <w:tc>
          <w:tcPr>
            <w:tcW w:w="2236" w:type="dxa"/>
          </w:tcPr>
          <w:p w14:paraId="7742C1DB" w14:textId="77777777" w:rsidR="00C705AB" w:rsidRPr="00807459" w:rsidRDefault="00C705AB"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Репутация участника закупки</w:t>
            </w:r>
          </w:p>
        </w:tc>
        <w:tc>
          <w:tcPr>
            <w:tcW w:w="5528" w:type="dxa"/>
          </w:tcPr>
          <w:p w14:paraId="5713D7D5" w14:textId="77777777" w:rsidR="00C705AB" w:rsidRPr="00807459" w:rsidRDefault="00C705AB" w:rsidP="00FD045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оцениваются прохождение процедур внешнего контроля качества:</w:t>
            </w:r>
          </w:p>
        </w:tc>
        <w:tc>
          <w:tcPr>
            <w:tcW w:w="1418" w:type="dxa"/>
          </w:tcPr>
          <w:p w14:paraId="2F4BE829" w14:textId="77777777" w:rsidR="00C705AB" w:rsidRPr="00807459" w:rsidRDefault="00C705AB" w:rsidP="00FD045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в том числе:</w:t>
            </w:r>
          </w:p>
        </w:tc>
        <w:tc>
          <w:tcPr>
            <w:tcW w:w="1649" w:type="dxa"/>
            <w:vMerge w:val="restart"/>
          </w:tcPr>
          <w:p w14:paraId="0E16484F" w14:textId="77777777" w:rsidR="00C705AB" w:rsidRPr="00807459" w:rsidRDefault="00C705AB">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r>
              <w:rPr>
                <w:rFonts w:ascii="Proxima Nova ExCn Rg" w:hAnsi="Proxima Nova ExCn Rg"/>
                <w:sz w:val="28"/>
              </w:rPr>
              <w:t>35</w:t>
            </w:r>
            <w:r w:rsidRPr="00807459">
              <w:rPr>
                <w:rFonts w:ascii="Proxima Nova ExCn Rg" w:hAnsi="Proxima Nova ExCn Rg"/>
                <w:sz w:val="28"/>
              </w:rPr>
              <w:t xml:space="preserve"> (</w:t>
            </w:r>
            <w:r>
              <w:rPr>
                <w:rFonts w:ascii="Proxima Nova ExCn Rg" w:hAnsi="Proxima Nova ExCn Rg"/>
                <w:sz w:val="28"/>
              </w:rPr>
              <w:t>35</w:t>
            </w:r>
            <w:r w:rsidRPr="00807459">
              <w:rPr>
                <w:rFonts w:ascii="Proxima Nova ExCn Rg" w:hAnsi="Proxima Nova ExCn Rg"/>
                <w:sz w:val="28"/>
              </w:rPr>
              <w:t>%)</w:t>
            </w:r>
          </w:p>
        </w:tc>
        <w:tc>
          <w:tcPr>
            <w:tcW w:w="3652" w:type="dxa"/>
            <w:vMerge w:val="restart"/>
          </w:tcPr>
          <w:p w14:paraId="07E0C942" w14:textId="5AD10B2A" w:rsidR="00C705AB" w:rsidRPr="008F233A" w:rsidRDefault="00C705AB">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1) Факт прохождения процедуры внешнего контроля качества подтверждается справкой из соответствующей СРО, выданной </w:t>
            </w:r>
            <w:r w:rsidRPr="004C7481">
              <w:rPr>
                <w:rFonts w:ascii="Proxima Nova ExCn Rg" w:hAnsi="Proxima Nova ExCn Rg"/>
                <w:sz w:val="28"/>
                <w:szCs w:val="28"/>
                <w:lang w:eastAsia="ru-RU"/>
              </w:rPr>
              <w:t xml:space="preserve">участнику закупки </w:t>
            </w:r>
            <w:r w:rsidRPr="00DA7504">
              <w:rPr>
                <w:rFonts w:ascii="Proxima Nova ExCn Rg" w:hAnsi="Proxima Nova ExCn Rg"/>
                <w:sz w:val="28"/>
                <w:szCs w:val="28"/>
              </w:rPr>
              <w:t>не ранее чем за 1 месяц до даты подачи заявки на участие в закупке</w:t>
            </w:r>
            <w:r w:rsidRPr="004C7481">
              <w:rPr>
                <w:rFonts w:ascii="Proxima Nova ExCn Rg" w:hAnsi="Proxima Nova ExCn Rg"/>
                <w:sz w:val="28"/>
                <w:szCs w:val="28"/>
                <w:lang w:eastAsia="ru-RU"/>
              </w:rPr>
              <w:t xml:space="preserve"> и подтверждающей факт наличия (отсутствия) мер дисциплинарного воздействия по отношению к участнику закупки </w:t>
            </w:r>
            <w:r w:rsidRPr="00DA7504">
              <w:rPr>
                <w:rFonts w:ascii="Proxima Nova ExCn Rg" w:hAnsi="Proxima Nova ExCn Rg"/>
                <w:sz w:val="28"/>
                <w:szCs w:val="28"/>
              </w:rPr>
              <w:t>в течение 3 (трех) лет до даты подачи заявки на участие в закупке</w:t>
            </w:r>
            <w:r w:rsidR="004C7481">
              <w:rPr>
                <w:rFonts w:ascii="Proxima Nova ExCn Rg" w:hAnsi="Proxima Nova ExCn Rg"/>
                <w:sz w:val="28"/>
                <w:szCs w:val="28"/>
              </w:rPr>
              <w:t xml:space="preserve"> (далее для целей применения настоящей Таблицы – Справка)</w:t>
            </w:r>
            <w:r w:rsidRPr="004C7481">
              <w:rPr>
                <w:rFonts w:ascii="Proxima Nova ExCn Rg" w:hAnsi="Proxima Nova ExCn Rg"/>
                <w:sz w:val="28"/>
                <w:szCs w:val="28"/>
                <w:lang w:eastAsia="ru-RU"/>
              </w:rPr>
              <w:t xml:space="preserve">. </w:t>
            </w:r>
            <w:r w:rsidRPr="00DA7504">
              <w:rPr>
                <w:rFonts w:ascii="Proxima Nova ExCn Rg" w:hAnsi="Proxima Nova ExCn Rg"/>
                <w:sz w:val="28"/>
                <w:szCs w:val="28"/>
              </w:rPr>
              <w:t>В случае перехода аудиторской организации в течение 3 (трех) лет до даты подачи з</w:t>
            </w:r>
            <w:r w:rsidRPr="00CF5B98">
              <w:rPr>
                <w:rFonts w:ascii="Proxima Nova ExCn Rg" w:hAnsi="Proxima Nova ExCn Rg"/>
                <w:sz w:val="28"/>
                <w:szCs w:val="28"/>
              </w:rPr>
              <w:t xml:space="preserve">аявки на участие в закупке из одной СРО в другую, </w:t>
            </w:r>
            <w:r w:rsidR="004C7481">
              <w:rPr>
                <w:rFonts w:ascii="Proxima Nova ExCn Rg" w:hAnsi="Proxima Nova ExCn Rg"/>
                <w:sz w:val="28"/>
                <w:szCs w:val="28"/>
              </w:rPr>
              <w:t>С</w:t>
            </w:r>
            <w:r w:rsidR="004C7481" w:rsidRPr="00DA7504">
              <w:rPr>
                <w:rFonts w:ascii="Proxima Nova ExCn Rg" w:hAnsi="Proxima Nova ExCn Rg"/>
                <w:sz w:val="28"/>
                <w:szCs w:val="28"/>
              </w:rPr>
              <w:t xml:space="preserve">правка </w:t>
            </w:r>
            <w:r w:rsidRPr="008F233A">
              <w:rPr>
                <w:rFonts w:ascii="Proxima Nova ExCn Rg" w:hAnsi="Proxima Nova ExCn Rg"/>
                <w:sz w:val="28"/>
                <w:szCs w:val="28"/>
              </w:rPr>
              <w:t>представляется из каждой СРО.</w:t>
            </w:r>
          </w:p>
          <w:p w14:paraId="6F868BCA" w14:textId="77777777" w:rsidR="004C7481" w:rsidRDefault="00C705AB">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sidRPr="008F233A">
              <w:rPr>
                <w:rFonts w:ascii="Proxima Nova ExCn Rg" w:hAnsi="Proxima Nova ExCn Rg"/>
                <w:sz w:val="28"/>
                <w:szCs w:val="28"/>
              </w:rPr>
              <w:t>2)</w:t>
            </w:r>
            <w:r w:rsidR="004C7481" w:rsidRPr="007B2F85">
              <w:rPr>
                <w:rFonts w:ascii="Proxima Nova ExCn Rg" w:hAnsi="Proxima Nova ExCn Rg"/>
                <w:sz w:val="28"/>
                <w:szCs w:val="28"/>
              </w:rPr>
              <w:t xml:space="preserve"> Наличие (отсутствие) мер дисциплинарного воздействия по отношению к участнику закупки подтверждается:</w:t>
            </w:r>
            <w:r w:rsidRPr="00DA7504">
              <w:rPr>
                <w:rFonts w:ascii="Proxima Nova ExCn Rg" w:hAnsi="Proxima Nova ExCn Rg"/>
                <w:sz w:val="28"/>
                <w:szCs w:val="28"/>
              </w:rPr>
              <w:t xml:space="preserve"> </w:t>
            </w:r>
          </w:p>
          <w:p w14:paraId="623F4902" w14:textId="17451FD6" w:rsidR="004C7481" w:rsidRDefault="004C7481">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а) Справкой;</w:t>
            </w:r>
          </w:p>
          <w:p w14:paraId="55959230" w14:textId="00321845" w:rsidR="00C705AB" w:rsidRPr="008F233A" w:rsidRDefault="004C7481" w:rsidP="007B2F85">
            <w:pPr>
              <w:spacing w:after="0" w:line="240" w:lineRule="auto"/>
              <w:jc w:val="both"/>
              <w:rPr>
                <w:rFonts w:ascii="Proxima Nova ExCn Rg" w:hAnsi="Proxima Nova ExCn Rg"/>
                <w:sz w:val="28"/>
                <w:szCs w:val="28"/>
              </w:rPr>
            </w:pPr>
            <w:r>
              <w:rPr>
                <w:rFonts w:ascii="Proxima Nova ExCn Rg" w:hAnsi="Proxima Nova ExCn Rg"/>
                <w:sz w:val="28"/>
                <w:szCs w:val="28"/>
              </w:rPr>
              <w:t xml:space="preserve">б) </w:t>
            </w:r>
            <w:r w:rsidR="00C705AB" w:rsidRPr="00CF5B98">
              <w:rPr>
                <w:rFonts w:ascii="Proxima Nova ExCn Rg" w:hAnsi="Proxima Nova ExCn Rg"/>
                <w:sz w:val="28"/>
                <w:szCs w:val="28"/>
              </w:rPr>
              <w:t>данны</w:t>
            </w:r>
            <w:r>
              <w:rPr>
                <w:rFonts w:ascii="Proxima Nova ExCn Rg" w:hAnsi="Proxima Nova ExCn Rg"/>
                <w:sz w:val="28"/>
                <w:szCs w:val="28"/>
              </w:rPr>
              <w:t>ми</w:t>
            </w:r>
            <w:r w:rsidR="00C705AB" w:rsidRPr="00CF5B98">
              <w:rPr>
                <w:rFonts w:ascii="Proxima Nova ExCn Rg" w:hAnsi="Proxima Nova ExCn Rg"/>
                <w:sz w:val="28"/>
                <w:szCs w:val="28"/>
              </w:rPr>
              <w:t xml:space="preserve"> сайта </w:t>
            </w:r>
            <w:hyperlink r:id="rId13" w:history="1">
              <w:r w:rsidR="00C705AB" w:rsidRPr="008F233A">
                <w:rPr>
                  <w:rStyle w:val="a5"/>
                  <w:rFonts w:ascii="Proxima Nova ExCn Rg" w:hAnsi="Proxima Nova ExCn Rg"/>
                  <w:sz w:val="28"/>
                  <w:szCs w:val="28"/>
                </w:rPr>
                <w:t>http://www.ros</w:t>
              </w:r>
              <w:proofErr w:type="spellStart"/>
              <w:r w:rsidR="00C705AB" w:rsidRPr="008F233A">
                <w:rPr>
                  <w:rStyle w:val="a5"/>
                  <w:rFonts w:ascii="Proxima Nova ExCn Rg" w:hAnsi="Proxima Nova ExCn Rg"/>
                  <w:sz w:val="28"/>
                  <w:szCs w:val="28"/>
                  <w:lang w:val="en-US"/>
                </w:rPr>
                <w:t>kazna</w:t>
              </w:r>
              <w:proofErr w:type="spellEnd"/>
              <w:r w:rsidR="00C705AB" w:rsidRPr="008F233A">
                <w:rPr>
                  <w:rStyle w:val="a5"/>
                  <w:rFonts w:ascii="Proxima Nova ExCn Rg" w:hAnsi="Proxima Nova ExCn Rg"/>
                  <w:sz w:val="28"/>
                  <w:szCs w:val="28"/>
                </w:rPr>
                <w:t>.</w:t>
              </w:r>
              <w:proofErr w:type="spellStart"/>
              <w:r w:rsidR="00C705AB" w:rsidRPr="008F233A">
                <w:rPr>
                  <w:rStyle w:val="a5"/>
                  <w:rFonts w:ascii="Proxima Nova ExCn Rg" w:hAnsi="Proxima Nova ExCn Rg"/>
                  <w:sz w:val="28"/>
                  <w:szCs w:val="28"/>
                </w:rPr>
                <w:t>ru</w:t>
              </w:r>
              <w:proofErr w:type="spellEnd"/>
            </w:hyperlink>
            <w:r>
              <w:rPr>
                <w:rStyle w:val="af0"/>
                <w:rFonts w:ascii="Proxima Nova ExCn Rg" w:hAnsi="Proxima Nova ExCn Rg"/>
                <w:color w:val="0000FF"/>
                <w:sz w:val="30"/>
                <w:szCs w:val="30"/>
                <w:u w:val="single"/>
              </w:rPr>
              <w:footnoteReference w:id="37"/>
            </w:r>
            <w:r w:rsidR="00C705AB" w:rsidRPr="00DA7504">
              <w:rPr>
                <w:rFonts w:ascii="Proxima Nova ExCn Rg" w:hAnsi="Proxima Nova ExCn Rg"/>
                <w:sz w:val="28"/>
                <w:szCs w:val="28"/>
              </w:rPr>
              <w:t xml:space="preserve">. При этом, соответствующая распечатка с указанного сайта («скриншот») должна быть подготовлена секретарем ЗК на дату проведения оценки и сопоставления поступивших заявок на участие в закупке, заверена председателем ЗК или лицом, исполняющим </w:t>
            </w:r>
            <w:r w:rsidR="00C705AB" w:rsidRPr="00CF5B98">
              <w:rPr>
                <w:rFonts w:ascii="Proxima Nova ExCn Rg" w:hAnsi="Proxima Nova ExCn Rg"/>
                <w:sz w:val="28"/>
                <w:szCs w:val="28"/>
              </w:rPr>
              <w:t>его функции, и храниться в составе документов, связанных с проведением закупки.</w:t>
            </w:r>
          </w:p>
        </w:tc>
      </w:tr>
      <w:tr w:rsidR="00FD0454" w:rsidRPr="00807459" w14:paraId="6A61E671" w14:textId="77777777" w:rsidTr="00FD0454">
        <w:trPr>
          <w:trHeight w:val="4112"/>
        </w:trPr>
        <w:tc>
          <w:tcPr>
            <w:tcW w:w="736" w:type="dxa"/>
            <w:vMerge w:val="restart"/>
            <w:tcBorders>
              <w:bottom w:val="single" w:sz="4" w:space="0" w:color="auto"/>
            </w:tcBorders>
          </w:tcPr>
          <w:p w14:paraId="77AB5CEE"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sz w:val="28"/>
              </w:rPr>
              <w:t>2.5.</w:t>
            </w:r>
            <w:r>
              <w:rPr>
                <w:rFonts w:ascii="Proxima Nova ExCn Rg" w:hAnsi="Proxima Nova ExCn Rg"/>
                <w:sz w:val="28"/>
              </w:rPr>
              <w:t>1</w:t>
            </w:r>
            <w:r w:rsidRPr="00807459">
              <w:rPr>
                <w:rFonts w:ascii="Proxima Nova ExCn Rg" w:hAnsi="Proxima Nova ExCn Rg"/>
                <w:sz w:val="28"/>
              </w:rPr>
              <w:t>.</w:t>
            </w:r>
          </w:p>
        </w:tc>
        <w:tc>
          <w:tcPr>
            <w:tcW w:w="2236" w:type="dxa"/>
            <w:vMerge w:val="restart"/>
            <w:tcBorders>
              <w:bottom w:val="single" w:sz="4" w:space="0" w:color="auto"/>
            </w:tcBorders>
          </w:tcPr>
          <w:p w14:paraId="0418FE17"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sz w:val="28"/>
              </w:rPr>
              <w:t>Прохождение процедур внешнего контроля качества</w:t>
            </w:r>
            <w:r>
              <w:rPr>
                <w:rFonts w:ascii="Proxima Nova ExCn Rg" w:hAnsi="Proxima Nova ExCn Rg"/>
                <w:sz w:val="28"/>
              </w:rPr>
              <w:t xml:space="preserve"> и </w:t>
            </w:r>
            <w:r w:rsidRPr="00807459">
              <w:rPr>
                <w:rFonts w:ascii="Proxima Nova ExCn Rg" w:hAnsi="Proxima Nova ExCn Rg"/>
                <w:sz w:val="28"/>
              </w:rPr>
              <w:t>отсутстви</w:t>
            </w:r>
            <w:r>
              <w:rPr>
                <w:rFonts w:ascii="Proxima Nova ExCn Rg" w:hAnsi="Proxima Nova ExCn Rg"/>
                <w:sz w:val="28"/>
              </w:rPr>
              <w:t>е</w:t>
            </w:r>
            <w:r w:rsidRPr="00807459">
              <w:rPr>
                <w:rFonts w:ascii="Proxima Nova ExCn Rg" w:hAnsi="Proxima Nova ExCn Rg"/>
                <w:sz w:val="28"/>
              </w:rPr>
              <w:t xml:space="preserve"> мер дисциплинарного воздействия</w:t>
            </w:r>
            <w:r>
              <w:rPr>
                <w:rFonts w:ascii="Proxima Nova ExCn Rg" w:hAnsi="Proxima Nova ExCn Rg"/>
                <w:sz w:val="28"/>
              </w:rPr>
              <w:t xml:space="preserve"> (</w:t>
            </w:r>
            <w:r w:rsidRPr="00807459">
              <w:rPr>
                <w:rFonts w:ascii="Proxima Nova ExCn Rg" w:hAnsi="Proxima Nova ExCn Rg"/>
                <w:sz w:val="28"/>
                <w:szCs w:val="28"/>
                <w:lang w:eastAsia="ru-RU"/>
              </w:rPr>
              <w:t>предписани</w:t>
            </w:r>
            <w:r>
              <w:rPr>
                <w:rFonts w:ascii="Proxima Nova ExCn Rg" w:hAnsi="Proxima Nova ExCn Rg"/>
                <w:sz w:val="28"/>
                <w:szCs w:val="28"/>
                <w:lang w:eastAsia="ru-RU"/>
              </w:rPr>
              <w:t>е, обязывающе</w:t>
            </w:r>
            <w:r w:rsidRPr="00807459">
              <w:rPr>
                <w:rFonts w:ascii="Proxima Nova ExCn Rg" w:hAnsi="Proxima Nova ExCn Rg"/>
                <w:sz w:val="28"/>
                <w:szCs w:val="28"/>
                <w:lang w:eastAsia="ru-RU"/>
              </w:rPr>
              <w:t>е уст</w:t>
            </w:r>
            <w:r>
              <w:rPr>
                <w:rFonts w:ascii="Proxima Nova ExCn Rg" w:hAnsi="Proxima Nova ExCn Rg"/>
                <w:sz w:val="28"/>
                <w:szCs w:val="28"/>
                <w:lang w:eastAsia="ru-RU"/>
              </w:rPr>
              <w:t>ранить нарушения; предупреждение</w:t>
            </w:r>
            <w:r w:rsidRPr="00807459">
              <w:rPr>
                <w:rFonts w:ascii="Proxima Nova ExCn Rg" w:hAnsi="Proxima Nova ExCn Rg"/>
                <w:sz w:val="28"/>
                <w:szCs w:val="28"/>
                <w:lang w:eastAsia="ru-RU"/>
              </w:rPr>
              <w:t xml:space="preserve"> о </w:t>
            </w:r>
            <w:r>
              <w:rPr>
                <w:rFonts w:ascii="Proxima Nova ExCn Rg" w:hAnsi="Proxima Nova ExCn Rg"/>
                <w:sz w:val="28"/>
                <w:szCs w:val="28"/>
                <w:lang w:eastAsia="ru-RU"/>
              </w:rPr>
              <w:t>недопустимости нарушений; штраф)</w:t>
            </w:r>
          </w:p>
        </w:tc>
        <w:tc>
          <w:tcPr>
            <w:tcW w:w="5528" w:type="dxa"/>
            <w:tcBorders>
              <w:bottom w:val="single" w:sz="4" w:space="0" w:color="auto"/>
            </w:tcBorders>
          </w:tcPr>
          <w:p w14:paraId="4DD873EC" w14:textId="1CD9B5BB" w:rsidR="00FD0454" w:rsidRPr="007B2F85" w:rsidRDefault="00FD0454" w:rsidP="007B2F85">
            <w:pPr>
              <w:spacing w:after="0" w:line="240" w:lineRule="auto"/>
              <w:jc w:val="both"/>
              <w:rPr>
                <w:rFonts w:ascii="Times New Roman" w:hAnsi="Times New Roman"/>
                <w:sz w:val="28"/>
                <w:szCs w:val="28"/>
                <w:lang w:eastAsia="ru-RU"/>
              </w:rPr>
            </w:pPr>
            <w:r w:rsidRPr="00DA7504">
              <w:rPr>
                <w:rFonts w:ascii="Proxima Nova ExCn Rg" w:hAnsi="Proxima Nova ExCn Rg"/>
                <w:sz w:val="28"/>
                <w:szCs w:val="28"/>
              </w:rPr>
              <w:t xml:space="preserve">Прохождение </w:t>
            </w:r>
            <w:r w:rsidR="00FD0E75"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 xml:space="preserve">процедур внешнего контроля качества </w:t>
            </w:r>
            <w:r w:rsidR="00FD0E75" w:rsidRPr="008F233A">
              <w:rPr>
                <w:rFonts w:ascii="Proxima Nova ExCn Rg" w:hAnsi="Proxima Nova ExCn Rg"/>
                <w:sz w:val="28"/>
                <w:szCs w:val="28"/>
              </w:rPr>
              <w:t xml:space="preserve">со стороны СРО </w:t>
            </w:r>
            <w:r w:rsidRPr="008F233A">
              <w:rPr>
                <w:rFonts w:ascii="Proxima Nova ExCn Rg" w:hAnsi="Proxima Nova ExCn Rg"/>
                <w:sz w:val="28"/>
                <w:szCs w:val="28"/>
              </w:rPr>
              <w:t xml:space="preserve">при отсутствии </w:t>
            </w:r>
            <w:r w:rsidR="00FD0E75" w:rsidRPr="008F233A">
              <w:rPr>
                <w:rFonts w:ascii="Proxima Nova ExCn Rg" w:hAnsi="Proxima Nova ExCn Rg"/>
                <w:sz w:val="28"/>
                <w:szCs w:val="28"/>
              </w:rPr>
              <w:t xml:space="preserve">в указанный период </w:t>
            </w:r>
            <w:r w:rsidRPr="008F233A">
              <w:rPr>
                <w:rFonts w:ascii="Proxima Nova ExCn Rg" w:hAnsi="Proxima Nova ExCn Rg"/>
                <w:sz w:val="28"/>
                <w:szCs w:val="28"/>
              </w:rPr>
              <w:t>следующих мер дисциплинарного воздействия</w:t>
            </w:r>
            <w:r w:rsidR="00FD0E75" w:rsidRPr="008F233A">
              <w:rPr>
                <w:rFonts w:ascii="Proxima Nova ExCn Rg" w:hAnsi="Proxima Nova ExCn Rg"/>
                <w:sz w:val="28"/>
                <w:szCs w:val="28"/>
              </w:rPr>
              <w:t xml:space="preserve"> (</w:t>
            </w:r>
            <w:r w:rsidR="00FD0E75" w:rsidRPr="007B2F85">
              <w:rPr>
                <w:rFonts w:ascii="Proxima Nova ExCn Rg" w:hAnsi="Proxima Nova ExCn Rg"/>
                <w:sz w:val="28"/>
                <w:szCs w:val="28"/>
              </w:rPr>
              <w:t>со стороны СРО и (или) уполномоченного федерального органа по контролю и надзору</w:t>
            </w:r>
            <w:r w:rsidR="00FD0E75" w:rsidRPr="007B2F85">
              <w:rPr>
                <w:rStyle w:val="af0"/>
                <w:rFonts w:ascii="Proxima Nova ExCn Rg" w:hAnsi="Proxima Nova ExCn Rg"/>
                <w:sz w:val="28"/>
                <w:szCs w:val="28"/>
              </w:rPr>
              <w:footnoteReference w:id="38"/>
            </w:r>
            <w:r w:rsidR="00FD0E75" w:rsidRPr="00DA7504">
              <w:rPr>
                <w:rFonts w:ascii="Proxima Nova ExCn Rg" w:hAnsi="Proxima Nova ExCn Rg"/>
                <w:sz w:val="28"/>
                <w:szCs w:val="28"/>
              </w:rPr>
              <w:t>)</w:t>
            </w:r>
            <w:r w:rsidRPr="00CF5B98">
              <w:rPr>
                <w:rFonts w:ascii="Proxima Nova ExCn Rg" w:hAnsi="Proxima Nova ExCn Rg"/>
                <w:sz w:val="28"/>
                <w:szCs w:val="28"/>
              </w:rPr>
              <w:t xml:space="preserve">: </w:t>
            </w:r>
            <w:r w:rsidRPr="00FD0E75">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bottom w:val="single" w:sz="4" w:space="0" w:color="auto"/>
            </w:tcBorders>
          </w:tcPr>
          <w:p w14:paraId="03E40E16" w14:textId="77777777" w:rsidR="00FD0454" w:rsidRPr="00807459"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bottom w:val="single" w:sz="4" w:space="0" w:color="auto"/>
            </w:tcBorders>
          </w:tcPr>
          <w:p w14:paraId="5EFD244D" w14:textId="77777777" w:rsidR="00FD0454" w:rsidRPr="00807459" w:rsidRDefault="00FD0454">
            <w:pPr>
              <w:widowControl w:val="0"/>
              <w:tabs>
                <w:tab w:val="center" w:pos="4677"/>
                <w:tab w:val="right" w:pos="9355"/>
              </w:tabs>
              <w:spacing w:after="0" w:line="240" w:lineRule="auto"/>
              <w:jc w:val="center"/>
              <w:rPr>
                <w:rFonts w:ascii="Proxima Nova ExCn Rg" w:hAnsi="Proxima Nova ExCn Rg"/>
                <w:sz w:val="28"/>
              </w:rPr>
            </w:pPr>
          </w:p>
        </w:tc>
        <w:tc>
          <w:tcPr>
            <w:tcW w:w="3652" w:type="dxa"/>
            <w:vMerge/>
            <w:tcBorders>
              <w:bottom w:val="single" w:sz="4" w:space="0" w:color="auto"/>
            </w:tcBorders>
          </w:tcPr>
          <w:p w14:paraId="306694A9" w14:textId="77777777" w:rsidR="00FD0454" w:rsidRDefault="00FD0454" w:rsidP="00875834">
            <w:pPr>
              <w:widowControl w:val="0"/>
              <w:tabs>
                <w:tab w:val="left" w:pos="1390"/>
              </w:tabs>
              <w:autoSpaceDE w:val="0"/>
              <w:autoSpaceDN w:val="0"/>
              <w:adjustRightInd w:val="0"/>
              <w:spacing w:after="0" w:line="240" w:lineRule="auto"/>
              <w:jc w:val="both"/>
              <w:rPr>
                <w:rFonts w:ascii="Proxima Nova ExCn Rg" w:hAnsi="Proxima Nova ExCn Rg"/>
                <w:sz w:val="28"/>
              </w:rPr>
            </w:pPr>
          </w:p>
        </w:tc>
      </w:tr>
      <w:tr w:rsidR="00FD0454" w:rsidRPr="00807459" w14:paraId="4E993666" w14:textId="77777777" w:rsidTr="00400C89">
        <w:tc>
          <w:tcPr>
            <w:tcW w:w="736" w:type="dxa"/>
            <w:vMerge/>
          </w:tcPr>
          <w:p w14:paraId="48D26F17"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4BFCB0BA"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3814B493" w14:textId="671D9648" w:rsidR="00FD0454" w:rsidRPr="00DA7504" w:rsidRDefault="00FD0454" w:rsidP="00875834">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00FD0E75"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 xml:space="preserve">процедур внешнего контроля качества </w:t>
            </w:r>
            <w:r w:rsidR="00FD0E75" w:rsidRPr="008F233A">
              <w:rPr>
                <w:rFonts w:ascii="Proxima Nova ExCn Rg" w:hAnsi="Proxima Nova ExCn Rg"/>
                <w:sz w:val="28"/>
                <w:szCs w:val="28"/>
              </w:rPr>
              <w:t>со стороны СРО</w:t>
            </w:r>
            <w:r w:rsidRPr="008F233A">
              <w:rPr>
                <w:rFonts w:ascii="Proxima Nova ExCn Rg" w:hAnsi="Proxima Nova ExCn Rg"/>
                <w:sz w:val="28"/>
                <w:szCs w:val="28"/>
              </w:rPr>
              <w:t xml:space="preserve"> при применении в указанный период к участнику закупки 1 меры дисциплинарного воздействия</w:t>
            </w:r>
            <w:r w:rsidR="00FD0E75" w:rsidRPr="008F233A">
              <w:rPr>
                <w:rFonts w:ascii="Proxima Nova ExCn Rg" w:hAnsi="Proxima Nova ExCn Rg"/>
                <w:sz w:val="28"/>
                <w:szCs w:val="28"/>
              </w:rPr>
              <w:t xml:space="preserve"> (</w:t>
            </w:r>
            <w:r w:rsidR="00FD0E75" w:rsidRPr="007B2F85">
              <w:rPr>
                <w:rFonts w:ascii="Proxima Nova ExCn Rg" w:hAnsi="Proxima Nova ExCn Rg"/>
                <w:sz w:val="28"/>
                <w:szCs w:val="28"/>
              </w:rPr>
              <w:t>со стороны СРО и (или) уполномоченного федерального органа по контролю и надзору)</w:t>
            </w:r>
            <w:r w:rsidRPr="00DA7504">
              <w:rPr>
                <w:rFonts w:ascii="Proxima Nova ExCn Rg" w:hAnsi="Proxima Nova ExCn Rg"/>
                <w:sz w:val="28"/>
                <w:szCs w:val="28"/>
              </w:rPr>
              <w:t xml:space="preserve"> из числа следующих: </w:t>
            </w:r>
            <w:r w:rsidRPr="004C7481">
              <w:rPr>
                <w:rFonts w:ascii="Proxima Nova ExCn Rg" w:hAnsi="Proxima Nova ExCn Rg"/>
                <w:sz w:val="28"/>
                <w:szCs w:val="28"/>
                <w:lang w:eastAsia="ru-RU"/>
              </w:rPr>
              <w:t>предписание, обязывающее устранить нарушения, или предупреждение о недопустимости нарушений, или штраф</w:t>
            </w:r>
          </w:p>
        </w:tc>
        <w:tc>
          <w:tcPr>
            <w:tcW w:w="1418" w:type="dxa"/>
          </w:tcPr>
          <w:p w14:paraId="0D603F8D" w14:textId="77777777" w:rsidR="00FD0454" w:rsidRPr="00807459" w:rsidDel="002A0E5D"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4072B706"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0BE440DE" w14:textId="77777777" w:rsidR="00FD0454" w:rsidRPr="00807459" w:rsidRDefault="00FD0454" w:rsidP="0087583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FD0454" w:rsidRPr="00807459" w14:paraId="066DFEC0" w14:textId="77777777" w:rsidTr="00400C89">
        <w:tc>
          <w:tcPr>
            <w:tcW w:w="736" w:type="dxa"/>
            <w:vMerge/>
          </w:tcPr>
          <w:p w14:paraId="66C8D845"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421DBA84"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09891F91" w14:textId="751B3E17" w:rsidR="00FD0454" w:rsidRPr="00DA7504" w:rsidRDefault="00FD0454">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00FD0E75"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процедур внешнего контроля качества</w:t>
            </w:r>
            <w:r w:rsidR="00FD0E75" w:rsidRPr="008F233A">
              <w:rPr>
                <w:rFonts w:ascii="Proxima Nova ExCn Rg" w:hAnsi="Proxima Nova ExCn Rg"/>
                <w:sz w:val="28"/>
                <w:szCs w:val="28"/>
              </w:rPr>
              <w:t xml:space="preserve"> со стороны СРО</w:t>
            </w:r>
            <w:r w:rsidRPr="008F233A">
              <w:rPr>
                <w:rFonts w:ascii="Proxima Nova ExCn Rg" w:hAnsi="Proxima Nova ExCn Rg"/>
                <w:sz w:val="28"/>
                <w:szCs w:val="28"/>
              </w:rPr>
              <w:t xml:space="preserve"> при применении в указанный период к участнику закупки 2 мер дисциплинарного воздействия</w:t>
            </w:r>
            <w:r w:rsidR="00FD0E75" w:rsidRPr="004C7481">
              <w:rPr>
                <w:rFonts w:ascii="Proxima Nova ExCn Rg" w:hAnsi="Proxima Nova ExCn Rg"/>
                <w:sz w:val="28"/>
                <w:szCs w:val="28"/>
              </w:rPr>
              <w:t xml:space="preserve"> </w:t>
            </w:r>
            <w:r w:rsidR="00FD0E75" w:rsidRPr="00DA7504">
              <w:rPr>
                <w:rFonts w:ascii="Proxima Nova ExCn Rg" w:hAnsi="Proxima Nova ExCn Rg"/>
                <w:sz w:val="28"/>
                <w:szCs w:val="28"/>
              </w:rPr>
              <w:t>(</w:t>
            </w:r>
            <w:r w:rsidR="00FD0E75" w:rsidRPr="007B2F85">
              <w:rPr>
                <w:rFonts w:ascii="Proxima Nova ExCn Rg" w:hAnsi="Proxima Nova ExCn Rg"/>
                <w:sz w:val="28"/>
                <w:szCs w:val="28"/>
              </w:rPr>
              <w:t>со стороны СРО и (или) уполномоченного федерального органа по контролю и надзору)</w:t>
            </w:r>
            <w:r w:rsidRPr="00DA7504">
              <w:rPr>
                <w:rFonts w:ascii="Proxima Nova ExCn Rg" w:hAnsi="Proxima Nova ExCn Rg"/>
                <w:sz w:val="28"/>
                <w:szCs w:val="28"/>
              </w:rPr>
              <w:t xml:space="preserve"> из числа следующих: </w:t>
            </w:r>
            <w:r w:rsidRPr="004C7481">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Pr>
          <w:p w14:paraId="6C8CA755" w14:textId="77777777" w:rsidR="00FD0454" w:rsidRPr="00807459" w:rsidDel="002A0E5D"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6AFC67C7"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70263FE4" w14:textId="77777777" w:rsidR="00FD0454" w:rsidRPr="00807459" w:rsidRDefault="00FD0454" w:rsidP="0087583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FD0454" w:rsidRPr="00807459" w14:paraId="4DE2BFE7" w14:textId="77777777" w:rsidTr="00400C89">
        <w:tc>
          <w:tcPr>
            <w:tcW w:w="736" w:type="dxa"/>
            <w:vMerge/>
          </w:tcPr>
          <w:p w14:paraId="44D2B509"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6277F754"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2F584249" w14:textId="3129F4D0" w:rsidR="00FD0454" w:rsidRPr="00DA7504" w:rsidRDefault="00FD0454">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00FD0E75"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 xml:space="preserve">процедур внешнего контроля качества </w:t>
            </w:r>
            <w:r w:rsidR="00FD0E75" w:rsidRPr="008F233A">
              <w:rPr>
                <w:rFonts w:ascii="Proxima Nova ExCn Rg" w:hAnsi="Proxima Nova ExCn Rg"/>
                <w:sz w:val="28"/>
                <w:szCs w:val="28"/>
              </w:rPr>
              <w:t xml:space="preserve">со стороны СРО </w:t>
            </w:r>
            <w:r w:rsidRPr="008F233A">
              <w:rPr>
                <w:rFonts w:ascii="Proxima Nova ExCn Rg" w:hAnsi="Proxima Nova ExCn Rg"/>
                <w:sz w:val="28"/>
                <w:szCs w:val="28"/>
              </w:rPr>
              <w:t>при применении в указанный период к участнику закупки 3 мер дисциплинарного воздействия</w:t>
            </w:r>
            <w:r w:rsidR="00FD0E75" w:rsidRPr="008F233A">
              <w:rPr>
                <w:rFonts w:ascii="Proxima Nova ExCn Rg" w:hAnsi="Proxima Nova ExCn Rg"/>
                <w:sz w:val="28"/>
                <w:szCs w:val="28"/>
              </w:rPr>
              <w:t xml:space="preserve"> (</w:t>
            </w:r>
            <w:r w:rsidR="00FD0E75" w:rsidRPr="007B2F85">
              <w:rPr>
                <w:rFonts w:ascii="Proxima Nova ExCn Rg" w:hAnsi="Proxima Nova ExCn Rg"/>
                <w:sz w:val="28"/>
                <w:szCs w:val="28"/>
              </w:rPr>
              <w:t>со стороны СРО и (или) уполномоченного федерального органа по контролю и надзору)</w:t>
            </w:r>
            <w:r w:rsidRPr="00DA7504">
              <w:rPr>
                <w:rFonts w:ascii="Proxima Nova ExCn Rg" w:hAnsi="Proxima Nova ExCn Rg"/>
                <w:sz w:val="28"/>
                <w:szCs w:val="28"/>
              </w:rPr>
              <w:t xml:space="preserve"> из числа следующих: </w:t>
            </w:r>
            <w:r w:rsidRPr="004C7481">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Pr>
          <w:p w14:paraId="67F3AC28" w14:textId="77777777" w:rsidR="00FD0454" w:rsidRPr="00807459" w:rsidDel="002A0E5D"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0A2058DF"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15FE0A6D" w14:textId="77777777" w:rsidR="00FD0454" w:rsidRPr="00807459" w:rsidRDefault="00FD0454" w:rsidP="0087583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FD0454" w:rsidRPr="00807459" w14:paraId="361F457B" w14:textId="77777777" w:rsidTr="00400C89">
        <w:tc>
          <w:tcPr>
            <w:tcW w:w="736" w:type="dxa"/>
            <w:vMerge/>
          </w:tcPr>
          <w:p w14:paraId="0EE8E5A0"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17BDE366"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6AC98357" w14:textId="31A19E2A" w:rsidR="00FD0454" w:rsidRPr="00DA7504" w:rsidRDefault="00FD0454">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00FD0E75"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процедур внешнего контроля качества</w:t>
            </w:r>
            <w:r w:rsidR="00FD0E75" w:rsidRPr="008F233A">
              <w:rPr>
                <w:rFonts w:ascii="Proxima Nova ExCn Rg" w:hAnsi="Proxima Nova ExCn Rg"/>
                <w:sz w:val="28"/>
                <w:szCs w:val="28"/>
              </w:rPr>
              <w:t xml:space="preserve"> со стороны СРО</w:t>
            </w:r>
            <w:r w:rsidRPr="008F233A">
              <w:rPr>
                <w:rFonts w:ascii="Proxima Nova ExCn Rg" w:hAnsi="Proxima Nova ExCn Rg"/>
                <w:sz w:val="28"/>
                <w:szCs w:val="28"/>
              </w:rPr>
              <w:t xml:space="preserve"> при применении в указанный период к участнику закупки 4 мер дисциплинарного воздействия </w:t>
            </w:r>
            <w:r w:rsidR="00FD0E75" w:rsidRPr="008F233A">
              <w:rPr>
                <w:rFonts w:ascii="Proxima Nova ExCn Rg" w:hAnsi="Proxima Nova ExCn Rg"/>
                <w:sz w:val="28"/>
                <w:szCs w:val="28"/>
              </w:rPr>
              <w:t>(</w:t>
            </w:r>
            <w:r w:rsidR="00FD0E75" w:rsidRPr="007B2F85">
              <w:rPr>
                <w:rFonts w:ascii="Proxima Nova ExCn Rg" w:hAnsi="Proxima Nova ExCn Rg"/>
                <w:sz w:val="28"/>
                <w:szCs w:val="28"/>
              </w:rPr>
              <w:t>со стороны СРО и (или) уполномоченного федерального органа по контролю и надзору</w:t>
            </w:r>
            <w:r w:rsidR="00FD0E75" w:rsidRPr="00DA7504">
              <w:rPr>
                <w:rFonts w:ascii="Proxima Nova ExCn Rg" w:hAnsi="Proxima Nova ExCn Rg"/>
                <w:sz w:val="28"/>
                <w:szCs w:val="28"/>
              </w:rPr>
              <w:t xml:space="preserve">) </w:t>
            </w:r>
            <w:r w:rsidRPr="00CF5B98">
              <w:rPr>
                <w:rFonts w:ascii="Proxima Nova ExCn Rg" w:hAnsi="Proxima Nova ExCn Rg"/>
                <w:sz w:val="28"/>
                <w:szCs w:val="28"/>
              </w:rPr>
              <w:t xml:space="preserve">из числа следующих: </w:t>
            </w:r>
            <w:r w:rsidRPr="004C7481">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Pr>
          <w:p w14:paraId="4FC07ECA" w14:textId="77777777" w:rsidR="00FD0454"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26CCF1A9"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1F5FB7EA" w14:textId="77777777" w:rsidR="00FD0454" w:rsidRPr="00807459" w:rsidRDefault="00FD0454" w:rsidP="0087583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FD0454" w:rsidRPr="00807459" w14:paraId="6C441A50" w14:textId="77777777" w:rsidTr="00400C89">
        <w:tc>
          <w:tcPr>
            <w:tcW w:w="736" w:type="dxa"/>
            <w:vMerge/>
          </w:tcPr>
          <w:p w14:paraId="68B93F5F"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25C1087D"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796F693D" w14:textId="203D797E" w:rsidR="00FD0454" w:rsidRPr="00DA7504" w:rsidRDefault="00FD0454">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00FD0E75"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 xml:space="preserve">процедур внешнего контроля качества </w:t>
            </w:r>
            <w:r w:rsidR="00FD0E75" w:rsidRPr="008F233A">
              <w:rPr>
                <w:rFonts w:ascii="Proxima Nova ExCn Rg" w:hAnsi="Proxima Nova ExCn Rg"/>
                <w:sz w:val="28"/>
                <w:szCs w:val="28"/>
              </w:rPr>
              <w:t xml:space="preserve">со стороны СРО </w:t>
            </w:r>
            <w:r w:rsidRPr="008F233A">
              <w:rPr>
                <w:rFonts w:ascii="Proxima Nova ExCn Rg" w:hAnsi="Proxima Nova ExCn Rg"/>
                <w:sz w:val="28"/>
                <w:szCs w:val="28"/>
              </w:rPr>
              <w:t xml:space="preserve">при применении в указанный период к участнику закупки 5 мер дисциплинарного воздействия </w:t>
            </w:r>
            <w:r w:rsidR="00FD0E75" w:rsidRPr="008F233A">
              <w:rPr>
                <w:rFonts w:ascii="Proxima Nova ExCn Rg" w:hAnsi="Proxima Nova ExCn Rg"/>
                <w:sz w:val="28"/>
                <w:szCs w:val="28"/>
              </w:rPr>
              <w:t>(</w:t>
            </w:r>
            <w:r w:rsidR="00FD0E75" w:rsidRPr="007B2F85">
              <w:rPr>
                <w:rFonts w:ascii="Proxima Nova ExCn Rg" w:hAnsi="Proxima Nova ExCn Rg"/>
                <w:sz w:val="28"/>
                <w:szCs w:val="28"/>
              </w:rPr>
              <w:t>со стороны СРО и (или) уполномоченного федерального органа по контролю и надзору</w:t>
            </w:r>
            <w:r w:rsidR="00FD0E75" w:rsidRPr="00DA7504">
              <w:rPr>
                <w:rFonts w:ascii="Proxima Nova ExCn Rg" w:hAnsi="Proxima Nova ExCn Rg"/>
                <w:sz w:val="28"/>
                <w:szCs w:val="28"/>
              </w:rPr>
              <w:t xml:space="preserve">) </w:t>
            </w:r>
            <w:r w:rsidRPr="00CF5B98">
              <w:rPr>
                <w:rFonts w:ascii="Proxima Nova ExCn Rg" w:hAnsi="Proxima Nova ExCn Rg"/>
                <w:sz w:val="28"/>
                <w:szCs w:val="28"/>
              </w:rPr>
              <w:t xml:space="preserve">из числа следующих: </w:t>
            </w:r>
            <w:r w:rsidRPr="004C7481">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Pr>
          <w:p w14:paraId="42255474" w14:textId="77777777" w:rsidR="00FD0454"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w:t>
            </w:r>
          </w:p>
        </w:tc>
        <w:tc>
          <w:tcPr>
            <w:tcW w:w="1649" w:type="dxa"/>
            <w:vMerge/>
          </w:tcPr>
          <w:p w14:paraId="2D25B365"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1A5FE796" w14:textId="77777777" w:rsidR="00FD0454" w:rsidRPr="00807459" w:rsidRDefault="00FD0454" w:rsidP="0087583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FD0454" w:rsidRPr="00807459" w14:paraId="25A18EE8" w14:textId="77777777" w:rsidTr="00400C89">
        <w:trPr>
          <w:trHeight w:val="1705"/>
        </w:trPr>
        <w:tc>
          <w:tcPr>
            <w:tcW w:w="736" w:type="dxa"/>
            <w:vMerge/>
          </w:tcPr>
          <w:p w14:paraId="0BB27171"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57B6B1A0"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16C91C19" w14:textId="71CE241F" w:rsidR="00FD0454" w:rsidRPr="008F233A" w:rsidRDefault="00FD0454" w:rsidP="00875834">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процедур внешнего контроля качества </w:t>
            </w:r>
            <w:r w:rsidR="00FD0E75" w:rsidRPr="00CF5B98">
              <w:rPr>
                <w:rFonts w:ascii="Proxima Nova ExCn Rg" w:hAnsi="Proxima Nova ExCn Rg"/>
                <w:sz w:val="28"/>
                <w:szCs w:val="28"/>
              </w:rPr>
              <w:t xml:space="preserve">со стороны СРО </w:t>
            </w:r>
            <w:r w:rsidRPr="008F233A">
              <w:rPr>
                <w:rFonts w:ascii="Proxima Nova ExCn Rg" w:hAnsi="Proxima Nova ExCn Rg"/>
                <w:sz w:val="28"/>
                <w:szCs w:val="28"/>
              </w:rPr>
              <w:t>в период ранее 3 (трех) лет до даты подачи заявки на участие в закупке,</w:t>
            </w:r>
          </w:p>
          <w:p w14:paraId="3C479DCF" w14:textId="77777777" w:rsidR="00FD0454" w:rsidRPr="008F233A" w:rsidRDefault="00FD0454" w:rsidP="00875834">
            <w:pPr>
              <w:widowControl w:val="0"/>
              <w:tabs>
                <w:tab w:val="center" w:pos="4677"/>
                <w:tab w:val="right" w:pos="9355"/>
              </w:tabs>
              <w:spacing w:after="0" w:line="240" w:lineRule="auto"/>
              <w:jc w:val="both"/>
              <w:rPr>
                <w:rFonts w:ascii="Proxima Nova ExCn Rg" w:hAnsi="Proxima Nova ExCn Rg"/>
                <w:sz w:val="28"/>
                <w:szCs w:val="28"/>
              </w:rPr>
            </w:pPr>
            <w:r w:rsidRPr="008F233A">
              <w:rPr>
                <w:rFonts w:ascii="Proxima Nova ExCn Rg" w:hAnsi="Proxima Nova ExCn Rg"/>
                <w:sz w:val="28"/>
                <w:szCs w:val="28"/>
              </w:rPr>
              <w:t xml:space="preserve">и/или </w:t>
            </w:r>
          </w:p>
          <w:p w14:paraId="227DE6EB" w14:textId="4BF31E74" w:rsidR="00FD0454" w:rsidRPr="004C7481" w:rsidRDefault="00FD0454" w:rsidP="00875834">
            <w:pPr>
              <w:widowControl w:val="0"/>
              <w:tabs>
                <w:tab w:val="center" w:pos="4677"/>
                <w:tab w:val="right" w:pos="9355"/>
              </w:tabs>
              <w:spacing w:after="0" w:line="240" w:lineRule="auto"/>
              <w:jc w:val="both"/>
              <w:rPr>
                <w:rFonts w:ascii="Proxima Nova ExCn Rg" w:hAnsi="Proxima Nova ExCn Rg"/>
                <w:sz w:val="28"/>
                <w:szCs w:val="28"/>
                <w:lang w:eastAsia="ru-RU"/>
              </w:rPr>
            </w:pPr>
            <w:r w:rsidRPr="008F233A">
              <w:rPr>
                <w:rFonts w:ascii="Proxima Nova ExCn Rg" w:hAnsi="Proxima Nova ExCn Rg"/>
                <w:sz w:val="28"/>
                <w:szCs w:val="28"/>
              </w:rPr>
              <w:t xml:space="preserve">применение к участнику закупки более 5 мер дисциплинарного воздействия </w:t>
            </w:r>
            <w:r w:rsidR="004C7481" w:rsidRPr="008F233A">
              <w:rPr>
                <w:rFonts w:ascii="Proxima Nova ExCn Rg" w:hAnsi="Proxima Nova ExCn Rg"/>
                <w:sz w:val="28"/>
                <w:szCs w:val="28"/>
              </w:rPr>
              <w:t>(</w:t>
            </w:r>
            <w:r w:rsidR="004C7481" w:rsidRPr="007B2F85">
              <w:rPr>
                <w:rFonts w:ascii="Proxima Nova ExCn Rg" w:hAnsi="Proxima Nova ExCn Rg"/>
                <w:sz w:val="28"/>
                <w:szCs w:val="28"/>
              </w:rPr>
              <w:t>со стороны СРО и (или) уполномоченного федерального органа по контролю и надзору)</w:t>
            </w:r>
            <w:r w:rsidR="004C7481" w:rsidRPr="00DA7504">
              <w:rPr>
                <w:rFonts w:ascii="Proxima Nova ExCn Rg" w:hAnsi="Proxima Nova ExCn Rg"/>
                <w:sz w:val="28"/>
                <w:szCs w:val="28"/>
              </w:rPr>
              <w:t xml:space="preserve"> </w:t>
            </w:r>
            <w:r w:rsidRPr="00CF5B98">
              <w:rPr>
                <w:rFonts w:ascii="Proxima Nova ExCn Rg" w:hAnsi="Proxima Nova ExCn Rg"/>
                <w:sz w:val="28"/>
                <w:szCs w:val="28"/>
              </w:rPr>
              <w:t>из числа следующих:</w:t>
            </w:r>
            <w:r w:rsidRPr="00CF5B98" w:rsidDel="005915F8">
              <w:rPr>
                <w:rFonts w:ascii="Proxima Nova ExCn Rg" w:hAnsi="Proxima Nova ExCn Rg"/>
                <w:sz w:val="28"/>
                <w:szCs w:val="28"/>
              </w:rPr>
              <w:t xml:space="preserve"> </w:t>
            </w:r>
            <w:r w:rsidRPr="004C7481">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p w14:paraId="53107B3E" w14:textId="77777777" w:rsidR="00FD0454" w:rsidRPr="00CF5B98" w:rsidRDefault="00FD0454" w:rsidP="00875834">
            <w:pPr>
              <w:widowControl w:val="0"/>
              <w:tabs>
                <w:tab w:val="center" w:pos="4677"/>
                <w:tab w:val="right" w:pos="9355"/>
              </w:tabs>
              <w:spacing w:after="0" w:line="240" w:lineRule="auto"/>
              <w:jc w:val="both"/>
              <w:rPr>
                <w:rFonts w:ascii="Proxima Nova ExCn Rg" w:hAnsi="Proxima Nova ExCn Rg"/>
                <w:sz w:val="28"/>
                <w:szCs w:val="28"/>
              </w:rPr>
            </w:pPr>
            <w:r w:rsidRPr="004C7481">
              <w:rPr>
                <w:rFonts w:ascii="Proxima Nova ExCn Rg" w:hAnsi="Proxima Nova ExCn Rg"/>
                <w:sz w:val="28"/>
                <w:szCs w:val="28"/>
                <w:lang w:eastAsia="ru-RU"/>
              </w:rPr>
              <w:t xml:space="preserve"> </w:t>
            </w:r>
            <w:r w:rsidRPr="00DA7504">
              <w:rPr>
                <w:rFonts w:ascii="Proxima Nova ExCn Rg" w:hAnsi="Proxima Nova ExCn Rg"/>
                <w:sz w:val="28"/>
                <w:szCs w:val="28"/>
              </w:rPr>
              <w:t xml:space="preserve">и/или </w:t>
            </w:r>
          </w:p>
          <w:p w14:paraId="3A54EA5E" w14:textId="77777777" w:rsidR="00FD0454" w:rsidRPr="00DA7504" w:rsidRDefault="00FD0454" w:rsidP="00875834">
            <w:pPr>
              <w:widowControl w:val="0"/>
              <w:tabs>
                <w:tab w:val="center" w:pos="4677"/>
                <w:tab w:val="right" w:pos="9355"/>
              </w:tabs>
              <w:spacing w:after="0" w:line="240" w:lineRule="auto"/>
              <w:jc w:val="both"/>
              <w:rPr>
                <w:rFonts w:ascii="Proxima Nova ExCn Rg" w:hAnsi="Proxima Nova ExCn Rg"/>
                <w:sz w:val="28"/>
                <w:szCs w:val="28"/>
              </w:rPr>
            </w:pPr>
            <w:r w:rsidRPr="008F233A">
              <w:rPr>
                <w:rFonts w:ascii="Proxima Nova ExCn Rg" w:hAnsi="Proxima Nova ExCn Rg"/>
                <w:sz w:val="28"/>
                <w:szCs w:val="28"/>
              </w:rPr>
              <w:t>применение (в том числе – однократное) к участнику закупки следующих мер дисциплинарного воздействия: п</w:t>
            </w:r>
            <w:r w:rsidRPr="004C7481">
              <w:rPr>
                <w:rFonts w:ascii="Proxima Nova ExCn Rg" w:hAnsi="Proxima Nova ExCn Rg"/>
                <w:sz w:val="28"/>
                <w:szCs w:val="28"/>
                <w:lang w:eastAsia="ru-RU"/>
              </w:rPr>
              <w:t>риостановление членства в СРО аудиторов и/или исключение из членов СРО аудиторов</w:t>
            </w:r>
          </w:p>
        </w:tc>
        <w:tc>
          <w:tcPr>
            <w:tcW w:w="1418" w:type="dxa"/>
          </w:tcPr>
          <w:p w14:paraId="66AFE0C0" w14:textId="77777777" w:rsidR="00FD0454"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Pr>
          <w:p w14:paraId="044E2655"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452132AA" w14:textId="77777777" w:rsidR="00FD0454" w:rsidRPr="00807459" w:rsidRDefault="00FD0454" w:rsidP="0087583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FD0454" w:rsidRPr="00807459" w14:paraId="1126EC8A" w14:textId="77777777" w:rsidTr="00400C89">
        <w:tc>
          <w:tcPr>
            <w:tcW w:w="736" w:type="dxa"/>
            <w:vMerge/>
          </w:tcPr>
          <w:p w14:paraId="41F42A61"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F0AABBF"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12247" w:type="dxa"/>
            <w:gridSpan w:val="4"/>
          </w:tcPr>
          <w:p w14:paraId="676B966D"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Оценка и сопоставление заявок по критерию «Квалификация участника закупки</w:t>
            </w:r>
            <w:r w:rsidRPr="00807459">
              <w:rPr>
                <w:rFonts w:ascii="Proxima Nova ExCn Rg" w:hAnsi="Proxima Nova ExCn Rg"/>
                <w:b/>
                <w:sz w:val="28"/>
              </w:rPr>
              <w:t>»</w:t>
            </w:r>
            <w:r w:rsidRPr="00807459">
              <w:rPr>
                <w:rFonts w:ascii="Proxima Nova ExCn Rg" w:hAnsi="Proxima Nova ExCn Rg"/>
                <w:sz w:val="28"/>
              </w:rPr>
              <w:t xml:space="preserve"> осуществляется в соответствии с установленной в настоящей таблице шкалой значений в зависимости от степени предпочтительности предложений участников закупки.</w:t>
            </w:r>
          </w:p>
          <w:p w14:paraId="2576BDD9"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При проведении закупки аудиторских услуг оценка и сопоставление заявок по критерию «Квалификация участника закупки» с использованием формулы расчета или на основании экспертной оценки не осуществляется.</w:t>
            </w:r>
          </w:p>
          <w:p w14:paraId="575DF709"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Значение в баллах, определенное в соответствии со шкалой значений, должно быть скорректировано в соответствии с коэффициентом значимости </w:t>
            </w:r>
            <w:r w:rsidRPr="00807459">
              <w:rPr>
                <w:rFonts w:ascii="Proxima Nova ExCn Rg" w:hAnsi="Proxima Nova ExCn Rg"/>
                <w:sz w:val="28"/>
                <w:szCs w:val="28"/>
                <w:lang w:eastAsia="ru-RU"/>
              </w:rPr>
              <w:t>подкритерия</w:t>
            </w:r>
            <w:r w:rsidRPr="00807459">
              <w:rPr>
                <w:rFonts w:ascii="Proxima Nova ExCn Rg" w:hAnsi="Proxima Nova ExCn Rg"/>
                <w:sz w:val="28"/>
              </w:rPr>
              <w:t>.</w:t>
            </w:r>
          </w:p>
          <w:p w14:paraId="4ADAFFDE"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w:t>
            </w:r>
            <w:r w:rsidRPr="00807459">
              <w:rPr>
                <w:rFonts w:ascii="Proxima Nova ExCn Rg" w:hAnsi="Proxima Nova ExCn Rg"/>
                <w:sz w:val="28"/>
                <w:szCs w:val="28"/>
              </w:rPr>
              <w:t>,</w:t>
            </w:r>
            <w:r w:rsidRPr="00807459">
              <w:rPr>
                <w:rFonts w:ascii="Proxima Nova ExCn Rg" w:hAnsi="Proxima Nova ExCn Rg"/>
                <w:sz w:val="28"/>
              </w:rPr>
              <w:t xml:space="preserve"> скорректированные на коэффициент значимости каждого </w:t>
            </w:r>
            <w:r w:rsidRPr="00807459">
              <w:rPr>
                <w:rFonts w:ascii="Proxima Nova ExCn Rg" w:hAnsi="Proxima Nova ExCn Rg"/>
                <w:sz w:val="28"/>
                <w:szCs w:val="28"/>
              </w:rPr>
              <w:t>подкритерия</w:t>
            </w:r>
            <w:r w:rsidRPr="00807459">
              <w:rPr>
                <w:rFonts w:ascii="Proxima Nova ExCn Rg" w:hAnsi="Proxima Nova ExCn Rg"/>
                <w:sz w:val="28"/>
              </w:rPr>
              <w:t>, суммируются для получения рейтинга заявки в соответствии со следующей формулой:</w:t>
            </w:r>
          </w:p>
          <w:p w14:paraId="4E96BB31" w14:textId="77777777" w:rsidR="00FD0454" w:rsidRPr="00807459" w:rsidRDefault="00FD0454" w:rsidP="00875834">
            <w:pPr>
              <w:widowControl w:val="0"/>
              <w:spacing w:after="0" w:line="240" w:lineRule="auto"/>
              <w:ind w:left="1595"/>
              <w:jc w:val="both"/>
              <w:outlineLvl w:val="1"/>
              <w:rPr>
                <w:rFonts w:ascii="Proxima Nova ExCn Rg" w:hAnsi="Proxima Nova ExCn Rg"/>
                <w:sz w:val="28"/>
              </w:rPr>
            </w:pPr>
          </w:p>
          <w:p w14:paraId="079834F3"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proofErr w:type="gramStart"/>
            <w:r w:rsidRPr="00807459">
              <w:rPr>
                <w:rFonts w:ascii="Proxima Nova ExCn Rg" w:hAnsi="Proxima Nova ExCn Rg"/>
                <w:sz w:val="28"/>
              </w:rPr>
              <w:t>=(</w:t>
            </w:r>
            <w:proofErr w:type="gramEnd"/>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75340233" w14:textId="77777777" w:rsidR="00FD0454" w:rsidRPr="00807459" w:rsidRDefault="00FD0454" w:rsidP="00875834">
            <w:pPr>
              <w:widowControl w:val="0"/>
              <w:spacing w:after="0" w:line="240" w:lineRule="auto"/>
              <w:ind w:left="1595"/>
              <w:jc w:val="both"/>
              <w:outlineLvl w:val="1"/>
              <w:rPr>
                <w:rFonts w:ascii="Proxima Nova ExCn Rg" w:hAnsi="Proxima Nova ExCn Rg"/>
                <w:sz w:val="28"/>
              </w:rPr>
            </w:pPr>
          </w:p>
          <w:p w14:paraId="67455A02"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 </w:t>
            </w:r>
            <w:r w:rsidRPr="00807459">
              <w:rPr>
                <w:rFonts w:ascii="Proxima Nova ExCn Rg" w:hAnsi="Proxima Nova ExCn Rg"/>
                <w:sz w:val="28"/>
              </w:rPr>
              <w:t>– рейтинг заявки до его корректировки на коэффициент значимости критерия оценки;</w:t>
            </w:r>
          </w:p>
          <w:p w14:paraId="6A9AE5C0"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proofErr w:type="spellStart"/>
            <w:r w:rsidRPr="00807459">
              <w:rPr>
                <w:rFonts w:ascii="Proxima Nova ExCn Rg" w:hAnsi="Proxima Nova ExCn Rg"/>
                <w:sz w:val="28"/>
                <w:lang w:val="en-US"/>
              </w:rPr>
              <w:t>i</w:t>
            </w:r>
            <w:proofErr w:type="spellEnd"/>
            <w:r w:rsidRPr="00807459">
              <w:rPr>
                <w:rFonts w:ascii="Proxima Nova ExCn Rg" w:hAnsi="Proxima Nova ExCn Rg"/>
                <w:sz w:val="28"/>
              </w:rPr>
              <w:t xml:space="preserve"> – количество таких </w:t>
            </w:r>
            <w:r w:rsidRPr="00807459">
              <w:rPr>
                <w:rFonts w:ascii="Proxima Nova ExCn Rg" w:hAnsi="Proxima Nova ExCn Rg"/>
                <w:sz w:val="28"/>
                <w:szCs w:val="28"/>
                <w:lang w:eastAsia="ru-RU"/>
              </w:rPr>
              <w:t>подкритериев</w:t>
            </w:r>
            <w:r w:rsidRPr="00807459">
              <w:rPr>
                <w:rFonts w:ascii="Proxima Nova ExCn Rg" w:hAnsi="Proxima Nova ExCn Rg"/>
                <w:sz w:val="28"/>
              </w:rPr>
              <w:t>;</w:t>
            </w:r>
          </w:p>
          <w:p w14:paraId="536CED96" w14:textId="77777777" w:rsidR="00FD0454" w:rsidRPr="00807459" w:rsidRDefault="00FD0454" w:rsidP="00875834">
            <w:pPr>
              <w:widowControl w:val="0"/>
              <w:spacing w:after="0" w:line="240" w:lineRule="auto"/>
              <w:ind w:left="1595"/>
              <w:jc w:val="both"/>
              <w:outlineLvl w:val="1"/>
              <w:rPr>
                <w:rFonts w:ascii="Proxima Nova ExCn Rg" w:hAnsi="Proxima Nova ExCn Rg"/>
                <w:sz w:val="28"/>
              </w:rPr>
            </w:pPr>
          </w:p>
          <w:p w14:paraId="14E3707B"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745EE21E" w14:textId="77777777" w:rsidR="00FD0454" w:rsidRPr="00807459" w:rsidRDefault="00FD0454" w:rsidP="00875834">
            <w:pPr>
              <w:widowControl w:val="0"/>
              <w:spacing w:after="0" w:line="240" w:lineRule="auto"/>
              <w:ind w:left="1595"/>
              <w:jc w:val="both"/>
              <w:outlineLvl w:val="1"/>
              <w:rPr>
                <w:rFonts w:ascii="Proxima Nova ExCn Rg" w:hAnsi="Proxima Nova ExCn Rg"/>
                <w:sz w:val="28"/>
              </w:rPr>
            </w:pPr>
          </w:p>
          <w:p w14:paraId="77158504"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РЗ</w:t>
            </w:r>
            <w:r w:rsidRPr="00807459">
              <w:rPr>
                <w:rFonts w:ascii="Proxima Nova ExCn Rg" w:hAnsi="Proxima Nova ExCn Rg"/>
                <w:sz w:val="28"/>
                <w:vertAlign w:val="subscript"/>
              </w:rPr>
              <w:t>К</w:t>
            </w:r>
            <w:r w:rsidRPr="00807459">
              <w:rPr>
                <w:rFonts w:ascii="Proxima Nova ExCn Rg" w:hAnsi="Proxima Nova ExCn Rg"/>
                <w:sz w:val="28"/>
              </w:rPr>
              <w:t xml:space="preserve"> × КЗК</w:t>
            </w:r>
            <w:r w:rsidRPr="00807459">
              <w:rPr>
                <w:rFonts w:ascii="Proxima Nova ExCn Rg" w:hAnsi="Proxima Nova ExCn Rg"/>
                <w:sz w:val="28"/>
                <w:vertAlign w:val="subscript"/>
              </w:rPr>
              <w:t>К</w:t>
            </w:r>
            <w:r w:rsidRPr="00807459">
              <w:rPr>
                <w:rFonts w:ascii="Proxima Nova ExCn Rg" w:hAnsi="Proxima Nova ExCn Rg"/>
                <w:sz w:val="28"/>
              </w:rPr>
              <w:t>, где:</w:t>
            </w:r>
          </w:p>
          <w:p w14:paraId="0F9CEEDB" w14:textId="77777777" w:rsidR="00FD0454" w:rsidRPr="00807459" w:rsidRDefault="00FD0454" w:rsidP="00875834">
            <w:pPr>
              <w:widowControl w:val="0"/>
              <w:spacing w:after="0" w:line="240" w:lineRule="auto"/>
              <w:ind w:left="1595"/>
              <w:jc w:val="both"/>
              <w:outlineLvl w:val="1"/>
              <w:rPr>
                <w:rFonts w:ascii="Proxima Nova ExCn Rg" w:hAnsi="Proxima Nova ExCn Rg"/>
                <w:sz w:val="28"/>
              </w:rPr>
            </w:pPr>
          </w:p>
          <w:p w14:paraId="1283F98A"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по критерию «Квалификация участника закупки»;</w:t>
            </w:r>
          </w:p>
          <w:p w14:paraId="6C08DC87"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2B010621"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«Квалификация участника закупки», равный 0,6</w:t>
            </w:r>
            <w:r>
              <w:rPr>
                <w:rFonts w:ascii="Proxima Nova ExCn Rg" w:hAnsi="Proxima Nova ExCn Rg"/>
                <w:sz w:val="28"/>
              </w:rPr>
              <w:t>5.</w:t>
            </w:r>
          </w:p>
          <w:p w14:paraId="6154E6CB"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«Квалификация участника закупки» (РЗК</w:t>
            </w:r>
            <w:r w:rsidRPr="00807459">
              <w:rPr>
                <w:rFonts w:ascii="Proxima Nova ExCn Rg" w:hAnsi="Proxima Nova ExCn Rg"/>
                <w:sz w:val="28"/>
                <w:vertAlign w:val="subscript"/>
              </w:rPr>
              <w:t>К</w:t>
            </w:r>
            <w:r w:rsidRPr="00807459">
              <w:rPr>
                <w:rFonts w:ascii="Proxima Nova ExCn Rg" w:hAnsi="Proxima Nova ExCn Rg"/>
                <w:sz w:val="28"/>
              </w:rPr>
              <w:t>) суммируется с рейтингами заявки по иным критериям оценки.</w:t>
            </w:r>
          </w:p>
        </w:tc>
      </w:tr>
      <w:tr w:rsidR="00875834" w:rsidRPr="00807459" w14:paraId="3408293D" w14:textId="77777777" w:rsidTr="00400C89">
        <w:tc>
          <w:tcPr>
            <w:tcW w:w="15219" w:type="dxa"/>
            <w:gridSpan w:val="6"/>
          </w:tcPr>
          <w:p w14:paraId="1D4D281A" w14:textId="77777777" w:rsidR="00875834" w:rsidRPr="00807459" w:rsidRDefault="00875834" w:rsidP="00875834">
            <w:pPr>
              <w:widowControl w:val="0"/>
              <w:tabs>
                <w:tab w:val="left" w:pos="461"/>
              </w:tabs>
              <w:spacing w:after="0" w:line="240" w:lineRule="auto"/>
              <w:ind w:firstLine="459"/>
              <w:jc w:val="center"/>
              <w:rPr>
                <w:rFonts w:ascii="Proxima Nova ExCn Rg" w:hAnsi="Proxima Nova ExCn Rg"/>
                <w:b/>
                <w:sz w:val="28"/>
              </w:rPr>
            </w:pPr>
            <w:r w:rsidRPr="00807459">
              <w:rPr>
                <w:rFonts w:ascii="Proxima Nova ExCn Rg" w:hAnsi="Proxima Nova ExCn Rg"/>
                <w:b/>
                <w:sz w:val="28"/>
              </w:rPr>
              <w:t>Порядок определения победителя закупки</w:t>
            </w:r>
          </w:p>
        </w:tc>
      </w:tr>
      <w:tr w:rsidR="00875834" w:rsidRPr="00807459" w14:paraId="5192588D" w14:textId="77777777" w:rsidTr="00400C89">
        <w:tc>
          <w:tcPr>
            <w:tcW w:w="15219" w:type="dxa"/>
            <w:gridSpan w:val="6"/>
            <w:tcBorders>
              <w:bottom w:val="single" w:sz="4" w:space="0" w:color="auto"/>
            </w:tcBorders>
          </w:tcPr>
          <w:p w14:paraId="3822E10D" w14:textId="77777777" w:rsidR="00875834" w:rsidRPr="00807459" w:rsidRDefault="00875834" w:rsidP="0087583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2D208C09" w14:textId="77777777" w:rsidR="00875834" w:rsidRPr="00807459" w:rsidRDefault="00875834" w:rsidP="00875834">
            <w:pPr>
              <w:widowControl w:val="0"/>
              <w:tabs>
                <w:tab w:val="left" w:pos="461"/>
              </w:tabs>
              <w:spacing w:after="0" w:line="240" w:lineRule="auto"/>
              <w:ind w:left="1593"/>
              <w:jc w:val="both"/>
              <w:outlineLvl w:val="1"/>
              <w:rPr>
                <w:rFonts w:ascii="Proxima Nova ExCn Rg" w:hAnsi="Proxima Nova ExCn Rg"/>
                <w:sz w:val="28"/>
              </w:rPr>
            </w:pPr>
          </w:p>
          <w:p w14:paraId="54A906B7" w14:textId="77777777" w:rsidR="00875834" w:rsidRPr="00807459" w:rsidRDefault="00875834" w:rsidP="0087583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Расчет итогового рейтинга заявки осуществляется в следующем порядке:</w:t>
            </w:r>
          </w:p>
          <w:p w14:paraId="73738553" w14:textId="77777777" w:rsidR="00875834" w:rsidRPr="00807459" w:rsidRDefault="00875834" w:rsidP="00875834">
            <w:pPr>
              <w:widowControl w:val="0"/>
              <w:tabs>
                <w:tab w:val="left" w:pos="461"/>
              </w:tabs>
              <w:spacing w:after="0" w:line="240" w:lineRule="auto"/>
              <w:ind w:left="1593"/>
              <w:jc w:val="both"/>
              <w:outlineLvl w:val="1"/>
              <w:rPr>
                <w:rFonts w:ascii="Proxima Nova ExCn Rg" w:hAnsi="Proxima Nova ExCn Rg"/>
                <w:sz w:val="28"/>
              </w:rPr>
            </w:pPr>
          </w:p>
          <w:p w14:paraId="31CEC21B" w14:textId="77777777" w:rsidR="00875834" w:rsidRPr="00807459" w:rsidRDefault="00875834" w:rsidP="0087583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Итоговый рейтинг заявки = (РЗК</w:t>
            </w:r>
            <w:r w:rsidRPr="00807459">
              <w:rPr>
                <w:rFonts w:ascii="Proxima Nova ExCn Rg" w:hAnsi="Proxima Nova ExCn Rg"/>
                <w:sz w:val="28"/>
                <w:vertAlign w:val="subscript"/>
              </w:rPr>
              <w:t>ЦД</w:t>
            </w:r>
            <w:r w:rsidRPr="00807459">
              <w:rPr>
                <w:rFonts w:ascii="Proxima Nova ExCn Rg" w:hAnsi="Proxima Nova ExCn Rg"/>
                <w:sz w:val="28"/>
              </w:rPr>
              <w:t xml:space="preserve"> + </w:t>
            </w:r>
            <w:proofErr w:type="gramStart"/>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w:t>
            </w:r>
            <w:proofErr w:type="gramEnd"/>
            <w:r w:rsidRPr="00807459">
              <w:rPr>
                <w:rFonts w:ascii="Proxima Nova ExCn Rg" w:hAnsi="Proxima Nova ExCn Rg"/>
                <w:sz w:val="28"/>
              </w:rPr>
              <w:t>ПК</w:t>
            </w:r>
            <w:r w:rsidRPr="00807459">
              <w:rPr>
                <w:rFonts w:ascii="Proxima Nova ExCn Rg" w:hAnsi="Proxima Nova ExCn Rg"/>
                <w:sz w:val="28"/>
                <w:vertAlign w:val="subscript"/>
              </w:rPr>
              <w:t>А</w:t>
            </w:r>
            <w:r w:rsidRPr="00807459">
              <w:rPr>
                <w:rFonts w:ascii="Proxima Nova ExCn Rg" w:hAnsi="Proxima Nova ExCn Rg"/>
                <w:sz w:val="28"/>
              </w:rPr>
              <w:t>, где:</w:t>
            </w:r>
          </w:p>
          <w:p w14:paraId="63F95083" w14:textId="77777777" w:rsidR="00875834" w:rsidRPr="00807459" w:rsidRDefault="00875834" w:rsidP="00875834">
            <w:pPr>
              <w:widowControl w:val="0"/>
              <w:tabs>
                <w:tab w:val="left" w:pos="461"/>
              </w:tabs>
              <w:spacing w:after="0" w:line="240" w:lineRule="auto"/>
              <w:ind w:left="1593"/>
              <w:jc w:val="both"/>
              <w:outlineLvl w:val="1"/>
              <w:rPr>
                <w:rFonts w:ascii="Proxima Nova ExCn Rg" w:hAnsi="Proxima Nova ExCn Rg"/>
                <w:sz w:val="28"/>
              </w:rPr>
            </w:pPr>
          </w:p>
          <w:p w14:paraId="6E928F19" w14:textId="77777777" w:rsidR="00875834" w:rsidRPr="00807459" w:rsidRDefault="00875834" w:rsidP="0087583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по критерию «Цена договора или цена за единицу продукции»;</w:t>
            </w:r>
          </w:p>
          <w:p w14:paraId="0788A64D" w14:textId="77777777" w:rsidR="00875834" w:rsidRPr="00807459" w:rsidRDefault="00875834" w:rsidP="0087583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по критерию «Квалификация участника закупки».</w:t>
            </w:r>
          </w:p>
          <w:p w14:paraId="206080F6" w14:textId="77777777" w:rsidR="00875834" w:rsidRPr="00807459" w:rsidRDefault="00875834" w:rsidP="00875834">
            <w:pPr>
              <w:widowControl w:val="0"/>
              <w:tabs>
                <w:tab w:val="left" w:pos="461"/>
              </w:tabs>
              <w:spacing w:after="0" w:line="240" w:lineRule="auto"/>
              <w:ind w:left="1593"/>
              <w:jc w:val="both"/>
              <w:outlineLvl w:val="1"/>
              <w:rPr>
                <w:rFonts w:ascii="Proxima Nova ExCn Rg" w:hAnsi="Proxima Nova ExCn Rg"/>
                <w:sz w:val="28"/>
              </w:rPr>
            </w:pPr>
          </w:p>
          <w:p w14:paraId="31401E8E" w14:textId="77777777"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ПК</w:t>
            </w:r>
            <w:r w:rsidRPr="00807459">
              <w:rPr>
                <w:rFonts w:ascii="Proxima Nova ExCn Rg" w:hAnsi="Proxima Nova ExCn Rg"/>
                <w:sz w:val="28"/>
                <w:vertAlign w:val="subscript"/>
              </w:rPr>
              <w:t>А</w:t>
            </w:r>
            <w:r w:rsidRPr="00807459">
              <w:rPr>
                <w:rFonts w:ascii="Proxima Nova ExCn Rg" w:hAnsi="Proxima Nova ExCn Rg"/>
                <w:sz w:val="28"/>
              </w:rPr>
              <w:t xml:space="preserve"> – понижающий коэффициент, равный:</w:t>
            </w:r>
          </w:p>
          <w:p w14:paraId="03E1087A" w14:textId="5699DB96"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1 – в случае, если за текущий </w:t>
            </w:r>
            <w:proofErr w:type="gramStart"/>
            <w:r w:rsidRPr="00807459">
              <w:rPr>
                <w:rFonts w:ascii="Proxima Nova ExCn Rg" w:hAnsi="Proxima Nova ExCn Rg"/>
                <w:sz w:val="28"/>
              </w:rPr>
              <w:t xml:space="preserve">и </w:t>
            </w:r>
            <w:r w:rsidR="005C3308">
              <w:rPr>
                <w:rFonts w:ascii="Proxima Nova ExCn Rg" w:hAnsi="Proxima Nova ExCn Rg"/>
                <w:sz w:val="28"/>
              </w:rPr>
              <w:t xml:space="preserve"> один</w:t>
            </w:r>
            <w:proofErr w:type="gramEnd"/>
            <w:r w:rsidRPr="00807459">
              <w:rPr>
                <w:rFonts w:ascii="Proxima Nova ExCn Rg" w:hAnsi="Proxima Nova ExCn Rg"/>
                <w:sz w:val="28"/>
              </w:rPr>
              <w:t xml:space="preserve"> предшествующи</w:t>
            </w:r>
            <w:r w:rsidR="005C3308">
              <w:rPr>
                <w:rFonts w:ascii="Proxima Nova ExCn Rg" w:hAnsi="Proxima Nova ExCn Rg"/>
                <w:sz w:val="28"/>
              </w:rPr>
              <w:t>й</w:t>
            </w:r>
            <w:r w:rsidRPr="00807459">
              <w:rPr>
                <w:rFonts w:ascii="Proxima Nova ExCn Rg" w:hAnsi="Proxima Nova ExCn Rg"/>
                <w:sz w:val="28"/>
              </w:rPr>
              <w:t xml:space="preserve"> год сведения об аудиторской организации не размещались в Информационной таблице, размещенной на сайте </w:t>
            </w:r>
            <w:hyperlink r:id="rId14" w:history="1">
              <w:r w:rsidRPr="00807459">
                <w:rPr>
                  <w:rStyle w:val="a5"/>
                  <w:rFonts w:ascii="Proxima Nova ExCn Rg" w:hAnsi="Proxima Nova ExCn Rg"/>
                  <w:sz w:val="28"/>
                  <w:lang w:val="en-US"/>
                </w:rPr>
                <w:t>www</w:t>
              </w:r>
              <w:r w:rsidRPr="00807459">
                <w:rPr>
                  <w:rStyle w:val="a5"/>
                  <w:rFonts w:ascii="Proxima Nova ExCn Rg" w:hAnsi="Proxima Nova ExCn Rg"/>
                  <w:sz w:val="28"/>
                </w:rPr>
                <w:t>.</w:t>
              </w:r>
              <w:proofErr w:type="spellStart"/>
              <w:r w:rsidRPr="00807459">
                <w:rPr>
                  <w:rStyle w:val="a5"/>
                  <w:rFonts w:ascii="Proxima Nova ExCn Rg" w:hAnsi="Proxima Nova ExCn Rg"/>
                  <w:sz w:val="28"/>
                  <w:lang w:val="en-US"/>
                </w:rPr>
                <w:t>rt</w:t>
              </w:r>
              <w:proofErr w:type="spellEnd"/>
              <w:r w:rsidRPr="00807459">
                <w:rPr>
                  <w:rStyle w:val="a5"/>
                  <w:rFonts w:ascii="Proxima Nova ExCn Rg" w:hAnsi="Proxima Nova ExCn Rg"/>
                  <w:sz w:val="28"/>
                </w:rPr>
                <w:t>-</w:t>
              </w:r>
              <w:r w:rsidRPr="00807459">
                <w:rPr>
                  <w:rStyle w:val="a5"/>
                  <w:rFonts w:ascii="Proxima Nova ExCn Rg" w:hAnsi="Proxima Nova ExCn Rg"/>
                  <w:sz w:val="28"/>
                  <w:lang w:val="en-US"/>
                </w:rPr>
                <w:t>ci</w:t>
              </w:r>
              <w:r w:rsidRPr="00807459">
                <w:rPr>
                  <w:rStyle w:val="a5"/>
                  <w:rFonts w:ascii="Proxima Nova ExCn Rg" w:hAnsi="Proxima Nova ExCn Rg"/>
                  <w:sz w:val="28"/>
                </w:rPr>
                <w:t>.</w:t>
              </w:r>
              <w:proofErr w:type="spellStart"/>
              <w:r w:rsidRPr="00807459">
                <w:rPr>
                  <w:rStyle w:val="a5"/>
                  <w:rFonts w:ascii="Proxima Nova ExCn Rg" w:hAnsi="Proxima Nova ExCn Rg"/>
                  <w:sz w:val="28"/>
                  <w:lang w:val="en-US"/>
                </w:rPr>
                <w:t>ru</w:t>
              </w:r>
              <w:proofErr w:type="spellEnd"/>
            </w:hyperlink>
            <w:r w:rsidRPr="00807459">
              <w:rPr>
                <w:rFonts w:ascii="Proxima Nova ExCn Rg" w:hAnsi="Proxima Nova ExCn Rg"/>
                <w:sz w:val="28"/>
              </w:rPr>
              <w:t>;</w:t>
            </w:r>
          </w:p>
          <w:p w14:paraId="6B0EF075" w14:textId="0D6329CC"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0,9 – в случае, если за текущий и </w:t>
            </w:r>
            <w:r w:rsidR="005C3308">
              <w:rPr>
                <w:rFonts w:ascii="Proxima Nova ExCn Rg" w:hAnsi="Proxima Nova ExCn Rg"/>
                <w:sz w:val="28"/>
              </w:rPr>
              <w:t>один</w:t>
            </w:r>
            <w:r w:rsidR="005C3308" w:rsidRPr="00807459">
              <w:rPr>
                <w:rFonts w:ascii="Proxima Nova ExCn Rg" w:hAnsi="Proxima Nova ExCn Rg"/>
                <w:sz w:val="28"/>
              </w:rPr>
              <w:t xml:space="preserve"> </w:t>
            </w:r>
            <w:r w:rsidRPr="00807459">
              <w:rPr>
                <w:rFonts w:ascii="Proxima Nova ExCn Rg" w:hAnsi="Proxima Nova ExCn Rg"/>
                <w:sz w:val="28"/>
              </w:rPr>
              <w:t>предшествующи</w:t>
            </w:r>
            <w:r w:rsidR="005C3308">
              <w:rPr>
                <w:rFonts w:ascii="Proxima Nova ExCn Rg" w:hAnsi="Proxima Nova ExCn Rg"/>
                <w:sz w:val="28"/>
              </w:rPr>
              <w:t>й</w:t>
            </w:r>
            <w:r w:rsidRPr="00807459">
              <w:rPr>
                <w:rFonts w:ascii="Proxima Nova ExCn Rg" w:hAnsi="Proxima Nova ExCn Rg"/>
                <w:sz w:val="28"/>
              </w:rPr>
              <w:t xml:space="preserve"> год сведения об аудиторской организации 1 (один) раз размещались в Информационной таблице</w:t>
            </w:r>
            <w:r>
              <w:rPr>
                <w:rFonts w:ascii="Proxima Nova ExCn Rg" w:hAnsi="Proxima Nova ExCn Rg"/>
                <w:sz w:val="28"/>
              </w:rPr>
              <w:t>, размещенной</w:t>
            </w:r>
            <w:r w:rsidRPr="00807459">
              <w:rPr>
                <w:rFonts w:ascii="Proxima Nova ExCn Rg" w:hAnsi="Proxima Nova ExCn Rg"/>
                <w:sz w:val="28"/>
              </w:rPr>
              <w:t xml:space="preserve"> на сайте </w:t>
            </w:r>
            <w:hyperlink r:id="rId15" w:history="1">
              <w:r w:rsidRPr="00807459">
                <w:rPr>
                  <w:rStyle w:val="a5"/>
                  <w:rFonts w:ascii="Proxima Nova ExCn Rg" w:hAnsi="Proxima Nova ExCn Rg"/>
                  <w:sz w:val="28"/>
                  <w:lang w:val="en-US"/>
                </w:rPr>
                <w:t>www</w:t>
              </w:r>
              <w:r w:rsidRPr="00807459">
                <w:rPr>
                  <w:rStyle w:val="a5"/>
                  <w:rFonts w:ascii="Proxima Nova ExCn Rg" w:hAnsi="Proxima Nova ExCn Rg"/>
                  <w:sz w:val="28"/>
                </w:rPr>
                <w:t>.</w:t>
              </w:r>
              <w:proofErr w:type="spellStart"/>
              <w:r w:rsidRPr="00807459">
                <w:rPr>
                  <w:rStyle w:val="a5"/>
                  <w:rFonts w:ascii="Proxima Nova ExCn Rg" w:hAnsi="Proxima Nova ExCn Rg"/>
                  <w:sz w:val="28"/>
                  <w:lang w:val="en-US"/>
                </w:rPr>
                <w:t>rt</w:t>
              </w:r>
              <w:proofErr w:type="spellEnd"/>
              <w:r w:rsidRPr="00807459">
                <w:rPr>
                  <w:rStyle w:val="a5"/>
                  <w:rFonts w:ascii="Proxima Nova ExCn Rg" w:hAnsi="Proxima Nova ExCn Rg"/>
                  <w:sz w:val="28"/>
                </w:rPr>
                <w:t>-</w:t>
              </w:r>
              <w:r w:rsidRPr="00807459">
                <w:rPr>
                  <w:rStyle w:val="a5"/>
                  <w:rFonts w:ascii="Proxima Nova ExCn Rg" w:hAnsi="Proxima Nova ExCn Rg"/>
                  <w:sz w:val="28"/>
                  <w:lang w:val="en-US"/>
                </w:rPr>
                <w:t>ci</w:t>
              </w:r>
              <w:r w:rsidRPr="00807459">
                <w:rPr>
                  <w:rStyle w:val="a5"/>
                  <w:rFonts w:ascii="Proxima Nova ExCn Rg" w:hAnsi="Proxima Nova ExCn Rg"/>
                  <w:sz w:val="28"/>
                </w:rPr>
                <w:t>.</w:t>
              </w:r>
              <w:proofErr w:type="spellStart"/>
              <w:r w:rsidRPr="00807459">
                <w:rPr>
                  <w:rStyle w:val="a5"/>
                  <w:rFonts w:ascii="Proxima Nova ExCn Rg" w:hAnsi="Proxima Nova ExCn Rg"/>
                  <w:sz w:val="28"/>
                  <w:lang w:val="en-US"/>
                </w:rPr>
                <w:t>ru</w:t>
              </w:r>
              <w:proofErr w:type="spellEnd"/>
            </w:hyperlink>
            <w:r w:rsidRPr="00807459">
              <w:rPr>
                <w:rFonts w:ascii="Proxima Nova ExCn Rg" w:hAnsi="Proxima Nova ExCn Rg"/>
                <w:sz w:val="28"/>
              </w:rPr>
              <w:t>;</w:t>
            </w:r>
          </w:p>
          <w:p w14:paraId="372BA4ED" w14:textId="5FF9E478"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0,8 – в случае, если за текущий и </w:t>
            </w:r>
            <w:r w:rsidR="005C3308">
              <w:rPr>
                <w:rFonts w:ascii="Proxima Nova ExCn Rg" w:hAnsi="Proxima Nova ExCn Rg"/>
                <w:sz w:val="28"/>
              </w:rPr>
              <w:t>один</w:t>
            </w:r>
            <w:r w:rsidR="005C3308" w:rsidRPr="00807459">
              <w:rPr>
                <w:rFonts w:ascii="Proxima Nova ExCn Rg" w:hAnsi="Proxima Nova ExCn Rg"/>
                <w:sz w:val="28"/>
              </w:rPr>
              <w:t xml:space="preserve"> </w:t>
            </w:r>
            <w:r w:rsidRPr="00807459">
              <w:rPr>
                <w:rFonts w:ascii="Proxima Nova ExCn Rg" w:hAnsi="Proxima Nova ExCn Rg"/>
                <w:sz w:val="28"/>
              </w:rPr>
              <w:t>предшествующи</w:t>
            </w:r>
            <w:r w:rsidR="005C3308">
              <w:rPr>
                <w:rFonts w:ascii="Proxima Nova ExCn Rg" w:hAnsi="Proxima Nova ExCn Rg"/>
                <w:sz w:val="28"/>
              </w:rPr>
              <w:t>й</w:t>
            </w:r>
            <w:r w:rsidRPr="00807459">
              <w:rPr>
                <w:rFonts w:ascii="Proxima Nova ExCn Rg" w:hAnsi="Proxima Nova ExCn Rg"/>
                <w:sz w:val="28"/>
              </w:rPr>
              <w:t xml:space="preserve"> год сведения об аудиторской организации 2 (два) раза размещались в Информационной таблице, размещенной на сайте </w:t>
            </w:r>
            <w:hyperlink r:id="rId16" w:history="1">
              <w:r w:rsidRPr="00807459">
                <w:rPr>
                  <w:rStyle w:val="a5"/>
                  <w:rFonts w:ascii="Proxima Nova ExCn Rg" w:hAnsi="Proxima Nova ExCn Rg"/>
                  <w:sz w:val="28"/>
                  <w:lang w:val="en-US"/>
                </w:rPr>
                <w:t>www</w:t>
              </w:r>
              <w:r w:rsidRPr="00807459">
                <w:rPr>
                  <w:rStyle w:val="a5"/>
                  <w:rFonts w:ascii="Proxima Nova ExCn Rg" w:hAnsi="Proxima Nova ExCn Rg"/>
                  <w:sz w:val="28"/>
                </w:rPr>
                <w:t>.</w:t>
              </w:r>
              <w:proofErr w:type="spellStart"/>
              <w:r w:rsidRPr="00807459">
                <w:rPr>
                  <w:rStyle w:val="a5"/>
                  <w:rFonts w:ascii="Proxima Nova ExCn Rg" w:hAnsi="Proxima Nova ExCn Rg"/>
                  <w:sz w:val="28"/>
                  <w:lang w:val="en-US"/>
                </w:rPr>
                <w:t>rt</w:t>
              </w:r>
              <w:proofErr w:type="spellEnd"/>
              <w:r w:rsidRPr="00807459">
                <w:rPr>
                  <w:rStyle w:val="a5"/>
                  <w:rFonts w:ascii="Proxima Nova ExCn Rg" w:hAnsi="Proxima Nova ExCn Rg"/>
                  <w:sz w:val="28"/>
                </w:rPr>
                <w:t>-</w:t>
              </w:r>
              <w:r w:rsidRPr="00807459">
                <w:rPr>
                  <w:rStyle w:val="a5"/>
                  <w:rFonts w:ascii="Proxima Nova ExCn Rg" w:hAnsi="Proxima Nova ExCn Rg"/>
                  <w:sz w:val="28"/>
                  <w:lang w:val="en-US"/>
                </w:rPr>
                <w:t>ci</w:t>
              </w:r>
              <w:r w:rsidRPr="00807459">
                <w:rPr>
                  <w:rStyle w:val="a5"/>
                  <w:rFonts w:ascii="Proxima Nova ExCn Rg" w:hAnsi="Proxima Nova ExCn Rg"/>
                  <w:sz w:val="28"/>
                </w:rPr>
                <w:t>.</w:t>
              </w:r>
              <w:proofErr w:type="spellStart"/>
              <w:r w:rsidRPr="00807459">
                <w:rPr>
                  <w:rStyle w:val="a5"/>
                  <w:rFonts w:ascii="Proxima Nova ExCn Rg" w:hAnsi="Proxima Nova ExCn Rg"/>
                  <w:sz w:val="28"/>
                  <w:lang w:val="en-US"/>
                </w:rPr>
                <w:t>ru</w:t>
              </w:r>
              <w:proofErr w:type="spellEnd"/>
            </w:hyperlink>
            <w:r w:rsidRPr="00807459">
              <w:rPr>
                <w:rFonts w:ascii="Proxima Nova ExCn Rg" w:hAnsi="Proxima Nova ExCn Rg"/>
                <w:sz w:val="28"/>
              </w:rPr>
              <w:t>;</w:t>
            </w:r>
          </w:p>
          <w:p w14:paraId="2062EBA5" w14:textId="68B8AC0C"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0,7 – в случае, если за текущий и </w:t>
            </w:r>
            <w:r w:rsidR="005C3308">
              <w:rPr>
                <w:rFonts w:ascii="Proxima Nova ExCn Rg" w:hAnsi="Proxima Nova ExCn Rg"/>
                <w:sz w:val="28"/>
              </w:rPr>
              <w:t>один</w:t>
            </w:r>
            <w:r w:rsidR="005C3308" w:rsidRPr="00807459">
              <w:rPr>
                <w:rFonts w:ascii="Proxima Nova ExCn Rg" w:hAnsi="Proxima Nova ExCn Rg"/>
                <w:sz w:val="28"/>
              </w:rPr>
              <w:t xml:space="preserve"> </w:t>
            </w:r>
            <w:r w:rsidRPr="00807459">
              <w:rPr>
                <w:rFonts w:ascii="Proxima Nova ExCn Rg" w:hAnsi="Proxima Nova ExCn Rg"/>
                <w:sz w:val="28"/>
              </w:rPr>
              <w:t>предшествующи</w:t>
            </w:r>
            <w:r w:rsidR="005C3308">
              <w:rPr>
                <w:rFonts w:ascii="Proxima Nova ExCn Rg" w:hAnsi="Proxima Nova ExCn Rg"/>
                <w:sz w:val="28"/>
              </w:rPr>
              <w:t>й</w:t>
            </w:r>
            <w:r w:rsidRPr="00807459">
              <w:rPr>
                <w:rFonts w:ascii="Proxima Nova ExCn Rg" w:hAnsi="Proxima Nova ExCn Rg"/>
                <w:sz w:val="28"/>
              </w:rPr>
              <w:t xml:space="preserve"> год сведения об аудиторской организации 3 (три) раза и более размещались в Информационной таблице, размещенной на сайте </w:t>
            </w:r>
            <w:hyperlink r:id="rId17" w:history="1">
              <w:r w:rsidRPr="00807459">
                <w:rPr>
                  <w:rStyle w:val="a5"/>
                  <w:rFonts w:ascii="Proxima Nova ExCn Rg" w:hAnsi="Proxima Nova ExCn Rg"/>
                  <w:sz w:val="28"/>
                  <w:lang w:val="en-US"/>
                </w:rPr>
                <w:t>www</w:t>
              </w:r>
              <w:r w:rsidRPr="00807459">
                <w:rPr>
                  <w:rStyle w:val="a5"/>
                  <w:rFonts w:ascii="Proxima Nova ExCn Rg" w:hAnsi="Proxima Nova ExCn Rg"/>
                  <w:sz w:val="28"/>
                </w:rPr>
                <w:t>.</w:t>
              </w:r>
              <w:proofErr w:type="spellStart"/>
              <w:r w:rsidRPr="00807459">
                <w:rPr>
                  <w:rStyle w:val="a5"/>
                  <w:rFonts w:ascii="Proxima Nova ExCn Rg" w:hAnsi="Proxima Nova ExCn Rg"/>
                  <w:sz w:val="28"/>
                  <w:lang w:val="en-US"/>
                </w:rPr>
                <w:t>rt</w:t>
              </w:r>
              <w:proofErr w:type="spellEnd"/>
              <w:r w:rsidRPr="00807459">
                <w:rPr>
                  <w:rStyle w:val="a5"/>
                  <w:rFonts w:ascii="Proxima Nova ExCn Rg" w:hAnsi="Proxima Nova ExCn Rg"/>
                  <w:sz w:val="28"/>
                </w:rPr>
                <w:t>-</w:t>
              </w:r>
              <w:r w:rsidRPr="00807459">
                <w:rPr>
                  <w:rStyle w:val="a5"/>
                  <w:rFonts w:ascii="Proxima Nova ExCn Rg" w:hAnsi="Proxima Nova ExCn Rg"/>
                  <w:sz w:val="28"/>
                  <w:lang w:val="en-US"/>
                </w:rPr>
                <w:t>ci</w:t>
              </w:r>
              <w:r w:rsidRPr="00807459">
                <w:rPr>
                  <w:rStyle w:val="a5"/>
                  <w:rFonts w:ascii="Proxima Nova ExCn Rg" w:hAnsi="Proxima Nova ExCn Rg"/>
                  <w:sz w:val="28"/>
                </w:rPr>
                <w:t>.</w:t>
              </w:r>
              <w:proofErr w:type="spellStart"/>
              <w:r w:rsidRPr="00807459">
                <w:rPr>
                  <w:rStyle w:val="a5"/>
                  <w:rFonts w:ascii="Proxima Nova ExCn Rg" w:hAnsi="Proxima Nova ExCn Rg"/>
                  <w:sz w:val="28"/>
                  <w:lang w:val="en-US"/>
                </w:rPr>
                <w:t>ru</w:t>
              </w:r>
              <w:proofErr w:type="spellEnd"/>
            </w:hyperlink>
            <w:r w:rsidRPr="00807459">
              <w:rPr>
                <w:rFonts w:ascii="Proxima Nova ExCn Rg" w:hAnsi="Proxima Nova ExCn Rg"/>
                <w:sz w:val="28"/>
              </w:rPr>
              <w:t>.</w:t>
            </w:r>
          </w:p>
          <w:p w14:paraId="0DF6E0BA" w14:textId="77777777" w:rsidR="00875834" w:rsidRPr="00807459" w:rsidRDefault="00875834" w:rsidP="00875834">
            <w:pPr>
              <w:widowControl w:val="0"/>
              <w:spacing w:after="0" w:line="240" w:lineRule="auto"/>
              <w:ind w:firstLine="461"/>
              <w:jc w:val="both"/>
              <w:rPr>
                <w:rFonts w:ascii="Proxima Nova ExCn Rg" w:hAnsi="Proxima Nova ExCn Rg"/>
                <w:sz w:val="28"/>
              </w:rPr>
            </w:pPr>
          </w:p>
          <w:p w14:paraId="5317F37F" w14:textId="77777777"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Информационная таблица формируется и направляется для размещения на сайте </w:t>
            </w:r>
            <w:hyperlink r:id="rId18" w:history="1">
              <w:r w:rsidRPr="00807459">
                <w:rPr>
                  <w:rStyle w:val="a5"/>
                  <w:rFonts w:ascii="Proxima Nova ExCn Rg" w:hAnsi="Proxima Nova ExCn Rg"/>
                  <w:sz w:val="28"/>
                  <w:lang w:val="en-US"/>
                </w:rPr>
                <w:t>www</w:t>
              </w:r>
              <w:r w:rsidRPr="00807459">
                <w:rPr>
                  <w:rStyle w:val="a5"/>
                  <w:rFonts w:ascii="Proxima Nova ExCn Rg" w:hAnsi="Proxima Nova ExCn Rg"/>
                  <w:sz w:val="28"/>
                </w:rPr>
                <w:t>.</w:t>
              </w:r>
              <w:proofErr w:type="spellStart"/>
              <w:r w:rsidRPr="00807459">
                <w:rPr>
                  <w:rStyle w:val="a5"/>
                  <w:rFonts w:ascii="Proxima Nova ExCn Rg" w:hAnsi="Proxima Nova ExCn Rg"/>
                  <w:sz w:val="28"/>
                  <w:lang w:val="en-US"/>
                </w:rPr>
                <w:t>rt</w:t>
              </w:r>
              <w:proofErr w:type="spellEnd"/>
              <w:r w:rsidRPr="00807459">
                <w:rPr>
                  <w:rStyle w:val="a5"/>
                  <w:rFonts w:ascii="Proxima Nova ExCn Rg" w:hAnsi="Proxima Nova ExCn Rg"/>
                  <w:sz w:val="28"/>
                </w:rPr>
                <w:t>-</w:t>
              </w:r>
              <w:r w:rsidRPr="00807459">
                <w:rPr>
                  <w:rStyle w:val="a5"/>
                  <w:rFonts w:ascii="Proxima Nova ExCn Rg" w:hAnsi="Proxima Nova ExCn Rg"/>
                  <w:sz w:val="28"/>
                  <w:lang w:val="en-US"/>
                </w:rPr>
                <w:t>ci</w:t>
              </w:r>
              <w:r w:rsidRPr="00807459">
                <w:rPr>
                  <w:rStyle w:val="a5"/>
                  <w:rFonts w:ascii="Proxima Nova ExCn Rg" w:hAnsi="Proxima Nova ExCn Rg"/>
                  <w:sz w:val="28"/>
                </w:rPr>
                <w:t>.</w:t>
              </w:r>
              <w:proofErr w:type="spellStart"/>
              <w:r w:rsidRPr="00807459">
                <w:rPr>
                  <w:rStyle w:val="a5"/>
                  <w:rFonts w:ascii="Proxima Nova ExCn Rg" w:hAnsi="Proxima Nova ExCn Rg"/>
                  <w:sz w:val="28"/>
                  <w:lang w:val="en-US"/>
                </w:rPr>
                <w:t>ru</w:t>
              </w:r>
              <w:proofErr w:type="spellEnd"/>
            </w:hyperlink>
            <w:r w:rsidRPr="00BF665F">
              <w:rPr>
                <w:rFonts w:ascii="Proxima Nova ExCn Rg" w:hAnsi="Proxima Nova ExCn Rg"/>
                <w:sz w:val="28"/>
              </w:rPr>
              <w:t xml:space="preserve"> </w:t>
            </w:r>
            <w:r w:rsidR="00065094">
              <w:rPr>
                <w:rFonts w:ascii="Proxima Nova ExCn Rg" w:hAnsi="Proxima Nova ExCn Rg"/>
                <w:sz w:val="28"/>
              </w:rPr>
              <w:t xml:space="preserve">Департаментом </w:t>
            </w:r>
            <w:r w:rsidRPr="00807459">
              <w:rPr>
                <w:rFonts w:ascii="Proxima Nova ExCn Rg" w:hAnsi="Proxima Nova ExCn Rg"/>
                <w:sz w:val="28"/>
              </w:rPr>
              <w:t>внутреннего аудита Корпорации.</w:t>
            </w:r>
          </w:p>
          <w:p w14:paraId="58E52441" w14:textId="77777777"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Информационная таблица отражает информацию по итогам проведения проверок финансово-хозяйственной деятельности организаций Корпорации со стороны </w:t>
            </w:r>
            <w:r>
              <w:rPr>
                <w:rFonts w:ascii="Proxima Nova ExCn Rg" w:hAnsi="Proxima Nova ExCn Rg"/>
                <w:sz w:val="28"/>
              </w:rPr>
              <w:t>департамента</w:t>
            </w:r>
            <w:r w:rsidRPr="00807459">
              <w:rPr>
                <w:rFonts w:ascii="Proxima Nova ExCn Rg" w:hAnsi="Proxima Nova ExCn Rg"/>
                <w:sz w:val="28"/>
              </w:rPr>
              <w:t xml:space="preserve"> внутреннего аудита Корпорации и/или ревизионной комиссии организации Корпорации в течение текущего и одного предшествующего года (в Информационной таблице указывается как «год проверки»).</w:t>
            </w:r>
          </w:p>
          <w:p w14:paraId="69ACB8A3" w14:textId="77777777"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Период проверки финансово-хозяйственной деятельности организаций Корпорации со стороны </w:t>
            </w:r>
            <w:r>
              <w:rPr>
                <w:rFonts w:ascii="Proxima Nova ExCn Rg" w:hAnsi="Proxima Nova ExCn Rg"/>
                <w:sz w:val="28"/>
              </w:rPr>
              <w:t>департамента</w:t>
            </w:r>
            <w:r w:rsidRPr="00807459">
              <w:rPr>
                <w:rFonts w:ascii="Proxima Nova ExCn Rg" w:hAnsi="Proxima Nova ExCn Rg"/>
                <w:sz w:val="28"/>
              </w:rPr>
              <w:t xml:space="preserve"> внутреннего аудита Корпорации и/или ревизионной комиссии организации Корпорации может охватывать срок до трех лет, предшествующих году проведения такой проверки.</w:t>
            </w:r>
          </w:p>
          <w:p w14:paraId="22343C0E" w14:textId="77777777" w:rsidR="00875834"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В случае выявления по итогам проверки финансово-хозяйственной деятельности организаций Корпорации со стороны </w:t>
            </w:r>
            <w:r>
              <w:rPr>
                <w:rFonts w:ascii="Proxima Nova ExCn Rg" w:hAnsi="Proxima Nova ExCn Rg"/>
                <w:sz w:val="28"/>
              </w:rPr>
              <w:t>департамента</w:t>
            </w:r>
            <w:r w:rsidRPr="00807459">
              <w:rPr>
                <w:rFonts w:ascii="Proxima Nova ExCn Rg" w:hAnsi="Proxima Nova ExCn Rg"/>
                <w:sz w:val="28"/>
              </w:rPr>
              <w:t xml:space="preserve"> внутреннего аудита Корпорации и/или ревизионной комиссии организации Корпорации, входящей в ХК(ИС)</w:t>
            </w:r>
            <w:r w:rsidRPr="00807459">
              <w:rPr>
                <w:rStyle w:val="af0"/>
                <w:rFonts w:ascii="Proxima Nova ExCn Rg" w:hAnsi="Proxima Nova ExCn Rg"/>
                <w:sz w:val="28"/>
              </w:rPr>
              <w:footnoteReference w:id="39"/>
            </w:r>
            <w:r w:rsidRPr="00807459">
              <w:rPr>
                <w:rFonts w:ascii="Proxima Nova ExCn Rg" w:hAnsi="Proxima Nova ExCn Rg"/>
                <w:sz w:val="28"/>
              </w:rPr>
              <w:t xml:space="preserve"> существенных</w:t>
            </w:r>
            <w:r w:rsidRPr="00807459">
              <w:rPr>
                <w:rStyle w:val="af0"/>
                <w:rFonts w:ascii="Proxima Nova ExCn Rg" w:hAnsi="Proxima Nova ExCn Rg"/>
                <w:sz w:val="28"/>
              </w:rPr>
              <w:footnoteReference w:id="40"/>
            </w:r>
            <w:r w:rsidRPr="00807459">
              <w:rPr>
                <w:rFonts w:ascii="Proxima Nova ExCn Rg" w:hAnsi="Proxima Nova ExCn Rg"/>
                <w:sz w:val="28"/>
              </w:rPr>
              <w:t xml:space="preserve"> искажений бухгалтерской (финансовой) отчетности, не нашедших отражение в аудиторском заключении, информация об аудиторской организации, осуществлявшей аудит за соответствующий период, заносится в Информационную таблицу.</w:t>
            </w:r>
          </w:p>
          <w:p w14:paraId="48F09BB5" w14:textId="77777777" w:rsidR="00875834" w:rsidRPr="00807459" w:rsidRDefault="00875834" w:rsidP="00875834">
            <w:pPr>
              <w:widowControl w:val="0"/>
              <w:spacing w:after="0" w:line="240" w:lineRule="auto"/>
              <w:ind w:firstLine="461"/>
              <w:jc w:val="both"/>
              <w:rPr>
                <w:rFonts w:ascii="Proxima Nova ExCn Rg" w:hAnsi="Proxima Nova ExCn Rg"/>
                <w:sz w:val="28"/>
              </w:rPr>
            </w:pPr>
            <w:r w:rsidRPr="00773998">
              <w:rPr>
                <w:rFonts w:ascii="Proxima Nova ExCn Rg" w:hAnsi="Proxima Nova ExCn Rg"/>
                <w:sz w:val="28"/>
              </w:rPr>
              <w:t>В случае если аудиторская организация приняла решение об отзыве аудиторского закл</w:t>
            </w:r>
            <w:r w:rsidRPr="0038700A">
              <w:rPr>
                <w:rFonts w:ascii="Proxima Nova ExCn Rg" w:hAnsi="Proxima Nova ExCn Rg"/>
                <w:sz w:val="28"/>
              </w:rPr>
              <w:t xml:space="preserve">ючения за период, в котором департаментом внутреннего аудита </w:t>
            </w:r>
            <w:r w:rsidRPr="00773998">
              <w:rPr>
                <w:rFonts w:ascii="Proxima Nova ExCn Rg" w:hAnsi="Proxima Nova ExCn Rg"/>
                <w:sz w:val="28"/>
              </w:rPr>
              <w:t xml:space="preserve">Корпорации и/ или ревизионная комиссия организации Корпорации выявили существенные искажения бухгалтерской (финансовой) отчетности, не нашедшие отражения в аудиторском заключении, и аудиторское заключение, </w:t>
            </w:r>
            <w:proofErr w:type="spellStart"/>
            <w:r w:rsidRPr="00773998">
              <w:rPr>
                <w:rFonts w:ascii="Proxima Nova ExCn Rg" w:hAnsi="Proxima Nova ExCn Rg"/>
                <w:sz w:val="28"/>
              </w:rPr>
              <w:t>перевыпущенное</w:t>
            </w:r>
            <w:proofErr w:type="spellEnd"/>
            <w:r w:rsidRPr="00773998">
              <w:rPr>
                <w:rFonts w:ascii="Proxima Nova ExCn Rg" w:hAnsi="Proxima Nova ExCn Rg"/>
                <w:sz w:val="28"/>
              </w:rPr>
              <w:t xml:space="preserve"> в установленном порядке, содержит информацию о вышеуказанных искажениях, сведения о д</w:t>
            </w:r>
            <w:r w:rsidRPr="00661D63">
              <w:rPr>
                <w:rFonts w:ascii="Proxima Nova ExCn Rg" w:hAnsi="Proxima Nova ExCn Rg"/>
                <w:sz w:val="28"/>
              </w:rPr>
              <w:t>анной аудиторской организации не</w:t>
            </w:r>
            <w:r w:rsidRPr="00773998">
              <w:rPr>
                <w:rFonts w:ascii="Proxima Nova ExCn Rg" w:hAnsi="Proxima Nova ExCn Rg"/>
                <w:sz w:val="28"/>
              </w:rPr>
              <w:t xml:space="preserve"> подлежат занесению в Информационную таблицу/подлежат исключению из Информационной таблицы</w:t>
            </w:r>
            <w:r>
              <w:rPr>
                <w:rStyle w:val="af0"/>
                <w:rFonts w:ascii="Proxima Nova ExCn Rg" w:hAnsi="Proxima Nova ExCn Rg"/>
                <w:sz w:val="28"/>
              </w:rPr>
              <w:footnoteReference w:id="41"/>
            </w:r>
            <w:r w:rsidRPr="00773998">
              <w:rPr>
                <w:rFonts w:ascii="Proxima Nova ExCn Rg" w:hAnsi="Proxima Nova ExCn Rg"/>
                <w:sz w:val="28"/>
              </w:rPr>
              <w:t>.</w:t>
            </w:r>
          </w:p>
        </w:tc>
      </w:tr>
    </w:tbl>
    <w:p w14:paraId="765C0557" w14:textId="77777777" w:rsidR="0079235A" w:rsidRDefault="0079235A" w:rsidP="0079235A">
      <w:pPr>
        <w:widowControl w:val="0"/>
        <w:spacing w:after="0" w:line="240" w:lineRule="auto"/>
      </w:pPr>
    </w:p>
    <w:p w14:paraId="4345DEEE" w14:textId="77777777" w:rsidR="0079235A" w:rsidRDefault="0079235A" w:rsidP="0079235A">
      <w:pPr>
        <w:widowControl w:val="0"/>
        <w:spacing w:after="0" w:line="240" w:lineRule="auto"/>
      </w:pPr>
    </w:p>
    <w:p w14:paraId="6A8621E8" w14:textId="77777777" w:rsidR="00400C89" w:rsidRDefault="00400C89" w:rsidP="0079235A">
      <w:pPr>
        <w:widowControl w:val="0"/>
        <w:spacing w:after="0" w:line="240" w:lineRule="auto"/>
        <w:sectPr w:rsidR="00400C89" w:rsidSect="000C0C81">
          <w:pgSz w:w="16838" w:h="11906" w:orient="landscape"/>
          <w:pgMar w:top="1134" w:right="567" w:bottom="851" w:left="1418" w:header="709" w:footer="709" w:gutter="0"/>
          <w:cols w:space="708"/>
          <w:titlePg/>
          <w:docGrid w:linePitch="360"/>
        </w:sectPr>
      </w:pPr>
    </w:p>
    <w:p w14:paraId="36CFAC21" w14:textId="77777777" w:rsidR="0079235A" w:rsidRDefault="00400C89" w:rsidP="00773998">
      <w:pPr>
        <w:widowControl w:val="0"/>
        <w:spacing w:after="0" w:line="240" w:lineRule="auto"/>
        <w:jc w:val="right"/>
      </w:pPr>
      <w:r>
        <w:rPr>
          <w:rFonts w:ascii="Proxima Nova ExCn Rg" w:hAnsi="Proxima Nova ExCn Rg"/>
          <w:sz w:val="28"/>
        </w:rPr>
        <w:t>Таблица 4.1 Методики оценки заявок на участие в конкурсе, запросе предложений при проведении закупок аудиторских услуг</w:t>
      </w:r>
    </w:p>
    <w:p w14:paraId="580B4893" w14:textId="0B7FF57F" w:rsidR="00400C89" w:rsidRDefault="00EB7E16" w:rsidP="00773998">
      <w:pPr>
        <w:pStyle w:val="-3"/>
        <w:tabs>
          <w:tab w:val="clear" w:pos="851"/>
        </w:tabs>
        <w:spacing w:before="120" w:after="0" w:line="240" w:lineRule="auto"/>
        <w:rPr>
          <w:rFonts w:ascii="Proxima Nova ExCn Rg" w:hAnsi="Proxima Nova ExCn Rg"/>
          <w:sz w:val="28"/>
        </w:rPr>
      </w:pPr>
      <w:r>
        <w:rPr>
          <w:rFonts w:ascii="Proxima Nova ExCn Rg" w:hAnsi="Proxima Nova ExCn Rg"/>
          <w:sz w:val="28"/>
        </w:rPr>
        <w:t>Критерии и п</w:t>
      </w:r>
      <w:r w:rsidR="00400C89">
        <w:rPr>
          <w:rFonts w:ascii="Proxima Nova ExCn Rg" w:hAnsi="Proxima Nova ExCn Rg"/>
          <w:sz w:val="28"/>
        </w:rPr>
        <w:t>орядок оценки, установленны</w:t>
      </w:r>
      <w:r>
        <w:rPr>
          <w:rFonts w:ascii="Proxima Nova ExCn Rg" w:hAnsi="Proxima Nova ExCn Rg"/>
          <w:sz w:val="28"/>
        </w:rPr>
        <w:t>е</w:t>
      </w:r>
      <w:r w:rsidR="00400C89">
        <w:rPr>
          <w:rFonts w:ascii="Proxima Nova ExCn Rg" w:hAnsi="Proxima Nova ExCn Rg"/>
          <w:sz w:val="28"/>
        </w:rPr>
        <w:t xml:space="preserve"> в Таблице 4.1 Методики оценки заявок на участие в конкурсе, запросе предложений</w:t>
      </w:r>
      <w:r w:rsidR="00616949">
        <w:rPr>
          <w:rFonts w:ascii="Proxima Nova ExCn Rg" w:hAnsi="Proxima Nova ExCn Rg"/>
          <w:sz w:val="28"/>
        </w:rPr>
        <w:t> / тендере</w:t>
      </w:r>
      <w:r w:rsidR="00400C89">
        <w:rPr>
          <w:rFonts w:ascii="Proxima Nova ExCn Rg" w:hAnsi="Proxima Nova ExCn Rg"/>
          <w:sz w:val="28"/>
        </w:rPr>
        <w:t xml:space="preserve"> при проведении закупок аудиторских услуг, применя</w:t>
      </w:r>
      <w:r>
        <w:rPr>
          <w:rFonts w:ascii="Proxima Nova ExCn Rg" w:hAnsi="Proxima Nova ExCn Rg"/>
          <w:sz w:val="28"/>
        </w:rPr>
        <w:t>ю</w:t>
      </w:r>
      <w:r w:rsidR="00400C89">
        <w:rPr>
          <w:rFonts w:ascii="Proxima Nova ExCn Rg" w:hAnsi="Proxima Nova ExCn Rg"/>
          <w:sz w:val="28"/>
        </w:rPr>
        <w:t xml:space="preserve">тся </w:t>
      </w:r>
      <w:bookmarkStart w:id="75" w:name="_Ref492495225"/>
      <w:r w:rsidR="00400C89">
        <w:rPr>
          <w:rFonts w:ascii="Proxima Nova ExCn Rg" w:hAnsi="Proxima Nova ExCn Rg"/>
          <w:sz w:val="28"/>
        </w:rPr>
        <w:t>при проведении закупки на приобретение аудиторских услуг в отношении консолидированной бухгалтерской (финансовой) отчетности, составленной в соответствии с МСФО</w:t>
      </w:r>
      <w:bookmarkEnd w:id="75"/>
      <w:r w:rsidR="00400C89">
        <w:rPr>
          <w:rFonts w:ascii="Proxima Nova ExCn Rg" w:hAnsi="Proxima Nova ExCn Rg"/>
          <w:sz w:val="28"/>
        </w:rPr>
        <w:t>.</w:t>
      </w:r>
    </w:p>
    <w:p w14:paraId="43EC2065" w14:textId="77777777" w:rsidR="0079235A" w:rsidRDefault="0079235A" w:rsidP="00773998">
      <w:pPr>
        <w:widowControl w:val="0"/>
        <w:spacing w:after="0" w:line="240" w:lineRule="auto"/>
        <w:jc w:val="both"/>
      </w:pPr>
    </w:p>
    <w:tbl>
      <w:tblPr>
        <w:tblW w:w="15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5"/>
        <w:gridCol w:w="2236"/>
        <w:gridCol w:w="5529"/>
        <w:gridCol w:w="1418"/>
        <w:gridCol w:w="1649"/>
        <w:gridCol w:w="3652"/>
      </w:tblGrid>
      <w:tr w:rsidR="00400C89" w14:paraId="6A12CAE1" w14:textId="77777777" w:rsidTr="00773998">
        <w:tc>
          <w:tcPr>
            <w:tcW w:w="735" w:type="dxa"/>
            <w:tcBorders>
              <w:top w:val="single" w:sz="4" w:space="0" w:color="auto"/>
              <w:left w:val="single" w:sz="4" w:space="0" w:color="auto"/>
              <w:bottom w:val="single" w:sz="4" w:space="0" w:color="auto"/>
              <w:right w:val="single" w:sz="4" w:space="0" w:color="auto"/>
            </w:tcBorders>
            <w:vAlign w:val="center"/>
            <w:hideMark/>
          </w:tcPr>
          <w:p w14:paraId="54A3993C"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 п/п</w:t>
            </w:r>
          </w:p>
        </w:tc>
        <w:tc>
          <w:tcPr>
            <w:tcW w:w="2236" w:type="dxa"/>
            <w:tcBorders>
              <w:top w:val="single" w:sz="4" w:space="0" w:color="auto"/>
              <w:left w:val="single" w:sz="4" w:space="0" w:color="auto"/>
              <w:bottom w:val="single" w:sz="4" w:space="0" w:color="auto"/>
              <w:right w:val="single" w:sz="4" w:space="0" w:color="auto"/>
            </w:tcBorders>
            <w:vAlign w:val="center"/>
            <w:hideMark/>
          </w:tcPr>
          <w:p w14:paraId="233A64C5"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Наименование критерия оценки (подкритерия)</w:t>
            </w:r>
          </w:p>
        </w:tc>
        <w:tc>
          <w:tcPr>
            <w:tcW w:w="5529" w:type="dxa"/>
            <w:tcBorders>
              <w:top w:val="single" w:sz="4" w:space="0" w:color="auto"/>
              <w:left w:val="single" w:sz="4" w:space="0" w:color="auto"/>
              <w:bottom w:val="single" w:sz="4" w:space="0" w:color="auto"/>
              <w:right w:val="single" w:sz="4" w:space="0" w:color="auto"/>
            </w:tcBorders>
            <w:vAlign w:val="center"/>
            <w:hideMark/>
          </w:tcPr>
          <w:p w14:paraId="1238A878"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Содержание критерия (подкритерия), порядок оценки по критерию</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A3C156"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Значение в баллах</w:t>
            </w:r>
          </w:p>
        </w:tc>
        <w:tc>
          <w:tcPr>
            <w:tcW w:w="1649" w:type="dxa"/>
            <w:tcBorders>
              <w:top w:val="single" w:sz="4" w:space="0" w:color="auto"/>
              <w:left w:val="single" w:sz="4" w:space="0" w:color="auto"/>
              <w:bottom w:val="single" w:sz="4" w:space="0" w:color="auto"/>
              <w:right w:val="single" w:sz="4" w:space="0" w:color="auto"/>
            </w:tcBorders>
            <w:vAlign w:val="center"/>
            <w:hideMark/>
          </w:tcPr>
          <w:p w14:paraId="7F3CCD7D"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 xml:space="preserve">Коэффициент значимости (значимость, %) критерия (подкритерия) </w:t>
            </w:r>
          </w:p>
        </w:tc>
        <w:tc>
          <w:tcPr>
            <w:tcW w:w="3652" w:type="dxa"/>
            <w:tcBorders>
              <w:top w:val="single" w:sz="4" w:space="0" w:color="auto"/>
              <w:left w:val="single" w:sz="4" w:space="0" w:color="auto"/>
              <w:bottom w:val="single" w:sz="4" w:space="0" w:color="auto"/>
              <w:right w:val="single" w:sz="4" w:space="0" w:color="auto"/>
            </w:tcBorders>
            <w:vAlign w:val="center"/>
            <w:hideMark/>
          </w:tcPr>
          <w:p w14:paraId="5AA43F07"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Порядок подтверждения</w:t>
            </w:r>
          </w:p>
        </w:tc>
      </w:tr>
      <w:tr w:rsidR="00400C89" w14:paraId="0C40C401" w14:textId="77777777" w:rsidTr="00773998">
        <w:tc>
          <w:tcPr>
            <w:tcW w:w="735" w:type="dxa"/>
            <w:tcBorders>
              <w:top w:val="single" w:sz="4" w:space="0" w:color="auto"/>
              <w:left w:val="single" w:sz="4" w:space="0" w:color="auto"/>
              <w:bottom w:val="single" w:sz="4" w:space="0" w:color="auto"/>
              <w:right w:val="single" w:sz="4" w:space="0" w:color="auto"/>
            </w:tcBorders>
            <w:hideMark/>
          </w:tcPr>
          <w:p w14:paraId="6DFE03AF" w14:textId="77777777"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1.</w:t>
            </w:r>
          </w:p>
        </w:tc>
        <w:tc>
          <w:tcPr>
            <w:tcW w:w="2236" w:type="dxa"/>
            <w:tcBorders>
              <w:top w:val="single" w:sz="4" w:space="0" w:color="auto"/>
              <w:left w:val="single" w:sz="4" w:space="0" w:color="auto"/>
              <w:bottom w:val="single" w:sz="4" w:space="0" w:color="auto"/>
              <w:right w:val="single" w:sz="4" w:space="0" w:color="auto"/>
            </w:tcBorders>
            <w:hideMark/>
          </w:tcPr>
          <w:p w14:paraId="44E04AA2" w14:textId="77777777"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Цена договора или цена за единицу продукции</w:t>
            </w:r>
          </w:p>
        </w:tc>
        <w:tc>
          <w:tcPr>
            <w:tcW w:w="5529" w:type="dxa"/>
            <w:tcBorders>
              <w:top w:val="single" w:sz="4" w:space="0" w:color="auto"/>
              <w:left w:val="single" w:sz="4" w:space="0" w:color="auto"/>
              <w:bottom w:val="single" w:sz="4" w:space="0" w:color="auto"/>
              <w:right w:val="single" w:sz="4" w:space="0" w:color="auto"/>
            </w:tcBorders>
            <w:hideMark/>
          </w:tcPr>
          <w:p w14:paraId="6B9BFEA4"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Лучшим предложением по критерию признается предложение, содержащее наименьшее значение цены договора или цены за единицу продукции.</w:t>
            </w:r>
          </w:p>
          <w:p w14:paraId="5A84D8F4"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Рейтинг заявки определяется по формуле:</w:t>
            </w:r>
          </w:p>
          <w:tbl>
            <w:tblPr>
              <w:tblW w:w="0" w:type="auto"/>
              <w:tblLayout w:type="fixed"/>
              <w:tblLook w:val="00A0" w:firstRow="1" w:lastRow="0" w:firstColumn="1" w:lastColumn="0" w:noHBand="0" w:noVBand="0"/>
            </w:tblPr>
            <w:tblGrid>
              <w:gridCol w:w="1134"/>
              <w:gridCol w:w="1393"/>
              <w:gridCol w:w="1500"/>
            </w:tblGrid>
            <w:tr w:rsidR="00400C89" w14:paraId="2EC28B14" w14:textId="77777777">
              <w:trPr>
                <w:trHeight w:val="451"/>
              </w:trPr>
              <w:tc>
                <w:tcPr>
                  <w:tcW w:w="1134" w:type="dxa"/>
                  <w:vMerge w:val="restart"/>
                  <w:vAlign w:val="center"/>
                </w:tcPr>
                <w:p w14:paraId="358400C0" w14:textId="77777777" w:rsidR="00400C89" w:rsidRDefault="00400C89">
                  <w:pPr>
                    <w:widowControl w:val="0"/>
                    <w:tabs>
                      <w:tab w:val="center" w:pos="4677"/>
                      <w:tab w:val="right" w:pos="9355"/>
                    </w:tabs>
                    <w:spacing w:after="0" w:line="240" w:lineRule="auto"/>
                    <w:ind w:left="1134"/>
                    <w:outlineLvl w:val="1"/>
                    <w:rPr>
                      <w:rFonts w:ascii="Proxima Nova ExCn Rg" w:hAnsi="Proxima Nova ExCn Rg"/>
                      <w:sz w:val="28"/>
                    </w:rPr>
                  </w:pPr>
                </w:p>
                <w:p w14:paraId="241DA61C"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ЦД</w:t>
                  </w:r>
                  <w:r>
                    <w:rPr>
                      <w:rFonts w:ascii="Proxima Nova ExCn Rg" w:hAnsi="Proxima Nova ExCn Rg"/>
                      <w:sz w:val="28"/>
                    </w:rPr>
                    <w:t xml:space="preserve"> =</w:t>
                  </w:r>
                </w:p>
                <w:p w14:paraId="207A4A47" w14:textId="77777777" w:rsidR="00400C89" w:rsidRDefault="00400C89">
                  <w:pPr>
                    <w:widowControl w:val="0"/>
                    <w:tabs>
                      <w:tab w:val="center" w:pos="4677"/>
                      <w:tab w:val="right" w:pos="9355"/>
                    </w:tabs>
                    <w:spacing w:after="0" w:line="240" w:lineRule="auto"/>
                    <w:ind w:left="1134"/>
                    <w:outlineLvl w:val="1"/>
                    <w:rPr>
                      <w:rFonts w:ascii="Proxima Nova ExCn Rg" w:hAnsi="Proxima Nova ExCn Rg"/>
                      <w:sz w:val="28"/>
                    </w:rPr>
                  </w:pPr>
                </w:p>
              </w:tc>
              <w:tc>
                <w:tcPr>
                  <w:tcW w:w="1393" w:type="dxa"/>
                  <w:tcBorders>
                    <w:top w:val="nil"/>
                    <w:left w:val="nil"/>
                    <w:bottom w:val="single" w:sz="4" w:space="0" w:color="auto"/>
                    <w:right w:val="nil"/>
                  </w:tcBorders>
                  <w:vAlign w:val="center"/>
                  <w:hideMark/>
                </w:tcPr>
                <w:p w14:paraId="0E8051EC"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Ц</w:t>
                  </w:r>
                  <w:r>
                    <w:rPr>
                      <w:rFonts w:ascii="Proxima Nova ExCn Rg" w:hAnsi="Proxima Nova ExCn Rg"/>
                      <w:sz w:val="28"/>
                      <w:vertAlign w:val="subscript"/>
                      <w:lang w:val="en-US"/>
                    </w:rPr>
                    <w:t>min</w:t>
                  </w:r>
                </w:p>
              </w:tc>
              <w:tc>
                <w:tcPr>
                  <w:tcW w:w="1500" w:type="dxa"/>
                  <w:vMerge w:val="restart"/>
                  <w:vAlign w:val="center"/>
                  <w:hideMark/>
                </w:tcPr>
                <w:p w14:paraId="6BD39330" w14:textId="77777777" w:rsidR="00400C89" w:rsidRDefault="00400C89">
                  <w:pPr>
                    <w:widowControl w:val="0"/>
                    <w:tabs>
                      <w:tab w:val="center" w:pos="4677"/>
                      <w:tab w:val="right" w:pos="9355"/>
                    </w:tabs>
                    <w:spacing w:after="0" w:line="240" w:lineRule="auto"/>
                    <w:ind w:left="-156"/>
                    <w:jc w:val="center"/>
                    <w:rPr>
                      <w:rFonts w:ascii="Proxima Nova ExCn Rg" w:hAnsi="Proxima Nova ExCn Rg"/>
                      <w:sz w:val="28"/>
                    </w:rPr>
                  </w:pPr>
                  <w:r>
                    <w:rPr>
                      <w:rFonts w:ascii="Proxima Nova ExCn Rg" w:hAnsi="Proxima Nova ExCn Rg"/>
                      <w:sz w:val="28"/>
                    </w:rPr>
                    <w:t>× КК, где:</w:t>
                  </w:r>
                </w:p>
              </w:tc>
            </w:tr>
            <w:tr w:rsidR="00400C89" w14:paraId="360302F3" w14:textId="77777777">
              <w:trPr>
                <w:trHeight w:val="452"/>
              </w:trPr>
              <w:tc>
                <w:tcPr>
                  <w:tcW w:w="1134" w:type="dxa"/>
                  <w:vMerge/>
                  <w:vAlign w:val="center"/>
                  <w:hideMark/>
                </w:tcPr>
                <w:p w14:paraId="785E54CE" w14:textId="77777777" w:rsidR="00400C89" w:rsidRDefault="00400C89">
                  <w:pPr>
                    <w:spacing w:after="0" w:line="240" w:lineRule="auto"/>
                    <w:rPr>
                      <w:rFonts w:ascii="Proxima Nova ExCn Rg" w:hAnsi="Proxima Nova ExCn Rg"/>
                      <w:sz w:val="28"/>
                    </w:rPr>
                  </w:pPr>
                </w:p>
              </w:tc>
              <w:tc>
                <w:tcPr>
                  <w:tcW w:w="1393" w:type="dxa"/>
                  <w:tcBorders>
                    <w:top w:val="single" w:sz="4" w:space="0" w:color="auto"/>
                    <w:left w:val="nil"/>
                    <w:bottom w:val="nil"/>
                    <w:right w:val="nil"/>
                  </w:tcBorders>
                  <w:vAlign w:val="center"/>
                  <w:hideMark/>
                </w:tcPr>
                <w:p w14:paraId="55E85B2B"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Ц</w:t>
                  </w:r>
                  <w:proofErr w:type="spellStart"/>
                  <w:r>
                    <w:rPr>
                      <w:rFonts w:ascii="Proxima Nova ExCn Rg" w:hAnsi="Proxima Nova ExCn Rg"/>
                      <w:sz w:val="28"/>
                      <w:vertAlign w:val="subscript"/>
                      <w:lang w:val="en-US"/>
                    </w:rPr>
                    <w:t>i</w:t>
                  </w:r>
                  <w:proofErr w:type="spellEnd"/>
                </w:p>
              </w:tc>
              <w:tc>
                <w:tcPr>
                  <w:tcW w:w="1500" w:type="dxa"/>
                  <w:vMerge/>
                  <w:vAlign w:val="center"/>
                  <w:hideMark/>
                </w:tcPr>
                <w:p w14:paraId="4DFE7608" w14:textId="77777777" w:rsidR="00400C89" w:rsidRDefault="00400C89">
                  <w:pPr>
                    <w:spacing w:after="0" w:line="240" w:lineRule="auto"/>
                    <w:rPr>
                      <w:rFonts w:ascii="Proxima Nova ExCn Rg" w:hAnsi="Proxima Nova ExCn Rg"/>
                      <w:sz w:val="28"/>
                    </w:rPr>
                  </w:pPr>
                </w:p>
              </w:tc>
            </w:tr>
          </w:tbl>
          <w:p w14:paraId="2C94E94A"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 xml:space="preserve">ЦД </w:t>
            </w:r>
            <w:r>
              <w:rPr>
                <w:rFonts w:ascii="Proxima Nova ExCn Rg" w:hAnsi="Proxima Nova ExCn Rg"/>
                <w:sz w:val="28"/>
              </w:rPr>
              <w:t>– рейтинг заявки до его корректировки на коэффициент значимости критерия оценки;</w:t>
            </w:r>
          </w:p>
          <w:p w14:paraId="67C67A85"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Ц</w:t>
            </w:r>
            <w:r>
              <w:rPr>
                <w:rFonts w:ascii="Proxima Nova ExCn Rg" w:hAnsi="Proxima Nova ExCn Rg"/>
                <w:sz w:val="28"/>
                <w:vertAlign w:val="subscript"/>
                <w:lang w:val="en-US"/>
              </w:rPr>
              <w:t>min</w:t>
            </w:r>
            <w:r w:rsidRPr="00773998">
              <w:rPr>
                <w:rFonts w:ascii="Proxima Nova ExCn Rg" w:hAnsi="Proxima Nova ExCn Rg"/>
                <w:sz w:val="28"/>
                <w:vertAlign w:val="subscript"/>
              </w:rPr>
              <w:t xml:space="preserve"> </w:t>
            </w:r>
            <w:r>
              <w:rPr>
                <w:rFonts w:ascii="Proxima Nova ExCn Rg" w:hAnsi="Proxima Nova ExCn Rg"/>
                <w:sz w:val="28"/>
              </w:rPr>
              <w:t>– минимальное предложение о цене договора или цене за единицу продукции из предложенных участниками закупки;</w:t>
            </w:r>
          </w:p>
          <w:p w14:paraId="44573AD3"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Ц</w:t>
            </w:r>
            <w:proofErr w:type="spellStart"/>
            <w:r>
              <w:rPr>
                <w:rFonts w:ascii="Proxima Nova ExCn Rg" w:hAnsi="Proxima Nova ExCn Rg"/>
                <w:sz w:val="28"/>
                <w:vertAlign w:val="subscript"/>
                <w:lang w:val="en-US"/>
              </w:rPr>
              <w:t>i</w:t>
            </w:r>
            <w:proofErr w:type="spellEnd"/>
            <w:r w:rsidRPr="00773998">
              <w:rPr>
                <w:rFonts w:ascii="Proxima Nova ExCn Rg" w:hAnsi="Proxima Nova ExCn Rg"/>
                <w:sz w:val="28"/>
                <w:vertAlign w:val="subscript"/>
              </w:rPr>
              <w:t xml:space="preserve"> </w:t>
            </w:r>
            <w:r>
              <w:rPr>
                <w:rFonts w:ascii="Proxima Nova ExCn Rg" w:hAnsi="Proxima Nova ExCn Rg"/>
                <w:sz w:val="28"/>
              </w:rPr>
              <w:t>–</w:t>
            </w:r>
            <w:r>
              <w:rPr>
                <w:rFonts w:ascii="Proxima Nova ExCn Rg" w:hAnsi="Proxima Nova ExCn Rg"/>
                <w:sz w:val="28"/>
                <w:vertAlign w:val="subscript"/>
              </w:rPr>
              <w:t xml:space="preserve"> </w:t>
            </w:r>
            <w:r>
              <w:rPr>
                <w:rFonts w:ascii="Proxima Nova ExCn Rg" w:hAnsi="Proxima Nova ExCn Rg"/>
                <w:sz w:val="28"/>
              </w:rPr>
              <w:t>предложение о цене договора участника закупки, заявка которого оценивается;</w:t>
            </w:r>
          </w:p>
          <w:p w14:paraId="617889D1"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КК - корректирующий коэффициент, который определяется в следующем порядке:</w:t>
            </w:r>
          </w:p>
          <w:p w14:paraId="684BF69B"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1. определяется </w:t>
            </w:r>
            <w:r>
              <w:rPr>
                <w:rFonts w:ascii="Proxima Nova ExCn Rg" w:hAnsi="Proxima Nova ExCn Rg"/>
                <w:b/>
                <w:sz w:val="28"/>
              </w:rPr>
              <w:t xml:space="preserve">средняя стоимость ценовых предложений участников закупки </w:t>
            </w:r>
            <w:r>
              <w:rPr>
                <w:rFonts w:ascii="Proxima Nova ExCn Rg" w:hAnsi="Proxima Nova ExCn Rg"/>
                <w:sz w:val="28"/>
              </w:rPr>
              <w:t>(</w:t>
            </w:r>
            <w:proofErr w:type="spellStart"/>
            <w:r>
              <w:rPr>
                <w:rFonts w:ascii="Proxima Nova ExCn Rg" w:hAnsi="Proxima Nova ExCn Rg"/>
                <w:sz w:val="28"/>
              </w:rPr>
              <w:t>С</w:t>
            </w:r>
            <w:r>
              <w:rPr>
                <w:rFonts w:ascii="Proxima Nova ExCn Rg" w:hAnsi="Proxima Nova ExCn Rg"/>
                <w:sz w:val="28"/>
                <w:vertAlign w:val="subscript"/>
              </w:rPr>
              <w:t>ср</w:t>
            </w:r>
            <w:proofErr w:type="spellEnd"/>
            <w:r>
              <w:rPr>
                <w:rFonts w:ascii="Proxima Nova ExCn Rg" w:hAnsi="Proxima Nova ExCn Rg"/>
                <w:sz w:val="28"/>
              </w:rPr>
              <w:t>), как отношение суммы ценовых предложений участников закупки, допущенных к оценке по результатам отборочной стадии процедуры закупки, к количеству предложений участников закупки, заявки которых оцениваются;</w:t>
            </w:r>
          </w:p>
          <w:p w14:paraId="454096CA"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2. в отношении ценового предложения каждого допущенного к оценке по результатам отборочной стадии закупки участника закупки определяется </w:t>
            </w:r>
            <w:r>
              <w:rPr>
                <w:rFonts w:ascii="Proxima Nova ExCn Rg" w:hAnsi="Proxima Nova ExCn Rg"/>
                <w:b/>
                <w:sz w:val="28"/>
              </w:rPr>
              <w:t xml:space="preserve">величина отклонения </w:t>
            </w:r>
            <w:r>
              <w:rPr>
                <w:rFonts w:ascii="Proxima Nova ExCn Rg" w:hAnsi="Proxima Nova ExCn Rg"/>
                <w:sz w:val="28"/>
              </w:rPr>
              <w:t>(</w:t>
            </w:r>
            <w:proofErr w:type="spellStart"/>
            <w:r>
              <w:rPr>
                <w:rFonts w:ascii="Proxima Nova ExCn Rg" w:hAnsi="Proxima Nova ExCn Rg"/>
                <w:sz w:val="28"/>
              </w:rPr>
              <w:t>В</w:t>
            </w:r>
            <w:r>
              <w:rPr>
                <w:rFonts w:ascii="Proxima Nova ExCn Rg" w:hAnsi="Proxima Nova ExCn Rg"/>
                <w:sz w:val="28"/>
                <w:vertAlign w:val="subscript"/>
              </w:rPr>
              <w:t>отк</w:t>
            </w:r>
            <w:proofErr w:type="spellEnd"/>
            <w:r>
              <w:rPr>
                <w:rFonts w:ascii="Proxima Nova ExCn Rg" w:hAnsi="Proxima Nova ExCn Rg"/>
                <w:sz w:val="28"/>
              </w:rPr>
              <w:t>) от средней стоимости ценовых предложений участников закупки как модуль разности (абсолютная величина) между средней стоимостью ценовых предложений участников закупки и предложением о цене договора, сделанным участником закупки, заявка которого оценивается, по формуле:</w:t>
            </w:r>
          </w:p>
          <w:p w14:paraId="59E58E3C"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proofErr w:type="spellStart"/>
            <w:r>
              <w:rPr>
                <w:rFonts w:ascii="Proxima Nova ExCn Rg" w:hAnsi="Proxima Nova ExCn Rg"/>
                <w:sz w:val="28"/>
              </w:rPr>
              <w:t>В</w:t>
            </w:r>
            <w:r>
              <w:rPr>
                <w:rFonts w:ascii="Proxima Nova ExCn Rg" w:hAnsi="Proxima Nova ExCn Rg"/>
                <w:sz w:val="28"/>
                <w:vertAlign w:val="subscript"/>
              </w:rPr>
              <w:t>отк</w:t>
            </w:r>
            <w:proofErr w:type="spellEnd"/>
            <w:r>
              <w:rPr>
                <w:rFonts w:ascii="Proxima Nova ExCn Rg" w:hAnsi="Proxima Nova ExCn Rg"/>
                <w:sz w:val="28"/>
                <w:vertAlign w:val="subscript"/>
              </w:rPr>
              <w:t xml:space="preserve"> </w:t>
            </w:r>
            <w:r>
              <w:rPr>
                <w:rFonts w:ascii="Proxima Nova ExCn Rg" w:hAnsi="Proxima Nova ExCn Rg"/>
                <w:sz w:val="28"/>
              </w:rPr>
              <w:t xml:space="preserve">= </w:t>
            </w:r>
            <w:r>
              <w:rPr>
                <w:rFonts w:ascii="Proxima Nova ExCn Rg" w:hAnsi="Proxima Nova ExCn Rg"/>
                <w:sz w:val="28"/>
                <w:lang w:val="en-US"/>
              </w:rPr>
              <w:t>I</w:t>
            </w:r>
            <w:proofErr w:type="spellStart"/>
            <w:r>
              <w:rPr>
                <w:rFonts w:ascii="Proxima Nova ExCn Rg" w:hAnsi="Proxima Nova ExCn Rg"/>
                <w:sz w:val="28"/>
              </w:rPr>
              <w:t>С</w:t>
            </w:r>
            <w:r>
              <w:rPr>
                <w:rFonts w:ascii="Proxima Nova ExCn Rg" w:hAnsi="Proxima Nova ExCn Rg"/>
                <w:sz w:val="28"/>
                <w:vertAlign w:val="subscript"/>
              </w:rPr>
              <w:t>ср</w:t>
            </w:r>
            <w:proofErr w:type="spellEnd"/>
            <w:r>
              <w:rPr>
                <w:rFonts w:ascii="Proxima Nova ExCn Rg" w:hAnsi="Proxima Nova ExCn Rg"/>
                <w:sz w:val="28"/>
              </w:rPr>
              <w:t xml:space="preserve"> </w:t>
            </w:r>
            <w:r>
              <w:rPr>
                <w:rFonts w:ascii="Proxima Nova ExCn Rg" w:hAnsi="Proxima Nova ExCn Rg"/>
                <w:sz w:val="28"/>
                <w:szCs w:val="28"/>
                <w:lang w:eastAsia="ru-RU"/>
              </w:rPr>
              <w:t>-</w:t>
            </w:r>
            <w:r>
              <w:rPr>
                <w:rFonts w:ascii="Proxima Nova ExCn Rg" w:hAnsi="Proxima Nova ExCn Rg"/>
                <w:sz w:val="28"/>
              </w:rPr>
              <w:t xml:space="preserve"> Ц</w:t>
            </w:r>
            <w:proofErr w:type="spellStart"/>
            <w:r>
              <w:rPr>
                <w:rFonts w:ascii="Proxima Nova ExCn Rg" w:hAnsi="Proxima Nova ExCn Rg"/>
                <w:sz w:val="28"/>
                <w:vertAlign w:val="subscript"/>
                <w:lang w:val="en-US"/>
              </w:rPr>
              <w:t>i</w:t>
            </w:r>
            <w:r>
              <w:rPr>
                <w:rFonts w:ascii="Proxima Nova ExCn Rg" w:hAnsi="Proxima Nova ExCn Rg"/>
                <w:sz w:val="28"/>
                <w:lang w:val="en-US"/>
              </w:rPr>
              <w:t>I</w:t>
            </w:r>
            <w:proofErr w:type="spellEnd"/>
            <w:r>
              <w:rPr>
                <w:rFonts w:ascii="Proxima Nova ExCn Rg" w:hAnsi="Proxima Nova ExCn Rg"/>
                <w:sz w:val="28"/>
              </w:rPr>
              <w:t>;</w:t>
            </w:r>
          </w:p>
          <w:p w14:paraId="568E7F3E"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3. рассчитывается </w:t>
            </w:r>
            <w:r>
              <w:rPr>
                <w:rFonts w:ascii="Proxima Nova ExCn Rg" w:hAnsi="Proxima Nova ExCn Rg"/>
                <w:b/>
                <w:sz w:val="28"/>
              </w:rPr>
              <w:t>коэффициент отклонения</w:t>
            </w:r>
            <w:r>
              <w:rPr>
                <w:rFonts w:ascii="Proxima Nova ExCn Rg" w:hAnsi="Proxima Nova ExCn Rg"/>
                <w:sz w:val="28"/>
              </w:rPr>
              <w:t xml:space="preserve"> (КО) по формуле:</w:t>
            </w:r>
          </w:p>
          <w:p w14:paraId="33B4597F"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КО = </w:t>
            </w:r>
            <w:proofErr w:type="spellStart"/>
            <w:r>
              <w:rPr>
                <w:rFonts w:ascii="Proxima Nova ExCn Rg" w:hAnsi="Proxima Nova ExCn Rg"/>
                <w:sz w:val="28"/>
              </w:rPr>
              <w:t>В</w:t>
            </w:r>
            <w:r>
              <w:rPr>
                <w:rFonts w:ascii="Proxima Nova ExCn Rg" w:hAnsi="Proxima Nova ExCn Rg"/>
                <w:sz w:val="28"/>
                <w:vertAlign w:val="subscript"/>
              </w:rPr>
              <w:t>отк</w:t>
            </w:r>
            <w:proofErr w:type="spellEnd"/>
            <w:r>
              <w:rPr>
                <w:rFonts w:ascii="Proxima Nova ExCn Rg" w:hAnsi="Proxima Nova ExCn Rg"/>
                <w:sz w:val="28"/>
                <w:vertAlign w:val="subscript"/>
              </w:rPr>
              <w:t xml:space="preserve"> </w:t>
            </w:r>
            <w:r>
              <w:rPr>
                <w:rFonts w:ascii="Proxima Nova ExCn Rg" w:hAnsi="Proxima Nova ExCn Rg"/>
                <w:sz w:val="28"/>
              </w:rPr>
              <w:t xml:space="preserve">/ </w:t>
            </w:r>
            <w:proofErr w:type="spellStart"/>
            <w:r>
              <w:rPr>
                <w:rFonts w:ascii="Proxima Nova ExCn Rg" w:hAnsi="Proxima Nova ExCn Rg"/>
                <w:sz w:val="28"/>
              </w:rPr>
              <w:t>С</w:t>
            </w:r>
            <w:r>
              <w:rPr>
                <w:rFonts w:ascii="Proxima Nova ExCn Rg" w:hAnsi="Proxima Nova ExCn Rg"/>
                <w:sz w:val="28"/>
                <w:vertAlign w:val="subscript"/>
              </w:rPr>
              <w:t>ср</w:t>
            </w:r>
            <w:proofErr w:type="spellEnd"/>
            <w:r>
              <w:rPr>
                <w:rFonts w:ascii="Proxima Nova ExCn Rg" w:hAnsi="Proxima Nova ExCn Rg"/>
                <w:sz w:val="28"/>
              </w:rPr>
              <w:t xml:space="preserve"> х 100;</w:t>
            </w:r>
          </w:p>
          <w:p w14:paraId="28DA2D29"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4. устанавливается КК:</w:t>
            </w:r>
          </w:p>
          <w:p w14:paraId="5503576F"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 если КО не превышает 25, то КК = 100;</w:t>
            </w:r>
          </w:p>
          <w:p w14:paraId="7C3E197C"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 xml:space="preserve"> - если КО превышает 25, то КК= 100-КО</w:t>
            </w:r>
            <w:r w:rsidR="009A7854">
              <w:rPr>
                <w:rFonts w:ascii="Proxima Nova ExCn Rg" w:hAnsi="Proxima Nova ExCn Rg"/>
                <w:sz w:val="28"/>
              </w:rPr>
              <w:t>.</w:t>
            </w:r>
          </w:p>
          <w:p w14:paraId="756493EB"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Рейтинг заявки, рассчитанный по указанной выше формуле, корректируется на коэффициент значимости критерия с целью получения рейтинга заявки по критерию «Цена договора или цена за единицу продукции» по формуле:</w:t>
            </w:r>
          </w:p>
          <w:p w14:paraId="2E8B918A"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ЦД</w:t>
            </w:r>
            <w:r>
              <w:rPr>
                <w:rFonts w:ascii="Proxima Nova ExCn Rg" w:hAnsi="Proxima Nova ExCn Rg"/>
                <w:sz w:val="28"/>
              </w:rPr>
              <w:t xml:space="preserve"> = РЗ</w:t>
            </w:r>
            <w:r>
              <w:rPr>
                <w:rFonts w:ascii="Proxima Nova ExCn Rg" w:hAnsi="Proxima Nova ExCn Rg"/>
                <w:sz w:val="28"/>
                <w:vertAlign w:val="subscript"/>
              </w:rPr>
              <w:t>ЦД</w:t>
            </w:r>
            <w:r>
              <w:rPr>
                <w:rFonts w:ascii="Proxima Nova ExCn Rg" w:hAnsi="Proxima Nova ExCn Rg"/>
                <w:sz w:val="28"/>
              </w:rPr>
              <w:t xml:space="preserve"> × КЗК</w:t>
            </w:r>
            <w:r>
              <w:rPr>
                <w:rFonts w:ascii="Proxima Nova ExCn Rg" w:hAnsi="Proxima Nova ExCn Rg"/>
                <w:sz w:val="28"/>
                <w:vertAlign w:val="subscript"/>
              </w:rPr>
              <w:t>ЦД</w:t>
            </w:r>
            <w:r>
              <w:rPr>
                <w:rFonts w:ascii="Proxima Nova ExCn Rg" w:hAnsi="Proxima Nova ExCn Rg"/>
                <w:sz w:val="28"/>
              </w:rPr>
              <w:t>, где:</w:t>
            </w:r>
          </w:p>
          <w:p w14:paraId="3B5B15A7"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ЦД</w:t>
            </w:r>
            <w:r>
              <w:rPr>
                <w:rFonts w:ascii="Proxima Nova ExCn Rg" w:hAnsi="Proxima Nova ExCn Rg"/>
                <w:sz w:val="28"/>
              </w:rPr>
              <w:t xml:space="preserve"> – рейтинг заявки по критерию «Цена договора или цена за единицу продукции»;</w:t>
            </w:r>
          </w:p>
          <w:p w14:paraId="305A7C30"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ЦД</w:t>
            </w:r>
            <w:r>
              <w:rPr>
                <w:rFonts w:ascii="Proxima Nova ExCn Rg" w:hAnsi="Proxima Nova ExCn Rg"/>
                <w:sz w:val="28"/>
              </w:rPr>
              <w:t xml:space="preserve"> – рейтинг заявки до его корректировки на коэффициент значимости критерия оценки;</w:t>
            </w:r>
          </w:p>
          <w:p w14:paraId="1A5B1315"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КЗК</w:t>
            </w:r>
            <w:r>
              <w:rPr>
                <w:rFonts w:ascii="Proxima Nova ExCn Rg" w:hAnsi="Proxima Nova ExCn Rg"/>
                <w:sz w:val="28"/>
                <w:vertAlign w:val="subscript"/>
              </w:rPr>
              <w:t xml:space="preserve">ЦД </w:t>
            </w:r>
            <w:r>
              <w:rPr>
                <w:rFonts w:ascii="Proxima Nova ExCn Rg" w:hAnsi="Proxima Nova ExCn Rg"/>
                <w:sz w:val="28"/>
              </w:rPr>
              <w:t>– коэффициент значимости</w:t>
            </w:r>
            <w:r>
              <w:rPr>
                <w:rFonts w:ascii="Proxima Nova ExCn Rg" w:hAnsi="Proxima Nova ExCn Rg"/>
                <w:sz w:val="28"/>
                <w:vertAlign w:val="subscript"/>
              </w:rPr>
              <w:t xml:space="preserve"> </w:t>
            </w:r>
            <w:r>
              <w:rPr>
                <w:rFonts w:ascii="Proxima Nova ExCn Rg" w:hAnsi="Proxima Nova ExCn Rg"/>
                <w:sz w:val="28"/>
              </w:rPr>
              <w:t>критерия «Цена договора или цена за единицу продукции», равный 0,35</w:t>
            </w:r>
            <w:r w:rsidR="009A7854">
              <w:rPr>
                <w:rFonts w:ascii="Proxima Nova ExCn Rg" w:hAnsi="Proxima Nova ExCn Rg"/>
                <w:sz w:val="28"/>
              </w:rPr>
              <w:t>.</w:t>
            </w:r>
          </w:p>
        </w:tc>
        <w:tc>
          <w:tcPr>
            <w:tcW w:w="1418" w:type="dxa"/>
            <w:tcBorders>
              <w:top w:val="single" w:sz="4" w:space="0" w:color="auto"/>
              <w:left w:val="single" w:sz="4" w:space="0" w:color="auto"/>
              <w:bottom w:val="single" w:sz="4" w:space="0" w:color="auto"/>
              <w:right w:val="single" w:sz="4" w:space="0" w:color="auto"/>
            </w:tcBorders>
            <w:hideMark/>
          </w:tcPr>
          <w:p w14:paraId="32F7D7B5"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Не применимо</w:t>
            </w:r>
          </w:p>
        </w:tc>
        <w:tc>
          <w:tcPr>
            <w:tcW w:w="1649" w:type="dxa"/>
            <w:tcBorders>
              <w:top w:val="single" w:sz="4" w:space="0" w:color="auto"/>
              <w:left w:val="single" w:sz="4" w:space="0" w:color="auto"/>
              <w:bottom w:val="single" w:sz="4" w:space="0" w:color="auto"/>
              <w:right w:val="single" w:sz="4" w:space="0" w:color="auto"/>
            </w:tcBorders>
            <w:hideMark/>
          </w:tcPr>
          <w:p w14:paraId="691B14BE"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0,35 (35%)</w:t>
            </w:r>
          </w:p>
        </w:tc>
        <w:tc>
          <w:tcPr>
            <w:tcW w:w="3652" w:type="dxa"/>
            <w:tcBorders>
              <w:top w:val="single" w:sz="4" w:space="0" w:color="auto"/>
              <w:left w:val="single" w:sz="4" w:space="0" w:color="auto"/>
              <w:bottom w:val="single" w:sz="4" w:space="0" w:color="auto"/>
              <w:right w:val="single" w:sz="4" w:space="0" w:color="auto"/>
            </w:tcBorders>
            <w:hideMark/>
          </w:tcPr>
          <w:p w14:paraId="4EF79CA2"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Сведения о цене договора указываются в составе заявки на участие в закупке</w:t>
            </w:r>
          </w:p>
        </w:tc>
      </w:tr>
      <w:tr w:rsidR="00400C89" w14:paraId="70E6851D" w14:textId="77777777" w:rsidTr="00773998">
        <w:tc>
          <w:tcPr>
            <w:tcW w:w="735" w:type="dxa"/>
            <w:tcBorders>
              <w:top w:val="single" w:sz="4" w:space="0" w:color="auto"/>
              <w:left w:val="single" w:sz="4" w:space="0" w:color="auto"/>
              <w:bottom w:val="single" w:sz="4" w:space="0" w:color="auto"/>
              <w:right w:val="single" w:sz="4" w:space="0" w:color="auto"/>
            </w:tcBorders>
            <w:hideMark/>
          </w:tcPr>
          <w:p w14:paraId="2BAC02FA" w14:textId="77777777"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w:t>
            </w:r>
          </w:p>
        </w:tc>
        <w:tc>
          <w:tcPr>
            <w:tcW w:w="2236" w:type="dxa"/>
            <w:tcBorders>
              <w:top w:val="single" w:sz="4" w:space="0" w:color="auto"/>
              <w:left w:val="single" w:sz="4" w:space="0" w:color="auto"/>
              <w:bottom w:val="single" w:sz="4" w:space="0" w:color="auto"/>
              <w:right w:val="single" w:sz="4" w:space="0" w:color="auto"/>
            </w:tcBorders>
            <w:hideMark/>
          </w:tcPr>
          <w:p w14:paraId="00FAF589" w14:textId="77777777"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Квалификация участника закупки</w:t>
            </w:r>
            <w:r w:rsidR="00FC2E27">
              <w:rPr>
                <w:rStyle w:val="af0"/>
                <w:rFonts w:ascii="Proxima Nova ExCn Rg" w:hAnsi="Proxima Nova ExCn Rg"/>
                <w:b/>
                <w:sz w:val="28"/>
              </w:rPr>
              <w:footnoteReference w:id="42"/>
            </w:r>
          </w:p>
        </w:tc>
        <w:tc>
          <w:tcPr>
            <w:tcW w:w="5529" w:type="dxa"/>
            <w:tcBorders>
              <w:top w:val="single" w:sz="4" w:space="0" w:color="auto"/>
              <w:left w:val="single" w:sz="4" w:space="0" w:color="auto"/>
              <w:bottom w:val="single" w:sz="4" w:space="0" w:color="auto"/>
              <w:right w:val="single" w:sz="4" w:space="0" w:color="auto"/>
            </w:tcBorders>
            <w:hideMark/>
          </w:tcPr>
          <w:p w14:paraId="36AA2B8A"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В соответствии с установленными </w:t>
            </w:r>
            <w:r>
              <w:rPr>
                <w:rFonts w:ascii="Proxima Nova ExCn Rg" w:hAnsi="Proxima Nova ExCn Rg"/>
                <w:sz w:val="28"/>
                <w:szCs w:val="28"/>
                <w:lang w:eastAsia="ru-RU"/>
              </w:rPr>
              <w:t>подкритериями</w:t>
            </w:r>
            <w:r>
              <w:rPr>
                <w:rFonts w:ascii="Proxima Nova ExCn Rg" w:hAnsi="Proxima Nova ExCn Rg"/>
                <w:sz w:val="28"/>
              </w:rPr>
              <w:t xml:space="preserve"> критерия оценки</w:t>
            </w:r>
          </w:p>
        </w:tc>
        <w:tc>
          <w:tcPr>
            <w:tcW w:w="1418" w:type="dxa"/>
            <w:tcBorders>
              <w:top w:val="single" w:sz="4" w:space="0" w:color="auto"/>
              <w:left w:val="single" w:sz="4" w:space="0" w:color="auto"/>
              <w:bottom w:val="single" w:sz="4" w:space="0" w:color="auto"/>
              <w:right w:val="single" w:sz="4" w:space="0" w:color="auto"/>
            </w:tcBorders>
            <w:hideMark/>
          </w:tcPr>
          <w:p w14:paraId="39550B66"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w:t>
            </w:r>
          </w:p>
        </w:tc>
        <w:tc>
          <w:tcPr>
            <w:tcW w:w="1649" w:type="dxa"/>
            <w:tcBorders>
              <w:top w:val="single" w:sz="4" w:space="0" w:color="auto"/>
              <w:left w:val="single" w:sz="4" w:space="0" w:color="auto"/>
              <w:bottom w:val="single" w:sz="4" w:space="0" w:color="auto"/>
              <w:right w:val="single" w:sz="4" w:space="0" w:color="auto"/>
            </w:tcBorders>
            <w:hideMark/>
          </w:tcPr>
          <w:p w14:paraId="0EA32B30"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0,6</w:t>
            </w:r>
            <w:r w:rsidR="009A7854">
              <w:rPr>
                <w:rFonts w:ascii="Proxima Nova ExCn Rg" w:hAnsi="Proxima Nova ExCn Rg"/>
                <w:sz w:val="28"/>
              </w:rPr>
              <w:t>5 (65</w:t>
            </w:r>
            <w:r>
              <w:rPr>
                <w:rFonts w:ascii="Proxima Nova ExCn Rg" w:hAnsi="Proxima Nova ExCn Rg"/>
                <w:sz w:val="28"/>
              </w:rPr>
              <w:t>%)</w:t>
            </w:r>
          </w:p>
        </w:tc>
        <w:tc>
          <w:tcPr>
            <w:tcW w:w="3652" w:type="dxa"/>
            <w:tcBorders>
              <w:top w:val="single" w:sz="4" w:space="0" w:color="auto"/>
              <w:left w:val="single" w:sz="4" w:space="0" w:color="auto"/>
              <w:bottom w:val="single" w:sz="4" w:space="0" w:color="auto"/>
              <w:right w:val="single" w:sz="4" w:space="0" w:color="auto"/>
            </w:tcBorders>
            <w:hideMark/>
          </w:tcPr>
          <w:p w14:paraId="24BC8FD4"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В соответствии с установленными </w:t>
            </w:r>
            <w:r>
              <w:rPr>
                <w:rFonts w:ascii="Proxima Nova ExCn Rg" w:hAnsi="Proxima Nova ExCn Rg"/>
                <w:sz w:val="28"/>
                <w:szCs w:val="28"/>
                <w:lang w:eastAsia="ru-RU"/>
              </w:rPr>
              <w:t>подкритериями</w:t>
            </w:r>
            <w:r>
              <w:rPr>
                <w:rFonts w:ascii="Proxima Nova ExCn Rg" w:hAnsi="Proxima Nova ExCn Rg"/>
                <w:sz w:val="28"/>
              </w:rPr>
              <w:t xml:space="preserve"> критерия оценки</w:t>
            </w:r>
          </w:p>
        </w:tc>
      </w:tr>
      <w:tr w:rsidR="001E078F" w14:paraId="17DB7C3F" w14:textId="77777777" w:rsidTr="004C314D">
        <w:trPr>
          <w:trHeight w:val="201"/>
        </w:trPr>
        <w:tc>
          <w:tcPr>
            <w:tcW w:w="735" w:type="dxa"/>
            <w:vMerge w:val="restart"/>
            <w:tcBorders>
              <w:top w:val="single" w:sz="4" w:space="0" w:color="auto"/>
              <w:left w:val="single" w:sz="4" w:space="0" w:color="auto"/>
              <w:right w:val="single" w:sz="4" w:space="0" w:color="auto"/>
            </w:tcBorders>
            <w:hideMark/>
          </w:tcPr>
          <w:p w14:paraId="568DA637" w14:textId="77777777" w:rsidR="001E078F" w:rsidRDefault="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2.1.</w:t>
            </w:r>
          </w:p>
        </w:tc>
        <w:tc>
          <w:tcPr>
            <w:tcW w:w="2236" w:type="dxa"/>
            <w:vMerge w:val="restart"/>
            <w:tcBorders>
              <w:top w:val="single" w:sz="4" w:space="0" w:color="auto"/>
              <w:left w:val="single" w:sz="4" w:space="0" w:color="auto"/>
              <w:right w:val="single" w:sz="4" w:space="0" w:color="auto"/>
            </w:tcBorders>
            <w:hideMark/>
          </w:tcPr>
          <w:p w14:paraId="132E6F6A" w14:textId="77777777" w:rsidR="001E078F" w:rsidRDefault="001E078F">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Обеспеченность материально-техническими ресурсами, необходимыми для исполнения обязательств по договору</w:t>
            </w:r>
          </w:p>
        </w:tc>
        <w:tc>
          <w:tcPr>
            <w:tcW w:w="6947" w:type="dxa"/>
            <w:gridSpan w:val="2"/>
            <w:tcBorders>
              <w:top w:val="single" w:sz="4" w:space="0" w:color="auto"/>
              <w:left w:val="single" w:sz="4" w:space="0" w:color="auto"/>
              <w:right w:val="single" w:sz="4" w:space="0" w:color="auto"/>
            </w:tcBorders>
          </w:tcPr>
          <w:p w14:paraId="7774EA67" w14:textId="77777777" w:rsidR="001E078F" w:rsidRDefault="001E078F" w:rsidP="004C314D">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1)</w:t>
            </w:r>
            <w:r w:rsidRPr="00807459">
              <w:rPr>
                <w:rFonts w:ascii="Proxima Nova ExCn Rg" w:hAnsi="Proxima Nova ExCn Rg"/>
                <w:sz w:val="28"/>
              </w:rPr>
              <w:t xml:space="preserve"> Если размер </w:t>
            </w:r>
            <w:r>
              <w:rPr>
                <w:rFonts w:ascii="Proxima Nova ExCn Rg" w:hAnsi="Proxima Nova ExCn Rg"/>
                <w:sz w:val="28"/>
              </w:rPr>
              <w:t xml:space="preserve">консолидированной </w:t>
            </w:r>
            <w:r w:rsidRPr="00807459">
              <w:rPr>
                <w:rFonts w:ascii="Proxima Nova ExCn Rg" w:hAnsi="Proxima Nova ExCn Rg"/>
                <w:sz w:val="28"/>
              </w:rPr>
              <w:t>выручки в прове</w:t>
            </w:r>
            <w:r>
              <w:rPr>
                <w:rFonts w:ascii="Proxima Nova ExCn Rg" w:hAnsi="Proxima Nova ExCn Rg"/>
                <w:sz w:val="28"/>
              </w:rPr>
              <w:t>ряемом периоде составляет не более 100 млрд. рублей (включительно)</w:t>
            </w:r>
          </w:p>
        </w:tc>
        <w:tc>
          <w:tcPr>
            <w:tcW w:w="1649" w:type="dxa"/>
            <w:vMerge w:val="restart"/>
            <w:tcBorders>
              <w:top w:val="single" w:sz="4" w:space="0" w:color="auto"/>
              <w:left w:val="single" w:sz="4" w:space="0" w:color="auto"/>
              <w:right w:val="single" w:sz="4" w:space="0" w:color="auto"/>
            </w:tcBorders>
            <w:hideMark/>
          </w:tcPr>
          <w:p w14:paraId="5B517AC3" w14:textId="77777777" w:rsidR="001E078F" w:rsidRDefault="001E078F" w:rsidP="00D4351A">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0,1 (10%)</w:t>
            </w:r>
          </w:p>
        </w:tc>
        <w:tc>
          <w:tcPr>
            <w:tcW w:w="3652" w:type="dxa"/>
            <w:vMerge w:val="restart"/>
            <w:tcBorders>
              <w:top w:val="single" w:sz="4" w:space="0" w:color="auto"/>
              <w:left w:val="single" w:sz="4" w:space="0" w:color="auto"/>
              <w:right w:val="single" w:sz="4" w:space="0" w:color="auto"/>
            </w:tcBorders>
            <w:hideMark/>
          </w:tcPr>
          <w:p w14:paraId="5FDF62BB" w14:textId="77777777" w:rsidR="001E078F" w:rsidRDefault="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Сведения о размере страхового возмещения по полису страхования профессиональной ответственности при осуществлении аудиторской деятельности подтверждаются копией соответствующего полиса страхования.</w:t>
            </w:r>
          </w:p>
        </w:tc>
      </w:tr>
      <w:tr w:rsidR="001E078F" w14:paraId="4F8D6EFB" w14:textId="77777777" w:rsidTr="00841130">
        <w:trPr>
          <w:trHeight w:val="1384"/>
        </w:trPr>
        <w:tc>
          <w:tcPr>
            <w:tcW w:w="735" w:type="dxa"/>
            <w:vMerge/>
            <w:tcBorders>
              <w:top w:val="single" w:sz="4" w:space="0" w:color="auto"/>
              <w:left w:val="single" w:sz="4" w:space="0" w:color="auto"/>
              <w:right w:val="single" w:sz="4" w:space="0" w:color="auto"/>
            </w:tcBorders>
          </w:tcPr>
          <w:p w14:paraId="5A3A4E55"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p>
        </w:tc>
        <w:tc>
          <w:tcPr>
            <w:tcW w:w="2236" w:type="dxa"/>
            <w:vMerge/>
            <w:tcBorders>
              <w:top w:val="single" w:sz="4" w:space="0" w:color="auto"/>
              <w:left w:val="single" w:sz="4" w:space="0" w:color="auto"/>
              <w:right w:val="single" w:sz="4" w:space="0" w:color="auto"/>
            </w:tcBorders>
          </w:tcPr>
          <w:p w14:paraId="09DBFDBB" w14:textId="77777777" w:rsidR="001E078F" w:rsidRDefault="001E078F" w:rsidP="001E078F">
            <w:pPr>
              <w:widowControl w:val="0"/>
              <w:tabs>
                <w:tab w:val="center" w:pos="4677"/>
                <w:tab w:val="right" w:pos="9355"/>
              </w:tabs>
              <w:spacing w:after="0" w:line="240" w:lineRule="auto"/>
              <w:jc w:val="both"/>
              <w:rPr>
                <w:rFonts w:ascii="Proxima Nova ExCn Rg" w:hAnsi="Proxima Nova ExCn Rg"/>
                <w:b/>
                <w:sz w:val="28"/>
              </w:rPr>
            </w:pPr>
          </w:p>
        </w:tc>
        <w:tc>
          <w:tcPr>
            <w:tcW w:w="5529" w:type="dxa"/>
            <w:tcBorders>
              <w:top w:val="single" w:sz="4" w:space="0" w:color="auto"/>
              <w:left w:val="single" w:sz="4" w:space="0" w:color="auto"/>
              <w:right w:val="single" w:sz="4" w:space="0" w:color="auto"/>
            </w:tcBorders>
          </w:tcPr>
          <w:p w14:paraId="57A1A328"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рамках подкритерия оценивается сумма страхового возмещения по полису страхования профессиональной ответственности при осуществлении аудиторской деятельности</w:t>
            </w:r>
          </w:p>
        </w:tc>
        <w:tc>
          <w:tcPr>
            <w:tcW w:w="1418" w:type="dxa"/>
            <w:tcBorders>
              <w:top w:val="single" w:sz="4" w:space="0" w:color="auto"/>
              <w:left w:val="single" w:sz="4" w:space="0" w:color="auto"/>
              <w:right w:val="single" w:sz="4" w:space="0" w:color="auto"/>
            </w:tcBorders>
          </w:tcPr>
          <w:p w14:paraId="6EFD2685"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при этом:</w:t>
            </w:r>
          </w:p>
        </w:tc>
        <w:tc>
          <w:tcPr>
            <w:tcW w:w="1649" w:type="dxa"/>
            <w:vMerge/>
            <w:tcBorders>
              <w:top w:val="single" w:sz="4" w:space="0" w:color="auto"/>
              <w:left w:val="single" w:sz="4" w:space="0" w:color="auto"/>
              <w:right w:val="single" w:sz="4" w:space="0" w:color="auto"/>
            </w:tcBorders>
          </w:tcPr>
          <w:p w14:paraId="00BBB93A"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p>
        </w:tc>
        <w:tc>
          <w:tcPr>
            <w:tcW w:w="3652" w:type="dxa"/>
            <w:vMerge/>
            <w:tcBorders>
              <w:top w:val="single" w:sz="4" w:space="0" w:color="auto"/>
              <w:left w:val="single" w:sz="4" w:space="0" w:color="auto"/>
              <w:right w:val="single" w:sz="4" w:space="0" w:color="auto"/>
            </w:tcBorders>
          </w:tcPr>
          <w:p w14:paraId="3CBD91C1"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p>
        </w:tc>
      </w:tr>
      <w:tr w:rsidR="001E078F" w14:paraId="241919B4" w14:textId="77777777" w:rsidTr="00841130">
        <w:tc>
          <w:tcPr>
            <w:tcW w:w="735" w:type="dxa"/>
            <w:vMerge/>
            <w:tcBorders>
              <w:left w:val="single" w:sz="4" w:space="0" w:color="auto"/>
              <w:right w:val="single" w:sz="4" w:space="0" w:color="auto"/>
            </w:tcBorders>
            <w:vAlign w:val="center"/>
            <w:hideMark/>
          </w:tcPr>
          <w:p w14:paraId="7FE77EA1"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6EF1D275"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4E23C8F7"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100 млн. рублей (включительно) и более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4DE18C50"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left w:val="single" w:sz="4" w:space="0" w:color="auto"/>
              <w:right w:val="single" w:sz="4" w:space="0" w:color="auto"/>
            </w:tcBorders>
            <w:vAlign w:val="center"/>
            <w:hideMark/>
          </w:tcPr>
          <w:p w14:paraId="60D0B812" w14:textId="77777777" w:rsidR="001E078F" w:rsidRDefault="001E078F" w:rsidP="001E078F">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423270AB" w14:textId="77777777" w:rsidR="001E078F" w:rsidRDefault="001E078F" w:rsidP="001E078F">
            <w:pPr>
              <w:spacing w:after="0" w:line="240" w:lineRule="auto"/>
              <w:rPr>
                <w:rFonts w:ascii="Proxima Nova ExCn Rg" w:hAnsi="Proxima Nova ExCn Rg"/>
                <w:sz w:val="28"/>
              </w:rPr>
            </w:pPr>
          </w:p>
        </w:tc>
      </w:tr>
      <w:tr w:rsidR="001E078F" w14:paraId="54A9F445" w14:textId="77777777" w:rsidTr="00841130">
        <w:tc>
          <w:tcPr>
            <w:tcW w:w="735" w:type="dxa"/>
            <w:vMerge/>
            <w:tcBorders>
              <w:left w:val="single" w:sz="4" w:space="0" w:color="auto"/>
              <w:right w:val="single" w:sz="4" w:space="0" w:color="auto"/>
            </w:tcBorders>
            <w:vAlign w:val="center"/>
            <w:hideMark/>
          </w:tcPr>
          <w:p w14:paraId="71FBD01A"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646B5ABF"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05854169"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90 млн. рублей (включительно) и более, но менее 100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642AFB76"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Borders>
              <w:left w:val="single" w:sz="4" w:space="0" w:color="auto"/>
              <w:right w:val="single" w:sz="4" w:space="0" w:color="auto"/>
            </w:tcBorders>
            <w:vAlign w:val="center"/>
            <w:hideMark/>
          </w:tcPr>
          <w:p w14:paraId="5FFDBF0C" w14:textId="77777777" w:rsidR="001E078F" w:rsidRDefault="001E078F" w:rsidP="001E078F">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24971FC1" w14:textId="77777777" w:rsidR="001E078F" w:rsidRDefault="001E078F" w:rsidP="001E078F">
            <w:pPr>
              <w:spacing w:after="0" w:line="240" w:lineRule="auto"/>
              <w:rPr>
                <w:rFonts w:ascii="Proxima Nova ExCn Rg" w:hAnsi="Proxima Nova ExCn Rg"/>
                <w:sz w:val="28"/>
              </w:rPr>
            </w:pPr>
          </w:p>
        </w:tc>
      </w:tr>
      <w:tr w:rsidR="001E078F" w14:paraId="65C58662" w14:textId="77777777" w:rsidTr="00841130">
        <w:tc>
          <w:tcPr>
            <w:tcW w:w="735" w:type="dxa"/>
            <w:vMerge/>
            <w:tcBorders>
              <w:left w:val="single" w:sz="4" w:space="0" w:color="auto"/>
              <w:right w:val="single" w:sz="4" w:space="0" w:color="auto"/>
            </w:tcBorders>
            <w:vAlign w:val="center"/>
            <w:hideMark/>
          </w:tcPr>
          <w:p w14:paraId="170CEE02"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66138EA0"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17539068"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80 млн. рублей (включительно) и более, но менее 90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7BD7980E"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Borders>
              <w:left w:val="single" w:sz="4" w:space="0" w:color="auto"/>
              <w:right w:val="single" w:sz="4" w:space="0" w:color="auto"/>
            </w:tcBorders>
            <w:vAlign w:val="center"/>
            <w:hideMark/>
          </w:tcPr>
          <w:p w14:paraId="18F14CB8" w14:textId="77777777" w:rsidR="001E078F" w:rsidRDefault="001E078F" w:rsidP="001E078F">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7C18FD97" w14:textId="77777777" w:rsidR="001E078F" w:rsidRDefault="001E078F" w:rsidP="001E078F">
            <w:pPr>
              <w:spacing w:after="0" w:line="240" w:lineRule="auto"/>
              <w:rPr>
                <w:rFonts w:ascii="Proxima Nova ExCn Rg" w:hAnsi="Proxima Nova ExCn Rg"/>
                <w:sz w:val="28"/>
              </w:rPr>
            </w:pPr>
          </w:p>
        </w:tc>
      </w:tr>
      <w:tr w:rsidR="001E078F" w14:paraId="2F6888DD" w14:textId="77777777" w:rsidTr="00841130">
        <w:tc>
          <w:tcPr>
            <w:tcW w:w="735" w:type="dxa"/>
            <w:vMerge/>
            <w:tcBorders>
              <w:left w:val="single" w:sz="4" w:space="0" w:color="auto"/>
              <w:right w:val="single" w:sz="4" w:space="0" w:color="auto"/>
            </w:tcBorders>
            <w:vAlign w:val="center"/>
            <w:hideMark/>
          </w:tcPr>
          <w:p w14:paraId="65C1599B"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459780C0"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60331FBD"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70 млн. рублей (включительно) и более, но менее 80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24557545"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hideMark/>
          </w:tcPr>
          <w:p w14:paraId="7D80A936" w14:textId="77777777" w:rsidR="001E078F" w:rsidRDefault="001E078F" w:rsidP="001E078F">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4BE871F4" w14:textId="77777777" w:rsidR="001E078F" w:rsidRDefault="001E078F" w:rsidP="001E078F">
            <w:pPr>
              <w:spacing w:after="0" w:line="240" w:lineRule="auto"/>
              <w:rPr>
                <w:rFonts w:ascii="Proxima Nova ExCn Rg" w:hAnsi="Proxima Nova ExCn Rg"/>
                <w:sz w:val="28"/>
              </w:rPr>
            </w:pPr>
          </w:p>
        </w:tc>
      </w:tr>
      <w:tr w:rsidR="001E078F" w14:paraId="7115A5A7" w14:textId="77777777" w:rsidTr="00841130">
        <w:tc>
          <w:tcPr>
            <w:tcW w:w="735" w:type="dxa"/>
            <w:vMerge/>
            <w:tcBorders>
              <w:left w:val="single" w:sz="4" w:space="0" w:color="auto"/>
              <w:right w:val="single" w:sz="4" w:space="0" w:color="auto"/>
            </w:tcBorders>
            <w:vAlign w:val="center"/>
            <w:hideMark/>
          </w:tcPr>
          <w:p w14:paraId="58575D5A"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2AA52215"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1C19580C"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60 млн. рублей (включительно) и более, но менее 70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135384BA"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hideMark/>
          </w:tcPr>
          <w:p w14:paraId="0617882D" w14:textId="77777777" w:rsidR="001E078F" w:rsidRDefault="001E078F" w:rsidP="001E078F">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4FCFC717" w14:textId="77777777" w:rsidR="001E078F" w:rsidRDefault="001E078F" w:rsidP="001E078F">
            <w:pPr>
              <w:spacing w:after="0" w:line="240" w:lineRule="auto"/>
              <w:rPr>
                <w:rFonts w:ascii="Proxima Nova ExCn Rg" w:hAnsi="Proxima Nova ExCn Rg"/>
                <w:sz w:val="28"/>
              </w:rPr>
            </w:pPr>
          </w:p>
        </w:tc>
      </w:tr>
      <w:tr w:rsidR="001E078F" w14:paraId="4B2E440E" w14:textId="77777777" w:rsidTr="00841130">
        <w:trPr>
          <w:trHeight w:val="2046"/>
        </w:trPr>
        <w:tc>
          <w:tcPr>
            <w:tcW w:w="735" w:type="dxa"/>
            <w:vMerge/>
            <w:tcBorders>
              <w:left w:val="single" w:sz="4" w:space="0" w:color="auto"/>
              <w:right w:val="single" w:sz="4" w:space="0" w:color="auto"/>
            </w:tcBorders>
            <w:vAlign w:val="center"/>
            <w:hideMark/>
          </w:tcPr>
          <w:p w14:paraId="6680F1E0"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7BCC021A"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5C799694"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менее 60 млн. рублей по каждому страховому случаю вне зависимости от суммы страхового возмещения по всем страховым случаям или отсутствие полиса</w:t>
            </w:r>
          </w:p>
        </w:tc>
        <w:tc>
          <w:tcPr>
            <w:tcW w:w="1418" w:type="dxa"/>
            <w:tcBorders>
              <w:top w:val="single" w:sz="4" w:space="0" w:color="auto"/>
              <w:left w:val="single" w:sz="4" w:space="0" w:color="auto"/>
              <w:bottom w:val="single" w:sz="4" w:space="0" w:color="auto"/>
              <w:right w:val="single" w:sz="4" w:space="0" w:color="auto"/>
            </w:tcBorders>
            <w:hideMark/>
          </w:tcPr>
          <w:p w14:paraId="3F92A4C6"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right w:val="single" w:sz="4" w:space="0" w:color="auto"/>
            </w:tcBorders>
            <w:vAlign w:val="center"/>
            <w:hideMark/>
          </w:tcPr>
          <w:p w14:paraId="77C8272E" w14:textId="77777777" w:rsidR="001E078F" w:rsidRDefault="001E078F" w:rsidP="001E078F">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5493F517" w14:textId="77777777" w:rsidR="001E078F" w:rsidRDefault="001E078F" w:rsidP="001E078F">
            <w:pPr>
              <w:spacing w:after="0" w:line="240" w:lineRule="auto"/>
              <w:rPr>
                <w:rFonts w:ascii="Proxima Nova ExCn Rg" w:hAnsi="Proxima Nova ExCn Rg"/>
                <w:sz w:val="28"/>
              </w:rPr>
            </w:pPr>
          </w:p>
        </w:tc>
      </w:tr>
      <w:tr w:rsidR="001E078F" w14:paraId="6D279F48" w14:textId="77777777" w:rsidTr="004C314D">
        <w:trPr>
          <w:trHeight w:val="203"/>
        </w:trPr>
        <w:tc>
          <w:tcPr>
            <w:tcW w:w="735" w:type="dxa"/>
            <w:vMerge/>
            <w:tcBorders>
              <w:left w:val="single" w:sz="4" w:space="0" w:color="auto"/>
              <w:right w:val="single" w:sz="4" w:space="0" w:color="auto"/>
            </w:tcBorders>
            <w:vAlign w:val="center"/>
          </w:tcPr>
          <w:p w14:paraId="48F5989D"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10EC9C79" w14:textId="77777777" w:rsidR="001E078F" w:rsidRDefault="001E078F" w:rsidP="001E078F">
            <w:pPr>
              <w:spacing w:after="0" w:line="240" w:lineRule="auto"/>
              <w:rPr>
                <w:rFonts w:ascii="Proxima Nova ExCn Rg" w:hAnsi="Proxima Nova ExCn Rg"/>
                <w:b/>
                <w:sz w:val="28"/>
              </w:rPr>
            </w:pPr>
          </w:p>
        </w:tc>
        <w:tc>
          <w:tcPr>
            <w:tcW w:w="6947" w:type="dxa"/>
            <w:gridSpan w:val="2"/>
            <w:tcBorders>
              <w:top w:val="single" w:sz="4" w:space="0" w:color="auto"/>
              <w:left w:val="single" w:sz="4" w:space="0" w:color="auto"/>
              <w:right w:val="single" w:sz="4" w:space="0" w:color="auto"/>
            </w:tcBorders>
          </w:tcPr>
          <w:p w14:paraId="603B94D6" w14:textId="77777777" w:rsidR="001E078F" w:rsidRDefault="009B2C71" w:rsidP="004C314D">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w:t>
            </w:r>
            <w:r w:rsidR="001E078F">
              <w:rPr>
                <w:rFonts w:ascii="Proxima Nova ExCn Rg" w:hAnsi="Proxima Nova ExCn Rg"/>
                <w:sz w:val="28"/>
              </w:rPr>
              <w:t>)</w:t>
            </w:r>
            <w:r w:rsidR="001E078F" w:rsidRPr="00807459">
              <w:rPr>
                <w:rFonts w:ascii="Proxima Nova ExCn Rg" w:hAnsi="Proxima Nova ExCn Rg"/>
                <w:sz w:val="28"/>
              </w:rPr>
              <w:t xml:space="preserve"> Если размер </w:t>
            </w:r>
            <w:r w:rsidR="001E078F">
              <w:rPr>
                <w:rFonts w:ascii="Proxima Nova ExCn Rg" w:hAnsi="Proxima Nova ExCn Rg"/>
                <w:sz w:val="28"/>
              </w:rPr>
              <w:t xml:space="preserve">консолидированной </w:t>
            </w:r>
            <w:r w:rsidR="001E078F" w:rsidRPr="00807459">
              <w:rPr>
                <w:rFonts w:ascii="Proxima Nova ExCn Rg" w:hAnsi="Proxima Nova ExCn Rg"/>
                <w:sz w:val="28"/>
              </w:rPr>
              <w:t>выручки в прове</w:t>
            </w:r>
            <w:r w:rsidR="001E078F">
              <w:rPr>
                <w:rFonts w:ascii="Proxima Nova ExCn Rg" w:hAnsi="Proxima Nova ExCn Rg"/>
                <w:sz w:val="28"/>
              </w:rPr>
              <w:t>ряемом периоде составляет более 100 млрд. рублей</w:t>
            </w:r>
          </w:p>
        </w:tc>
        <w:tc>
          <w:tcPr>
            <w:tcW w:w="1649" w:type="dxa"/>
            <w:vMerge/>
            <w:tcBorders>
              <w:left w:val="single" w:sz="4" w:space="0" w:color="auto"/>
              <w:right w:val="single" w:sz="4" w:space="0" w:color="auto"/>
            </w:tcBorders>
            <w:vAlign w:val="center"/>
          </w:tcPr>
          <w:p w14:paraId="68C9CF80" w14:textId="77777777" w:rsidR="001E078F" w:rsidRDefault="001E078F" w:rsidP="001E078F">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tcPr>
          <w:p w14:paraId="212A41B6" w14:textId="77777777" w:rsidR="001E078F" w:rsidRDefault="001E078F" w:rsidP="001E078F">
            <w:pPr>
              <w:spacing w:after="0" w:line="240" w:lineRule="auto"/>
              <w:rPr>
                <w:rFonts w:ascii="Proxima Nova ExCn Rg" w:hAnsi="Proxima Nova ExCn Rg"/>
                <w:sz w:val="28"/>
              </w:rPr>
            </w:pPr>
          </w:p>
        </w:tc>
      </w:tr>
      <w:tr w:rsidR="00DF21D4" w14:paraId="3D8F50C5" w14:textId="77777777" w:rsidTr="00841130">
        <w:trPr>
          <w:trHeight w:val="64"/>
        </w:trPr>
        <w:tc>
          <w:tcPr>
            <w:tcW w:w="735" w:type="dxa"/>
            <w:vMerge/>
            <w:tcBorders>
              <w:left w:val="single" w:sz="4" w:space="0" w:color="auto"/>
              <w:right w:val="single" w:sz="4" w:space="0" w:color="auto"/>
            </w:tcBorders>
            <w:vAlign w:val="center"/>
          </w:tcPr>
          <w:p w14:paraId="241687E4"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0F67FDB0"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237C03D5"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w:t>
            </w:r>
            <w:r w:rsidR="009B2C71">
              <w:rPr>
                <w:rFonts w:ascii="Proxima Nova ExCn Rg" w:hAnsi="Proxima Nova ExCn Rg"/>
                <w:sz w:val="28"/>
              </w:rPr>
              <w:t>с суммой страхового возмещения 3</w:t>
            </w:r>
            <w:r>
              <w:rPr>
                <w:rFonts w:ascii="Proxima Nova ExCn Rg" w:hAnsi="Proxima Nova ExCn Rg"/>
                <w:sz w:val="28"/>
              </w:rPr>
              <w:t>00 млн. рублей (включительно) и более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67ABD360"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left w:val="single" w:sz="4" w:space="0" w:color="auto"/>
              <w:right w:val="single" w:sz="4" w:space="0" w:color="auto"/>
            </w:tcBorders>
            <w:vAlign w:val="center"/>
          </w:tcPr>
          <w:p w14:paraId="45D8F147" w14:textId="77777777" w:rsidR="00DF21D4" w:rsidRDefault="00DF21D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tcPr>
          <w:p w14:paraId="2EACFDBF" w14:textId="77777777" w:rsidR="00DF21D4" w:rsidRDefault="00DF21D4" w:rsidP="00DF21D4">
            <w:pPr>
              <w:spacing w:after="0" w:line="240" w:lineRule="auto"/>
              <w:rPr>
                <w:rFonts w:ascii="Proxima Nova ExCn Rg" w:hAnsi="Proxima Nova ExCn Rg"/>
                <w:sz w:val="28"/>
              </w:rPr>
            </w:pPr>
          </w:p>
        </w:tc>
      </w:tr>
      <w:tr w:rsidR="00DF21D4" w14:paraId="3BBEBF15" w14:textId="77777777" w:rsidTr="00841130">
        <w:trPr>
          <w:trHeight w:val="64"/>
        </w:trPr>
        <w:tc>
          <w:tcPr>
            <w:tcW w:w="735" w:type="dxa"/>
            <w:vMerge/>
            <w:tcBorders>
              <w:left w:val="single" w:sz="4" w:space="0" w:color="auto"/>
              <w:right w:val="single" w:sz="4" w:space="0" w:color="auto"/>
            </w:tcBorders>
            <w:vAlign w:val="center"/>
          </w:tcPr>
          <w:p w14:paraId="3E1A5AE0"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141D1DE4"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3C10777D" w14:textId="77777777" w:rsidR="00DF21D4"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B2C71">
              <w:rPr>
                <w:rFonts w:ascii="Proxima Nova ExCn Rg" w:hAnsi="Proxima Nova ExCn Rg"/>
                <w:sz w:val="28"/>
              </w:rPr>
              <w:t>20</w:t>
            </w:r>
            <w:r>
              <w:rPr>
                <w:rFonts w:ascii="Proxima Nova ExCn Rg" w:hAnsi="Proxima Nova ExCn Rg"/>
                <w:sz w:val="28"/>
              </w:rPr>
              <w:t>0 млн. рублей (в</w:t>
            </w:r>
            <w:r w:rsidR="009B2C71">
              <w:rPr>
                <w:rFonts w:ascii="Proxima Nova ExCn Rg" w:hAnsi="Proxima Nova ExCn Rg"/>
                <w:sz w:val="28"/>
              </w:rPr>
              <w:t>ключительно) и более, но менее 3</w:t>
            </w:r>
            <w:r>
              <w:rPr>
                <w:rFonts w:ascii="Proxima Nova ExCn Rg" w:hAnsi="Proxima Nova ExCn Rg"/>
                <w:sz w:val="28"/>
              </w:rPr>
              <w:t>00 млн. рублей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5EC4D112"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Borders>
              <w:left w:val="single" w:sz="4" w:space="0" w:color="auto"/>
              <w:right w:val="single" w:sz="4" w:space="0" w:color="auto"/>
            </w:tcBorders>
            <w:vAlign w:val="center"/>
          </w:tcPr>
          <w:p w14:paraId="3F959780" w14:textId="77777777" w:rsidR="00DF21D4" w:rsidRDefault="00DF21D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tcPr>
          <w:p w14:paraId="68E1DBEB" w14:textId="77777777" w:rsidR="00DF21D4" w:rsidRDefault="00DF21D4" w:rsidP="00DF21D4">
            <w:pPr>
              <w:spacing w:after="0" w:line="240" w:lineRule="auto"/>
              <w:rPr>
                <w:rFonts w:ascii="Proxima Nova ExCn Rg" w:hAnsi="Proxima Nova ExCn Rg"/>
                <w:sz w:val="28"/>
              </w:rPr>
            </w:pPr>
          </w:p>
        </w:tc>
      </w:tr>
      <w:tr w:rsidR="00DF21D4" w14:paraId="224407E6" w14:textId="77777777" w:rsidTr="00841130">
        <w:trPr>
          <w:trHeight w:val="64"/>
        </w:trPr>
        <w:tc>
          <w:tcPr>
            <w:tcW w:w="735" w:type="dxa"/>
            <w:vMerge/>
            <w:tcBorders>
              <w:left w:val="single" w:sz="4" w:space="0" w:color="auto"/>
              <w:right w:val="single" w:sz="4" w:space="0" w:color="auto"/>
            </w:tcBorders>
            <w:vAlign w:val="center"/>
          </w:tcPr>
          <w:p w14:paraId="1FB55402"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0A64A03B"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5163A032" w14:textId="77777777" w:rsidR="00DF21D4"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B2C71">
              <w:rPr>
                <w:rFonts w:ascii="Proxima Nova ExCn Rg" w:hAnsi="Proxima Nova ExCn Rg"/>
                <w:sz w:val="28"/>
              </w:rPr>
              <w:t>10</w:t>
            </w:r>
            <w:r>
              <w:rPr>
                <w:rFonts w:ascii="Proxima Nova ExCn Rg" w:hAnsi="Proxima Nova ExCn Rg"/>
                <w:sz w:val="28"/>
              </w:rPr>
              <w:t xml:space="preserve">0 млн. рублей (включительно) и более, но менее </w:t>
            </w:r>
            <w:r w:rsidR="009B2C71">
              <w:rPr>
                <w:rFonts w:ascii="Proxima Nova ExCn Rg" w:hAnsi="Proxima Nova ExCn Rg"/>
                <w:sz w:val="28"/>
              </w:rPr>
              <w:t>20</w:t>
            </w:r>
            <w:r>
              <w:rPr>
                <w:rFonts w:ascii="Proxima Nova ExCn Rg" w:hAnsi="Proxima Nova ExCn Rg"/>
                <w:sz w:val="28"/>
              </w:rPr>
              <w:t>0 млн. рублей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760570CF"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Borders>
              <w:left w:val="single" w:sz="4" w:space="0" w:color="auto"/>
              <w:right w:val="single" w:sz="4" w:space="0" w:color="auto"/>
            </w:tcBorders>
            <w:vAlign w:val="center"/>
          </w:tcPr>
          <w:p w14:paraId="49C59C73" w14:textId="77777777" w:rsidR="00DF21D4" w:rsidRDefault="00DF21D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tcPr>
          <w:p w14:paraId="3D0FCD4E" w14:textId="77777777" w:rsidR="00DF21D4" w:rsidRDefault="00DF21D4" w:rsidP="00DF21D4">
            <w:pPr>
              <w:spacing w:after="0" w:line="240" w:lineRule="auto"/>
              <w:rPr>
                <w:rFonts w:ascii="Proxima Nova ExCn Rg" w:hAnsi="Proxima Nova ExCn Rg"/>
                <w:sz w:val="28"/>
              </w:rPr>
            </w:pPr>
          </w:p>
        </w:tc>
      </w:tr>
      <w:tr w:rsidR="00DF21D4" w14:paraId="6ADAE140" w14:textId="77777777" w:rsidTr="00841130">
        <w:trPr>
          <w:trHeight w:val="82"/>
        </w:trPr>
        <w:tc>
          <w:tcPr>
            <w:tcW w:w="735" w:type="dxa"/>
            <w:vMerge/>
            <w:tcBorders>
              <w:left w:val="single" w:sz="4" w:space="0" w:color="auto"/>
              <w:right w:val="single" w:sz="4" w:space="0" w:color="auto"/>
            </w:tcBorders>
            <w:vAlign w:val="center"/>
          </w:tcPr>
          <w:p w14:paraId="26EFBEE0"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567A5351"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2DDB3041" w14:textId="77777777" w:rsidR="00DF21D4"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B2C71">
              <w:rPr>
                <w:rFonts w:ascii="Proxima Nova ExCn Rg" w:hAnsi="Proxima Nova ExCn Rg"/>
                <w:sz w:val="28"/>
              </w:rPr>
              <w:t>8</w:t>
            </w:r>
            <w:r>
              <w:rPr>
                <w:rFonts w:ascii="Proxima Nova ExCn Rg" w:hAnsi="Proxima Nova ExCn Rg"/>
                <w:sz w:val="28"/>
              </w:rPr>
              <w:t xml:space="preserve">0 млн. рублей (включительно) и более, но менее </w:t>
            </w:r>
            <w:r w:rsidR="009B2C71">
              <w:rPr>
                <w:rFonts w:ascii="Proxima Nova ExCn Rg" w:hAnsi="Proxima Nova ExCn Rg"/>
                <w:sz w:val="28"/>
              </w:rPr>
              <w:t>10</w:t>
            </w:r>
            <w:r>
              <w:rPr>
                <w:rFonts w:ascii="Proxima Nova ExCn Rg" w:hAnsi="Proxima Nova ExCn Rg"/>
                <w:sz w:val="28"/>
              </w:rPr>
              <w:t>0 млн. рублей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4CD701AF"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tcPr>
          <w:p w14:paraId="6F6868C5" w14:textId="77777777" w:rsidR="00DF21D4" w:rsidRDefault="00DF21D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tcPr>
          <w:p w14:paraId="13883160" w14:textId="77777777" w:rsidR="00DF21D4" w:rsidRDefault="00DF21D4" w:rsidP="00DF21D4">
            <w:pPr>
              <w:spacing w:after="0" w:line="240" w:lineRule="auto"/>
              <w:rPr>
                <w:rFonts w:ascii="Proxima Nova ExCn Rg" w:hAnsi="Proxima Nova ExCn Rg"/>
                <w:sz w:val="28"/>
              </w:rPr>
            </w:pPr>
          </w:p>
        </w:tc>
      </w:tr>
      <w:tr w:rsidR="00DF21D4" w14:paraId="1C2335C2" w14:textId="77777777" w:rsidTr="00841130">
        <w:trPr>
          <w:trHeight w:val="64"/>
        </w:trPr>
        <w:tc>
          <w:tcPr>
            <w:tcW w:w="735" w:type="dxa"/>
            <w:vMerge/>
            <w:tcBorders>
              <w:left w:val="single" w:sz="4" w:space="0" w:color="auto"/>
              <w:right w:val="single" w:sz="4" w:space="0" w:color="auto"/>
            </w:tcBorders>
            <w:vAlign w:val="center"/>
          </w:tcPr>
          <w:p w14:paraId="6A0048FC"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27FCEBC0"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2CECF66C" w14:textId="77777777" w:rsidR="00DF21D4"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60 млн. рублей (включительно) и более, но менее </w:t>
            </w:r>
            <w:r w:rsidR="009B2C71">
              <w:rPr>
                <w:rFonts w:ascii="Proxima Nova ExCn Rg" w:hAnsi="Proxima Nova ExCn Rg"/>
                <w:sz w:val="28"/>
              </w:rPr>
              <w:t>8</w:t>
            </w:r>
            <w:r>
              <w:rPr>
                <w:rFonts w:ascii="Proxima Nova ExCn Rg" w:hAnsi="Proxima Nova ExCn Rg"/>
                <w:sz w:val="28"/>
              </w:rPr>
              <w:t>0 млн. рублей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19B666A0"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tcPr>
          <w:p w14:paraId="058BD65B" w14:textId="77777777" w:rsidR="00DF21D4" w:rsidRDefault="00DF21D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tcPr>
          <w:p w14:paraId="60AB0672" w14:textId="77777777" w:rsidR="00DF21D4" w:rsidRDefault="00DF21D4" w:rsidP="00DF21D4">
            <w:pPr>
              <w:spacing w:after="0" w:line="240" w:lineRule="auto"/>
              <w:rPr>
                <w:rFonts w:ascii="Proxima Nova ExCn Rg" w:hAnsi="Proxima Nova ExCn Rg"/>
                <w:sz w:val="28"/>
              </w:rPr>
            </w:pPr>
          </w:p>
        </w:tc>
      </w:tr>
      <w:tr w:rsidR="00DF21D4" w14:paraId="695E8497" w14:textId="77777777" w:rsidTr="004C314D">
        <w:trPr>
          <w:trHeight w:val="64"/>
        </w:trPr>
        <w:tc>
          <w:tcPr>
            <w:tcW w:w="735" w:type="dxa"/>
            <w:vMerge/>
            <w:tcBorders>
              <w:left w:val="single" w:sz="4" w:space="0" w:color="auto"/>
              <w:right w:val="single" w:sz="4" w:space="0" w:color="auto"/>
            </w:tcBorders>
            <w:vAlign w:val="center"/>
          </w:tcPr>
          <w:p w14:paraId="0DD20E00"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4E6FC428"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right w:val="single" w:sz="4" w:space="0" w:color="auto"/>
            </w:tcBorders>
          </w:tcPr>
          <w:p w14:paraId="30C5082D"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менее 60 млн. рублей по каждому страховому случаю вне зависимости от суммы страхового возмещения по всем страховым случаям или отсутствие полиса</w:t>
            </w:r>
          </w:p>
        </w:tc>
        <w:tc>
          <w:tcPr>
            <w:tcW w:w="1418" w:type="dxa"/>
            <w:tcBorders>
              <w:top w:val="single" w:sz="4" w:space="0" w:color="auto"/>
              <w:left w:val="single" w:sz="4" w:space="0" w:color="auto"/>
              <w:right w:val="single" w:sz="4" w:space="0" w:color="auto"/>
            </w:tcBorders>
          </w:tcPr>
          <w:p w14:paraId="11D7716E"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right w:val="single" w:sz="4" w:space="0" w:color="auto"/>
            </w:tcBorders>
            <w:vAlign w:val="center"/>
          </w:tcPr>
          <w:p w14:paraId="11273C97" w14:textId="77777777" w:rsidR="00DF21D4" w:rsidRDefault="00DF21D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tcPr>
          <w:p w14:paraId="294C261A" w14:textId="77777777" w:rsidR="00DF21D4" w:rsidRDefault="00DF21D4" w:rsidP="00DF21D4">
            <w:pPr>
              <w:spacing w:after="0" w:line="240" w:lineRule="auto"/>
              <w:rPr>
                <w:rFonts w:ascii="Proxima Nova ExCn Rg" w:hAnsi="Proxima Nova ExCn Rg"/>
                <w:sz w:val="28"/>
              </w:rPr>
            </w:pPr>
          </w:p>
        </w:tc>
      </w:tr>
      <w:tr w:rsidR="00DF21D4" w14:paraId="7EB0F050" w14:textId="77777777" w:rsidTr="00773998">
        <w:trPr>
          <w:trHeight w:val="1023"/>
        </w:trPr>
        <w:tc>
          <w:tcPr>
            <w:tcW w:w="735" w:type="dxa"/>
            <w:vMerge w:val="restart"/>
            <w:tcBorders>
              <w:top w:val="single" w:sz="4" w:space="0" w:color="auto"/>
              <w:left w:val="single" w:sz="4" w:space="0" w:color="auto"/>
              <w:bottom w:val="single" w:sz="4" w:space="0" w:color="auto"/>
              <w:right w:val="single" w:sz="4" w:space="0" w:color="auto"/>
            </w:tcBorders>
            <w:hideMark/>
          </w:tcPr>
          <w:p w14:paraId="6A118A31" w14:textId="77777777"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2.2.</w:t>
            </w:r>
          </w:p>
        </w:tc>
        <w:tc>
          <w:tcPr>
            <w:tcW w:w="2236" w:type="dxa"/>
            <w:vMerge w:val="restart"/>
            <w:tcBorders>
              <w:top w:val="single" w:sz="4" w:space="0" w:color="auto"/>
              <w:left w:val="single" w:sz="4" w:space="0" w:color="auto"/>
              <w:bottom w:val="single" w:sz="4" w:space="0" w:color="auto"/>
              <w:right w:val="single" w:sz="4" w:space="0" w:color="auto"/>
            </w:tcBorders>
            <w:hideMark/>
          </w:tcPr>
          <w:p w14:paraId="3DEF64E0" w14:textId="77777777"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Обеспеченность финансовыми ресурсами, необходимыми для исполнения обязательств по договору</w:t>
            </w:r>
          </w:p>
        </w:tc>
        <w:tc>
          <w:tcPr>
            <w:tcW w:w="5529" w:type="dxa"/>
            <w:tcBorders>
              <w:top w:val="single" w:sz="4" w:space="0" w:color="auto"/>
              <w:left w:val="single" w:sz="4" w:space="0" w:color="auto"/>
              <w:bottom w:val="single" w:sz="4" w:space="0" w:color="auto"/>
              <w:right w:val="single" w:sz="4" w:space="0" w:color="auto"/>
            </w:tcBorders>
            <w:hideMark/>
          </w:tcPr>
          <w:p w14:paraId="23FDAE82"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рамках подкритерия оценивается размер выручки аудиторской организации от оказания аудиторских услуг за предыдущий отчетный год</w:t>
            </w:r>
          </w:p>
        </w:tc>
        <w:tc>
          <w:tcPr>
            <w:tcW w:w="1418" w:type="dxa"/>
            <w:tcBorders>
              <w:top w:val="single" w:sz="4" w:space="0" w:color="auto"/>
              <w:left w:val="single" w:sz="4" w:space="0" w:color="auto"/>
              <w:bottom w:val="single" w:sz="4" w:space="0" w:color="auto"/>
              <w:right w:val="single" w:sz="4" w:space="0" w:color="auto"/>
            </w:tcBorders>
            <w:hideMark/>
          </w:tcPr>
          <w:p w14:paraId="561C6F7E"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при этом:</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1BEE0C71"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0,15 (15%)</w:t>
            </w:r>
          </w:p>
        </w:tc>
        <w:tc>
          <w:tcPr>
            <w:tcW w:w="3652" w:type="dxa"/>
            <w:vMerge w:val="restart"/>
            <w:tcBorders>
              <w:top w:val="single" w:sz="4" w:space="0" w:color="auto"/>
              <w:left w:val="single" w:sz="4" w:space="0" w:color="auto"/>
              <w:bottom w:val="single" w:sz="4" w:space="0" w:color="auto"/>
              <w:right w:val="single" w:sz="4" w:space="0" w:color="auto"/>
            </w:tcBorders>
            <w:hideMark/>
          </w:tcPr>
          <w:p w14:paraId="16601276"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Сведения подтверждаются копиями годового бухгалтерского баланса и формы № 2 «Отчет о финансовых результатах» с подтверждением об отправке в налоговой орган либо копией налоговой декларации с подтверждением об отправке в налоговый орган по налогу, уплачиваемому в связи с применением упрощенной системы налогообложения (для организаций, выбравших упрощенную систему налогообложения) за последний год</w:t>
            </w:r>
          </w:p>
        </w:tc>
      </w:tr>
      <w:tr w:rsidR="00DF21D4" w14:paraId="6E07DF75"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650016C9"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4F77023F"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239E13F0"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Размер выручки аудиторской организации за предыдущий отчетный год составляет 200 млн. рублей (включительно) и более</w:t>
            </w:r>
          </w:p>
        </w:tc>
        <w:tc>
          <w:tcPr>
            <w:tcW w:w="1418" w:type="dxa"/>
            <w:tcBorders>
              <w:top w:val="single" w:sz="4" w:space="0" w:color="auto"/>
              <w:left w:val="single" w:sz="4" w:space="0" w:color="auto"/>
              <w:bottom w:val="single" w:sz="4" w:space="0" w:color="auto"/>
              <w:right w:val="single" w:sz="4" w:space="0" w:color="auto"/>
            </w:tcBorders>
            <w:hideMark/>
          </w:tcPr>
          <w:p w14:paraId="026FAAFE"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left w:val="single" w:sz="4" w:space="0" w:color="auto"/>
              <w:right w:val="single" w:sz="4" w:space="0" w:color="auto"/>
            </w:tcBorders>
            <w:vAlign w:val="center"/>
            <w:hideMark/>
          </w:tcPr>
          <w:p w14:paraId="10FF8CB9" w14:textId="77777777" w:rsidR="00DF21D4" w:rsidRDefault="00DF21D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36C63C66" w14:textId="77777777" w:rsidR="00DF21D4" w:rsidRDefault="00DF21D4" w:rsidP="00DF21D4">
            <w:pPr>
              <w:spacing w:after="0" w:line="240" w:lineRule="auto"/>
              <w:rPr>
                <w:rFonts w:ascii="Proxima Nova ExCn Rg" w:hAnsi="Proxima Nova ExCn Rg"/>
                <w:sz w:val="28"/>
              </w:rPr>
            </w:pPr>
          </w:p>
        </w:tc>
      </w:tr>
      <w:tr w:rsidR="00DF21D4" w14:paraId="0C324B09"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3F147381"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0E9FFA34"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2A4E444E"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Размер выручки аудиторской организации за предыдущий отчетный год составляет 160 млн. рублей (включительно) и более, но менее 200 млн. рублей </w:t>
            </w:r>
          </w:p>
        </w:tc>
        <w:tc>
          <w:tcPr>
            <w:tcW w:w="1418" w:type="dxa"/>
            <w:tcBorders>
              <w:top w:val="single" w:sz="4" w:space="0" w:color="auto"/>
              <w:left w:val="single" w:sz="4" w:space="0" w:color="auto"/>
              <w:bottom w:val="single" w:sz="4" w:space="0" w:color="auto"/>
              <w:right w:val="single" w:sz="4" w:space="0" w:color="auto"/>
            </w:tcBorders>
            <w:hideMark/>
          </w:tcPr>
          <w:p w14:paraId="179F2CA5"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Borders>
              <w:left w:val="single" w:sz="4" w:space="0" w:color="auto"/>
              <w:right w:val="single" w:sz="4" w:space="0" w:color="auto"/>
            </w:tcBorders>
            <w:vAlign w:val="center"/>
            <w:hideMark/>
          </w:tcPr>
          <w:p w14:paraId="50807448" w14:textId="77777777" w:rsidR="00DF21D4" w:rsidRDefault="00DF21D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6AF9CCCA" w14:textId="77777777" w:rsidR="00DF21D4" w:rsidRDefault="00DF21D4" w:rsidP="00DF21D4">
            <w:pPr>
              <w:spacing w:after="0" w:line="240" w:lineRule="auto"/>
              <w:rPr>
                <w:rFonts w:ascii="Proxima Nova ExCn Rg" w:hAnsi="Proxima Nova ExCn Rg"/>
                <w:sz w:val="28"/>
              </w:rPr>
            </w:pPr>
          </w:p>
        </w:tc>
      </w:tr>
      <w:tr w:rsidR="00DF21D4" w14:paraId="6F098958"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0075503F"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2F94284D"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61DADA47"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Размер выручки аудиторской организации за предыдущий отчетный год составляет 120 млн. рублей (включительно) и более, но менее 160 млн. рублей </w:t>
            </w:r>
          </w:p>
        </w:tc>
        <w:tc>
          <w:tcPr>
            <w:tcW w:w="1418" w:type="dxa"/>
            <w:tcBorders>
              <w:top w:val="single" w:sz="4" w:space="0" w:color="auto"/>
              <w:left w:val="single" w:sz="4" w:space="0" w:color="auto"/>
              <w:bottom w:val="single" w:sz="4" w:space="0" w:color="auto"/>
              <w:right w:val="single" w:sz="4" w:space="0" w:color="auto"/>
            </w:tcBorders>
            <w:hideMark/>
          </w:tcPr>
          <w:p w14:paraId="23F4C600"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Borders>
              <w:left w:val="single" w:sz="4" w:space="0" w:color="auto"/>
              <w:right w:val="single" w:sz="4" w:space="0" w:color="auto"/>
            </w:tcBorders>
            <w:vAlign w:val="center"/>
            <w:hideMark/>
          </w:tcPr>
          <w:p w14:paraId="005CB4E3" w14:textId="77777777" w:rsidR="00DF21D4" w:rsidRDefault="00DF21D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7F94157E" w14:textId="77777777" w:rsidR="00DF21D4" w:rsidRDefault="00DF21D4" w:rsidP="00DF21D4">
            <w:pPr>
              <w:spacing w:after="0" w:line="240" w:lineRule="auto"/>
              <w:rPr>
                <w:rFonts w:ascii="Proxima Nova ExCn Rg" w:hAnsi="Proxima Nova ExCn Rg"/>
                <w:sz w:val="28"/>
              </w:rPr>
            </w:pPr>
          </w:p>
        </w:tc>
      </w:tr>
      <w:tr w:rsidR="00DF21D4" w14:paraId="704DF3F1"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5BE6E5E2"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440E051D"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68E70698"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Размер выручки аудиторской организации за предыдущий отчетный год составляет 80 млн. рублей (включительно) и более, но менее 120 млн. рублей </w:t>
            </w:r>
          </w:p>
        </w:tc>
        <w:tc>
          <w:tcPr>
            <w:tcW w:w="1418" w:type="dxa"/>
            <w:tcBorders>
              <w:top w:val="single" w:sz="4" w:space="0" w:color="auto"/>
              <w:left w:val="single" w:sz="4" w:space="0" w:color="auto"/>
              <w:bottom w:val="single" w:sz="4" w:space="0" w:color="auto"/>
              <w:right w:val="single" w:sz="4" w:space="0" w:color="auto"/>
            </w:tcBorders>
            <w:hideMark/>
          </w:tcPr>
          <w:p w14:paraId="01F4E5FD"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hideMark/>
          </w:tcPr>
          <w:p w14:paraId="2B27DC8D" w14:textId="77777777" w:rsidR="00DF21D4" w:rsidRDefault="00DF21D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3344C533" w14:textId="77777777" w:rsidR="00DF21D4" w:rsidRDefault="00DF21D4" w:rsidP="00DF21D4">
            <w:pPr>
              <w:spacing w:after="0" w:line="240" w:lineRule="auto"/>
              <w:rPr>
                <w:rFonts w:ascii="Proxima Nova ExCn Rg" w:hAnsi="Proxima Nova ExCn Rg"/>
                <w:sz w:val="28"/>
              </w:rPr>
            </w:pPr>
          </w:p>
        </w:tc>
      </w:tr>
      <w:tr w:rsidR="00DF21D4" w14:paraId="1A4D0FA2"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79944A26"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48ED9FB2"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5F144E4C"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Размер выручки аудиторской организации за предыдущий отчетный год составляет 40 млн. рублей (включительно) и более, но менее 80 млн. рублей </w:t>
            </w:r>
          </w:p>
        </w:tc>
        <w:tc>
          <w:tcPr>
            <w:tcW w:w="1418" w:type="dxa"/>
            <w:tcBorders>
              <w:top w:val="single" w:sz="4" w:space="0" w:color="auto"/>
              <w:left w:val="single" w:sz="4" w:space="0" w:color="auto"/>
              <w:bottom w:val="single" w:sz="4" w:space="0" w:color="auto"/>
              <w:right w:val="single" w:sz="4" w:space="0" w:color="auto"/>
            </w:tcBorders>
            <w:hideMark/>
          </w:tcPr>
          <w:p w14:paraId="290CA343"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hideMark/>
          </w:tcPr>
          <w:p w14:paraId="64DFF929" w14:textId="77777777" w:rsidR="00DF21D4" w:rsidRDefault="00DF21D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7F668018" w14:textId="77777777" w:rsidR="00DF21D4" w:rsidRDefault="00DF21D4" w:rsidP="00DF21D4">
            <w:pPr>
              <w:spacing w:after="0" w:line="240" w:lineRule="auto"/>
              <w:rPr>
                <w:rFonts w:ascii="Proxima Nova ExCn Rg" w:hAnsi="Proxima Nova ExCn Rg"/>
                <w:sz w:val="28"/>
              </w:rPr>
            </w:pPr>
          </w:p>
        </w:tc>
      </w:tr>
      <w:tr w:rsidR="00DF21D4" w14:paraId="2E710A75"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195D7785"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31BEEF9A"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04FAA8F6"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Размер выручки аудиторской организации за предыдущий отчетный год составляет менее 40 млн. рублей </w:t>
            </w:r>
          </w:p>
        </w:tc>
        <w:tc>
          <w:tcPr>
            <w:tcW w:w="1418" w:type="dxa"/>
            <w:tcBorders>
              <w:top w:val="single" w:sz="4" w:space="0" w:color="auto"/>
              <w:left w:val="single" w:sz="4" w:space="0" w:color="auto"/>
              <w:bottom w:val="single" w:sz="4" w:space="0" w:color="auto"/>
              <w:right w:val="single" w:sz="4" w:space="0" w:color="auto"/>
            </w:tcBorders>
            <w:hideMark/>
          </w:tcPr>
          <w:p w14:paraId="1F3099D2"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bottom w:val="single" w:sz="4" w:space="0" w:color="auto"/>
              <w:right w:val="single" w:sz="4" w:space="0" w:color="auto"/>
            </w:tcBorders>
            <w:vAlign w:val="center"/>
            <w:hideMark/>
          </w:tcPr>
          <w:p w14:paraId="2689C676" w14:textId="77777777" w:rsidR="00DF21D4" w:rsidRDefault="00DF21D4" w:rsidP="00DF21D4">
            <w:pPr>
              <w:spacing w:after="0" w:line="240" w:lineRule="auto"/>
              <w:rPr>
                <w:rFonts w:ascii="Proxima Nova ExCn Rg" w:hAnsi="Proxima Nova ExCn Rg"/>
                <w:sz w:val="28"/>
              </w:rPr>
            </w:pPr>
          </w:p>
        </w:tc>
        <w:tc>
          <w:tcPr>
            <w:tcW w:w="3652" w:type="dxa"/>
            <w:vMerge/>
            <w:tcBorders>
              <w:left w:val="single" w:sz="4" w:space="0" w:color="auto"/>
              <w:bottom w:val="single" w:sz="4" w:space="0" w:color="auto"/>
              <w:right w:val="single" w:sz="4" w:space="0" w:color="auto"/>
            </w:tcBorders>
            <w:vAlign w:val="center"/>
            <w:hideMark/>
          </w:tcPr>
          <w:p w14:paraId="0E8F670D" w14:textId="77777777" w:rsidR="00DF21D4" w:rsidRDefault="00DF21D4" w:rsidP="00DF21D4">
            <w:pPr>
              <w:spacing w:after="0" w:line="240" w:lineRule="auto"/>
              <w:rPr>
                <w:rFonts w:ascii="Proxima Nova ExCn Rg" w:hAnsi="Proxima Nova ExCn Rg"/>
                <w:sz w:val="28"/>
              </w:rPr>
            </w:pPr>
          </w:p>
        </w:tc>
      </w:tr>
      <w:tr w:rsidR="00DF21D4" w14:paraId="240823E6" w14:textId="77777777" w:rsidTr="00773998">
        <w:trPr>
          <w:trHeight w:val="570"/>
        </w:trPr>
        <w:tc>
          <w:tcPr>
            <w:tcW w:w="735" w:type="dxa"/>
            <w:tcBorders>
              <w:top w:val="single" w:sz="4" w:space="0" w:color="auto"/>
              <w:left w:val="single" w:sz="4" w:space="0" w:color="auto"/>
              <w:bottom w:val="single" w:sz="4" w:space="0" w:color="auto"/>
              <w:right w:val="single" w:sz="4" w:space="0" w:color="auto"/>
            </w:tcBorders>
            <w:hideMark/>
          </w:tcPr>
          <w:p w14:paraId="41AAEED7" w14:textId="77777777"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2.3.</w:t>
            </w:r>
          </w:p>
        </w:tc>
        <w:tc>
          <w:tcPr>
            <w:tcW w:w="2236" w:type="dxa"/>
            <w:tcBorders>
              <w:top w:val="single" w:sz="4" w:space="0" w:color="auto"/>
              <w:left w:val="single" w:sz="4" w:space="0" w:color="auto"/>
              <w:bottom w:val="single" w:sz="4" w:space="0" w:color="auto"/>
              <w:right w:val="single" w:sz="4" w:space="0" w:color="auto"/>
            </w:tcBorders>
            <w:hideMark/>
          </w:tcPr>
          <w:p w14:paraId="55997AC2" w14:textId="77777777"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Обеспеченность кадровыми ресурсами, необходимыми для исполнения обязательств по договору</w:t>
            </w:r>
          </w:p>
        </w:tc>
        <w:tc>
          <w:tcPr>
            <w:tcW w:w="5529" w:type="dxa"/>
            <w:tcBorders>
              <w:top w:val="single" w:sz="4" w:space="0" w:color="auto"/>
              <w:left w:val="single" w:sz="4" w:space="0" w:color="auto"/>
              <w:bottom w:val="single" w:sz="4" w:space="0" w:color="auto"/>
              <w:right w:val="single" w:sz="4" w:space="0" w:color="auto"/>
            </w:tcBorders>
            <w:hideMark/>
          </w:tcPr>
          <w:p w14:paraId="7C073758"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рамках подкритерия оценивается количество штатных аудиторов в аудиторской организации и их средний стаж</w:t>
            </w:r>
          </w:p>
        </w:tc>
        <w:tc>
          <w:tcPr>
            <w:tcW w:w="1418" w:type="dxa"/>
            <w:tcBorders>
              <w:top w:val="single" w:sz="4" w:space="0" w:color="auto"/>
              <w:left w:val="single" w:sz="4" w:space="0" w:color="auto"/>
              <w:bottom w:val="single" w:sz="4" w:space="0" w:color="auto"/>
              <w:right w:val="single" w:sz="4" w:space="0" w:color="auto"/>
            </w:tcBorders>
            <w:hideMark/>
          </w:tcPr>
          <w:p w14:paraId="3BE32720"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при этом:</w:t>
            </w:r>
          </w:p>
        </w:tc>
        <w:tc>
          <w:tcPr>
            <w:tcW w:w="1649" w:type="dxa"/>
            <w:vMerge w:val="restart"/>
            <w:tcBorders>
              <w:top w:val="single" w:sz="4" w:space="0" w:color="auto"/>
              <w:left w:val="single" w:sz="4" w:space="0" w:color="auto"/>
              <w:right w:val="single" w:sz="4" w:space="0" w:color="auto"/>
            </w:tcBorders>
            <w:hideMark/>
          </w:tcPr>
          <w:p w14:paraId="1460CFB8"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szCs w:val="28"/>
              </w:rPr>
            </w:pPr>
            <w:r>
              <w:rPr>
                <w:rFonts w:ascii="Proxima Nova ExCn Rg" w:hAnsi="Proxima Nova ExCn Rg"/>
                <w:sz w:val="28"/>
                <w:szCs w:val="28"/>
              </w:rPr>
              <w:t>0,25 (25%)</w:t>
            </w:r>
          </w:p>
        </w:tc>
        <w:tc>
          <w:tcPr>
            <w:tcW w:w="3652" w:type="dxa"/>
            <w:vMerge w:val="restart"/>
            <w:tcBorders>
              <w:top w:val="single" w:sz="4" w:space="0" w:color="auto"/>
              <w:left w:val="single" w:sz="4" w:space="0" w:color="auto"/>
              <w:right w:val="single" w:sz="4" w:space="0" w:color="auto"/>
            </w:tcBorders>
            <w:hideMark/>
          </w:tcPr>
          <w:p w14:paraId="610D7832" w14:textId="77777777" w:rsidR="00DF21D4" w:rsidRDefault="00DF21D4" w:rsidP="00DF21D4">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Pr>
                <w:rFonts w:ascii="Proxima Nova ExCn Rg" w:eastAsia="ヒラギノ角ゴ Pro W3" w:hAnsi="Proxima Nova ExCn Rg"/>
                <w:color w:val="000000"/>
                <w:sz w:val="28"/>
                <w:szCs w:val="28"/>
              </w:rPr>
              <w:t>Сведения о количестве штатных аудиторов в аудиторской организации и стаже их работы в качестве аудиторов подтверждаются копиями квалификационных аттестатов и заверенной копией Реестра аудиторских организаций той саморегулируемой организации аудиторов, в которой имеет членство аудиторская организация.</w:t>
            </w:r>
          </w:p>
          <w:p w14:paraId="5CC8F266" w14:textId="77777777" w:rsidR="00DF21D4" w:rsidRDefault="00DF21D4" w:rsidP="00DF21D4">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Pr>
                <w:rFonts w:ascii="Proxima Nova ExCn Rg" w:eastAsia="ヒラギノ角ゴ Pro W3" w:hAnsi="Proxima Nova ExCn Rg"/>
                <w:color w:val="000000"/>
                <w:sz w:val="28"/>
                <w:szCs w:val="28"/>
              </w:rPr>
              <w:t>Копия Реестра должна содержать сведения, предусмотренные</w:t>
            </w:r>
            <w:r>
              <w:rPr>
                <w:rFonts w:ascii="Proxima Nova ExCn Rg" w:hAnsi="Proxima Nova ExCn Rg"/>
                <w:sz w:val="28"/>
                <w:szCs w:val="28"/>
              </w:rPr>
              <w:t xml:space="preserve"> </w:t>
            </w:r>
            <w:r>
              <w:rPr>
                <w:rFonts w:ascii="Proxima Nova ExCn Rg" w:eastAsia="ヒラギノ角ゴ Pro W3" w:hAnsi="Proxima Nova ExCn Rg"/>
                <w:color w:val="000000"/>
                <w:sz w:val="28"/>
                <w:szCs w:val="28"/>
              </w:rPr>
              <w:t>Приказом Минфина России от 30.10.2009 № 111н «Об утверждении Положения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 Организатор закупки имеет право самостоятельно запросить и получить копию Реестра для проверки сведений о численности штатных аудиторов и стаже их работы.</w:t>
            </w:r>
          </w:p>
        </w:tc>
      </w:tr>
      <w:tr w:rsidR="00DF21D4" w14:paraId="6DE04695" w14:textId="77777777" w:rsidTr="004C314D">
        <w:trPr>
          <w:trHeight w:val="164"/>
        </w:trPr>
        <w:tc>
          <w:tcPr>
            <w:tcW w:w="735" w:type="dxa"/>
            <w:vMerge w:val="restart"/>
            <w:tcBorders>
              <w:top w:val="single" w:sz="4" w:space="0" w:color="auto"/>
              <w:left w:val="single" w:sz="4" w:space="0" w:color="auto"/>
              <w:bottom w:val="single" w:sz="4" w:space="0" w:color="auto"/>
              <w:right w:val="single" w:sz="4" w:space="0" w:color="auto"/>
            </w:tcBorders>
            <w:hideMark/>
          </w:tcPr>
          <w:p w14:paraId="6755F728"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2.3.1.</w:t>
            </w:r>
          </w:p>
        </w:tc>
        <w:tc>
          <w:tcPr>
            <w:tcW w:w="2236" w:type="dxa"/>
            <w:vMerge w:val="restart"/>
            <w:tcBorders>
              <w:top w:val="single" w:sz="4" w:space="0" w:color="auto"/>
              <w:left w:val="single" w:sz="4" w:space="0" w:color="auto"/>
              <w:bottom w:val="single" w:sz="4" w:space="0" w:color="auto"/>
              <w:right w:val="single" w:sz="4" w:space="0" w:color="auto"/>
            </w:tcBorders>
            <w:hideMark/>
          </w:tcPr>
          <w:p w14:paraId="67F7BA1B"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Количество штатных аудиторов в аудиторской организации</w:t>
            </w:r>
          </w:p>
        </w:tc>
        <w:tc>
          <w:tcPr>
            <w:tcW w:w="5529" w:type="dxa"/>
            <w:tcBorders>
              <w:top w:val="single" w:sz="4" w:space="0" w:color="auto"/>
              <w:left w:val="single" w:sz="4" w:space="0" w:color="auto"/>
              <w:right w:val="single" w:sz="4" w:space="0" w:color="auto"/>
            </w:tcBorders>
          </w:tcPr>
          <w:p w14:paraId="25AB9253" w14:textId="77777777" w:rsidR="00DF21D4"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При наличии 40 (включительно) и более штатных аттестованных аудиторов</w:t>
            </w:r>
            <w:r w:rsidR="00857D00">
              <w:rPr>
                <w:rFonts w:ascii="Proxima Nova ExCn Rg" w:hAnsi="Proxima Nova ExCn Rg"/>
                <w:sz w:val="28"/>
              </w:rPr>
              <w:t xml:space="preserve"> и </w:t>
            </w:r>
            <w:r w:rsidRPr="00A232E5">
              <w:rPr>
                <w:rFonts w:ascii="Proxima Nova ExCn Rg" w:hAnsi="Proxima Nova ExCn Rg"/>
                <w:sz w:val="28"/>
              </w:rPr>
              <w:t xml:space="preserve">не менее 7 штатных аудиторов с </w:t>
            </w:r>
            <w:r w:rsidR="009B2C71">
              <w:rPr>
                <w:rFonts w:ascii="Proxima Nova ExCn Rg" w:hAnsi="Proxima Nova ExCn Rg"/>
                <w:sz w:val="28"/>
              </w:rPr>
              <w:t>сертификатами</w:t>
            </w:r>
            <w:r w:rsidR="009B2C71" w:rsidRPr="00A232E5">
              <w:rPr>
                <w:rFonts w:ascii="Proxima Nova ExCn Rg" w:hAnsi="Proxima Nova ExCn Rg"/>
                <w:sz w:val="28"/>
              </w:rPr>
              <w:t xml:space="preserve"> </w:t>
            </w:r>
            <w:r w:rsidRPr="00A232E5">
              <w:rPr>
                <w:rFonts w:ascii="Proxima Nova ExCn Rg" w:hAnsi="Proxima Nova ExCn Rg"/>
                <w:sz w:val="28"/>
              </w:rPr>
              <w:t>ACCA/</w:t>
            </w:r>
            <w:proofErr w:type="spellStart"/>
            <w:r w:rsidRPr="00A232E5">
              <w:rPr>
                <w:rFonts w:ascii="Proxima Nova ExCn Rg" w:hAnsi="Proxima Nova ExCn Rg"/>
                <w:sz w:val="28"/>
              </w:rPr>
              <w:t>Dipifr</w:t>
            </w:r>
            <w:proofErr w:type="spellEnd"/>
          </w:p>
        </w:tc>
        <w:tc>
          <w:tcPr>
            <w:tcW w:w="1418" w:type="dxa"/>
            <w:tcBorders>
              <w:top w:val="single" w:sz="4" w:space="0" w:color="auto"/>
              <w:left w:val="single" w:sz="4" w:space="0" w:color="auto"/>
              <w:right w:val="single" w:sz="4" w:space="0" w:color="auto"/>
            </w:tcBorders>
          </w:tcPr>
          <w:p w14:paraId="42193EF0"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Borders>
              <w:left w:val="single" w:sz="4" w:space="0" w:color="auto"/>
              <w:right w:val="single" w:sz="4" w:space="0" w:color="auto"/>
            </w:tcBorders>
            <w:vAlign w:val="center"/>
            <w:hideMark/>
          </w:tcPr>
          <w:p w14:paraId="5D904D49" w14:textId="77777777" w:rsidR="00DF21D4" w:rsidRDefault="00DF21D4" w:rsidP="00DF21D4">
            <w:pPr>
              <w:spacing w:after="0" w:line="240" w:lineRule="auto"/>
              <w:rPr>
                <w:rFonts w:ascii="Proxima Nova ExCn Rg" w:hAnsi="Proxima Nova ExCn Rg"/>
                <w:sz w:val="28"/>
                <w:szCs w:val="28"/>
              </w:rPr>
            </w:pPr>
          </w:p>
        </w:tc>
        <w:tc>
          <w:tcPr>
            <w:tcW w:w="3652" w:type="dxa"/>
            <w:vMerge/>
            <w:tcBorders>
              <w:left w:val="single" w:sz="4" w:space="0" w:color="auto"/>
              <w:right w:val="single" w:sz="4" w:space="0" w:color="auto"/>
            </w:tcBorders>
            <w:vAlign w:val="center"/>
            <w:hideMark/>
          </w:tcPr>
          <w:p w14:paraId="03F1CA08"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7E00AB1A" w14:textId="77777777" w:rsidTr="00CE5928">
        <w:tc>
          <w:tcPr>
            <w:tcW w:w="735" w:type="dxa"/>
            <w:vMerge/>
            <w:tcBorders>
              <w:top w:val="single" w:sz="4" w:space="0" w:color="auto"/>
              <w:left w:val="single" w:sz="4" w:space="0" w:color="auto"/>
              <w:bottom w:val="single" w:sz="4" w:space="0" w:color="auto"/>
              <w:right w:val="single" w:sz="4" w:space="0" w:color="auto"/>
            </w:tcBorders>
            <w:vAlign w:val="center"/>
            <w:hideMark/>
          </w:tcPr>
          <w:p w14:paraId="5000AC60"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44E1CE98"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25BF7064" w14:textId="77777777" w:rsidR="00DF21D4" w:rsidRPr="00654A90"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При наличии 20 (включительно) и более, но менее 40 штатных аттестованных аудиторов</w:t>
            </w:r>
            <w:r w:rsidR="00857D00">
              <w:rPr>
                <w:rFonts w:ascii="Proxima Nova ExCn Rg" w:hAnsi="Proxima Nova ExCn Rg"/>
                <w:sz w:val="28"/>
              </w:rPr>
              <w:t xml:space="preserve"> и</w:t>
            </w:r>
            <w:r>
              <w:rPr>
                <w:rFonts w:ascii="Proxima Nova ExCn Rg" w:hAnsi="Proxima Nova ExCn Rg"/>
                <w:sz w:val="28"/>
              </w:rPr>
              <w:t xml:space="preserve"> </w:t>
            </w:r>
            <w:r w:rsidRPr="00C752E8">
              <w:rPr>
                <w:rFonts w:ascii="Proxima Nova ExCn Rg" w:hAnsi="Proxima Nova ExCn Rg"/>
                <w:sz w:val="28"/>
              </w:rPr>
              <w:t>не менее 5</w:t>
            </w:r>
            <w:r w:rsidRPr="00773998">
              <w:rPr>
                <w:rFonts w:ascii="Proxima Nova ExCn Rg" w:hAnsi="Proxima Nova ExCn Rg"/>
                <w:sz w:val="28"/>
              </w:rPr>
              <w:t xml:space="preserve"> штатных аудиторов с </w:t>
            </w:r>
            <w:r w:rsidR="009B2C71">
              <w:rPr>
                <w:rFonts w:ascii="Proxima Nova ExCn Rg" w:hAnsi="Proxima Nova ExCn Rg"/>
                <w:sz w:val="28"/>
              </w:rPr>
              <w:t xml:space="preserve">сертификатами </w:t>
            </w:r>
            <w:r w:rsidRPr="00773998">
              <w:rPr>
                <w:rFonts w:ascii="Proxima Nova ExCn Rg" w:hAnsi="Proxima Nova ExCn Rg"/>
                <w:sz w:val="28"/>
              </w:rPr>
              <w:t>ACCA/</w:t>
            </w:r>
            <w:proofErr w:type="spellStart"/>
            <w:r w:rsidRPr="00773998">
              <w:rPr>
                <w:rFonts w:ascii="Proxima Nova ExCn Rg" w:hAnsi="Proxima Nova ExCn Rg"/>
                <w:sz w:val="28"/>
              </w:rPr>
              <w:t>Dipifr</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3C4777A2"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hideMark/>
          </w:tcPr>
          <w:p w14:paraId="1CC54A62" w14:textId="77777777" w:rsidR="00DF21D4" w:rsidRDefault="00DF21D4" w:rsidP="00DF21D4">
            <w:pPr>
              <w:spacing w:after="0" w:line="240" w:lineRule="auto"/>
              <w:rPr>
                <w:rFonts w:ascii="Proxima Nova ExCn Rg" w:hAnsi="Proxima Nova ExCn Rg"/>
                <w:sz w:val="28"/>
                <w:szCs w:val="28"/>
              </w:rPr>
            </w:pPr>
          </w:p>
        </w:tc>
        <w:tc>
          <w:tcPr>
            <w:tcW w:w="3652" w:type="dxa"/>
            <w:vMerge/>
            <w:tcBorders>
              <w:left w:val="single" w:sz="4" w:space="0" w:color="auto"/>
              <w:right w:val="single" w:sz="4" w:space="0" w:color="auto"/>
            </w:tcBorders>
            <w:vAlign w:val="center"/>
            <w:hideMark/>
          </w:tcPr>
          <w:p w14:paraId="57C364D9"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7E461AC2"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7AB0EF37"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70D60B09"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tcPr>
          <w:p w14:paraId="5E72546D" w14:textId="77777777" w:rsidR="00DF21D4"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При наличии </w:t>
            </w:r>
            <w:r w:rsidRPr="00773998">
              <w:rPr>
                <w:rFonts w:ascii="Proxima Nova ExCn Rg" w:hAnsi="Proxima Nova ExCn Rg"/>
                <w:sz w:val="28"/>
              </w:rPr>
              <w:t>1</w:t>
            </w:r>
            <w:r>
              <w:rPr>
                <w:rFonts w:ascii="Proxima Nova ExCn Rg" w:hAnsi="Proxima Nova ExCn Rg"/>
                <w:sz w:val="28"/>
              </w:rPr>
              <w:t xml:space="preserve">0 (включительно) и более, но менее </w:t>
            </w:r>
            <w:r w:rsidRPr="00773998">
              <w:rPr>
                <w:rFonts w:ascii="Proxima Nova ExCn Rg" w:hAnsi="Proxima Nova ExCn Rg"/>
                <w:sz w:val="28"/>
              </w:rPr>
              <w:t>2</w:t>
            </w:r>
            <w:r>
              <w:rPr>
                <w:rFonts w:ascii="Proxima Nova ExCn Rg" w:hAnsi="Proxima Nova ExCn Rg"/>
                <w:sz w:val="28"/>
              </w:rPr>
              <w:t>0 штатных аттестованных аудиторов</w:t>
            </w:r>
            <w:r w:rsidR="00857D00">
              <w:rPr>
                <w:rFonts w:ascii="Proxima Nova ExCn Rg" w:hAnsi="Proxima Nova ExCn Rg"/>
                <w:sz w:val="28"/>
              </w:rPr>
              <w:t xml:space="preserve"> и </w:t>
            </w:r>
            <w:r w:rsidRPr="00A232E5">
              <w:rPr>
                <w:rFonts w:ascii="Proxima Nova ExCn Rg" w:hAnsi="Proxima Nova ExCn Rg"/>
                <w:sz w:val="28"/>
              </w:rPr>
              <w:t xml:space="preserve">не менее </w:t>
            </w:r>
            <w:r w:rsidRPr="00EC2F2A">
              <w:rPr>
                <w:rFonts w:ascii="Proxima Nova ExCn Rg" w:hAnsi="Proxima Nova ExCn Rg"/>
                <w:sz w:val="28"/>
              </w:rPr>
              <w:t>3</w:t>
            </w:r>
            <w:r w:rsidRPr="00A232E5">
              <w:rPr>
                <w:rFonts w:ascii="Proxima Nova ExCn Rg" w:hAnsi="Proxima Nova ExCn Rg"/>
                <w:sz w:val="28"/>
              </w:rPr>
              <w:t xml:space="preserve"> штатных аудиторов с </w:t>
            </w:r>
            <w:r w:rsidR="009B2C71">
              <w:rPr>
                <w:rFonts w:ascii="Proxima Nova ExCn Rg" w:hAnsi="Proxima Nova ExCn Rg"/>
                <w:sz w:val="28"/>
              </w:rPr>
              <w:t>сертификатами</w:t>
            </w:r>
            <w:r w:rsidR="009B2C71" w:rsidRPr="00A232E5">
              <w:rPr>
                <w:rFonts w:ascii="Proxima Nova ExCn Rg" w:hAnsi="Proxima Nova ExCn Rg"/>
                <w:sz w:val="28"/>
              </w:rPr>
              <w:t xml:space="preserve"> </w:t>
            </w:r>
            <w:r w:rsidRPr="00A232E5">
              <w:rPr>
                <w:rFonts w:ascii="Proxima Nova ExCn Rg" w:hAnsi="Proxima Nova ExCn Rg"/>
                <w:sz w:val="28"/>
              </w:rPr>
              <w:t>ACCA/</w:t>
            </w:r>
            <w:proofErr w:type="spellStart"/>
            <w:r w:rsidRPr="00A232E5">
              <w:rPr>
                <w:rFonts w:ascii="Proxima Nova ExCn Rg" w:hAnsi="Proxima Nova ExCn Rg"/>
                <w:sz w:val="28"/>
              </w:rPr>
              <w:t>Dipifr</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631DB2B0"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hideMark/>
          </w:tcPr>
          <w:p w14:paraId="055CE2A8" w14:textId="77777777" w:rsidR="00DF21D4" w:rsidRDefault="00DF21D4" w:rsidP="00DF21D4">
            <w:pPr>
              <w:spacing w:after="0" w:line="240" w:lineRule="auto"/>
              <w:rPr>
                <w:rFonts w:ascii="Proxima Nova ExCn Rg" w:hAnsi="Proxima Nova ExCn Rg"/>
                <w:sz w:val="28"/>
                <w:szCs w:val="28"/>
              </w:rPr>
            </w:pPr>
          </w:p>
        </w:tc>
        <w:tc>
          <w:tcPr>
            <w:tcW w:w="3652" w:type="dxa"/>
            <w:vMerge/>
            <w:tcBorders>
              <w:left w:val="single" w:sz="4" w:space="0" w:color="auto"/>
              <w:right w:val="single" w:sz="4" w:space="0" w:color="auto"/>
            </w:tcBorders>
            <w:vAlign w:val="center"/>
            <w:hideMark/>
          </w:tcPr>
          <w:p w14:paraId="576FFCE7"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4E7AF90D" w14:textId="77777777" w:rsidTr="00CE5928">
        <w:tc>
          <w:tcPr>
            <w:tcW w:w="735" w:type="dxa"/>
            <w:vMerge/>
            <w:tcBorders>
              <w:top w:val="single" w:sz="4" w:space="0" w:color="auto"/>
              <w:left w:val="single" w:sz="4" w:space="0" w:color="auto"/>
              <w:bottom w:val="single" w:sz="4" w:space="0" w:color="auto"/>
              <w:right w:val="single" w:sz="4" w:space="0" w:color="auto"/>
            </w:tcBorders>
            <w:vAlign w:val="center"/>
            <w:hideMark/>
          </w:tcPr>
          <w:p w14:paraId="627D7372"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01C2B6B5"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25E7EC83"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При наличии менее 10 штатных аттестованных аудиторов </w:t>
            </w:r>
          </w:p>
        </w:tc>
        <w:tc>
          <w:tcPr>
            <w:tcW w:w="1418" w:type="dxa"/>
            <w:tcBorders>
              <w:top w:val="single" w:sz="4" w:space="0" w:color="auto"/>
              <w:left w:val="single" w:sz="4" w:space="0" w:color="auto"/>
              <w:bottom w:val="single" w:sz="4" w:space="0" w:color="auto"/>
              <w:right w:val="single" w:sz="4" w:space="0" w:color="auto"/>
            </w:tcBorders>
            <w:hideMark/>
          </w:tcPr>
          <w:p w14:paraId="4D691E41"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right w:val="single" w:sz="4" w:space="0" w:color="auto"/>
            </w:tcBorders>
            <w:vAlign w:val="center"/>
            <w:hideMark/>
          </w:tcPr>
          <w:p w14:paraId="54BA8B17" w14:textId="77777777" w:rsidR="00DF21D4" w:rsidRDefault="00DF21D4" w:rsidP="00DF21D4">
            <w:pPr>
              <w:spacing w:after="0" w:line="240" w:lineRule="auto"/>
              <w:rPr>
                <w:rFonts w:ascii="Proxima Nova ExCn Rg" w:hAnsi="Proxima Nova ExCn Rg"/>
                <w:sz w:val="28"/>
                <w:szCs w:val="28"/>
              </w:rPr>
            </w:pPr>
          </w:p>
        </w:tc>
        <w:tc>
          <w:tcPr>
            <w:tcW w:w="3652" w:type="dxa"/>
            <w:vMerge/>
            <w:tcBorders>
              <w:left w:val="single" w:sz="4" w:space="0" w:color="auto"/>
              <w:right w:val="single" w:sz="4" w:space="0" w:color="auto"/>
            </w:tcBorders>
            <w:vAlign w:val="center"/>
            <w:hideMark/>
          </w:tcPr>
          <w:p w14:paraId="1376C547"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0C8FC975" w14:textId="77777777" w:rsidTr="00CE5928">
        <w:tc>
          <w:tcPr>
            <w:tcW w:w="735" w:type="dxa"/>
            <w:vMerge w:val="restart"/>
            <w:tcBorders>
              <w:top w:val="single" w:sz="4" w:space="0" w:color="auto"/>
              <w:left w:val="single" w:sz="4" w:space="0" w:color="auto"/>
              <w:bottom w:val="single" w:sz="4" w:space="0" w:color="auto"/>
              <w:right w:val="single" w:sz="4" w:space="0" w:color="auto"/>
            </w:tcBorders>
            <w:hideMark/>
          </w:tcPr>
          <w:p w14:paraId="5EB153C5"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2.3.2.</w:t>
            </w:r>
          </w:p>
        </w:tc>
        <w:tc>
          <w:tcPr>
            <w:tcW w:w="2236" w:type="dxa"/>
            <w:vMerge w:val="restart"/>
            <w:tcBorders>
              <w:top w:val="single" w:sz="4" w:space="0" w:color="auto"/>
              <w:left w:val="single" w:sz="4" w:space="0" w:color="auto"/>
              <w:bottom w:val="single" w:sz="4" w:space="0" w:color="auto"/>
              <w:right w:val="single" w:sz="4" w:space="0" w:color="auto"/>
            </w:tcBorders>
            <w:hideMark/>
          </w:tcPr>
          <w:p w14:paraId="53E7838F"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Средний стаж штатных аудиторов в аудиторской организации</w:t>
            </w:r>
          </w:p>
        </w:tc>
        <w:tc>
          <w:tcPr>
            <w:tcW w:w="6947" w:type="dxa"/>
            <w:gridSpan w:val="2"/>
            <w:tcBorders>
              <w:top w:val="single" w:sz="4" w:space="0" w:color="auto"/>
              <w:left w:val="single" w:sz="4" w:space="0" w:color="auto"/>
              <w:bottom w:val="single" w:sz="4" w:space="0" w:color="auto"/>
              <w:right w:val="single" w:sz="4" w:space="0" w:color="auto"/>
            </w:tcBorders>
            <w:hideMark/>
          </w:tcPr>
          <w:p w14:paraId="73AEDA5D"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Показатель среднего стажа штатных аудиторов аудиторской организации рассчитывается как отношение суммы полных лет стажа штатных аттестованных аудиторов аудиторской организации в качестве аттестованных аудиторов к их количеству</w:t>
            </w:r>
          </w:p>
        </w:tc>
        <w:tc>
          <w:tcPr>
            <w:tcW w:w="1649" w:type="dxa"/>
            <w:vMerge/>
            <w:tcBorders>
              <w:left w:val="single" w:sz="4" w:space="0" w:color="auto"/>
              <w:right w:val="single" w:sz="4" w:space="0" w:color="auto"/>
            </w:tcBorders>
            <w:vAlign w:val="center"/>
            <w:hideMark/>
          </w:tcPr>
          <w:p w14:paraId="15FC24B0" w14:textId="77777777" w:rsidR="00DF21D4" w:rsidRDefault="00DF21D4" w:rsidP="00DF21D4">
            <w:pPr>
              <w:spacing w:after="0" w:line="240" w:lineRule="auto"/>
              <w:rPr>
                <w:rFonts w:ascii="Proxima Nova ExCn Rg" w:hAnsi="Proxima Nova ExCn Rg"/>
                <w:sz w:val="28"/>
                <w:szCs w:val="28"/>
              </w:rPr>
            </w:pPr>
          </w:p>
        </w:tc>
        <w:tc>
          <w:tcPr>
            <w:tcW w:w="3652" w:type="dxa"/>
            <w:vMerge/>
            <w:tcBorders>
              <w:left w:val="single" w:sz="4" w:space="0" w:color="auto"/>
              <w:right w:val="single" w:sz="4" w:space="0" w:color="auto"/>
            </w:tcBorders>
            <w:vAlign w:val="center"/>
            <w:hideMark/>
          </w:tcPr>
          <w:p w14:paraId="05183401"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6D186443" w14:textId="77777777" w:rsidTr="00CE5928">
        <w:tc>
          <w:tcPr>
            <w:tcW w:w="735" w:type="dxa"/>
            <w:vMerge/>
            <w:tcBorders>
              <w:top w:val="single" w:sz="4" w:space="0" w:color="auto"/>
              <w:left w:val="single" w:sz="4" w:space="0" w:color="auto"/>
              <w:bottom w:val="single" w:sz="4" w:space="0" w:color="auto"/>
              <w:right w:val="single" w:sz="4" w:space="0" w:color="auto"/>
            </w:tcBorders>
            <w:vAlign w:val="center"/>
            <w:hideMark/>
          </w:tcPr>
          <w:p w14:paraId="03303EBC"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6CE372BC"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6CB5783A"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Средний стаж штатных аудиторов в аудиторской организации составляет более 5 (пяти) лет</w:t>
            </w:r>
          </w:p>
        </w:tc>
        <w:tc>
          <w:tcPr>
            <w:tcW w:w="1418" w:type="dxa"/>
            <w:tcBorders>
              <w:top w:val="single" w:sz="4" w:space="0" w:color="auto"/>
              <w:left w:val="single" w:sz="4" w:space="0" w:color="auto"/>
              <w:bottom w:val="single" w:sz="4" w:space="0" w:color="auto"/>
              <w:right w:val="single" w:sz="4" w:space="0" w:color="auto"/>
            </w:tcBorders>
            <w:hideMark/>
          </w:tcPr>
          <w:p w14:paraId="08D2496D"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hideMark/>
          </w:tcPr>
          <w:p w14:paraId="065793EC" w14:textId="77777777" w:rsidR="00DF21D4" w:rsidRDefault="00DF21D4" w:rsidP="00DF21D4">
            <w:pPr>
              <w:spacing w:after="0" w:line="240" w:lineRule="auto"/>
              <w:rPr>
                <w:rFonts w:ascii="Proxima Nova ExCn Rg" w:hAnsi="Proxima Nova ExCn Rg"/>
                <w:sz w:val="28"/>
                <w:szCs w:val="28"/>
              </w:rPr>
            </w:pPr>
          </w:p>
        </w:tc>
        <w:tc>
          <w:tcPr>
            <w:tcW w:w="3652" w:type="dxa"/>
            <w:vMerge/>
            <w:tcBorders>
              <w:left w:val="single" w:sz="4" w:space="0" w:color="auto"/>
              <w:right w:val="single" w:sz="4" w:space="0" w:color="auto"/>
            </w:tcBorders>
            <w:vAlign w:val="center"/>
            <w:hideMark/>
          </w:tcPr>
          <w:p w14:paraId="68D2767C"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135638BE" w14:textId="77777777" w:rsidTr="00CE5928">
        <w:tc>
          <w:tcPr>
            <w:tcW w:w="735" w:type="dxa"/>
            <w:vMerge/>
            <w:tcBorders>
              <w:top w:val="single" w:sz="4" w:space="0" w:color="auto"/>
              <w:left w:val="single" w:sz="4" w:space="0" w:color="auto"/>
              <w:bottom w:val="single" w:sz="4" w:space="0" w:color="auto"/>
              <w:right w:val="single" w:sz="4" w:space="0" w:color="auto"/>
            </w:tcBorders>
            <w:vAlign w:val="center"/>
            <w:hideMark/>
          </w:tcPr>
          <w:p w14:paraId="5BCB49C9"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20DA9025"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7BD89309"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Средний стаж штатных аудиторов в аудиторской организации составляет 3 года (включительно) и более, но не более 5 (пяти) лет (включительно)</w:t>
            </w:r>
          </w:p>
        </w:tc>
        <w:tc>
          <w:tcPr>
            <w:tcW w:w="1418" w:type="dxa"/>
            <w:tcBorders>
              <w:top w:val="single" w:sz="4" w:space="0" w:color="auto"/>
              <w:left w:val="single" w:sz="4" w:space="0" w:color="auto"/>
              <w:bottom w:val="single" w:sz="4" w:space="0" w:color="auto"/>
              <w:right w:val="single" w:sz="4" w:space="0" w:color="auto"/>
            </w:tcBorders>
            <w:hideMark/>
          </w:tcPr>
          <w:p w14:paraId="3E8DB7EE"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hideMark/>
          </w:tcPr>
          <w:p w14:paraId="5DD60272" w14:textId="77777777" w:rsidR="00DF21D4" w:rsidRDefault="00DF21D4" w:rsidP="00DF21D4">
            <w:pPr>
              <w:spacing w:after="0" w:line="240" w:lineRule="auto"/>
              <w:rPr>
                <w:rFonts w:ascii="Proxima Nova ExCn Rg" w:hAnsi="Proxima Nova ExCn Rg"/>
                <w:sz w:val="28"/>
                <w:szCs w:val="28"/>
              </w:rPr>
            </w:pPr>
          </w:p>
        </w:tc>
        <w:tc>
          <w:tcPr>
            <w:tcW w:w="3652" w:type="dxa"/>
            <w:vMerge/>
            <w:tcBorders>
              <w:left w:val="single" w:sz="4" w:space="0" w:color="auto"/>
              <w:right w:val="single" w:sz="4" w:space="0" w:color="auto"/>
            </w:tcBorders>
            <w:vAlign w:val="center"/>
            <w:hideMark/>
          </w:tcPr>
          <w:p w14:paraId="7628B936"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10A6B023" w14:textId="77777777" w:rsidTr="00CE5928">
        <w:tc>
          <w:tcPr>
            <w:tcW w:w="735" w:type="dxa"/>
            <w:vMerge/>
            <w:tcBorders>
              <w:top w:val="single" w:sz="4" w:space="0" w:color="auto"/>
              <w:left w:val="single" w:sz="4" w:space="0" w:color="auto"/>
              <w:bottom w:val="single" w:sz="4" w:space="0" w:color="auto"/>
              <w:right w:val="single" w:sz="4" w:space="0" w:color="auto"/>
            </w:tcBorders>
            <w:vAlign w:val="center"/>
            <w:hideMark/>
          </w:tcPr>
          <w:p w14:paraId="6DCB88B1"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3447ECEE"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46593F67"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Средний стаж штатных аудиторов в аудиторской организации составляет менее 3 лет</w:t>
            </w:r>
          </w:p>
        </w:tc>
        <w:tc>
          <w:tcPr>
            <w:tcW w:w="1418" w:type="dxa"/>
            <w:tcBorders>
              <w:top w:val="single" w:sz="4" w:space="0" w:color="auto"/>
              <w:left w:val="single" w:sz="4" w:space="0" w:color="auto"/>
              <w:bottom w:val="single" w:sz="4" w:space="0" w:color="auto"/>
              <w:right w:val="single" w:sz="4" w:space="0" w:color="auto"/>
            </w:tcBorders>
            <w:hideMark/>
          </w:tcPr>
          <w:p w14:paraId="68E21D32"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bottom w:val="single" w:sz="4" w:space="0" w:color="auto"/>
              <w:right w:val="single" w:sz="4" w:space="0" w:color="auto"/>
            </w:tcBorders>
            <w:vAlign w:val="center"/>
            <w:hideMark/>
          </w:tcPr>
          <w:p w14:paraId="4586EBA5" w14:textId="77777777" w:rsidR="00DF21D4" w:rsidRDefault="00DF21D4" w:rsidP="00DF21D4">
            <w:pPr>
              <w:spacing w:after="0" w:line="240" w:lineRule="auto"/>
              <w:rPr>
                <w:rFonts w:ascii="Proxima Nova ExCn Rg" w:hAnsi="Proxima Nova ExCn Rg"/>
                <w:sz w:val="28"/>
                <w:szCs w:val="28"/>
              </w:rPr>
            </w:pPr>
          </w:p>
        </w:tc>
        <w:tc>
          <w:tcPr>
            <w:tcW w:w="3652" w:type="dxa"/>
            <w:vMerge/>
            <w:tcBorders>
              <w:left w:val="single" w:sz="4" w:space="0" w:color="auto"/>
              <w:bottom w:val="single" w:sz="4" w:space="0" w:color="auto"/>
              <w:right w:val="single" w:sz="4" w:space="0" w:color="auto"/>
            </w:tcBorders>
            <w:vAlign w:val="center"/>
            <w:hideMark/>
          </w:tcPr>
          <w:p w14:paraId="640AE2AB"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6A7B6070" w14:textId="77777777" w:rsidTr="00773998">
        <w:tc>
          <w:tcPr>
            <w:tcW w:w="735" w:type="dxa"/>
            <w:vMerge w:val="restart"/>
            <w:tcBorders>
              <w:top w:val="single" w:sz="4" w:space="0" w:color="auto"/>
              <w:left w:val="single" w:sz="4" w:space="0" w:color="auto"/>
              <w:bottom w:val="single" w:sz="4" w:space="0" w:color="auto"/>
              <w:right w:val="single" w:sz="4" w:space="0" w:color="auto"/>
            </w:tcBorders>
            <w:hideMark/>
          </w:tcPr>
          <w:p w14:paraId="65BFE569" w14:textId="77777777"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2.4.</w:t>
            </w:r>
          </w:p>
        </w:tc>
        <w:tc>
          <w:tcPr>
            <w:tcW w:w="2236" w:type="dxa"/>
            <w:vMerge w:val="restart"/>
            <w:tcBorders>
              <w:top w:val="single" w:sz="4" w:space="0" w:color="auto"/>
              <w:left w:val="single" w:sz="4" w:space="0" w:color="auto"/>
              <w:bottom w:val="single" w:sz="4" w:space="0" w:color="auto"/>
              <w:right w:val="single" w:sz="4" w:space="0" w:color="auto"/>
            </w:tcBorders>
            <w:hideMark/>
          </w:tcPr>
          <w:p w14:paraId="0DD0DDEA" w14:textId="77777777"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Наличие опыта по успешной поставке продукции сопоставимого характера и объема</w:t>
            </w:r>
          </w:p>
        </w:tc>
        <w:tc>
          <w:tcPr>
            <w:tcW w:w="5529" w:type="dxa"/>
            <w:tcBorders>
              <w:top w:val="single" w:sz="4" w:space="0" w:color="auto"/>
              <w:left w:val="single" w:sz="4" w:space="0" w:color="auto"/>
              <w:bottom w:val="single" w:sz="4" w:space="0" w:color="auto"/>
              <w:right w:val="single" w:sz="4" w:space="0" w:color="auto"/>
            </w:tcBorders>
            <w:hideMark/>
          </w:tcPr>
          <w:p w14:paraId="20DE1BA6"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рамках подкритерия оценивается наличие у аудиторской организации, в том числе у штатных аттестованных аудиторов, опыта оказания аудиторских услуг сопоставимого характера и объема</w:t>
            </w:r>
            <w:r>
              <w:rPr>
                <w:rStyle w:val="af0"/>
                <w:rFonts w:ascii="Proxima Nova ExCn Rg" w:hAnsi="Proxima Nova ExCn Rg"/>
                <w:sz w:val="28"/>
              </w:rPr>
              <w:footnoteReference w:id="43"/>
            </w:r>
            <w:r>
              <w:rPr>
                <w:rFonts w:ascii="Proxima Nova ExCn Rg" w:hAnsi="Proxima Nova ExCn Rg"/>
                <w:sz w:val="28"/>
              </w:rPr>
              <w:t>:</w:t>
            </w:r>
          </w:p>
        </w:tc>
        <w:tc>
          <w:tcPr>
            <w:tcW w:w="1418" w:type="dxa"/>
            <w:tcBorders>
              <w:top w:val="single" w:sz="4" w:space="0" w:color="auto"/>
              <w:left w:val="single" w:sz="4" w:space="0" w:color="auto"/>
              <w:bottom w:val="single" w:sz="4" w:space="0" w:color="auto"/>
              <w:right w:val="single" w:sz="4" w:space="0" w:color="auto"/>
            </w:tcBorders>
            <w:hideMark/>
          </w:tcPr>
          <w:p w14:paraId="03D76748"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при этом:</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79A1DC91"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0,15 (15%)</w:t>
            </w:r>
          </w:p>
        </w:tc>
        <w:tc>
          <w:tcPr>
            <w:tcW w:w="3652" w:type="dxa"/>
            <w:vMerge w:val="restart"/>
            <w:tcBorders>
              <w:top w:val="single" w:sz="4" w:space="0" w:color="auto"/>
              <w:left w:val="single" w:sz="4" w:space="0" w:color="auto"/>
              <w:bottom w:val="single" w:sz="4" w:space="0" w:color="auto"/>
              <w:right w:val="single" w:sz="4" w:space="0" w:color="auto"/>
            </w:tcBorders>
            <w:hideMark/>
          </w:tcPr>
          <w:p w14:paraId="51979558" w14:textId="03D2796D"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Сведения о наличии у аудиторской организации, в том числе у штатных аттестованных аудиторов, опыта оказания аудиторских услуг сопоставимого характера и объема подтверждаются копиями успешно</w:t>
            </w:r>
            <w:r>
              <w:rPr>
                <w:rStyle w:val="af0"/>
                <w:rFonts w:ascii="Proxima Nova ExCn Rg" w:hAnsi="Proxima Nova ExCn Rg"/>
                <w:sz w:val="28"/>
              </w:rPr>
              <w:footnoteReference w:id="44"/>
            </w:r>
            <w:r>
              <w:rPr>
                <w:rFonts w:ascii="Proxima Nova ExCn Rg" w:hAnsi="Proxima Nova ExCn Rg"/>
                <w:sz w:val="28"/>
              </w:rPr>
              <w:t xml:space="preserve"> исполненных договоров (контрактов) и актов приемки к ним а также справкой (резюме) аудитора, включающей в себя сведения о лице, в отношении которого проводилась аудиторская проверка </w:t>
            </w:r>
            <w:r w:rsidRPr="00773998">
              <w:rPr>
                <w:rFonts w:ascii="Proxima Nova ExCn Rg" w:hAnsi="Proxima Nova ExCn Rg"/>
                <w:sz w:val="28"/>
              </w:rPr>
              <w:t>консолидированной бухгалтерской (финансовой) отчетности, составленной в соответствии с МСФО</w:t>
            </w:r>
            <w:r>
              <w:rPr>
                <w:rFonts w:ascii="Proxima Nova ExCn Rg" w:hAnsi="Proxima Nova ExCn Rg"/>
                <w:sz w:val="28"/>
              </w:rPr>
              <w:t>, периоде оказания услуг, оформленной согласно требованиям документации о закупке.</w:t>
            </w:r>
          </w:p>
          <w:p w14:paraId="3F4935BF"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p>
          <w:p w14:paraId="769FC5FD" w14:textId="77777777" w:rsidR="00DF21D4" w:rsidRDefault="00DF21D4" w:rsidP="00DF21D4">
            <w:pPr>
              <w:pStyle w:val="ae"/>
              <w:jc w:val="both"/>
              <w:rPr>
                <w:rFonts w:ascii="Proxima Nova ExCn Rg" w:hAnsi="Proxima Nova ExCn Rg"/>
                <w:sz w:val="28"/>
              </w:rPr>
            </w:pPr>
          </w:p>
        </w:tc>
      </w:tr>
      <w:tr w:rsidR="00DF21D4" w14:paraId="7DD78150"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1A2F8753"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2C673E71"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0FD32CE0" w14:textId="77777777" w:rsidR="00DF21D4" w:rsidRDefault="00DF21D4" w:rsidP="00FC2E27">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Аудиторская организация имеет успешный опыт</w:t>
            </w:r>
            <w:r>
              <w:rPr>
                <w:rStyle w:val="af0"/>
                <w:rFonts w:ascii="Proxima Nova ExCn Rg" w:hAnsi="Proxima Nova ExCn Rg"/>
                <w:sz w:val="28"/>
              </w:rPr>
              <w:footnoteReference w:id="45"/>
            </w:r>
            <w:r>
              <w:rPr>
                <w:rFonts w:ascii="Proxima Nova ExCn Rg" w:hAnsi="Proxima Nova ExCn Rg"/>
                <w:sz w:val="28"/>
              </w:rPr>
              <w:t xml:space="preserve"> исполнения более 5 договоров (контрактов) на оказание аудиторских услуг в </w:t>
            </w:r>
            <w:r w:rsidR="00FC2E27">
              <w:rPr>
                <w:rFonts w:ascii="Proxima Nova ExCn Rg" w:hAnsi="Proxima Nova ExCn Rg"/>
                <w:sz w:val="28"/>
              </w:rPr>
              <w:t>отношении группы</w:t>
            </w:r>
            <w:r>
              <w:rPr>
                <w:rStyle w:val="af0"/>
                <w:rFonts w:ascii="Proxima Nova ExCn Rg" w:hAnsi="Proxima Nova ExCn Rg"/>
                <w:sz w:val="28"/>
              </w:rPr>
              <w:footnoteReference w:id="46"/>
            </w:r>
            <w:r>
              <w:rPr>
                <w:rFonts w:ascii="Proxima Nova ExCn Rg" w:hAnsi="Proxima Nova ExCn Rg"/>
                <w:sz w:val="28"/>
              </w:rPr>
              <w:t xml:space="preserve"> и предлагает к участию в проверке штатных аттестованных аудиторов, имеющих опыт проведения более 5 аудиторских проверок в </w:t>
            </w:r>
            <w:r w:rsidR="000F1DE3">
              <w:rPr>
                <w:rFonts w:ascii="Proxima Nova ExCn Rg" w:hAnsi="Proxima Nova ExCn Rg"/>
                <w:sz w:val="28"/>
              </w:rPr>
              <w:t xml:space="preserve">отношении группы </w:t>
            </w:r>
          </w:p>
        </w:tc>
        <w:tc>
          <w:tcPr>
            <w:tcW w:w="1418" w:type="dxa"/>
            <w:tcBorders>
              <w:top w:val="single" w:sz="4" w:space="0" w:color="auto"/>
              <w:left w:val="single" w:sz="4" w:space="0" w:color="auto"/>
              <w:bottom w:val="single" w:sz="4" w:space="0" w:color="auto"/>
              <w:right w:val="single" w:sz="4" w:space="0" w:color="auto"/>
            </w:tcBorders>
            <w:hideMark/>
          </w:tcPr>
          <w:p w14:paraId="336D4D37"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03380788" w14:textId="77777777" w:rsidR="00DF21D4" w:rsidRDefault="00DF21D4" w:rsidP="00DF21D4">
            <w:pPr>
              <w:spacing w:after="0" w:line="240" w:lineRule="auto"/>
              <w:rPr>
                <w:rFonts w:ascii="Proxima Nova ExCn Rg" w:hAnsi="Proxima Nova ExCn Rg"/>
                <w:sz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14:paraId="1785AA00" w14:textId="77777777" w:rsidR="00DF21D4" w:rsidRDefault="00DF21D4" w:rsidP="00DF21D4">
            <w:pPr>
              <w:spacing w:after="0" w:line="240" w:lineRule="auto"/>
              <w:rPr>
                <w:rFonts w:ascii="Proxima Nova ExCn Rg" w:hAnsi="Proxima Nova ExCn Rg"/>
                <w:sz w:val="28"/>
              </w:rPr>
            </w:pPr>
          </w:p>
        </w:tc>
      </w:tr>
      <w:tr w:rsidR="00DF21D4" w14:paraId="15194C7B"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4F88DD90"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50A8AEC2"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72453352" w14:textId="71087104"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Аудиторская организация не имеет успешного опыта исполнения более 5 договоров (контрактов) на оказание аудиторских услуг </w:t>
            </w:r>
            <w:r w:rsidR="00177093">
              <w:rPr>
                <w:rFonts w:ascii="Proxima Nova ExCn Rg" w:hAnsi="Proxima Nova ExCn Rg"/>
                <w:sz w:val="28"/>
              </w:rPr>
              <w:t>в отношении группы</w:t>
            </w:r>
            <w:r>
              <w:rPr>
                <w:rFonts w:ascii="Proxima Nova ExCn Rg" w:hAnsi="Proxima Nova ExCn Rg"/>
                <w:sz w:val="28"/>
              </w:rPr>
              <w:t xml:space="preserve">, но предлагает к участию в проверке штатных аттестованных аудиторов, имеющих опыт проведения более 5 аудиторских проверок в </w:t>
            </w:r>
            <w:r w:rsidR="00783185">
              <w:rPr>
                <w:rFonts w:ascii="Proxima Nova ExCn Rg" w:hAnsi="Proxima Nova ExCn Rg"/>
                <w:sz w:val="28"/>
              </w:rPr>
              <w:t>отношении группы</w:t>
            </w:r>
          </w:p>
        </w:tc>
        <w:tc>
          <w:tcPr>
            <w:tcW w:w="1418" w:type="dxa"/>
            <w:tcBorders>
              <w:top w:val="single" w:sz="4" w:space="0" w:color="auto"/>
              <w:left w:val="single" w:sz="4" w:space="0" w:color="auto"/>
              <w:bottom w:val="single" w:sz="4" w:space="0" w:color="auto"/>
              <w:right w:val="single" w:sz="4" w:space="0" w:color="auto"/>
            </w:tcBorders>
            <w:hideMark/>
          </w:tcPr>
          <w:p w14:paraId="63CED1BD"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75</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105130BB" w14:textId="77777777" w:rsidR="00DF21D4" w:rsidRDefault="00DF21D4" w:rsidP="00DF21D4">
            <w:pPr>
              <w:spacing w:after="0" w:line="240" w:lineRule="auto"/>
              <w:rPr>
                <w:rFonts w:ascii="Proxima Nova ExCn Rg" w:hAnsi="Proxima Nova ExCn Rg"/>
                <w:sz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14:paraId="15C72D15" w14:textId="77777777" w:rsidR="00DF21D4" w:rsidRDefault="00DF21D4" w:rsidP="00DF21D4">
            <w:pPr>
              <w:spacing w:after="0" w:line="240" w:lineRule="auto"/>
              <w:rPr>
                <w:rFonts w:ascii="Proxima Nova ExCn Rg" w:hAnsi="Proxima Nova ExCn Rg"/>
                <w:sz w:val="28"/>
              </w:rPr>
            </w:pPr>
          </w:p>
        </w:tc>
      </w:tr>
      <w:tr w:rsidR="00DF21D4" w14:paraId="718B234B"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0697D9F6"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0A916C97"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07FF9581" w14:textId="3BC0C4E3"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Аудиторская организация имеет успешный опыт исполнения более 5 договоров (контрактов) на оказание аудиторских услуг </w:t>
            </w:r>
            <w:r w:rsidR="00177093">
              <w:rPr>
                <w:rFonts w:ascii="Proxima Nova ExCn Rg" w:hAnsi="Proxima Nova ExCn Rg"/>
                <w:sz w:val="28"/>
              </w:rPr>
              <w:t>в отношении группы</w:t>
            </w:r>
            <w:r>
              <w:rPr>
                <w:rFonts w:ascii="Proxima Nova ExCn Rg" w:hAnsi="Proxima Nova ExCn Rg"/>
                <w:sz w:val="28"/>
              </w:rPr>
              <w:t xml:space="preserve">, но не предлагает к участию в проверке штатных аттестованных аудиторов, имеющих опыт проведения более 5 аудиторских проверок </w:t>
            </w:r>
            <w:r w:rsidR="00783185">
              <w:rPr>
                <w:rFonts w:ascii="Proxima Nova ExCn Rg" w:hAnsi="Proxima Nova ExCn Rg"/>
                <w:sz w:val="28"/>
              </w:rPr>
              <w:t>в отношении группы</w:t>
            </w:r>
          </w:p>
        </w:tc>
        <w:tc>
          <w:tcPr>
            <w:tcW w:w="1418" w:type="dxa"/>
            <w:tcBorders>
              <w:top w:val="single" w:sz="4" w:space="0" w:color="auto"/>
              <w:left w:val="single" w:sz="4" w:space="0" w:color="auto"/>
              <w:bottom w:val="single" w:sz="4" w:space="0" w:color="auto"/>
              <w:right w:val="single" w:sz="4" w:space="0" w:color="auto"/>
            </w:tcBorders>
            <w:hideMark/>
          </w:tcPr>
          <w:p w14:paraId="731735A0"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50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5C712B11" w14:textId="77777777" w:rsidR="00DF21D4" w:rsidRDefault="00DF21D4" w:rsidP="00DF21D4">
            <w:pPr>
              <w:spacing w:after="0" w:line="240" w:lineRule="auto"/>
              <w:rPr>
                <w:rFonts w:ascii="Proxima Nova ExCn Rg" w:hAnsi="Proxima Nova ExCn Rg"/>
                <w:sz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14:paraId="7C8E1366" w14:textId="77777777" w:rsidR="00DF21D4" w:rsidRDefault="00DF21D4" w:rsidP="00DF21D4">
            <w:pPr>
              <w:spacing w:after="0" w:line="240" w:lineRule="auto"/>
              <w:rPr>
                <w:rFonts w:ascii="Proxima Nova ExCn Rg" w:hAnsi="Proxima Nova ExCn Rg"/>
                <w:sz w:val="28"/>
              </w:rPr>
            </w:pPr>
          </w:p>
        </w:tc>
      </w:tr>
      <w:tr w:rsidR="00DF21D4" w14:paraId="50F7A4DA"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01D5DC2D"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046C5B6E"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4BFC3D77" w14:textId="6D4E154C"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Аудиторская организация имеет успешный опыт исполнения не более 5 (включительно) договоров (контрактов) на оказание аудиторских услуг </w:t>
            </w:r>
            <w:r w:rsidR="00177093">
              <w:rPr>
                <w:rFonts w:ascii="Proxima Nova ExCn Rg" w:hAnsi="Proxima Nova ExCn Rg"/>
                <w:sz w:val="28"/>
              </w:rPr>
              <w:t>в отношении группы</w:t>
            </w:r>
            <w:r>
              <w:rPr>
                <w:rFonts w:ascii="Proxima Nova ExCn Rg" w:hAnsi="Proxima Nova ExCn Rg"/>
                <w:sz w:val="28"/>
              </w:rPr>
              <w:t xml:space="preserve"> и</w:t>
            </w:r>
            <w:r>
              <w:rPr>
                <w:rFonts w:ascii="Proxima Nova ExCn Rg" w:hAnsi="Proxima Nova ExCn Rg"/>
                <w:sz w:val="28"/>
                <w:szCs w:val="28"/>
                <w:lang w:eastAsia="ru-RU"/>
              </w:rPr>
              <w:t>/</w:t>
            </w:r>
            <w:r>
              <w:rPr>
                <w:rFonts w:ascii="Proxima Nova ExCn Rg" w:hAnsi="Proxima Nova ExCn Rg"/>
                <w:sz w:val="28"/>
              </w:rPr>
              <w:t xml:space="preserve">или предлагает к участию в проверке штатных аттестованных аудиторов, имеющих опыт проведения не более 5 (включительно) аудиторских проверок </w:t>
            </w:r>
            <w:r w:rsidR="00783185">
              <w:rPr>
                <w:rFonts w:ascii="Proxima Nova ExCn Rg" w:hAnsi="Proxima Nova ExCn Rg"/>
                <w:sz w:val="28"/>
              </w:rPr>
              <w:t>в отношении группы</w:t>
            </w:r>
          </w:p>
        </w:tc>
        <w:tc>
          <w:tcPr>
            <w:tcW w:w="1418" w:type="dxa"/>
            <w:tcBorders>
              <w:top w:val="single" w:sz="4" w:space="0" w:color="auto"/>
              <w:left w:val="single" w:sz="4" w:space="0" w:color="auto"/>
              <w:bottom w:val="single" w:sz="4" w:space="0" w:color="auto"/>
              <w:right w:val="single" w:sz="4" w:space="0" w:color="auto"/>
            </w:tcBorders>
            <w:hideMark/>
          </w:tcPr>
          <w:p w14:paraId="26CED909"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25</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6868FE84" w14:textId="77777777" w:rsidR="00DF21D4" w:rsidRDefault="00DF21D4" w:rsidP="00DF21D4">
            <w:pPr>
              <w:spacing w:after="0" w:line="240" w:lineRule="auto"/>
              <w:rPr>
                <w:rFonts w:ascii="Proxima Nova ExCn Rg" w:hAnsi="Proxima Nova ExCn Rg"/>
                <w:sz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14:paraId="1EF8FC66" w14:textId="77777777" w:rsidR="00DF21D4" w:rsidRDefault="00DF21D4" w:rsidP="00DF21D4">
            <w:pPr>
              <w:spacing w:after="0" w:line="240" w:lineRule="auto"/>
              <w:rPr>
                <w:rFonts w:ascii="Proxima Nova ExCn Rg" w:hAnsi="Proxima Nova ExCn Rg"/>
                <w:sz w:val="28"/>
              </w:rPr>
            </w:pPr>
          </w:p>
        </w:tc>
      </w:tr>
      <w:tr w:rsidR="00DF21D4" w14:paraId="61BE2BBF"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477C2A31"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016B8254"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147392E8"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иных случаях</w:t>
            </w:r>
          </w:p>
        </w:tc>
        <w:tc>
          <w:tcPr>
            <w:tcW w:w="1418" w:type="dxa"/>
            <w:tcBorders>
              <w:top w:val="single" w:sz="4" w:space="0" w:color="auto"/>
              <w:left w:val="single" w:sz="4" w:space="0" w:color="auto"/>
              <w:bottom w:val="single" w:sz="4" w:space="0" w:color="auto"/>
              <w:right w:val="single" w:sz="4" w:space="0" w:color="auto"/>
            </w:tcBorders>
            <w:hideMark/>
          </w:tcPr>
          <w:p w14:paraId="30D77F36"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5638110C" w14:textId="77777777" w:rsidR="00DF21D4" w:rsidRDefault="00DF21D4" w:rsidP="00DF21D4">
            <w:pPr>
              <w:spacing w:after="0" w:line="240" w:lineRule="auto"/>
              <w:rPr>
                <w:rFonts w:ascii="Proxima Nova ExCn Rg" w:hAnsi="Proxima Nova ExCn Rg"/>
                <w:sz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14:paraId="3FF2D40F" w14:textId="77777777" w:rsidR="00DF21D4" w:rsidRDefault="00DF21D4" w:rsidP="00DF21D4">
            <w:pPr>
              <w:spacing w:after="0" w:line="240" w:lineRule="auto"/>
              <w:rPr>
                <w:rFonts w:ascii="Proxima Nova ExCn Rg" w:hAnsi="Proxima Nova ExCn Rg"/>
                <w:sz w:val="28"/>
              </w:rPr>
            </w:pPr>
          </w:p>
        </w:tc>
      </w:tr>
      <w:tr w:rsidR="00FD0454" w14:paraId="5214DEF2" w14:textId="77777777" w:rsidTr="00FD0454">
        <w:tc>
          <w:tcPr>
            <w:tcW w:w="735" w:type="dxa"/>
            <w:tcBorders>
              <w:top w:val="single" w:sz="4" w:space="0" w:color="auto"/>
              <w:left w:val="single" w:sz="4" w:space="0" w:color="auto"/>
              <w:bottom w:val="single" w:sz="4" w:space="0" w:color="auto"/>
              <w:right w:val="single" w:sz="4" w:space="0" w:color="auto"/>
            </w:tcBorders>
            <w:hideMark/>
          </w:tcPr>
          <w:p w14:paraId="57A13898" w14:textId="77777777" w:rsidR="00FD0454" w:rsidRDefault="00FD045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2.5.</w:t>
            </w:r>
          </w:p>
        </w:tc>
        <w:tc>
          <w:tcPr>
            <w:tcW w:w="2236" w:type="dxa"/>
            <w:tcBorders>
              <w:top w:val="single" w:sz="4" w:space="0" w:color="auto"/>
              <w:left w:val="single" w:sz="4" w:space="0" w:color="auto"/>
              <w:bottom w:val="single" w:sz="4" w:space="0" w:color="auto"/>
              <w:right w:val="single" w:sz="4" w:space="0" w:color="auto"/>
            </w:tcBorders>
            <w:hideMark/>
          </w:tcPr>
          <w:p w14:paraId="5F0502DF" w14:textId="77777777" w:rsidR="00FD0454" w:rsidRDefault="00FD045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Репутация участника закупки</w:t>
            </w:r>
          </w:p>
        </w:tc>
        <w:tc>
          <w:tcPr>
            <w:tcW w:w="5529" w:type="dxa"/>
            <w:tcBorders>
              <w:top w:val="single" w:sz="4" w:space="0" w:color="auto"/>
              <w:left w:val="single" w:sz="4" w:space="0" w:color="auto"/>
              <w:bottom w:val="single" w:sz="4" w:space="0" w:color="auto"/>
              <w:right w:val="single" w:sz="4" w:space="0" w:color="auto"/>
            </w:tcBorders>
            <w:hideMark/>
          </w:tcPr>
          <w:p w14:paraId="5E4C152E" w14:textId="77777777" w:rsidR="00FD0454" w:rsidRDefault="00FD045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рамках подкритерия оценивается прохождение процедур внешнего контроля качества:</w:t>
            </w:r>
          </w:p>
        </w:tc>
        <w:tc>
          <w:tcPr>
            <w:tcW w:w="1418" w:type="dxa"/>
            <w:tcBorders>
              <w:top w:val="single" w:sz="4" w:space="0" w:color="auto"/>
              <w:left w:val="single" w:sz="4" w:space="0" w:color="auto"/>
              <w:bottom w:val="single" w:sz="4" w:space="0" w:color="auto"/>
              <w:right w:val="single" w:sz="4" w:space="0" w:color="auto"/>
            </w:tcBorders>
            <w:hideMark/>
          </w:tcPr>
          <w:p w14:paraId="27D55C54"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в том числе:</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3F43DB75"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0,35 (35%)</w:t>
            </w:r>
          </w:p>
        </w:tc>
        <w:tc>
          <w:tcPr>
            <w:tcW w:w="3652" w:type="dxa"/>
            <w:vMerge w:val="restart"/>
            <w:tcBorders>
              <w:top w:val="single" w:sz="4" w:space="0" w:color="auto"/>
              <w:left w:val="single" w:sz="4" w:space="0" w:color="auto"/>
              <w:right w:val="single" w:sz="4" w:space="0" w:color="auto"/>
            </w:tcBorders>
            <w:hideMark/>
          </w:tcPr>
          <w:p w14:paraId="2946E249" w14:textId="03D7243B" w:rsidR="00FD0454" w:rsidRDefault="00FD0454" w:rsidP="00DF21D4">
            <w:pPr>
              <w:widowControl w:val="0"/>
              <w:tabs>
                <w:tab w:val="left" w:pos="1390"/>
              </w:tabs>
              <w:autoSpaceDE w:val="0"/>
              <w:autoSpaceDN w:val="0"/>
              <w:adjustRightInd w:val="0"/>
              <w:spacing w:after="0" w:line="240" w:lineRule="auto"/>
              <w:jc w:val="both"/>
              <w:rPr>
                <w:rFonts w:ascii="Proxima Nova ExCn Rg" w:hAnsi="Proxima Nova ExCn Rg"/>
                <w:sz w:val="28"/>
              </w:rPr>
            </w:pPr>
            <w:r>
              <w:rPr>
                <w:rFonts w:ascii="Proxima Nova ExCn Rg" w:hAnsi="Proxima Nova ExCn Rg"/>
                <w:sz w:val="28"/>
              </w:rPr>
              <w:t xml:space="preserve">1) Факт прохождения процедуры внешнего контроля качества подтверждается справкой из соответствующей СРО, выданной </w:t>
            </w:r>
            <w:r>
              <w:rPr>
                <w:rFonts w:ascii="Proxima Nova ExCn Rg" w:hAnsi="Proxima Nova ExCn Rg"/>
                <w:sz w:val="28"/>
                <w:szCs w:val="28"/>
                <w:lang w:eastAsia="ru-RU"/>
              </w:rPr>
              <w:t xml:space="preserve">участнику закупки </w:t>
            </w:r>
            <w:r>
              <w:rPr>
                <w:rFonts w:ascii="Proxima Nova ExCn Rg" w:hAnsi="Proxima Nova ExCn Rg"/>
                <w:sz w:val="28"/>
              </w:rPr>
              <w:t>не ранее чем за 1 месяц до даты подачи заявки на участие в закупке</w:t>
            </w:r>
            <w:r>
              <w:rPr>
                <w:rFonts w:ascii="Proxima Nova ExCn Rg" w:hAnsi="Proxima Nova ExCn Rg"/>
                <w:sz w:val="28"/>
                <w:szCs w:val="28"/>
                <w:lang w:eastAsia="ru-RU"/>
              </w:rPr>
              <w:t xml:space="preserve"> и подтверждающей факт наличия (отсутствия) мер дисциплинарного воздействия по отношению к участнику закупки </w:t>
            </w:r>
            <w:r>
              <w:rPr>
                <w:rFonts w:ascii="Proxima Nova ExCn Rg" w:hAnsi="Proxima Nova ExCn Rg"/>
                <w:sz w:val="28"/>
              </w:rPr>
              <w:t>в течение 3 (трех) лет до даты подачи заявки на участие в закупке</w:t>
            </w:r>
            <w:r w:rsidR="00BB4A36">
              <w:rPr>
                <w:rFonts w:ascii="Proxima Nova ExCn Rg" w:hAnsi="Proxima Nova ExCn Rg"/>
                <w:sz w:val="28"/>
              </w:rPr>
              <w:t xml:space="preserve"> </w:t>
            </w:r>
            <w:r w:rsidR="00BB4A36">
              <w:rPr>
                <w:rFonts w:ascii="Proxima Nova ExCn Rg" w:hAnsi="Proxima Nova ExCn Rg"/>
                <w:sz w:val="28"/>
                <w:szCs w:val="28"/>
              </w:rPr>
              <w:t>(далее для целей применения настоящей Таблицы – Справка)</w:t>
            </w:r>
            <w:r>
              <w:rPr>
                <w:rFonts w:ascii="Proxima Nova ExCn Rg" w:hAnsi="Proxima Nova ExCn Rg"/>
                <w:sz w:val="28"/>
                <w:szCs w:val="28"/>
                <w:lang w:eastAsia="ru-RU"/>
              </w:rPr>
              <w:t xml:space="preserve">. </w:t>
            </w:r>
            <w:r>
              <w:rPr>
                <w:rFonts w:ascii="Proxima Nova ExCn Rg" w:hAnsi="Proxima Nova ExCn Rg"/>
                <w:sz w:val="28"/>
              </w:rPr>
              <w:t xml:space="preserve">В случае перехода аудиторской организации в течение 3 (трех) лет до даты подачи заявки на участие в закупке из одной СРО в другую, </w:t>
            </w:r>
            <w:r w:rsidR="00BB4A36">
              <w:rPr>
                <w:rFonts w:ascii="Proxima Nova ExCn Rg" w:hAnsi="Proxima Nova ExCn Rg"/>
                <w:sz w:val="28"/>
              </w:rPr>
              <w:t xml:space="preserve">Справка </w:t>
            </w:r>
            <w:r>
              <w:rPr>
                <w:rFonts w:ascii="Proxima Nova ExCn Rg" w:hAnsi="Proxima Nova ExCn Rg"/>
                <w:sz w:val="28"/>
              </w:rPr>
              <w:t>представляется из каждой СРО.</w:t>
            </w:r>
          </w:p>
          <w:p w14:paraId="171B1D5E" w14:textId="77777777" w:rsidR="00BB4A36" w:rsidRDefault="00FD0454" w:rsidP="00BB4A36">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rPr>
              <w:t xml:space="preserve">2) </w:t>
            </w:r>
            <w:r w:rsidR="00BB4A36" w:rsidRPr="007B2F85">
              <w:rPr>
                <w:rFonts w:ascii="Proxima Nova ExCn Rg" w:hAnsi="Proxima Nova ExCn Rg"/>
                <w:sz w:val="28"/>
                <w:szCs w:val="28"/>
              </w:rPr>
              <w:t>Наличие (отсутствие) мер дисциплинарного воздействия по отношению к участнику закупки подтверждается:</w:t>
            </w:r>
            <w:r w:rsidR="00BB4A36">
              <w:rPr>
                <w:rFonts w:ascii="Proxima Nova ExCn Rg" w:hAnsi="Proxima Nova ExCn Rg"/>
                <w:sz w:val="28"/>
                <w:szCs w:val="28"/>
              </w:rPr>
              <w:t xml:space="preserve"> </w:t>
            </w:r>
          </w:p>
          <w:p w14:paraId="064266B5" w14:textId="77777777" w:rsidR="00BB4A36" w:rsidRDefault="00BB4A36" w:rsidP="00BB4A36">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а) Справкой;</w:t>
            </w:r>
          </w:p>
          <w:p w14:paraId="1F63C8A3" w14:textId="3F9303BE" w:rsidR="00FD0454" w:rsidRDefault="00BB4A36" w:rsidP="00BB4A36">
            <w:pPr>
              <w:widowControl w:val="0"/>
              <w:tabs>
                <w:tab w:val="left" w:pos="1390"/>
              </w:tabs>
              <w:autoSpaceDE w:val="0"/>
              <w:autoSpaceDN w:val="0"/>
              <w:adjustRightInd w:val="0"/>
              <w:spacing w:after="0" w:line="240" w:lineRule="auto"/>
              <w:jc w:val="both"/>
              <w:rPr>
                <w:rFonts w:ascii="Proxima Nova ExCn Rg" w:hAnsi="Proxima Nova ExCn Rg"/>
                <w:sz w:val="28"/>
              </w:rPr>
            </w:pPr>
            <w:r>
              <w:rPr>
                <w:rFonts w:ascii="Proxima Nova ExCn Rg" w:hAnsi="Proxima Nova ExCn Rg"/>
                <w:sz w:val="28"/>
                <w:szCs w:val="28"/>
              </w:rPr>
              <w:t xml:space="preserve">б) </w:t>
            </w:r>
            <w:r w:rsidRPr="008F233A">
              <w:rPr>
                <w:rFonts w:ascii="Proxima Nova ExCn Rg" w:hAnsi="Proxima Nova ExCn Rg"/>
                <w:sz w:val="28"/>
                <w:szCs w:val="28"/>
              </w:rPr>
              <w:t>данны</w:t>
            </w:r>
            <w:r>
              <w:rPr>
                <w:rFonts w:ascii="Proxima Nova ExCn Rg" w:hAnsi="Proxima Nova ExCn Rg"/>
                <w:sz w:val="28"/>
                <w:szCs w:val="28"/>
              </w:rPr>
              <w:t>ми</w:t>
            </w:r>
            <w:r w:rsidRPr="008F233A">
              <w:rPr>
                <w:rFonts w:ascii="Proxima Nova ExCn Rg" w:hAnsi="Proxima Nova ExCn Rg"/>
                <w:sz w:val="28"/>
                <w:szCs w:val="28"/>
              </w:rPr>
              <w:t xml:space="preserve"> </w:t>
            </w:r>
            <w:r>
              <w:rPr>
                <w:rFonts w:ascii="Proxima Nova ExCn Rg" w:hAnsi="Proxima Nova ExCn Rg"/>
                <w:sz w:val="28"/>
              </w:rPr>
              <w:t xml:space="preserve">сайта </w:t>
            </w:r>
            <w:hyperlink r:id="rId19" w:history="1">
              <w:r w:rsidR="00FD0454">
                <w:rPr>
                  <w:rStyle w:val="a5"/>
                  <w:rFonts w:ascii="Proxima Nova ExCn Rg" w:hAnsi="Proxima Nova ExCn Rg"/>
                  <w:sz w:val="28"/>
                </w:rPr>
                <w:t>http://www.ros</w:t>
              </w:r>
              <w:proofErr w:type="spellStart"/>
              <w:r w:rsidR="00FD0454">
                <w:rPr>
                  <w:rStyle w:val="a5"/>
                  <w:rFonts w:ascii="Proxima Nova ExCn Rg" w:hAnsi="Proxima Nova ExCn Rg"/>
                  <w:sz w:val="28"/>
                  <w:lang w:val="en-US"/>
                </w:rPr>
                <w:t>kazna</w:t>
              </w:r>
              <w:proofErr w:type="spellEnd"/>
              <w:r w:rsidR="00FD0454">
                <w:rPr>
                  <w:rStyle w:val="a5"/>
                  <w:rFonts w:ascii="Proxima Nova ExCn Rg" w:hAnsi="Proxima Nova ExCn Rg"/>
                  <w:sz w:val="28"/>
                </w:rPr>
                <w:t>.</w:t>
              </w:r>
              <w:proofErr w:type="spellStart"/>
              <w:r w:rsidR="00FD0454">
                <w:rPr>
                  <w:rStyle w:val="a5"/>
                  <w:rFonts w:ascii="Proxima Nova ExCn Rg" w:hAnsi="Proxima Nova ExCn Rg"/>
                  <w:sz w:val="28"/>
                </w:rPr>
                <w:t>ru</w:t>
              </w:r>
              <w:proofErr w:type="spellEnd"/>
            </w:hyperlink>
            <w:r w:rsidR="00FD0454">
              <w:rPr>
                <w:rFonts w:ascii="Proxima Nova ExCn Rg" w:hAnsi="Proxima Nova ExCn Rg"/>
                <w:sz w:val="28"/>
              </w:rPr>
              <w:t>. При этом, соответствующая распечатка с указанного сайта («скриншот») должна быть подготовлена секретарем ЗК на дату проведения оценки и сопоставления поступивших заявок на участие в закупке, заверена председателем ЗК или лицом, исполняющим его функции, и храниться в составе документов, связанных с проведением закупки.</w:t>
            </w:r>
          </w:p>
        </w:tc>
      </w:tr>
      <w:tr w:rsidR="00FD0454" w14:paraId="4642E13D" w14:textId="77777777" w:rsidTr="00FD0454">
        <w:trPr>
          <w:trHeight w:val="1908"/>
        </w:trPr>
        <w:tc>
          <w:tcPr>
            <w:tcW w:w="735" w:type="dxa"/>
            <w:vMerge w:val="restart"/>
            <w:tcBorders>
              <w:top w:val="single" w:sz="4" w:space="0" w:color="auto"/>
              <w:left w:val="single" w:sz="4" w:space="0" w:color="auto"/>
              <w:right w:val="single" w:sz="4" w:space="0" w:color="auto"/>
            </w:tcBorders>
          </w:tcPr>
          <w:p w14:paraId="05B9B991" w14:textId="77777777" w:rsidR="00FD0454" w:rsidRDefault="00FD0454" w:rsidP="00FD045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2.5.1</w:t>
            </w:r>
          </w:p>
        </w:tc>
        <w:tc>
          <w:tcPr>
            <w:tcW w:w="2236" w:type="dxa"/>
            <w:vMerge w:val="restart"/>
            <w:tcBorders>
              <w:top w:val="single" w:sz="4" w:space="0" w:color="auto"/>
              <w:left w:val="single" w:sz="4" w:space="0" w:color="auto"/>
              <w:right w:val="single" w:sz="4" w:space="0" w:color="auto"/>
            </w:tcBorders>
          </w:tcPr>
          <w:p w14:paraId="4110A660" w14:textId="77777777" w:rsidR="00FD0454" w:rsidRDefault="00FD045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Прохождение процедур внешнего контроля качества и отсутствие мер дисциплинарного воздействия (</w:t>
            </w:r>
            <w:r>
              <w:rPr>
                <w:rFonts w:ascii="Proxima Nova ExCn Rg" w:hAnsi="Proxima Nova ExCn Rg"/>
                <w:sz w:val="28"/>
                <w:szCs w:val="28"/>
                <w:lang w:eastAsia="ru-RU"/>
              </w:rPr>
              <w:t>предписание, обязывающее устранить нарушения; предупреждение о недопустимости нарушений; штраф)</w:t>
            </w:r>
          </w:p>
        </w:tc>
        <w:tc>
          <w:tcPr>
            <w:tcW w:w="5529" w:type="dxa"/>
            <w:tcBorders>
              <w:top w:val="single" w:sz="4" w:space="0" w:color="auto"/>
              <w:left w:val="single" w:sz="4" w:space="0" w:color="auto"/>
              <w:right w:val="single" w:sz="4" w:space="0" w:color="auto"/>
            </w:tcBorders>
          </w:tcPr>
          <w:p w14:paraId="36CB7B48" w14:textId="06036273" w:rsidR="00FD0454" w:rsidRDefault="00FD045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w:t>
            </w:r>
            <w:r w:rsidR="00CF5B98">
              <w:rPr>
                <w:rFonts w:ascii="Proxima Nova ExCn Rg" w:hAnsi="Proxima Nova ExCn Rg"/>
                <w:sz w:val="28"/>
              </w:rPr>
              <w:t xml:space="preserve">в течение 3 (трех) лет до даты подачи заявки на участие в закупке </w:t>
            </w:r>
            <w:r>
              <w:rPr>
                <w:rFonts w:ascii="Proxima Nova ExCn Rg" w:hAnsi="Proxima Nova ExCn Rg"/>
                <w:sz w:val="28"/>
              </w:rPr>
              <w:t xml:space="preserve">процедур внешнего контроля качества </w:t>
            </w:r>
            <w:r w:rsidR="00CF5B98" w:rsidRPr="008F233A">
              <w:rPr>
                <w:rFonts w:ascii="Proxima Nova ExCn Rg" w:hAnsi="Proxima Nova ExCn Rg"/>
                <w:sz w:val="28"/>
                <w:szCs w:val="28"/>
              </w:rPr>
              <w:t xml:space="preserve">со стороны СРО </w:t>
            </w:r>
            <w:r>
              <w:rPr>
                <w:rFonts w:ascii="Proxima Nova ExCn Rg" w:hAnsi="Proxima Nova ExCn Rg"/>
                <w:sz w:val="28"/>
              </w:rPr>
              <w:t xml:space="preserve">при отсутствии </w:t>
            </w:r>
            <w:r w:rsidR="00CF5B98" w:rsidRPr="008F233A">
              <w:rPr>
                <w:rFonts w:ascii="Proxima Nova ExCn Rg" w:hAnsi="Proxima Nova ExCn Rg"/>
                <w:sz w:val="28"/>
                <w:szCs w:val="28"/>
              </w:rPr>
              <w:t xml:space="preserve">в указанный период </w:t>
            </w:r>
            <w:r>
              <w:rPr>
                <w:rFonts w:ascii="Proxima Nova ExCn Rg" w:hAnsi="Proxima Nova ExCn Rg"/>
                <w:sz w:val="28"/>
              </w:rPr>
              <w:t>следующих мер дисциплинарного воздействия</w:t>
            </w:r>
            <w:r w:rsidR="00CF5B98">
              <w:rPr>
                <w:rFonts w:ascii="Proxima Nova ExCn Rg" w:hAnsi="Proxima Nova ExCn Rg"/>
                <w:sz w:val="28"/>
              </w:rPr>
              <w:t xml:space="preserve"> </w:t>
            </w:r>
            <w:r w:rsidR="00CF5B98" w:rsidRPr="008F233A">
              <w:rPr>
                <w:rFonts w:ascii="Proxima Nova ExCn Rg" w:hAnsi="Proxima Nova ExCn Rg"/>
                <w:sz w:val="28"/>
                <w:szCs w:val="28"/>
              </w:rPr>
              <w:t>(</w:t>
            </w:r>
            <w:r w:rsidR="00CF5B98" w:rsidRPr="007B2F85">
              <w:rPr>
                <w:rFonts w:ascii="Proxima Nova ExCn Rg" w:hAnsi="Proxima Nova ExCn Rg"/>
                <w:sz w:val="28"/>
                <w:szCs w:val="28"/>
              </w:rPr>
              <w:t>со стороны СРО и (или) уполномоченного федерального органа по контролю и надзору</w:t>
            </w:r>
            <w:r w:rsidR="00CF5B98">
              <w:rPr>
                <w:rFonts w:ascii="Proxima Nova ExCn Rg" w:hAnsi="Proxima Nova ExCn Rg"/>
                <w:sz w:val="28"/>
                <w:szCs w:val="28"/>
              </w:rPr>
              <w:t>)</w:t>
            </w:r>
            <w:r>
              <w:rPr>
                <w:rFonts w:ascii="Proxima Nova ExCn Rg" w:hAnsi="Proxima Nova ExCn Rg"/>
                <w:sz w:val="28"/>
              </w:rPr>
              <w:t xml:space="preserve">: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right w:val="single" w:sz="4" w:space="0" w:color="auto"/>
            </w:tcBorders>
          </w:tcPr>
          <w:p w14:paraId="37453ACB"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75ED5C14" w14:textId="77777777" w:rsidR="00FD0454" w:rsidRDefault="00FD045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2DF25F68" w14:textId="77777777" w:rsidR="00FD0454" w:rsidRDefault="00FD0454" w:rsidP="00DF21D4">
            <w:pPr>
              <w:widowControl w:val="0"/>
              <w:tabs>
                <w:tab w:val="left" w:pos="1390"/>
              </w:tabs>
              <w:autoSpaceDE w:val="0"/>
              <w:autoSpaceDN w:val="0"/>
              <w:adjustRightInd w:val="0"/>
              <w:spacing w:after="0" w:line="240" w:lineRule="auto"/>
              <w:jc w:val="both"/>
              <w:rPr>
                <w:rFonts w:ascii="Proxima Nova ExCn Rg" w:hAnsi="Proxima Nova ExCn Rg"/>
                <w:sz w:val="28"/>
              </w:rPr>
            </w:pPr>
          </w:p>
        </w:tc>
      </w:tr>
      <w:tr w:rsidR="00FD0454" w14:paraId="74E1B90C" w14:textId="77777777" w:rsidTr="00FD0454">
        <w:tc>
          <w:tcPr>
            <w:tcW w:w="735" w:type="dxa"/>
            <w:vMerge/>
            <w:tcBorders>
              <w:left w:val="single" w:sz="4" w:space="0" w:color="auto"/>
              <w:right w:val="single" w:sz="4" w:space="0" w:color="auto"/>
            </w:tcBorders>
            <w:vAlign w:val="center"/>
            <w:hideMark/>
          </w:tcPr>
          <w:p w14:paraId="0EC7AD71" w14:textId="77777777"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1D557815" w14:textId="77777777" w:rsidR="00FD0454" w:rsidRDefault="00FD045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72EC81A9" w14:textId="4AE481C3" w:rsidR="00FD0454" w:rsidRDefault="00FD045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w:t>
            </w:r>
            <w:r w:rsidR="00CF5B98">
              <w:rPr>
                <w:rFonts w:ascii="Proxima Nova ExCn Rg" w:hAnsi="Proxima Nova ExCn Rg"/>
                <w:sz w:val="28"/>
              </w:rPr>
              <w:t xml:space="preserve">в течение 3 (трех) лет до даты подачи заявки на участие в закупке </w:t>
            </w:r>
            <w:r>
              <w:rPr>
                <w:rFonts w:ascii="Proxima Nova ExCn Rg" w:hAnsi="Proxima Nova ExCn Rg"/>
                <w:sz w:val="28"/>
              </w:rPr>
              <w:t xml:space="preserve">процедур внешнего контроля качества </w:t>
            </w:r>
            <w:r w:rsidR="00CF5B98" w:rsidRPr="008F233A">
              <w:rPr>
                <w:rFonts w:ascii="Proxima Nova ExCn Rg" w:hAnsi="Proxima Nova ExCn Rg"/>
                <w:sz w:val="28"/>
                <w:szCs w:val="28"/>
              </w:rPr>
              <w:t xml:space="preserve">со стороны СРО </w:t>
            </w:r>
            <w:r>
              <w:rPr>
                <w:rFonts w:ascii="Proxima Nova ExCn Rg" w:hAnsi="Proxima Nova ExCn Rg"/>
                <w:sz w:val="28"/>
              </w:rPr>
              <w:t xml:space="preserve">при применении в указанный период к участнику закупки 1 меры дисциплинарного воздействия </w:t>
            </w:r>
            <w:r w:rsidR="00CF5B98" w:rsidRPr="008F233A">
              <w:rPr>
                <w:rFonts w:ascii="Proxima Nova ExCn Rg" w:hAnsi="Proxima Nova ExCn Rg"/>
                <w:sz w:val="28"/>
                <w:szCs w:val="28"/>
              </w:rPr>
              <w:t>(</w:t>
            </w:r>
            <w:r w:rsidR="00CF5B98" w:rsidRPr="007B2F85">
              <w:rPr>
                <w:rFonts w:ascii="Proxima Nova ExCn Rg" w:hAnsi="Proxima Nova ExCn Rg"/>
                <w:sz w:val="28"/>
                <w:szCs w:val="28"/>
              </w:rPr>
              <w:t>со стороны СРО и (или) уполномоченного федерального органа по контролю и надзору</w:t>
            </w:r>
            <w:r w:rsidR="00CF5B98">
              <w:rPr>
                <w:rFonts w:ascii="Proxima Nova ExCn Rg" w:hAnsi="Proxima Nova ExCn Rg"/>
                <w:sz w:val="28"/>
              </w:rPr>
              <w:t xml:space="preserve">) </w:t>
            </w:r>
            <w:r>
              <w:rPr>
                <w:rFonts w:ascii="Proxima Nova ExCn Rg" w:hAnsi="Proxima Nova ExCn Rg"/>
                <w:sz w:val="28"/>
              </w:rPr>
              <w:t xml:space="preserve">из числа следующих: </w:t>
            </w:r>
            <w:r>
              <w:rPr>
                <w:rFonts w:ascii="Proxima Nova ExCn Rg" w:hAnsi="Proxima Nova ExCn Rg"/>
                <w:sz w:val="28"/>
                <w:szCs w:val="28"/>
                <w:lang w:eastAsia="ru-RU"/>
              </w:rPr>
              <w:t>предписание, обязывающее устранить нарушения, или предупреждение о недопустимости нарушений, или штраф</w:t>
            </w:r>
          </w:p>
        </w:tc>
        <w:tc>
          <w:tcPr>
            <w:tcW w:w="1418" w:type="dxa"/>
            <w:tcBorders>
              <w:top w:val="single" w:sz="4" w:space="0" w:color="auto"/>
              <w:left w:val="single" w:sz="4" w:space="0" w:color="auto"/>
              <w:bottom w:val="single" w:sz="4" w:space="0" w:color="auto"/>
              <w:right w:val="single" w:sz="4" w:space="0" w:color="auto"/>
            </w:tcBorders>
            <w:hideMark/>
          </w:tcPr>
          <w:p w14:paraId="76372DE5"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3DE8B3FC" w14:textId="77777777" w:rsidR="00FD0454" w:rsidRDefault="00FD045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234DA5E3" w14:textId="77777777" w:rsidR="00FD0454" w:rsidRDefault="00FD0454" w:rsidP="00DF21D4">
            <w:pPr>
              <w:spacing w:after="0" w:line="240" w:lineRule="auto"/>
              <w:rPr>
                <w:rFonts w:ascii="Proxima Nova ExCn Rg" w:hAnsi="Proxima Nova ExCn Rg"/>
                <w:b/>
                <w:bCs/>
                <w:color w:val="5B9BD5" w:themeColor="accent1"/>
                <w:sz w:val="28"/>
                <w:szCs w:val="28"/>
                <w:lang w:eastAsia="ru-RU"/>
              </w:rPr>
            </w:pPr>
          </w:p>
        </w:tc>
      </w:tr>
      <w:tr w:rsidR="00FD0454" w14:paraId="77A5E58C" w14:textId="77777777" w:rsidTr="00FD0454">
        <w:tc>
          <w:tcPr>
            <w:tcW w:w="735" w:type="dxa"/>
            <w:vMerge/>
            <w:tcBorders>
              <w:left w:val="single" w:sz="4" w:space="0" w:color="auto"/>
              <w:right w:val="single" w:sz="4" w:space="0" w:color="auto"/>
            </w:tcBorders>
            <w:vAlign w:val="center"/>
            <w:hideMark/>
          </w:tcPr>
          <w:p w14:paraId="1284FB6C" w14:textId="77777777"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12AE0DAB" w14:textId="77777777" w:rsidR="00FD0454" w:rsidRDefault="00FD045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3A4F0BC6" w14:textId="3B52E138" w:rsidR="00FD0454" w:rsidRDefault="00FD045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w:t>
            </w:r>
            <w:r w:rsidR="00CF5B98">
              <w:rPr>
                <w:rFonts w:ascii="Proxima Nova ExCn Rg" w:hAnsi="Proxima Nova ExCn Rg"/>
                <w:sz w:val="28"/>
              </w:rPr>
              <w:t xml:space="preserve">в течение 3 (трех) лет до даты подачи заявки на участие в закупке </w:t>
            </w:r>
            <w:r>
              <w:rPr>
                <w:rFonts w:ascii="Proxima Nova ExCn Rg" w:hAnsi="Proxima Nova ExCn Rg"/>
                <w:sz w:val="28"/>
              </w:rPr>
              <w:t xml:space="preserve">процедур внешнего контроля качества </w:t>
            </w:r>
            <w:r w:rsidR="00CF5B98" w:rsidRPr="008F233A">
              <w:rPr>
                <w:rFonts w:ascii="Proxima Nova ExCn Rg" w:hAnsi="Proxima Nova ExCn Rg"/>
                <w:sz w:val="28"/>
                <w:szCs w:val="28"/>
              </w:rPr>
              <w:t xml:space="preserve">со стороны СРО </w:t>
            </w:r>
            <w:r>
              <w:rPr>
                <w:rFonts w:ascii="Proxima Nova ExCn Rg" w:hAnsi="Proxima Nova ExCn Rg"/>
                <w:sz w:val="28"/>
              </w:rPr>
              <w:t xml:space="preserve">при применении в указанный период к участнику закупки 2 мер дисциплинарного воздействия </w:t>
            </w:r>
            <w:r w:rsidR="00CF5B98" w:rsidRPr="008F233A">
              <w:rPr>
                <w:rFonts w:ascii="Proxima Nova ExCn Rg" w:hAnsi="Proxima Nova ExCn Rg"/>
                <w:sz w:val="28"/>
                <w:szCs w:val="28"/>
              </w:rPr>
              <w:t>(</w:t>
            </w:r>
            <w:r w:rsidR="00CF5B98" w:rsidRPr="007B2F85">
              <w:rPr>
                <w:rFonts w:ascii="Proxima Nova ExCn Rg" w:hAnsi="Proxima Nova ExCn Rg"/>
                <w:sz w:val="28"/>
                <w:szCs w:val="28"/>
              </w:rPr>
              <w:t>со стороны СРО и (или) уполномоченного федерального органа по контролю и надзору</w:t>
            </w:r>
            <w:r w:rsidR="00CF5B98">
              <w:rPr>
                <w:rFonts w:ascii="Proxima Nova ExCn Rg" w:hAnsi="Proxima Nova ExCn Rg"/>
                <w:sz w:val="28"/>
              </w:rPr>
              <w:t xml:space="preserve">) </w:t>
            </w:r>
            <w:r>
              <w:rPr>
                <w:rFonts w:ascii="Proxima Nova ExCn Rg" w:hAnsi="Proxima Nova ExCn Rg"/>
                <w:sz w:val="28"/>
              </w:rPr>
              <w:t xml:space="preserve">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14:paraId="05837CAE"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2052D935" w14:textId="77777777" w:rsidR="00FD0454" w:rsidRDefault="00FD045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2563905C" w14:textId="77777777" w:rsidR="00FD0454" w:rsidRDefault="00FD0454" w:rsidP="00DF21D4">
            <w:pPr>
              <w:spacing w:after="0" w:line="240" w:lineRule="auto"/>
              <w:rPr>
                <w:rFonts w:ascii="Proxima Nova ExCn Rg" w:hAnsi="Proxima Nova ExCn Rg"/>
                <w:b/>
                <w:bCs/>
                <w:color w:val="5B9BD5" w:themeColor="accent1"/>
                <w:sz w:val="28"/>
                <w:szCs w:val="28"/>
                <w:lang w:eastAsia="ru-RU"/>
              </w:rPr>
            </w:pPr>
          </w:p>
        </w:tc>
      </w:tr>
      <w:tr w:rsidR="00FD0454" w14:paraId="5D5074E1" w14:textId="77777777" w:rsidTr="00FD0454">
        <w:tc>
          <w:tcPr>
            <w:tcW w:w="735" w:type="dxa"/>
            <w:vMerge/>
            <w:tcBorders>
              <w:left w:val="single" w:sz="4" w:space="0" w:color="auto"/>
              <w:right w:val="single" w:sz="4" w:space="0" w:color="auto"/>
            </w:tcBorders>
            <w:vAlign w:val="center"/>
            <w:hideMark/>
          </w:tcPr>
          <w:p w14:paraId="32641AAE" w14:textId="77777777"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45605190" w14:textId="77777777" w:rsidR="00FD0454" w:rsidRDefault="00FD045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1B25DEAD" w14:textId="7596F0D7" w:rsidR="00FD0454" w:rsidRDefault="00FD045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w:t>
            </w:r>
            <w:r w:rsidR="00CF5B98">
              <w:rPr>
                <w:rFonts w:ascii="Proxima Nova ExCn Rg" w:hAnsi="Proxima Nova ExCn Rg"/>
                <w:sz w:val="28"/>
              </w:rPr>
              <w:t xml:space="preserve">в течение 3 (трех) лет до даты подачи заявки на участие в закупке </w:t>
            </w:r>
            <w:r>
              <w:rPr>
                <w:rFonts w:ascii="Proxima Nova ExCn Rg" w:hAnsi="Proxima Nova ExCn Rg"/>
                <w:sz w:val="28"/>
              </w:rPr>
              <w:t xml:space="preserve">процедур внешнего контроля качества </w:t>
            </w:r>
            <w:r w:rsidR="00CF5B98" w:rsidRPr="008F233A">
              <w:rPr>
                <w:rFonts w:ascii="Proxima Nova ExCn Rg" w:hAnsi="Proxima Nova ExCn Rg"/>
                <w:sz w:val="28"/>
                <w:szCs w:val="28"/>
              </w:rPr>
              <w:t xml:space="preserve">со стороны СРО </w:t>
            </w:r>
            <w:r>
              <w:rPr>
                <w:rFonts w:ascii="Proxima Nova ExCn Rg" w:hAnsi="Proxima Nova ExCn Rg"/>
                <w:sz w:val="28"/>
              </w:rPr>
              <w:t xml:space="preserve">при применении в указанный период к участнику закупки 3 мер дисциплинарного воздействия </w:t>
            </w:r>
            <w:r w:rsidR="00CF5B98" w:rsidRPr="008F233A">
              <w:rPr>
                <w:rFonts w:ascii="Proxima Nova ExCn Rg" w:hAnsi="Proxima Nova ExCn Rg"/>
                <w:sz w:val="28"/>
                <w:szCs w:val="28"/>
              </w:rPr>
              <w:t>(</w:t>
            </w:r>
            <w:r w:rsidR="00CF5B98" w:rsidRPr="007B2F85">
              <w:rPr>
                <w:rFonts w:ascii="Proxima Nova ExCn Rg" w:hAnsi="Proxima Nova ExCn Rg"/>
                <w:sz w:val="28"/>
                <w:szCs w:val="28"/>
              </w:rPr>
              <w:t>со стороны СРО и (или) уполномоченного федерального органа по контролю и надзору</w:t>
            </w:r>
            <w:r w:rsidR="00CF5B98">
              <w:rPr>
                <w:rFonts w:ascii="Proxima Nova ExCn Rg" w:hAnsi="Proxima Nova ExCn Rg"/>
                <w:sz w:val="28"/>
              </w:rPr>
              <w:t xml:space="preserve">) </w:t>
            </w:r>
            <w:r>
              <w:rPr>
                <w:rFonts w:ascii="Proxima Nova ExCn Rg" w:hAnsi="Proxima Nova ExCn Rg"/>
                <w:sz w:val="28"/>
              </w:rPr>
              <w:t xml:space="preserve">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14:paraId="16DC52C4"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1D5FDA5C" w14:textId="77777777" w:rsidR="00FD0454" w:rsidRDefault="00FD045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0148B4E5" w14:textId="77777777" w:rsidR="00FD0454" w:rsidRDefault="00FD0454" w:rsidP="00DF21D4">
            <w:pPr>
              <w:spacing w:after="0" w:line="240" w:lineRule="auto"/>
              <w:rPr>
                <w:rFonts w:ascii="Proxima Nova ExCn Rg" w:hAnsi="Proxima Nova ExCn Rg"/>
                <w:b/>
                <w:bCs/>
                <w:color w:val="5B9BD5" w:themeColor="accent1"/>
                <w:sz w:val="28"/>
                <w:szCs w:val="28"/>
                <w:lang w:eastAsia="ru-RU"/>
              </w:rPr>
            </w:pPr>
          </w:p>
        </w:tc>
      </w:tr>
      <w:tr w:rsidR="00FD0454" w14:paraId="210F76F5" w14:textId="77777777" w:rsidTr="00FD0454">
        <w:tc>
          <w:tcPr>
            <w:tcW w:w="735" w:type="dxa"/>
            <w:vMerge/>
            <w:tcBorders>
              <w:left w:val="single" w:sz="4" w:space="0" w:color="auto"/>
              <w:right w:val="single" w:sz="4" w:space="0" w:color="auto"/>
            </w:tcBorders>
            <w:vAlign w:val="center"/>
            <w:hideMark/>
          </w:tcPr>
          <w:p w14:paraId="72A0C4B6" w14:textId="77777777"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1CA771C8" w14:textId="77777777" w:rsidR="00FD0454" w:rsidRDefault="00FD045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5EC4BC47" w14:textId="3AA25D98" w:rsidR="00FD0454" w:rsidRDefault="00FD045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w:t>
            </w:r>
            <w:r w:rsidR="00BB4A36">
              <w:rPr>
                <w:rFonts w:ascii="Proxima Nova ExCn Rg" w:hAnsi="Proxima Nova ExCn Rg"/>
                <w:sz w:val="28"/>
              </w:rPr>
              <w:t xml:space="preserve">в течение 3 (трех) лет до даты подачи заявки на участие в закупке </w:t>
            </w:r>
            <w:r>
              <w:rPr>
                <w:rFonts w:ascii="Proxima Nova ExCn Rg" w:hAnsi="Proxima Nova ExCn Rg"/>
                <w:sz w:val="28"/>
              </w:rPr>
              <w:t xml:space="preserve">процедур внешнего контроля качества </w:t>
            </w:r>
            <w:r w:rsidR="00BB4A36" w:rsidRPr="008F233A">
              <w:rPr>
                <w:rFonts w:ascii="Proxima Nova ExCn Rg" w:hAnsi="Proxima Nova ExCn Rg"/>
                <w:sz w:val="28"/>
                <w:szCs w:val="28"/>
              </w:rPr>
              <w:t xml:space="preserve">со стороны СРО </w:t>
            </w:r>
            <w:r>
              <w:rPr>
                <w:rFonts w:ascii="Proxima Nova ExCn Rg" w:hAnsi="Proxima Nova ExCn Rg"/>
                <w:sz w:val="28"/>
              </w:rPr>
              <w:t xml:space="preserve">при применении в указанный период к участнику закупки 4 мер дисциплинарного воздействия </w:t>
            </w:r>
            <w:r w:rsidR="00BB4A36" w:rsidRPr="008F233A">
              <w:rPr>
                <w:rFonts w:ascii="Proxima Nova ExCn Rg" w:hAnsi="Proxima Nova ExCn Rg"/>
                <w:sz w:val="28"/>
                <w:szCs w:val="28"/>
              </w:rPr>
              <w:t>(</w:t>
            </w:r>
            <w:r w:rsidR="00BB4A36" w:rsidRPr="007B2F85">
              <w:rPr>
                <w:rFonts w:ascii="Proxima Nova ExCn Rg" w:hAnsi="Proxima Nova ExCn Rg"/>
                <w:sz w:val="28"/>
                <w:szCs w:val="28"/>
              </w:rPr>
              <w:t>со стороны СРО и (или) уполномоченного федерального органа по контролю и надзору</w:t>
            </w:r>
            <w:r w:rsidR="00BB4A36">
              <w:rPr>
                <w:rFonts w:ascii="Proxima Nova ExCn Rg" w:hAnsi="Proxima Nova ExCn Rg"/>
                <w:sz w:val="28"/>
              </w:rPr>
              <w:t xml:space="preserve">) </w:t>
            </w:r>
            <w:r>
              <w:rPr>
                <w:rFonts w:ascii="Proxima Nova ExCn Rg" w:hAnsi="Proxima Nova ExCn Rg"/>
                <w:sz w:val="28"/>
              </w:rPr>
              <w:t xml:space="preserve">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14:paraId="3C77D998"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5CE361FA" w14:textId="77777777" w:rsidR="00FD0454" w:rsidRDefault="00FD045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1A3291C8" w14:textId="77777777" w:rsidR="00FD0454" w:rsidRDefault="00FD0454" w:rsidP="00DF21D4">
            <w:pPr>
              <w:spacing w:after="0" w:line="240" w:lineRule="auto"/>
              <w:rPr>
                <w:rFonts w:ascii="Proxima Nova ExCn Rg" w:hAnsi="Proxima Nova ExCn Rg"/>
                <w:b/>
                <w:bCs/>
                <w:color w:val="5B9BD5" w:themeColor="accent1"/>
                <w:sz w:val="28"/>
                <w:szCs w:val="28"/>
                <w:lang w:eastAsia="ru-RU"/>
              </w:rPr>
            </w:pPr>
          </w:p>
        </w:tc>
      </w:tr>
      <w:tr w:rsidR="00FD0454" w14:paraId="0212D298" w14:textId="77777777" w:rsidTr="00FD0454">
        <w:tc>
          <w:tcPr>
            <w:tcW w:w="735" w:type="dxa"/>
            <w:vMerge/>
            <w:tcBorders>
              <w:left w:val="single" w:sz="4" w:space="0" w:color="auto"/>
              <w:right w:val="single" w:sz="4" w:space="0" w:color="auto"/>
            </w:tcBorders>
            <w:vAlign w:val="center"/>
            <w:hideMark/>
          </w:tcPr>
          <w:p w14:paraId="69534B8D" w14:textId="77777777"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3B86430E" w14:textId="77777777" w:rsidR="00FD0454" w:rsidRDefault="00FD045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28C739F8" w14:textId="01ED62DE" w:rsidR="00FD0454" w:rsidRDefault="00FD045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w:t>
            </w:r>
            <w:r w:rsidR="00BB4A36">
              <w:rPr>
                <w:rFonts w:ascii="Proxima Nova ExCn Rg" w:hAnsi="Proxima Nova ExCn Rg"/>
                <w:sz w:val="28"/>
              </w:rPr>
              <w:t xml:space="preserve">в течение 3 (трех) лет до даты подачи заявки на участие в закупке </w:t>
            </w:r>
            <w:r>
              <w:rPr>
                <w:rFonts w:ascii="Proxima Nova ExCn Rg" w:hAnsi="Proxima Nova ExCn Rg"/>
                <w:sz w:val="28"/>
              </w:rPr>
              <w:t xml:space="preserve">процедур внешнего контроля качества </w:t>
            </w:r>
            <w:r w:rsidR="00BB4A36" w:rsidRPr="008F233A">
              <w:rPr>
                <w:rFonts w:ascii="Proxima Nova ExCn Rg" w:hAnsi="Proxima Nova ExCn Rg"/>
                <w:sz w:val="28"/>
                <w:szCs w:val="28"/>
              </w:rPr>
              <w:t xml:space="preserve">со стороны СРО </w:t>
            </w:r>
            <w:r>
              <w:rPr>
                <w:rFonts w:ascii="Proxima Nova ExCn Rg" w:hAnsi="Proxima Nova ExCn Rg"/>
                <w:sz w:val="28"/>
              </w:rPr>
              <w:t xml:space="preserve">при применении в указанный период к участнику закупки 5 мер дисциплинарного воздействия </w:t>
            </w:r>
            <w:r w:rsidR="00BB4A36" w:rsidRPr="008F233A">
              <w:rPr>
                <w:rFonts w:ascii="Proxima Nova ExCn Rg" w:hAnsi="Proxima Nova ExCn Rg"/>
                <w:sz w:val="28"/>
                <w:szCs w:val="28"/>
              </w:rPr>
              <w:t>(</w:t>
            </w:r>
            <w:r w:rsidR="00BB4A36" w:rsidRPr="007B2F85">
              <w:rPr>
                <w:rFonts w:ascii="Proxima Nova ExCn Rg" w:hAnsi="Proxima Nova ExCn Rg"/>
                <w:sz w:val="28"/>
                <w:szCs w:val="28"/>
              </w:rPr>
              <w:t>со стороны СРО и (или) уполномоченного федерального органа по контролю и надзору</w:t>
            </w:r>
            <w:r w:rsidR="00BB4A36">
              <w:rPr>
                <w:rFonts w:ascii="Proxima Nova ExCn Rg" w:hAnsi="Proxima Nova ExCn Rg"/>
                <w:sz w:val="28"/>
              </w:rPr>
              <w:t xml:space="preserve">) </w:t>
            </w:r>
            <w:r>
              <w:rPr>
                <w:rFonts w:ascii="Proxima Nova ExCn Rg" w:hAnsi="Proxima Nova ExCn Rg"/>
                <w:sz w:val="28"/>
              </w:rPr>
              <w:t xml:space="preserve">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14:paraId="7E079650"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041E7640" w14:textId="77777777" w:rsidR="00FD0454" w:rsidRDefault="00FD045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1FAB1A0B" w14:textId="77777777" w:rsidR="00FD0454" w:rsidRDefault="00FD0454" w:rsidP="00DF21D4">
            <w:pPr>
              <w:spacing w:after="0" w:line="240" w:lineRule="auto"/>
              <w:rPr>
                <w:rFonts w:ascii="Proxima Nova ExCn Rg" w:hAnsi="Proxima Nova ExCn Rg"/>
                <w:b/>
                <w:bCs/>
                <w:color w:val="5B9BD5" w:themeColor="accent1"/>
                <w:sz w:val="28"/>
                <w:szCs w:val="28"/>
                <w:lang w:eastAsia="ru-RU"/>
              </w:rPr>
            </w:pPr>
          </w:p>
        </w:tc>
      </w:tr>
      <w:tr w:rsidR="00FD0454" w14:paraId="787681C2" w14:textId="77777777" w:rsidTr="00FD0454">
        <w:trPr>
          <w:trHeight w:val="1705"/>
        </w:trPr>
        <w:tc>
          <w:tcPr>
            <w:tcW w:w="735" w:type="dxa"/>
            <w:vMerge/>
            <w:tcBorders>
              <w:left w:val="single" w:sz="4" w:space="0" w:color="auto"/>
              <w:right w:val="single" w:sz="4" w:space="0" w:color="auto"/>
            </w:tcBorders>
            <w:vAlign w:val="center"/>
            <w:hideMark/>
          </w:tcPr>
          <w:p w14:paraId="2725C658" w14:textId="77777777"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6F36EF7E" w14:textId="77777777" w:rsidR="00FD0454" w:rsidRDefault="00FD045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298E973B" w14:textId="1E58566F" w:rsidR="00FD0454" w:rsidRDefault="00FD045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процедур внешнего контроля качества </w:t>
            </w:r>
            <w:r w:rsidR="00BB4A36" w:rsidRPr="008F233A">
              <w:rPr>
                <w:rFonts w:ascii="Proxima Nova ExCn Rg" w:hAnsi="Proxima Nova ExCn Rg"/>
                <w:sz w:val="28"/>
                <w:szCs w:val="28"/>
              </w:rPr>
              <w:t xml:space="preserve">со стороны СРО </w:t>
            </w:r>
            <w:r>
              <w:rPr>
                <w:rFonts w:ascii="Proxima Nova ExCn Rg" w:hAnsi="Proxima Nova ExCn Rg"/>
                <w:sz w:val="28"/>
              </w:rPr>
              <w:t>в период ранее 3 (трех) лет до даты подачи заявки на участие в закупке,</w:t>
            </w:r>
          </w:p>
          <w:p w14:paraId="5E4C7FFC" w14:textId="77777777" w:rsidR="00FD0454" w:rsidRDefault="00FD045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 и/или </w:t>
            </w:r>
          </w:p>
          <w:p w14:paraId="37D6C050" w14:textId="4E609AAD" w:rsidR="00FD0454" w:rsidRDefault="00FD0454" w:rsidP="00DF21D4">
            <w:pPr>
              <w:widowControl w:val="0"/>
              <w:tabs>
                <w:tab w:val="center" w:pos="4677"/>
                <w:tab w:val="right" w:pos="9355"/>
              </w:tabs>
              <w:spacing w:after="0" w:line="240" w:lineRule="auto"/>
              <w:jc w:val="both"/>
              <w:rPr>
                <w:rFonts w:ascii="Proxima Nova ExCn Rg" w:hAnsi="Proxima Nova ExCn Rg"/>
                <w:sz w:val="28"/>
                <w:szCs w:val="28"/>
                <w:lang w:eastAsia="ru-RU"/>
              </w:rPr>
            </w:pPr>
            <w:r>
              <w:rPr>
                <w:rFonts w:ascii="Proxima Nova ExCn Rg" w:hAnsi="Proxima Nova ExCn Rg"/>
                <w:sz w:val="28"/>
              </w:rPr>
              <w:t xml:space="preserve">применение к участнику закупки более 5 мер дисциплинарного воздействия </w:t>
            </w:r>
            <w:r w:rsidR="00BB4A36" w:rsidRPr="008F233A">
              <w:rPr>
                <w:rFonts w:ascii="Proxima Nova ExCn Rg" w:hAnsi="Proxima Nova ExCn Rg"/>
                <w:sz w:val="28"/>
                <w:szCs w:val="28"/>
              </w:rPr>
              <w:t>(</w:t>
            </w:r>
            <w:r w:rsidR="00BB4A36" w:rsidRPr="007B2F85">
              <w:rPr>
                <w:rFonts w:ascii="Proxima Nova ExCn Rg" w:hAnsi="Proxima Nova ExCn Rg"/>
                <w:sz w:val="28"/>
                <w:szCs w:val="28"/>
              </w:rPr>
              <w:t>со стороны СРО и (или) уполномоченного федерального органа по контролю и надзору</w:t>
            </w:r>
            <w:r w:rsidR="00BB4A36">
              <w:rPr>
                <w:rFonts w:ascii="Proxima Nova ExCn Rg" w:hAnsi="Proxima Nova ExCn Rg"/>
                <w:sz w:val="28"/>
              </w:rPr>
              <w:t xml:space="preserve">) </w:t>
            </w:r>
            <w:r>
              <w:rPr>
                <w:rFonts w:ascii="Proxima Nova ExCn Rg" w:hAnsi="Proxima Nova ExCn Rg"/>
                <w:sz w:val="28"/>
              </w:rPr>
              <w:t xml:space="preserve">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p w14:paraId="449C87C4" w14:textId="77777777" w:rsidR="00FD0454" w:rsidRDefault="00FD045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szCs w:val="28"/>
                <w:lang w:eastAsia="ru-RU"/>
              </w:rPr>
              <w:t xml:space="preserve"> </w:t>
            </w:r>
            <w:r>
              <w:rPr>
                <w:rFonts w:ascii="Proxima Nova ExCn Rg" w:hAnsi="Proxima Nova ExCn Rg"/>
                <w:sz w:val="28"/>
              </w:rPr>
              <w:t xml:space="preserve">и/или </w:t>
            </w:r>
          </w:p>
          <w:p w14:paraId="441147B7" w14:textId="77777777" w:rsidR="00FD0454" w:rsidRDefault="00FD045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применение (в том числе – однократное) к участнику закупки следующих мер дисциплинарного воздействия: п</w:t>
            </w:r>
            <w:r>
              <w:rPr>
                <w:rFonts w:ascii="Proxima Nova ExCn Rg" w:hAnsi="Proxima Nova ExCn Rg"/>
                <w:sz w:val="28"/>
                <w:szCs w:val="28"/>
                <w:lang w:eastAsia="ru-RU"/>
              </w:rPr>
              <w:t>риостановление членства в СРО аудиторов и/или исключение из членов СРО аудиторов</w:t>
            </w:r>
          </w:p>
        </w:tc>
        <w:tc>
          <w:tcPr>
            <w:tcW w:w="1418" w:type="dxa"/>
            <w:tcBorders>
              <w:top w:val="single" w:sz="4" w:space="0" w:color="auto"/>
              <w:left w:val="single" w:sz="4" w:space="0" w:color="auto"/>
              <w:bottom w:val="single" w:sz="4" w:space="0" w:color="auto"/>
              <w:right w:val="single" w:sz="4" w:space="0" w:color="auto"/>
            </w:tcBorders>
            <w:hideMark/>
          </w:tcPr>
          <w:p w14:paraId="65F90554"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1D4E5D28" w14:textId="77777777" w:rsidR="00FD0454" w:rsidRDefault="00FD0454" w:rsidP="00DF21D4">
            <w:pPr>
              <w:spacing w:after="0" w:line="240" w:lineRule="auto"/>
              <w:rPr>
                <w:rFonts w:ascii="Proxima Nova ExCn Rg" w:hAnsi="Proxima Nova ExCn Rg"/>
                <w:sz w:val="28"/>
              </w:rPr>
            </w:pPr>
          </w:p>
        </w:tc>
        <w:tc>
          <w:tcPr>
            <w:tcW w:w="3652" w:type="dxa"/>
            <w:vMerge/>
            <w:tcBorders>
              <w:left w:val="single" w:sz="4" w:space="0" w:color="auto"/>
              <w:bottom w:val="single" w:sz="4" w:space="0" w:color="auto"/>
              <w:right w:val="single" w:sz="4" w:space="0" w:color="auto"/>
            </w:tcBorders>
            <w:vAlign w:val="center"/>
            <w:hideMark/>
          </w:tcPr>
          <w:p w14:paraId="625881C0" w14:textId="77777777" w:rsidR="00FD0454" w:rsidRDefault="00FD0454" w:rsidP="00DF21D4">
            <w:pPr>
              <w:spacing w:after="0" w:line="240" w:lineRule="auto"/>
              <w:rPr>
                <w:rFonts w:ascii="Proxima Nova ExCn Rg" w:hAnsi="Proxima Nova ExCn Rg"/>
                <w:b/>
                <w:bCs/>
                <w:color w:val="5B9BD5" w:themeColor="accent1"/>
                <w:sz w:val="28"/>
                <w:szCs w:val="28"/>
                <w:lang w:eastAsia="ru-RU"/>
              </w:rPr>
            </w:pPr>
          </w:p>
        </w:tc>
      </w:tr>
      <w:tr w:rsidR="00FD0454" w14:paraId="7E6DA16F" w14:textId="77777777" w:rsidTr="00FD0454">
        <w:tc>
          <w:tcPr>
            <w:tcW w:w="735" w:type="dxa"/>
            <w:vMerge/>
            <w:tcBorders>
              <w:left w:val="single" w:sz="4" w:space="0" w:color="auto"/>
              <w:bottom w:val="single" w:sz="4" w:space="0" w:color="auto"/>
              <w:right w:val="single" w:sz="4" w:space="0" w:color="auto"/>
            </w:tcBorders>
            <w:vAlign w:val="center"/>
            <w:hideMark/>
          </w:tcPr>
          <w:p w14:paraId="755CD59A" w14:textId="77777777"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bottom w:val="single" w:sz="4" w:space="0" w:color="auto"/>
              <w:right w:val="single" w:sz="4" w:space="0" w:color="auto"/>
            </w:tcBorders>
            <w:vAlign w:val="center"/>
            <w:hideMark/>
          </w:tcPr>
          <w:p w14:paraId="057B64F8" w14:textId="77777777" w:rsidR="00FD0454" w:rsidRDefault="00FD0454" w:rsidP="00DF21D4">
            <w:pPr>
              <w:spacing w:after="0" w:line="240" w:lineRule="auto"/>
              <w:rPr>
                <w:rFonts w:ascii="Proxima Nova ExCn Rg" w:hAnsi="Proxima Nova ExCn Rg"/>
                <w:sz w:val="28"/>
              </w:rPr>
            </w:pPr>
          </w:p>
        </w:tc>
        <w:tc>
          <w:tcPr>
            <w:tcW w:w="12248" w:type="dxa"/>
            <w:gridSpan w:val="4"/>
            <w:tcBorders>
              <w:top w:val="single" w:sz="4" w:space="0" w:color="auto"/>
              <w:left w:val="single" w:sz="4" w:space="0" w:color="auto"/>
              <w:bottom w:val="single" w:sz="4" w:space="0" w:color="auto"/>
              <w:right w:val="single" w:sz="4" w:space="0" w:color="auto"/>
            </w:tcBorders>
          </w:tcPr>
          <w:p w14:paraId="69DD207C"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Оценка и сопоставление заявок по критерию «Квалификация участника закупки</w:t>
            </w:r>
            <w:r>
              <w:rPr>
                <w:rFonts w:ascii="Proxima Nova ExCn Rg" w:hAnsi="Proxima Nova ExCn Rg"/>
                <w:b/>
                <w:sz w:val="28"/>
              </w:rPr>
              <w:t>»</w:t>
            </w:r>
            <w:r>
              <w:rPr>
                <w:rFonts w:ascii="Proxima Nova ExCn Rg" w:hAnsi="Proxima Nova ExCn Rg"/>
                <w:sz w:val="28"/>
              </w:rPr>
              <w:t xml:space="preserve"> осуществляется в соответствии с установленной в настоящей таблице шкалой значений в зависимости от степени предпочтительности предложений участников закупки.</w:t>
            </w:r>
          </w:p>
          <w:p w14:paraId="63341D32"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При проведении закупки аудиторских услуг в отношении консолидированной бухгалтерской (финансовой) отчетности, составленной в соответствии с МСФО, оценка и сопоставление заявок по критерию «Квалификация участника закупки» с использованием формулы расчета или на основании экспертной оценки не осуществляется.</w:t>
            </w:r>
          </w:p>
          <w:p w14:paraId="6150F36F"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 xml:space="preserve">Значение в баллах, определенное в соответствии со шкалой значений, должно быть скорректировано в соответствии с коэффициентом значимости </w:t>
            </w:r>
            <w:r>
              <w:rPr>
                <w:rFonts w:ascii="Proxima Nova ExCn Rg" w:hAnsi="Proxima Nova ExCn Rg"/>
                <w:sz w:val="28"/>
                <w:szCs w:val="28"/>
                <w:lang w:eastAsia="ru-RU"/>
              </w:rPr>
              <w:t>подкритерия</w:t>
            </w:r>
            <w:r>
              <w:rPr>
                <w:rFonts w:ascii="Proxima Nova ExCn Rg" w:hAnsi="Proxima Nova ExCn Rg"/>
                <w:sz w:val="28"/>
              </w:rPr>
              <w:t>.</w:t>
            </w:r>
          </w:p>
          <w:p w14:paraId="7997D538"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Значения в баллах, присвоенные участнику закупки по каждому подкритерию</w:t>
            </w:r>
            <w:r>
              <w:rPr>
                <w:rFonts w:ascii="Proxima Nova ExCn Rg" w:hAnsi="Proxima Nova ExCn Rg"/>
                <w:sz w:val="28"/>
                <w:szCs w:val="28"/>
              </w:rPr>
              <w:t>,</w:t>
            </w:r>
            <w:r>
              <w:rPr>
                <w:rFonts w:ascii="Proxima Nova ExCn Rg" w:hAnsi="Proxima Nova ExCn Rg"/>
                <w:sz w:val="28"/>
              </w:rPr>
              <w:t xml:space="preserve"> скорректированные на коэффициент значимости каждого </w:t>
            </w:r>
            <w:r>
              <w:rPr>
                <w:rFonts w:ascii="Proxima Nova ExCn Rg" w:hAnsi="Proxima Nova ExCn Rg"/>
                <w:sz w:val="28"/>
                <w:szCs w:val="28"/>
              </w:rPr>
              <w:t>подкритерия</w:t>
            </w:r>
            <w:r>
              <w:rPr>
                <w:rFonts w:ascii="Proxima Nova ExCn Rg" w:hAnsi="Proxima Nova ExCn Rg"/>
                <w:sz w:val="28"/>
              </w:rPr>
              <w:t>, суммируются для получения рейтинга заявки в соответствии со следующей формулой:</w:t>
            </w:r>
          </w:p>
          <w:p w14:paraId="50DBB4C3" w14:textId="77777777" w:rsidR="00FD0454" w:rsidRDefault="00FD0454" w:rsidP="00DF21D4">
            <w:pPr>
              <w:widowControl w:val="0"/>
              <w:spacing w:after="0" w:line="240" w:lineRule="auto"/>
              <w:ind w:left="1595"/>
              <w:jc w:val="both"/>
              <w:outlineLvl w:val="1"/>
              <w:rPr>
                <w:rFonts w:ascii="Proxima Nova ExCn Rg" w:hAnsi="Proxima Nova ExCn Rg"/>
                <w:sz w:val="28"/>
              </w:rPr>
            </w:pPr>
          </w:p>
          <w:p w14:paraId="17B27A94"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К</w:t>
            </w:r>
            <w:proofErr w:type="gramStart"/>
            <w:r>
              <w:rPr>
                <w:rFonts w:ascii="Proxima Nova ExCn Rg" w:hAnsi="Proxima Nova ExCn Rg"/>
                <w:sz w:val="28"/>
              </w:rPr>
              <w:t>=(</w:t>
            </w:r>
            <w:proofErr w:type="gramEnd"/>
            <w:r>
              <w:rPr>
                <w:rFonts w:ascii="Proxima Nova ExCn Rg" w:hAnsi="Proxima Nova ExCn Rg"/>
                <w:sz w:val="28"/>
                <w:lang w:val="en-US"/>
              </w:rPr>
              <w:t>C</w:t>
            </w:r>
            <w:r>
              <w:rPr>
                <w:rFonts w:ascii="Proxima Nova ExCn Rg" w:hAnsi="Proxima Nova ExCn Rg"/>
                <w:sz w:val="28"/>
                <w:vertAlign w:val="subscript"/>
              </w:rPr>
              <w:t>1</w:t>
            </w:r>
            <w:r>
              <w:rPr>
                <w:rFonts w:ascii="Proxima Nova ExCn Rg" w:hAnsi="Proxima Nova ExCn Rg"/>
                <w:sz w:val="28"/>
              </w:rPr>
              <w:t xml:space="preserve"> + </w:t>
            </w:r>
            <w:r>
              <w:rPr>
                <w:rFonts w:ascii="Proxima Nova ExCn Rg" w:hAnsi="Proxima Nova ExCn Rg"/>
                <w:sz w:val="28"/>
                <w:lang w:val="en-US"/>
              </w:rPr>
              <w:t>C</w:t>
            </w:r>
            <w:r>
              <w:rPr>
                <w:rFonts w:ascii="Proxima Nova ExCn Rg" w:hAnsi="Proxima Nova ExCn Rg"/>
                <w:sz w:val="28"/>
                <w:vertAlign w:val="subscript"/>
              </w:rPr>
              <w:t>2</w:t>
            </w:r>
            <w:r>
              <w:rPr>
                <w:rFonts w:ascii="Proxima Nova ExCn Rg" w:hAnsi="Proxima Nova ExCn Rg"/>
                <w:sz w:val="28"/>
              </w:rPr>
              <w:t xml:space="preserve"> + </w:t>
            </w:r>
            <w:r>
              <w:rPr>
                <w:rFonts w:ascii="Proxima Nova ExCn Rg" w:hAnsi="Proxima Nova ExCn Rg"/>
                <w:sz w:val="28"/>
                <w:lang w:val="en-US"/>
              </w:rPr>
              <w:t>C</w:t>
            </w:r>
            <w:r>
              <w:rPr>
                <w:rFonts w:ascii="Proxima Nova ExCn Rg" w:hAnsi="Proxima Nova ExCn Rg"/>
                <w:sz w:val="28"/>
                <w:vertAlign w:val="subscript"/>
              </w:rPr>
              <w:t>3</w:t>
            </w:r>
            <w:r>
              <w:rPr>
                <w:rFonts w:ascii="Proxima Nova ExCn Rg" w:hAnsi="Proxima Nova ExCn Rg"/>
                <w:sz w:val="28"/>
              </w:rPr>
              <w:t xml:space="preserve"> + ... </w:t>
            </w:r>
            <w:r>
              <w:rPr>
                <w:rFonts w:ascii="Proxima Nova ExCn Rg" w:hAnsi="Proxima Nova ExCn Rg"/>
                <w:sz w:val="28"/>
                <w:lang w:val="en-US"/>
              </w:rPr>
              <w:t>C</w:t>
            </w:r>
            <w:r>
              <w:rPr>
                <w:rFonts w:ascii="Proxima Nova ExCn Rg" w:hAnsi="Proxima Nova ExCn Rg"/>
                <w:sz w:val="28"/>
                <w:vertAlign w:val="subscript"/>
                <w:lang w:val="en-US"/>
              </w:rPr>
              <w:t>i</w:t>
            </w:r>
            <w:r>
              <w:rPr>
                <w:rFonts w:ascii="Proxima Nova ExCn Rg" w:hAnsi="Proxima Nova ExCn Rg"/>
                <w:sz w:val="28"/>
              </w:rPr>
              <w:t>),</w:t>
            </w:r>
            <w:r>
              <w:rPr>
                <w:rFonts w:ascii="Proxima Nova ExCn Rg" w:hAnsi="Proxima Nova ExCn Rg"/>
                <w:sz w:val="28"/>
                <w:vertAlign w:val="superscript"/>
              </w:rPr>
              <w:t xml:space="preserve"> </w:t>
            </w:r>
            <w:r>
              <w:rPr>
                <w:rFonts w:ascii="Proxima Nova ExCn Rg" w:hAnsi="Proxima Nova ExCn Rg"/>
                <w:sz w:val="28"/>
              </w:rPr>
              <w:t>где:</w:t>
            </w:r>
          </w:p>
          <w:p w14:paraId="35153C29" w14:textId="77777777" w:rsidR="00FD0454" w:rsidRDefault="00FD0454" w:rsidP="00DF21D4">
            <w:pPr>
              <w:widowControl w:val="0"/>
              <w:spacing w:after="0" w:line="240" w:lineRule="auto"/>
              <w:ind w:left="1595"/>
              <w:jc w:val="both"/>
              <w:outlineLvl w:val="1"/>
              <w:rPr>
                <w:rFonts w:ascii="Proxima Nova ExCn Rg" w:hAnsi="Proxima Nova ExCn Rg"/>
                <w:sz w:val="28"/>
              </w:rPr>
            </w:pPr>
          </w:p>
          <w:p w14:paraId="0AB1B3CF"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 xml:space="preserve">К </w:t>
            </w:r>
            <w:r>
              <w:rPr>
                <w:rFonts w:ascii="Proxima Nova ExCn Rg" w:hAnsi="Proxima Nova ExCn Rg"/>
                <w:sz w:val="28"/>
              </w:rPr>
              <w:t>– рейтинг заявки до его корректировки на коэффициент значимости критерия оценки;</w:t>
            </w:r>
          </w:p>
          <w:p w14:paraId="5E4BC78A"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lang w:val="en-US"/>
              </w:rPr>
              <w:t>C</w:t>
            </w:r>
            <w:r>
              <w:rPr>
                <w:rFonts w:ascii="Proxima Nova ExCn Rg" w:hAnsi="Proxima Nova ExCn Rg"/>
                <w:sz w:val="28"/>
                <w:vertAlign w:val="subscript"/>
                <w:lang w:val="en-US"/>
              </w:rPr>
              <w:t>i</w:t>
            </w:r>
            <w:r w:rsidRPr="00773998">
              <w:rPr>
                <w:rFonts w:ascii="Proxima Nova ExCn Rg" w:hAnsi="Proxima Nova ExCn Rg"/>
                <w:sz w:val="28"/>
                <w:vertAlign w:val="subscript"/>
              </w:rPr>
              <w:t xml:space="preserve"> </w:t>
            </w:r>
            <w:r>
              <w:rPr>
                <w:rFonts w:ascii="Proxima Nova ExCn Rg" w:hAnsi="Proxima Nova ExCn Rg"/>
                <w:sz w:val="28"/>
              </w:rPr>
              <w:t>– оценки в баллах по подкритериям</w:t>
            </w:r>
            <w:r>
              <w:rPr>
                <w:rFonts w:ascii="Proxima Nova ExCn Rg" w:hAnsi="Proxima Nova ExCn Rg"/>
                <w:sz w:val="28"/>
                <w:szCs w:val="28"/>
                <w:lang w:eastAsia="ru-RU"/>
              </w:rPr>
              <w:t>,</w:t>
            </w:r>
            <w:r>
              <w:rPr>
                <w:rFonts w:ascii="Proxima Nova ExCn Rg" w:hAnsi="Proxima Nova ExCn Rg"/>
                <w:sz w:val="28"/>
              </w:rPr>
              <w:t xml:space="preserve"> скорректированные с учетом значимости каждого из </w:t>
            </w:r>
            <w:r>
              <w:rPr>
                <w:rFonts w:ascii="Proxima Nova ExCn Rg" w:hAnsi="Proxima Nova ExCn Rg"/>
                <w:sz w:val="28"/>
                <w:szCs w:val="28"/>
                <w:lang w:eastAsia="ru-RU"/>
              </w:rPr>
              <w:t>подкритериев</w:t>
            </w:r>
            <w:r>
              <w:rPr>
                <w:rFonts w:ascii="Proxima Nova ExCn Rg" w:hAnsi="Proxima Nova ExCn Rg"/>
                <w:sz w:val="28"/>
              </w:rPr>
              <w:t xml:space="preserve">, а </w:t>
            </w:r>
            <w:proofErr w:type="spellStart"/>
            <w:r>
              <w:rPr>
                <w:rFonts w:ascii="Proxima Nova ExCn Rg" w:hAnsi="Proxima Nova ExCn Rg"/>
                <w:sz w:val="28"/>
                <w:lang w:val="en-US"/>
              </w:rPr>
              <w:t>i</w:t>
            </w:r>
            <w:proofErr w:type="spellEnd"/>
            <w:r>
              <w:rPr>
                <w:rFonts w:ascii="Proxima Nova ExCn Rg" w:hAnsi="Proxima Nova ExCn Rg"/>
                <w:sz w:val="28"/>
              </w:rPr>
              <w:t xml:space="preserve"> – количество таких </w:t>
            </w:r>
            <w:r>
              <w:rPr>
                <w:rFonts w:ascii="Proxima Nova ExCn Rg" w:hAnsi="Proxima Nova ExCn Rg"/>
                <w:sz w:val="28"/>
                <w:szCs w:val="28"/>
                <w:lang w:eastAsia="ru-RU"/>
              </w:rPr>
              <w:t>подкритериев</w:t>
            </w:r>
            <w:r>
              <w:rPr>
                <w:rFonts w:ascii="Proxima Nova ExCn Rg" w:hAnsi="Proxima Nova ExCn Rg"/>
                <w:sz w:val="28"/>
              </w:rPr>
              <w:t>;</w:t>
            </w:r>
          </w:p>
          <w:p w14:paraId="1C32F3F1" w14:textId="77777777" w:rsidR="00FD0454" w:rsidRDefault="00FD0454" w:rsidP="00DF21D4">
            <w:pPr>
              <w:widowControl w:val="0"/>
              <w:spacing w:after="0" w:line="240" w:lineRule="auto"/>
              <w:ind w:left="1595"/>
              <w:jc w:val="both"/>
              <w:outlineLvl w:val="1"/>
              <w:rPr>
                <w:rFonts w:ascii="Proxima Nova ExCn Rg" w:hAnsi="Proxima Nova ExCn Rg"/>
                <w:sz w:val="28"/>
              </w:rPr>
            </w:pPr>
          </w:p>
          <w:p w14:paraId="69C53339"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4D4B0745" w14:textId="77777777" w:rsidR="00FD0454" w:rsidRDefault="00FD0454" w:rsidP="00DF21D4">
            <w:pPr>
              <w:widowControl w:val="0"/>
              <w:spacing w:after="0" w:line="240" w:lineRule="auto"/>
              <w:ind w:left="1595"/>
              <w:jc w:val="both"/>
              <w:outlineLvl w:val="1"/>
              <w:rPr>
                <w:rFonts w:ascii="Proxima Nova ExCn Rg" w:hAnsi="Proxima Nova ExCn Rg"/>
                <w:sz w:val="28"/>
              </w:rPr>
            </w:pPr>
          </w:p>
          <w:p w14:paraId="5262BBAE"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К</w:t>
            </w:r>
            <w:r>
              <w:rPr>
                <w:rFonts w:ascii="Proxima Nova ExCn Rg" w:hAnsi="Proxima Nova ExCn Rg"/>
                <w:sz w:val="28"/>
              </w:rPr>
              <w:t xml:space="preserve"> = РЗ</w:t>
            </w:r>
            <w:r>
              <w:rPr>
                <w:rFonts w:ascii="Proxima Nova ExCn Rg" w:hAnsi="Proxima Nova ExCn Rg"/>
                <w:sz w:val="28"/>
                <w:vertAlign w:val="subscript"/>
              </w:rPr>
              <w:t>К</w:t>
            </w:r>
            <w:r>
              <w:rPr>
                <w:rFonts w:ascii="Proxima Nova ExCn Rg" w:hAnsi="Proxima Nova ExCn Rg"/>
                <w:sz w:val="28"/>
              </w:rPr>
              <w:t xml:space="preserve"> × КЗК</w:t>
            </w:r>
            <w:r>
              <w:rPr>
                <w:rFonts w:ascii="Proxima Nova ExCn Rg" w:hAnsi="Proxima Nova ExCn Rg"/>
                <w:sz w:val="28"/>
                <w:vertAlign w:val="subscript"/>
              </w:rPr>
              <w:t>К</w:t>
            </w:r>
            <w:r>
              <w:rPr>
                <w:rFonts w:ascii="Proxima Nova ExCn Rg" w:hAnsi="Proxima Nova ExCn Rg"/>
                <w:sz w:val="28"/>
              </w:rPr>
              <w:t>, где:</w:t>
            </w:r>
          </w:p>
          <w:p w14:paraId="30C6E558" w14:textId="77777777" w:rsidR="00FD0454" w:rsidRDefault="00FD0454" w:rsidP="00DF21D4">
            <w:pPr>
              <w:widowControl w:val="0"/>
              <w:spacing w:after="0" w:line="240" w:lineRule="auto"/>
              <w:ind w:left="1595"/>
              <w:jc w:val="both"/>
              <w:outlineLvl w:val="1"/>
              <w:rPr>
                <w:rFonts w:ascii="Proxima Nova ExCn Rg" w:hAnsi="Proxima Nova ExCn Rg"/>
                <w:sz w:val="28"/>
              </w:rPr>
            </w:pPr>
          </w:p>
          <w:p w14:paraId="5959205B"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К</w:t>
            </w:r>
            <w:r>
              <w:rPr>
                <w:rFonts w:ascii="Proxima Nova ExCn Rg" w:hAnsi="Proxima Nova ExCn Rg"/>
                <w:sz w:val="28"/>
              </w:rPr>
              <w:t xml:space="preserve"> – рейтинг заявки по критерию «Квалификация участника закупки»;</w:t>
            </w:r>
          </w:p>
          <w:p w14:paraId="4B3B3686"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К</w:t>
            </w:r>
            <w:r>
              <w:rPr>
                <w:rFonts w:ascii="Proxima Nova ExCn Rg" w:hAnsi="Proxima Nova ExCn Rg"/>
                <w:sz w:val="28"/>
              </w:rPr>
              <w:t xml:space="preserve"> – рейтинг заявки до его корректировки на коэффициент значимости критерия оценки;</w:t>
            </w:r>
          </w:p>
          <w:p w14:paraId="39A788FF"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КЗК</w:t>
            </w:r>
            <w:r>
              <w:rPr>
                <w:rFonts w:ascii="Proxima Nova ExCn Rg" w:hAnsi="Proxima Nova ExCn Rg"/>
                <w:sz w:val="28"/>
                <w:vertAlign w:val="subscript"/>
              </w:rPr>
              <w:t xml:space="preserve">К </w:t>
            </w:r>
            <w:r>
              <w:rPr>
                <w:rFonts w:ascii="Proxima Nova ExCn Rg" w:hAnsi="Proxima Nova ExCn Rg"/>
                <w:sz w:val="28"/>
              </w:rPr>
              <w:t>– коэффициент значимости</w:t>
            </w:r>
            <w:r>
              <w:rPr>
                <w:rFonts w:ascii="Proxima Nova ExCn Rg" w:hAnsi="Proxima Nova ExCn Rg"/>
                <w:sz w:val="28"/>
                <w:vertAlign w:val="subscript"/>
              </w:rPr>
              <w:t xml:space="preserve"> </w:t>
            </w:r>
            <w:r>
              <w:rPr>
                <w:rFonts w:ascii="Proxima Nova ExCn Rg" w:hAnsi="Proxima Nova ExCn Rg"/>
                <w:sz w:val="28"/>
              </w:rPr>
              <w:t>критерия «Квалификация участника закупки», равный 0,65.</w:t>
            </w:r>
          </w:p>
          <w:p w14:paraId="6B3F8210"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С целью расчета итогового рейтинга заявки и определения победителя закупки рейтинг заявки по критерию «Квалификация участника закупки» (РЗК</w:t>
            </w:r>
            <w:r>
              <w:rPr>
                <w:rFonts w:ascii="Proxima Nova ExCn Rg" w:hAnsi="Proxima Nova ExCn Rg"/>
                <w:sz w:val="28"/>
                <w:vertAlign w:val="subscript"/>
              </w:rPr>
              <w:t>К</w:t>
            </w:r>
            <w:r>
              <w:rPr>
                <w:rFonts w:ascii="Proxima Nova ExCn Rg" w:hAnsi="Proxima Nova ExCn Rg"/>
                <w:sz w:val="28"/>
              </w:rPr>
              <w:t>) суммируется с рейтингами заявки по иным критериям оценки.</w:t>
            </w:r>
          </w:p>
        </w:tc>
      </w:tr>
      <w:tr w:rsidR="00DF21D4" w14:paraId="2F45BFC1" w14:textId="77777777" w:rsidTr="00773998">
        <w:tc>
          <w:tcPr>
            <w:tcW w:w="15219" w:type="dxa"/>
            <w:gridSpan w:val="6"/>
            <w:tcBorders>
              <w:top w:val="single" w:sz="4" w:space="0" w:color="auto"/>
              <w:left w:val="single" w:sz="4" w:space="0" w:color="auto"/>
              <w:bottom w:val="single" w:sz="4" w:space="0" w:color="auto"/>
              <w:right w:val="single" w:sz="4" w:space="0" w:color="auto"/>
            </w:tcBorders>
            <w:hideMark/>
          </w:tcPr>
          <w:p w14:paraId="4ED728D1" w14:textId="77777777" w:rsidR="00DF21D4" w:rsidRDefault="00DF21D4" w:rsidP="00DF21D4">
            <w:pPr>
              <w:widowControl w:val="0"/>
              <w:tabs>
                <w:tab w:val="left" w:pos="461"/>
              </w:tabs>
              <w:spacing w:after="0" w:line="240" w:lineRule="auto"/>
              <w:ind w:firstLine="459"/>
              <w:jc w:val="center"/>
              <w:rPr>
                <w:rFonts w:ascii="Proxima Nova ExCn Rg" w:hAnsi="Proxima Nova ExCn Rg"/>
                <w:b/>
                <w:sz w:val="28"/>
              </w:rPr>
            </w:pPr>
            <w:r>
              <w:rPr>
                <w:rFonts w:ascii="Proxima Nova ExCn Rg" w:hAnsi="Proxima Nova ExCn Rg"/>
                <w:b/>
                <w:sz w:val="28"/>
              </w:rPr>
              <w:t>Порядок определения победителя закупки</w:t>
            </w:r>
          </w:p>
        </w:tc>
      </w:tr>
      <w:tr w:rsidR="00DF21D4" w14:paraId="3FAF4785" w14:textId="77777777" w:rsidTr="00773998">
        <w:tc>
          <w:tcPr>
            <w:tcW w:w="15219" w:type="dxa"/>
            <w:gridSpan w:val="6"/>
            <w:tcBorders>
              <w:top w:val="single" w:sz="4" w:space="0" w:color="auto"/>
              <w:left w:val="single" w:sz="4" w:space="0" w:color="auto"/>
              <w:bottom w:val="single" w:sz="4" w:space="0" w:color="auto"/>
              <w:right w:val="single" w:sz="4" w:space="0" w:color="auto"/>
            </w:tcBorders>
          </w:tcPr>
          <w:p w14:paraId="21DA232F" w14:textId="77777777" w:rsidR="00DF21D4" w:rsidRDefault="00DF21D4" w:rsidP="00DF21D4">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t>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48849445" w14:textId="77777777" w:rsidR="00DF21D4" w:rsidRDefault="00DF21D4" w:rsidP="00DF21D4">
            <w:pPr>
              <w:widowControl w:val="0"/>
              <w:tabs>
                <w:tab w:val="left" w:pos="461"/>
              </w:tabs>
              <w:spacing w:after="0" w:line="240" w:lineRule="auto"/>
              <w:ind w:left="1593"/>
              <w:jc w:val="both"/>
              <w:outlineLvl w:val="1"/>
              <w:rPr>
                <w:rFonts w:ascii="Proxima Nova ExCn Rg" w:hAnsi="Proxima Nova ExCn Rg"/>
                <w:sz w:val="28"/>
              </w:rPr>
            </w:pPr>
          </w:p>
          <w:p w14:paraId="2138FEE0" w14:textId="77777777" w:rsidR="00DF21D4" w:rsidRDefault="00DF21D4" w:rsidP="00DF21D4">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t>Расчет итогового рейтинга заявки осуществляется в следующем порядке:</w:t>
            </w:r>
          </w:p>
          <w:p w14:paraId="229688C1" w14:textId="77777777" w:rsidR="00DF21D4" w:rsidRDefault="00DF21D4" w:rsidP="00DF21D4">
            <w:pPr>
              <w:widowControl w:val="0"/>
              <w:tabs>
                <w:tab w:val="left" w:pos="461"/>
              </w:tabs>
              <w:spacing w:after="0" w:line="240" w:lineRule="auto"/>
              <w:ind w:left="1593"/>
              <w:jc w:val="both"/>
              <w:outlineLvl w:val="1"/>
              <w:rPr>
                <w:rFonts w:ascii="Proxima Nova ExCn Rg" w:hAnsi="Proxima Nova ExCn Rg"/>
                <w:sz w:val="28"/>
              </w:rPr>
            </w:pPr>
          </w:p>
          <w:p w14:paraId="0409227E" w14:textId="77777777" w:rsidR="00DF21D4" w:rsidRDefault="00DF21D4" w:rsidP="00DF21D4">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t>Итоговый рейтинг заявки = (РЗК</w:t>
            </w:r>
            <w:r>
              <w:rPr>
                <w:rFonts w:ascii="Proxima Nova ExCn Rg" w:hAnsi="Proxima Nova ExCn Rg"/>
                <w:sz w:val="28"/>
                <w:vertAlign w:val="subscript"/>
              </w:rPr>
              <w:t>ЦД</w:t>
            </w:r>
            <w:r>
              <w:rPr>
                <w:rFonts w:ascii="Proxima Nova ExCn Rg" w:hAnsi="Proxima Nova ExCn Rg"/>
                <w:sz w:val="28"/>
              </w:rPr>
              <w:t xml:space="preserve"> + </w:t>
            </w:r>
            <w:proofErr w:type="gramStart"/>
            <w:r>
              <w:rPr>
                <w:rFonts w:ascii="Proxima Nova ExCn Rg" w:hAnsi="Proxima Nova ExCn Rg"/>
                <w:sz w:val="28"/>
              </w:rPr>
              <w:t>РЗК</w:t>
            </w:r>
            <w:r>
              <w:rPr>
                <w:rFonts w:ascii="Proxima Nova ExCn Rg" w:hAnsi="Proxima Nova ExCn Rg"/>
                <w:sz w:val="28"/>
                <w:vertAlign w:val="subscript"/>
              </w:rPr>
              <w:t xml:space="preserve">К </w:t>
            </w:r>
            <w:r>
              <w:rPr>
                <w:rFonts w:ascii="Proxima Nova ExCn Rg" w:hAnsi="Proxima Nova ExCn Rg"/>
                <w:sz w:val="28"/>
              </w:rPr>
              <w:t>)</w:t>
            </w:r>
            <w:proofErr w:type="gramEnd"/>
            <w:r>
              <w:rPr>
                <w:rFonts w:ascii="Proxima Nova ExCn Rg" w:hAnsi="Proxima Nova ExCn Rg"/>
                <w:sz w:val="28"/>
              </w:rPr>
              <w:t>, где:</w:t>
            </w:r>
          </w:p>
          <w:p w14:paraId="6D7CEF19" w14:textId="77777777" w:rsidR="00DF21D4" w:rsidRDefault="00DF21D4" w:rsidP="00DF21D4">
            <w:pPr>
              <w:widowControl w:val="0"/>
              <w:tabs>
                <w:tab w:val="left" w:pos="461"/>
              </w:tabs>
              <w:spacing w:after="0" w:line="240" w:lineRule="auto"/>
              <w:ind w:left="1593"/>
              <w:jc w:val="both"/>
              <w:outlineLvl w:val="1"/>
              <w:rPr>
                <w:rFonts w:ascii="Proxima Nova ExCn Rg" w:hAnsi="Proxima Nova ExCn Rg"/>
                <w:sz w:val="28"/>
              </w:rPr>
            </w:pPr>
          </w:p>
          <w:p w14:paraId="6CED7C2E" w14:textId="77777777" w:rsidR="00DF21D4" w:rsidRDefault="00DF21D4" w:rsidP="00DF21D4">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ЦД</w:t>
            </w:r>
            <w:r>
              <w:rPr>
                <w:rFonts w:ascii="Proxima Nova ExCn Rg" w:hAnsi="Proxima Nova ExCn Rg"/>
                <w:sz w:val="28"/>
              </w:rPr>
              <w:t xml:space="preserve"> – рейтинг заявки по критерию «Цена договора или цена за единицу продукции»;</w:t>
            </w:r>
          </w:p>
          <w:p w14:paraId="6DC1D257" w14:textId="77777777" w:rsidR="00DF21D4" w:rsidRPr="00773998" w:rsidRDefault="00DF21D4" w:rsidP="00DF21D4">
            <w:pPr>
              <w:widowControl w:val="0"/>
              <w:tabs>
                <w:tab w:val="left" w:pos="461"/>
              </w:tabs>
              <w:spacing w:after="0" w:line="240" w:lineRule="auto"/>
              <w:ind w:firstLine="461"/>
              <w:jc w:val="both"/>
              <w:rPr>
                <w:rFonts w:ascii="Proxima Nova ExCn Rg" w:hAnsi="Proxima Nova ExCn Rg"/>
                <w:sz w:val="28"/>
                <w:vertAlign w:val="subscript"/>
              </w:rPr>
            </w:pPr>
            <w:r>
              <w:rPr>
                <w:rFonts w:ascii="Proxima Nova ExCn Rg" w:hAnsi="Proxima Nova ExCn Rg"/>
                <w:sz w:val="28"/>
              </w:rPr>
              <w:t>РЗК</w:t>
            </w:r>
            <w:r>
              <w:rPr>
                <w:rFonts w:ascii="Proxima Nova ExCn Rg" w:hAnsi="Proxima Nova ExCn Rg"/>
                <w:sz w:val="28"/>
                <w:vertAlign w:val="subscript"/>
              </w:rPr>
              <w:t>К</w:t>
            </w:r>
            <w:r>
              <w:rPr>
                <w:rFonts w:ascii="Proxima Nova ExCn Rg" w:hAnsi="Proxima Nova ExCn Rg"/>
                <w:sz w:val="28"/>
              </w:rPr>
              <w:t xml:space="preserve"> – рейтинг заявки по критерию «Квалификация участника закупки».</w:t>
            </w:r>
          </w:p>
        </w:tc>
      </w:tr>
    </w:tbl>
    <w:p w14:paraId="42579328" w14:textId="77777777" w:rsidR="004E0734" w:rsidRPr="00D909C3" w:rsidRDefault="004E0734" w:rsidP="009F153B">
      <w:pPr>
        <w:spacing w:after="0" w:line="276" w:lineRule="auto"/>
        <w:jc w:val="both"/>
        <w:rPr>
          <w:rFonts w:ascii="Proxima Nova ExCn Rg" w:hAnsi="Proxima Nova ExCn Rg"/>
          <w:sz w:val="28"/>
          <w:szCs w:val="28"/>
        </w:rPr>
      </w:pPr>
    </w:p>
    <w:p w14:paraId="34B53734" w14:textId="77777777" w:rsidR="008A30F3" w:rsidRDefault="008A30F3" w:rsidP="009F153B">
      <w:pPr>
        <w:spacing w:after="0" w:line="276" w:lineRule="auto"/>
        <w:jc w:val="both"/>
        <w:rPr>
          <w:rFonts w:ascii="Proxima Nova ExCn Rg" w:hAnsi="Proxima Nova ExCn Rg"/>
          <w:sz w:val="28"/>
          <w:szCs w:val="28"/>
        </w:rPr>
        <w:sectPr w:rsidR="008A30F3" w:rsidSect="000C0C81">
          <w:pgSz w:w="16838" w:h="11906" w:orient="landscape"/>
          <w:pgMar w:top="1134" w:right="567" w:bottom="851" w:left="1418" w:header="709" w:footer="709" w:gutter="0"/>
          <w:cols w:space="708"/>
          <w:titlePg/>
          <w:docGrid w:linePitch="360"/>
        </w:sectPr>
      </w:pPr>
    </w:p>
    <w:p w14:paraId="27139F48" w14:textId="7C675829" w:rsidR="008A30F3" w:rsidRDefault="008A30F3" w:rsidP="00D909C3">
      <w:pPr>
        <w:spacing w:after="0" w:line="276" w:lineRule="auto"/>
        <w:jc w:val="right"/>
        <w:rPr>
          <w:rFonts w:ascii="Proxima Nova ExCn Rg" w:hAnsi="Proxima Nova ExCn Rg"/>
          <w:sz w:val="28"/>
          <w:szCs w:val="28"/>
        </w:rPr>
      </w:pPr>
      <w:r w:rsidRPr="008A30F3">
        <w:rPr>
          <w:rFonts w:ascii="Proxima Nova ExCn Rg" w:hAnsi="Proxima Nova ExCn Rg"/>
          <w:sz w:val="28"/>
          <w:szCs w:val="28"/>
        </w:rPr>
        <w:t xml:space="preserve">Таблица </w:t>
      </w:r>
      <w:r>
        <w:rPr>
          <w:rFonts w:ascii="Proxima Nova ExCn Rg" w:hAnsi="Proxima Nova ExCn Rg"/>
          <w:sz w:val="28"/>
          <w:szCs w:val="28"/>
        </w:rPr>
        <w:t>5</w:t>
      </w:r>
      <w:r w:rsidRPr="008A30F3">
        <w:rPr>
          <w:rFonts w:ascii="Proxima Nova ExCn Rg" w:hAnsi="Proxima Nova ExCn Rg"/>
          <w:sz w:val="28"/>
          <w:szCs w:val="28"/>
        </w:rPr>
        <w:t xml:space="preserve"> Методики оценки заявок на участие в конкурсе, запросе предложений</w:t>
      </w:r>
      <w:r w:rsidR="00616949">
        <w:rPr>
          <w:rFonts w:ascii="Proxima Nova ExCn Rg" w:hAnsi="Proxima Nova ExCn Rg"/>
          <w:sz w:val="28"/>
          <w:szCs w:val="28"/>
        </w:rPr>
        <w:t> / тендер</w:t>
      </w:r>
      <w:r w:rsidR="00E81C6C">
        <w:rPr>
          <w:rFonts w:ascii="Proxima Nova ExCn Rg" w:hAnsi="Proxima Nova ExCn Rg"/>
          <w:sz w:val="28"/>
          <w:szCs w:val="28"/>
        </w:rPr>
        <w:t>е</w:t>
      </w:r>
      <w:r w:rsidRPr="008A30F3">
        <w:rPr>
          <w:rFonts w:ascii="Proxima Nova ExCn Rg" w:hAnsi="Proxima Nova ExCn Rg"/>
          <w:sz w:val="28"/>
          <w:szCs w:val="28"/>
        </w:rPr>
        <w:t xml:space="preserve"> при проведении закупок </w:t>
      </w:r>
      <w:r w:rsidR="004A6555">
        <w:rPr>
          <w:rFonts w:ascii="Proxima Nova ExCn Rg" w:hAnsi="Proxima Nova ExCn Rg"/>
          <w:sz w:val="28"/>
          <w:szCs w:val="28"/>
        </w:rPr>
        <w:t>лизинговых</w:t>
      </w:r>
      <w:r w:rsidRPr="008A30F3">
        <w:rPr>
          <w:rFonts w:ascii="Proxima Nova ExCn Rg" w:hAnsi="Proxima Nova ExCn Rg"/>
          <w:sz w:val="28"/>
          <w:szCs w:val="28"/>
        </w:rPr>
        <w:t xml:space="preserve"> услуг</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8"/>
        <w:gridCol w:w="2782"/>
        <w:gridCol w:w="4107"/>
        <w:gridCol w:w="1740"/>
        <w:gridCol w:w="2113"/>
        <w:gridCol w:w="3382"/>
      </w:tblGrid>
      <w:tr w:rsidR="008A30F3" w:rsidRPr="008A30F3" w14:paraId="2AF8EF35" w14:textId="77777777" w:rsidTr="00400C89">
        <w:tc>
          <w:tcPr>
            <w:tcW w:w="868" w:type="dxa"/>
            <w:noWrap/>
            <w:vAlign w:val="center"/>
          </w:tcPr>
          <w:p w14:paraId="36D25B62"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 п/п</w:t>
            </w:r>
          </w:p>
        </w:tc>
        <w:tc>
          <w:tcPr>
            <w:tcW w:w="2782" w:type="dxa"/>
            <w:noWrap/>
            <w:vAlign w:val="center"/>
          </w:tcPr>
          <w:p w14:paraId="3F088A5B"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Наименование критерия оценки (подкритерия)</w:t>
            </w:r>
          </w:p>
        </w:tc>
        <w:tc>
          <w:tcPr>
            <w:tcW w:w="4107" w:type="dxa"/>
            <w:noWrap/>
            <w:vAlign w:val="center"/>
          </w:tcPr>
          <w:p w14:paraId="45B09109"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Содержание критерия (подкритерия), порядок оценки по критерию</w:t>
            </w:r>
          </w:p>
        </w:tc>
        <w:tc>
          <w:tcPr>
            <w:tcW w:w="1740" w:type="dxa"/>
            <w:noWrap/>
            <w:vAlign w:val="center"/>
          </w:tcPr>
          <w:p w14:paraId="21B8E727"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Значение в баллах</w:t>
            </w:r>
          </w:p>
        </w:tc>
        <w:tc>
          <w:tcPr>
            <w:tcW w:w="2113" w:type="dxa"/>
            <w:noWrap/>
            <w:vAlign w:val="center"/>
          </w:tcPr>
          <w:p w14:paraId="4D8897B0"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 xml:space="preserve">Коэффициент значимости (значимость, %) критерия (подкритерия) </w:t>
            </w:r>
          </w:p>
        </w:tc>
        <w:tc>
          <w:tcPr>
            <w:tcW w:w="3382" w:type="dxa"/>
            <w:noWrap/>
            <w:vAlign w:val="center"/>
          </w:tcPr>
          <w:p w14:paraId="0C301096"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Порядок подтверждения</w:t>
            </w:r>
          </w:p>
        </w:tc>
      </w:tr>
      <w:tr w:rsidR="008A30F3" w:rsidRPr="008A30F3" w14:paraId="27AC78E6" w14:textId="77777777" w:rsidTr="00400C89">
        <w:tc>
          <w:tcPr>
            <w:tcW w:w="868" w:type="dxa"/>
            <w:noWrap/>
          </w:tcPr>
          <w:p w14:paraId="2AFD9E3F"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b/>
                <w:sz w:val="30"/>
                <w:szCs w:val="30"/>
              </w:rPr>
            </w:pPr>
            <w:r w:rsidRPr="008A30F3">
              <w:rPr>
                <w:rFonts w:ascii="Proxima Nova ExCn Rg" w:eastAsia="Calibri" w:hAnsi="Proxima Nova ExCn Rg"/>
                <w:b/>
                <w:sz w:val="30"/>
                <w:szCs w:val="30"/>
              </w:rPr>
              <w:t>1.</w:t>
            </w:r>
          </w:p>
        </w:tc>
        <w:tc>
          <w:tcPr>
            <w:tcW w:w="2782" w:type="dxa"/>
            <w:noWrap/>
          </w:tcPr>
          <w:p w14:paraId="5EAC9021" w14:textId="77777777"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b/>
                <w:sz w:val="30"/>
                <w:szCs w:val="30"/>
              </w:rPr>
            </w:pPr>
            <w:r w:rsidRPr="008A30F3">
              <w:rPr>
                <w:rFonts w:ascii="Proxima Nova ExCn Rg" w:eastAsia="Calibri" w:hAnsi="Proxima Nova ExCn Rg"/>
                <w:b/>
                <w:sz w:val="30"/>
                <w:szCs w:val="30"/>
              </w:rPr>
              <w:t>Цена договора или цена за единицу продукции</w:t>
            </w:r>
          </w:p>
        </w:tc>
        <w:tc>
          <w:tcPr>
            <w:tcW w:w="4107" w:type="dxa"/>
            <w:noWrap/>
          </w:tcPr>
          <w:p w14:paraId="1D223980" w14:textId="77777777"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sz w:val="30"/>
                <w:szCs w:val="30"/>
              </w:rPr>
            </w:pPr>
            <w:r w:rsidRPr="008A30F3">
              <w:rPr>
                <w:rFonts w:ascii="Proxima Nova ExCn Rg" w:eastAsia="Calibri" w:hAnsi="Proxima Nova ExCn Rg"/>
                <w:sz w:val="30"/>
                <w:szCs w:val="30"/>
              </w:rPr>
              <w:t>Оценка по критерию осуществляется в соответствии с требованиями п. 3.3 Методических рекомендаций</w:t>
            </w:r>
          </w:p>
        </w:tc>
        <w:tc>
          <w:tcPr>
            <w:tcW w:w="1740" w:type="dxa"/>
            <w:noWrap/>
          </w:tcPr>
          <w:p w14:paraId="4504B279"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Не применимо</w:t>
            </w:r>
          </w:p>
        </w:tc>
        <w:tc>
          <w:tcPr>
            <w:tcW w:w="2113" w:type="dxa"/>
            <w:noWrap/>
          </w:tcPr>
          <w:p w14:paraId="603FB707"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0,5 (50%)</w:t>
            </w:r>
          </w:p>
        </w:tc>
        <w:tc>
          <w:tcPr>
            <w:tcW w:w="3382" w:type="dxa"/>
            <w:noWrap/>
          </w:tcPr>
          <w:p w14:paraId="075D770A" w14:textId="77777777"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sz w:val="30"/>
                <w:szCs w:val="30"/>
              </w:rPr>
            </w:pPr>
            <w:r w:rsidRPr="008A30F3">
              <w:rPr>
                <w:rFonts w:ascii="Proxima Nova ExCn Rg" w:eastAsia="Calibri" w:hAnsi="Proxima Nova ExCn Rg"/>
                <w:sz w:val="30"/>
                <w:szCs w:val="30"/>
              </w:rPr>
              <w:t>Сведения о цене договора указываются в составе заявки на участие в закупке</w:t>
            </w:r>
          </w:p>
        </w:tc>
      </w:tr>
      <w:tr w:rsidR="008A30F3" w:rsidRPr="008A30F3" w14:paraId="13E11EA2" w14:textId="77777777" w:rsidTr="00400C89">
        <w:tc>
          <w:tcPr>
            <w:tcW w:w="868" w:type="dxa"/>
            <w:noWrap/>
          </w:tcPr>
          <w:p w14:paraId="1EA6E739"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b/>
                <w:sz w:val="30"/>
                <w:szCs w:val="30"/>
              </w:rPr>
            </w:pPr>
            <w:r w:rsidRPr="008A30F3">
              <w:rPr>
                <w:rFonts w:ascii="Proxima Nova ExCn Rg" w:eastAsia="Calibri" w:hAnsi="Proxima Nova ExCn Rg"/>
                <w:b/>
                <w:sz w:val="30"/>
                <w:szCs w:val="30"/>
              </w:rPr>
              <w:t>2.</w:t>
            </w:r>
          </w:p>
        </w:tc>
        <w:tc>
          <w:tcPr>
            <w:tcW w:w="2782" w:type="dxa"/>
            <w:noWrap/>
          </w:tcPr>
          <w:p w14:paraId="04013D1E" w14:textId="77777777"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b/>
                <w:sz w:val="30"/>
                <w:szCs w:val="30"/>
              </w:rPr>
            </w:pPr>
            <w:r w:rsidRPr="008A30F3">
              <w:rPr>
                <w:rFonts w:ascii="Proxima Nova ExCn Rg" w:eastAsia="Calibri" w:hAnsi="Proxima Nova ExCn Rg"/>
                <w:b/>
                <w:sz w:val="30"/>
                <w:szCs w:val="30"/>
              </w:rPr>
              <w:t>Квалификация участника закупки</w:t>
            </w:r>
          </w:p>
        </w:tc>
        <w:tc>
          <w:tcPr>
            <w:tcW w:w="4107" w:type="dxa"/>
            <w:noWrap/>
          </w:tcPr>
          <w:p w14:paraId="3E925F59" w14:textId="77777777"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sz w:val="30"/>
                <w:szCs w:val="30"/>
              </w:rPr>
            </w:pPr>
            <w:r w:rsidRPr="008A30F3">
              <w:rPr>
                <w:rFonts w:ascii="Proxima Nova ExCn Rg" w:eastAsia="Calibri" w:hAnsi="Proxima Nova ExCn Rg"/>
                <w:sz w:val="30"/>
                <w:szCs w:val="30"/>
              </w:rPr>
              <w:t xml:space="preserve">В соответствии с установленными </w:t>
            </w:r>
            <w:r w:rsidRPr="008A30F3">
              <w:rPr>
                <w:rFonts w:ascii="Proxima Nova ExCn Rg" w:eastAsia="Calibri" w:hAnsi="Proxima Nova ExCn Rg"/>
                <w:sz w:val="30"/>
                <w:szCs w:val="30"/>
                <w:lang w:eastAsia="ru-RU"/>
              </w:rPr>
              <w:t>подкритериями</w:t>
            </w:r>
            <w:r w:rsidRPr="008A30F3">
              <w:rPr>
                <w:rFonts w:ascii="Proxima Nova ExCn Rg" w:eastAsia="Calibri" w:hAnsi="Proxima Nova ExCn Rg"/>
                <w:sz w:val="30"/>
                <w:szCs w:val="30"/>
              </w:rPr>
              <w:t xml:space="preserve"> критерия оценки</w:t>
            </w:r>
          </w:p>
        </w:tc>
        <w:tc>
          <w:tcPr>
            <w:tcW w:w="1740" w:type="dxa"/>
            <w:noWrap/>
          </w:tcPr>
          <w:p w14:paraId="10609CB2"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w:t>
            </w:r>
          </w:p>
        </w:tc>
        <w:tc>
          <w:tcPr>
            <w:tcW w:w="2113" w:type="dxa"/>
            <w:noWrap/>
          </w:tcPr>
          <w:p w14:paraId="65681774"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0,3 (30%)</w:t>
            </w:r>
          </w:p>
        </w:tc>
        <w:tc>
          <w:tcPr>
            <w:tcW w:w="3382" w:type="dxa"/>
            <w:noWrap/>
          </w:tcPr>
          <w:p w14:paraId="65589F38" w14:textId="77777777"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sz w:val="30"/>
                <w:szCs w:val="30"/>
              </w:rPr>
            </w:pPr>
            <w:r w:rsidRPr="008A30F3">
              <w:rPr>
                <w:rFonts w:ascii="Proxima Nova ExCn Rg" w:eastAsia="Calibri" w:hAnsi="Proxima Nova ExCn Rg"/>
                <w:sz w:val="30"/>
                <w:szCs w:val="30"/>
              </w:rPr>
              <w:t xml:space="preserve">В соответствии с установленными </w:t>
            </w:r>
            <w:r w:rsidRPr="008A30F3">
              <w:rPr>
                <w:rFonts w:ascii="Proxima Nova ExCn Rg" w:eastAsia="Calibri" w:hAnsi="Proxima Nova ExCn Rg"/>
                <w:sz w:val="30"/>
                <w:szCs w:val="30"/>
                <w:lang w:eastAsia="ru-RU"/>
              </w:rPr>
              <w:t>подкритериями</w:t>
            </w:r>
            <w:r w:rsidRPr="008A30F3">
              <w:rPr>
                <w:rFonts w:ascii="Proxima Nova ExCn Rg" w:eastAsia="Calibri" w:hAnsi="Proxima Nova ExCn Rg"/>
                <w:sz w:val="30"/>
                <w:szCs w:val="30"/>
              </w:rPr>
              <w:t xml:space="preserve"> критерия оценки</w:t>
            </w:r>
          </w:p>
        </w:tc>
      </w:tr>
      <w:tr w:rsidR="008A30F3" w:rsidRPr="008A30F3" w14:paraId="44533E0A" w14:textId="77777777" w:rsidTr="00400C89">
        <w:tc>
          <w:tcPr>
            <w:tcW w:w="868" w:type="dxa"/>
            <w:noWrap/>
          </w:tcPr>
          <w:p w14:paraId="3E60E6EC"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b/>
                <w:sz w:val="30"/>
                <w:szCs w:val="30"/>
              </w:rPr>
            </w:pPr>
            <w:r w:rsidRPr="008A30F3">
              <w:rPr>
                <w:rFonts w:ascii="Proxima Nova ExCn Rg" w:eastAsia="Calibri" w:hAnsi="Proxima Nova ExCn Rg"/>
                <w:b/>
                <w:sz w:val="30"/>
                <w:szCs w:val="30"/>
              </w:rPr>
              <w:t>2.1.</w:t>
            </w:r>
          </w:p>
        </w:tc>
        <w:tc>
          <w:tcPr>
            <w:tcW w:w="2782" w:type="dxa"/>
            <w:noWrap/>
          </w:tcPr>
          <w:p w14:paraId="2687BCCF" w14:textId="77777777"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b/>
                <w:sz w:val="30"/>
                <w:szCs w:val="30"/>
              </w:rPr>
            </w:pPr>
            <w:r w:rsidRPr="008A30F3">
              <w:rPr>
                <w:rFonts w:ascii="Proxima Nova ExCn Rg" w:eastAsia="Calibri" w:hAnsi="Proxima Nova ExCn Rg"/>
                <w:b/>
                <w:sz w:val="30"/>
                <w:szCs w:val="30"/>
              </w:rPr>
              <w:t>Обеспеченность материально-техническими ресурсами, необходимыми для исполнения обязательств по договору</w:t>
            </w:r>
          </w:p>
        </w:tc>
        <w:tc>
          <w:tcPr>
            <w:tcW w:w="4107" w:type="dxa"/>
            <w:noWrap/>
          </w:tcPr>
          <w:p w14:paraId="40631935" w14:textId="77777777"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sz w:val="30"/>
                <w:szCs w:val="30"/>
              </w:rPr>
            </w:pPr>
            <w:r w:rsidRPr="008A30F3">
              <w:rPr>
                <w:rFonts w:ascii="Proxima Nova ExCn Rg" w:eastAsia="Calibri" w:hAnsi="Proxima Nova ExCn Rg"/>
                <w:sz w:val="30"/>
                <w:szCs w:val="30"/>
              </w:rPr>
              <w:t>В рамках подкритерия оцениваются показатели, характеризующие обеспеченность лизингодателя необходимыми материально-техническими ресурсами для исполнения обязательств по договору</w:t>
            </w:r>
          </w:p>
        </w:tc>
        <w:tc>
          <w:tcPr>
            <w:tcW w:w="1740" w:type="dxa"/>
            <w:noWrap/>
          </w:tcPr>
          <w:p w14:paraId="34CACF16"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100, в том числе:</w:t>
            </w:r>
          </w:p>
        </w:tc>
        <w:tc>
          <w:tcPr>
            <w:tcW w:w="2113" w:type="dxa"/>
            <w:vMerge w:val="restart"/>
            <w:noWrap/>
          </w:tcPr>
          <w:p w14:paraId="637747BF"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0,1 (10%)</w:t>
            </w:r>
          </w:p>
        </w:tc>
        <w:tc>
          <w:tcPr>
            <w:tcW w:w="3382" w:type="dxa"/>
            <w:vMerge w:val="restart"/>
            <w:noWrap/>
          </w:tcPr>
          <w:p w14:paraId="72085289" w14:textId="77777777"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sz w:val="30"/>
                <w:szCs w:val="30"/>
              </w:rPr>
            </w:pPr>
            <w:r w:rsidRPr="008A30F3">
              <w:rPr>
                <w:rFonts w:ascii="Proxima Nova ExCn Rg" w:eastAsia="Calibri" w:hAnsi="Proxima Nova ExCn Rg"/>
                <w:sz w:val="30"/>
                <w:szCs w:val="30"/>
              </w:rPr>
              <w:t>Сведения о размере страхового возмещения по полису страхования профессиональной ответственности лизингодателя при осуществлении лизинговой деятельности подтверждаются копией соответствующего полиса страхования</w:t>
            </w:r>
          </w:p>
        </w:tc>
      </w:tr>
      <w:tr w:rsidR="008A30F3" w:rsidRPr="008A30F3" w14:paraId="0A625CCC" w14:textId="77777777" w:rsidTr="00400C89">
        <w:tc>
          <w:tcPr>
            <w:tcW w:w="868" w:type="dxa"/>
            <w:vMerge w:val="restart"/>
            <w:noWrap/>
          </w:tcPr>
          <w:p w14:paraId="487FF19B"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2.1.1.</w:t>
            </w:r>
          </w:p>
        </w:tc>
        <w:tc>
          <w:tcPr>
            <w:tcW w:w="2782" w:type="dxa"/>
            <w:vMerge w:val="restart"/>
            <w:noWrap/>
          </w:tcPr>
          <w:p w14:paraId="6F649754"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Наличие у лизингодателя полиса страхования профессиональной ответственности при осуществлении лизинговой деятельности</w:t>
            </w:r>
          </w:p>
        </w:tc>
        <w:tc>
          <w:tcPr>
            <w:tcW w:w="4107" w:type="dxa"/>
            <w:noWrap/>
          </w:tcPr>
          <w:p w14:paraId="010E716C"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Наличие у лизингодателя полиса страхования профессиональной ответственности при осуществлении лизинговой деятельности в размере 50 млн. рублей (включительно) и более по всем и каждому страховому случаю</w:t>
            </w:r>
          </w:p>
        </w:tc>
        <w:tc>
          <w:tcPr>
            <w:tcW w:w="1740" w:type="dxa"/>
            <w:noWrap/>
          </w:tcPr>
          <w:p w14:paraId="2221F21C"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30</w:t>
            </w:r>
          </w:p>
        </w:tc>
        <w:tc>
          <w:tcPr>
            <w:tcW w:w="2113" w:type="dxa"/>
            <w:vMerge/>
            <w:noWrap/>
          </w:tcPr>
          <w:p w14:paraId="0B51E6A8"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600A68C6" w14:textId="77777777"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sz w:val="30"/>
                <w:szCs w:val="30"/>
              </w:rPr>
            </w:pPr>
          </w:p>
        </w:tc>
      </w:tr>
      <w:tr w:rsidR="008A30F3" w:rsidRPr="008A30F3" w14:paraId="4C5DBFF1" w14:textId="77777777" w:rsidTr="00400C89">
        <w:tc>
          <w:tcPr>
            <w:tcW w:w="868" w:type="dxa"/>
            <w:vMerge/>
            <w:noWrap/>
          </w:tcPr>
          <w:p w14:paraId="7A8EA645"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2782" w:type="dxa"/>
            <w:vMerge/>
            <w:noWrap/>
          </w:tcPr>
          <w:p w14:paraId="4D8D8CB1"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noWrap/>
            <w:vAlign w:val="center"/>
          </w:tcPr>
          <w:p w14:paraId="4A5B443B"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Наличие у лизингодателя полиса страхования профессиональной ответственности при осуществлении лизинговой деятельности в размере 40 млн. рублей (включительно) и более, но менее 50 млн. рублей по всем и каждому страховому случаю</w:t>
            </w:r>
          </w:p>
        </w:tc>
        <w:tc>
          <w:tcPr>
            <w:tcW w:w="1740" w:type="dxa"/>
            <w:noWrap/>
          </w:tcPr>
          <w:p w14:paraId="2A5574C9"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25</w:t>
            </w:r>
          </w:p>
        </w:tc>
        <w:tc>
          <w:tcPr>
            <w:tcW w:w="2113" w:type="dxa"/>
            <w:vMerge/>
            <w:noWrap/>
          </w:tcPr>
          <w:p w14:paraId="2B6E0555"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36CF5E34"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26E03EE5" w14:textId="77777777" w:rsidTr="00400C89">
        <w:tc>
          <w:tcPr>
            <w:tcW w:w="868" w:type="dxa"/>
            <w:vMerge/>
            <w:noWrap/>
          </w:tcPr>
          <w:p w14:paraId="43994C3A"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2782" w:type="dxa"/>
            <w:vMerge/>
            <w:noWrap/>
          </w:tcPr>
          <w:p w14:paraId="6B0E3871"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noWrap/>
            <w:vAlign w:val="center"/>
          </w:tcPr>
          <w:p w14:paraId="1B982C0F"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Наличие у лизингодателя полиса страхования профессиональной ответственности при осуществлении лизинговой деятельности в размере 30 млн. рублей (включительно) и более, но менее 40 млн. рублей по всем и каждому страховому случаю</w:t>
            </w:r>
          </w:p>
        </w:tc>
        <w:tc>
          <w:tcPr>
            <w:tcW w:w="1740" w:type="dxa"/>
            <w:noWrap/>
          </w:tcPr>
          <w:p w14:paraId="37DEE93B"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20</w:t>
            </w:r>
          </w:p>
        </w:tc>
        <w:tc>
          <w:tcPr>
            <w:tcW w:w="2113" w:type="dxa"/>
            <w:vMerge/>
            <w:noWrap/>
          </w:tcPr>
          <w:p w14:paraId="7DA65598"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712EAE43"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4E7C41A8" w14:textId="77777777" w:rsidTr="00400C89">
        <w:tc>
          <w:tcPr>
            <w:tcW w:w="868" w:type="dxa"/>
            <w:vMerge/>
            <w:noWrap/>
          </w:tcPr>
          <w:p w14:paraId="03D9A918"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2782" w:type="dxa"/>
            <w:vMerge/>
            <w:noWrap/>
          </w:tcPr>
          <w:p w14:paraId="50389F49"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noWrap/>
            <w:vAlign w:val="center"/>
          </w:tcPr>
          <w:p w14:paraId="27439BBF"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Наличие у лизингодателя полиса страхования профессиональной ответственности при осуществлении лизинговой деятельности в размере 20 млн. рублей (включительно) и более, но менее 30 млн. рублей по всем и каждому страховому случаю</w:t>
            </w:r>
          </w:p>
        </w:tc>
        <w:tc>
          <w:tcPr>
            <w:tcW w:w="1740" w:type="dxa"/>
            <w:noWrap/>
          </w:tcPr>
          <w:p w14:paraId="67BABB43"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15</w:t>
            </w:r>
          </w:p>
        </w:tc>
        <w:tc>
          <w:tcPr>
            <w:tcW w:w="2113" w:type="dxa"/>
            <w:vMerge/>
            <w:noWrap/>
          </w:tcPr>
          <w:p w14:paraId="01AEE11F"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2CFF0554"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2C3A1230" w14:textId="77777777" w:rsidTr="00400C89">
        <w:tc>
          <w:tcPr>
            <w:tcW w:w="868" w:type="dxa"/>
            <w:vMerge/>
            <w:noWrap/>
          </w:tcPr>
          <w:p w14:paraId="0FEFA838"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78152C2E"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shd w:val="clear" w:color="auto" w:fill="auto"/>
            <w:noWrap/>
            <w:vAlign w:val="center"/>
          </w:tcPr>
          <w:p w14:paraId="5F4CD79F"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Наличие у лизингодателя полиса страхования профессиональной ответственности при осуществлении лизинговой деятельности в размере 10 млн. рублей (включительно) и более, но менее 20 млн. рублей по всем и каждому страховому случаю</w:t>
            </w:r>
          </w:p>
        </w:tc>
        <w:tc>
          <w:tcPr>
            <w:tcW w:w="1740" w:type="dxa"/>
            <w:shd w:val="clear" w:color="auto" w:fill="auto"/>
            <w:noWrap/>
          </w:tcPr>
          <w:p w14:paraId="21F8D2CB"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10</w:t>
            </w:r>
          </w:p>
        </w:tc>
        <w:tc>
          <w:tcPr>
            <w:tcW w:w="2113" w:type="dxa"/>
            <w:vMerge/>
            <w:noWrap/>
          </w:tcPr>
          <w:p w14:paraId="61BB7C07"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709200EA"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6861C2ED" w14:textId="77777777" w:rsidTr="00400C89">
        <w:tc>
          <w:tcPr>
            <w:tcW w:w="868" w:type="dxa"/>
            <w:vMerge/>
            <w:noWrap/>
          </w:tcPr>
          <w:p w14:paraId="4AD8749C"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6CFE4ED9"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shd w:val="clear" w:color="auto" w:fill="auto"/>
            <w:noWrap/>
            <w:vAlign w:val="center"/>
          </w:tcPr>
          <w:p w14:paraId="7323D44A"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Наличие у лизингодателя полиса страхования профессиональной ответственности при осуществлении лизинговой деятельности в размере менее 10 млн. рублей или отсутствие у лизингодателя полиса страхования</w:t>
            </w:r>
          </w:p>
        </w:tc>
        <w:tc>
          <w:tcPr>
            <w:tcW w:w="1740" w:type="dxa"/>
            <w:shd w:val="clear" w:color="auto" w:fill="auto"/>
            <w:noWrap/>
          </w:tcPr>
          <w:p w14:paraId="409405A8"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5</w:t>
            </w:r>
          </w:p>
        </w:tc>
        <w:tc>
          <w:tcPr>
            <w:tcW w:w="2113" w:type="dxa"/>
            <w:vMerge/>
            <w:noWrap/>
          </w:tcPr>
          <w:p w14:paraId="09A9D1BB"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52DFA24A"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16A6A595" w14:textId="77777777" w:rsidTr="00400C89">
        <w:tc>
          <w:tcPr>
            <w:tcW w:w="868" w:type="dxa"/>
            <w:vMerge w:val="restart"/>
            <w:noWrap/>
          </w:tcPr>
          <w:p w14:paraId="097FFA55"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2.1.2</w:t>
            </w:r>
          </w:p>
        </w:tc>
        <w:tc>
          <w:tcPr>
            <w:tcW w:w="2782" w:type="dxa"/>
            <w:vMerge w:val="restart"/>
            <w:noWrap/>
          </w:tcPr>
          <w:p w14:paraId="0DB34881"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Величина активов лизингодателя и (или) акционеров (участников) лизингодателя, владеющих 50% и более акций (долей) в уставном капитале лизингодателя</w:t>
            </w:r>
          </w:p>
        </w:tc>
        <w:tc>
          <w:tcPr>
            <w:tcW w:w="4107" w:type="dxa"/>
            <w:shd w:val="clear" w:color="auto" w:fill="auto"/>
            <w:noWrap/>
            <w:vAlign w:val="center"/>
          </w:tcPr>
          <w:p w14:paraId="31F12420" w14:textId="77777777" w:rsidR="008A30F3" w:rsidRPr="008A30F3" w:rsidRDefault="008A30F3" w:rsidP="008A30F3">
            <w:pPr>
              <w:spacing w:after="0"/>
              <w:jc w:val="both"/>
              <w:rPr>
                <w:rFonts w:ascii="Proxima Nova ExCn Rg" w:eastAsia="Calibri" w:hAnsi="Proxima Nova ExCn Rg"/>
                <w:sz w:val="30"/>
                <w:szCs w:val="30"/>
              </w:rPr>
            </w:pPr>
            <w:r w:rsidRPr="008A30F3">
              <w:rPr>
                <w:rFonts w:ascii="Proxima Nova ExCn Rg" w:eastAsia="Calibri" w:hAnsi="Proxima Nova ExCn Rg"/>
                <w:sz w:val="30"/>
                <w:szCs w:val="30"/>
              </w:rPr>
              <w:t>Величина активов лизингодателя и (или) акционеров (участников) лизингодателя, владеющих 50% и более акций (долей) в уставном капитале лизингодателя, составляет 200 млрд. рублей (включительно) и более</w:t>
            </w:r>
          </w:p>
        </w:tc>
        <w:tc>
          <w:tcPr>
            <w:tcW w:w="1740" w:type="dxa"/>
            <w:shd w:val="clear" w:color="auto" w:fill="auto"/>
            <w:noWrap/>
          </w:tcPr>
          <w:p w14:paraId="0B03C05C"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70</w:t>
            </w:r>
          </w:p>
        </w:tc>
        <w:tc>
          <w:tcPr>
            <w:tcW w:w="2113" w:type="dxa"/>
            <w:vMerge/>
            <w:noWrap/>
          </w:tcPr>
          <w:p w14:paraId="29F75002" w14:textId="77777777" w:rsidR="008A30F3" w:rsidRPr="008A30F3" w:rsidRDefault="008A30F3" w:rsidP="008A30F3">
            <w:pPr>
              <w:keepNext/>
              <w:keepLines/>
              <w:widowControl w:val="0"/>
              <w:tabs>
                <w:tab w:val="center" w:pos="4677"/>
                <w:tab w:val="right" w:pos="9355"/>
              </w:tabs>
              <w:suppressAutoHyphens/>
              <w:spacing w:after="0" w:line="240" w:lineRule="auto"/>
              <w:jc w:val="center"/>
              <w:outlineLvl w:val="1"/>
              <w:rPr>
                <w:rFonts w:ascii="Proxima Nova ExCn Rg" w:eastAsia="Calibri" w:hAnsi="Proxima Nova ExCn Rg"/>
                <w:sz w:val="30"/>
                <w:szCs w:val="30"/>
              </w:rPr>
            </w:pPr>
          </w:p>
        </w:tc>
        <w:tc>
          <w:tcPr>
            <w:tcW w:w="3382" w:type="dxa"/>
            <w:vMerge w:val="restart"/>
            <w:noWrap/>
          </w:tcPr>
          <w:p w14:paraId="0FC51440" w14:textId="77777777" w:rsidR="008A30F3" w:rsidRPr="008A30F3" w:rsidRDefault="008A30F3" w:rsidP="007D6D2E">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 xml:space="preserve">Сведения подтверждаются копиями годового бухгалтерского баланса и формы № 2 «Отчет о финансовых результатах» с подтверждением об отправке в налоговой орган либо копией налоговой декларации по налогу, уплачиваемому в связи с применением упрощенной системы налогообложения (для организаций, находящихся на упрощенной системе налогообложения) за последний год лизингодателя и (или) акционеров (участников) лизингодателя, а также выпиской из реестра акционеров (для учредителей лизингодателей – акционерных обществ) или </w:t>
            </w:r>
            <w:r w:rsidR="007D6D2E">
              <w:rPr>
                <w:rFonts w:ascii="Proxima Nova ExCn Rg" w:eastAsia="Calibri" w:hAnsi="Proxima Nova ExCn Rg"/>
                <w:sz w:val="30"/>
                <w:szCs w:val="30"/>
              </w:rPr>
              <w:t xml:space="preserve">копией </w:t>
            </w:r>
            <w:r w:rsidRPr="008A30F3">
              <w:rPr>
                <w:rFonts w:ascii="Proxima Nova ExCn Rg" w:eastAsia="Calibri" w:hAnsi="Proxima Nova ExCn Rg"/>
                <w:sz w:val="30"/>
                <w:szCs w:val="30"/>
              </w:rPr>
              <w:t>выписк</w:t>
            </w:r>
            <w:r w:rsidR="007D6D2E">
              <w:rPr>
                <w:rFonts w:ascii="Proxima Nova ExCn Rg" w:eastAsia="Calibri" w:hAnsi="Proxima Nova ExCn Rg"/>
                <w:sz w:val="30"/>
                <w:szCs w:val="30"/>
              </w:rPr>
              <w:t>и</w:t>
            </w:r>
            <w:r w:rsidRPr="008A30F3">
              <w:rPr>
                <w:rFonts w:ascii="Proxima Nova ExCn Rg" w:eastAsia="Calibri" w:hAnsi="Proxima Nova ExCn Rg"/>
                <w:sz w:val="30"/>
                <w:szCs w:val="30"/>
              </w:rPr>
              <w:t xml:space="preserve"> из ЕГРЮЛ лизингодателя (в случае, если лизингодатель не является акционерным обществом)</w:t>
            </w:r>
          </w:p>
        </w:tc>
      </w:tr>
      <w:tr w:rsidR="008A30F3" w:rsidRPr="008A30F3" w14:paraId="30524E36" w14:textId="77777777" w:rsidTr="00400C89">
        <w:tc>
          <w:tcPr>
            <w:tcW w:w="868" w:type="dxa"/>
            <w:vMerge/>
            <w:noWrap/>
          </w:tcPr>
          <w:p w14:paraId="122AFFCD"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16A41791"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vAlign w:val="center"/>
          </w:tcPr>
          <w:p w14:paraId="3028E314"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Величина активов лизингодателя и (или) акционеров (участников) лизингодателя, владеющих 50% и более акций (долей) в уставном капитале лизингодателя, составляет 100 млрд. рублей (включительно) и более, но менее 200 млрд. рублей</w:t>
            </w:r>
          </w:p>
        </w:tc>
        <w:tc>
          <w:tcPr>
            <w:tcW w:w="1740" w:type="dxa"/>
            <w:shd w:val="clear" w:color="auto" w:fill="auto"/>
            <w:noWrap/>
          </w:tcPr>
          <w:p w14:paraId="2B9C4218" w14:textId="77777777" w:rsidR="008A30F3" w:rsidRPr="008A30F3" w:rsidRDefault="008A30F3" w:rsidP="008A30F3">
            <w:pPr>
              <w:widowControl w:val="0"/>
              <w:tabs>
                <w:tab w:val="center" w:pos="4677"/>
                <w:tab w:val="right" w:pos="9355"/>
              </w:tabs>
              <w:spacing w:after="0" w:line="240" w:lineRule="auto"/>
              <w:jc w:val="center"/>
              <w:outlineLvl w:val="1"/>
              <w:rPr>
                <w:rFonts w:ascii="Proxima Nova ExCn Rg" w:eastAsia="Calibri" w:hAnsi="Proxima Nova ExCn Rg"/>
                <w:sz w:val="30"/>
                <w:szCs w:val="30"/>
              </w:rPr>
            </w:pPr>
            <w:r w:rsidRPr="008A30F3">
              <w:rPr>
                <w:rFonts w:ascii="Proxima Nova ExCn Rg" w:eastAsia="Calibri" w:hAnsi="Proxima Nova ExCn Rg"/>
                <w:sz w:val="30"/>
                <w:szCs w:val="30"/>
              </w:rPr>
              <w:t>50</w:t>
            </w:r>
          </w:p>
        </w:tc>
        <w:tc>
          <w:tcPr>
            <w:tcW w:w="2113" w:type="dxa"/>
            <w:vMerge/>
            <w:noWrap/>
          </w:tcPr>
          <w:p w14:paraId="24A065AB"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38690785"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60E8632B" w14:textId="77777777" w:rsidTr="00400C89">
        <w:tc>
          <w:tcPr>
            <w:tcW w:w="868" w:type="dxa"/>
            <w:vMerge/>
            <w:noWrap/>
          </w:tcPr>
          <w:p w14:paraId="608F3FBD"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728D127E"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vAlign w:val="center"/>
          </w:tcPr>
          <w:p w14:paraId="290B6E00"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Величина активов лизингодателя и (или) акционеров (участников) лизингодателя, владеющих 50% и более акций (долей) в уставном капитале лизингодателя, составляет 10 млрд. рублей (включительно) и более, но менее 100 млрд. рублей</w:t>
            </w:r>
          </w:p>
        </w:tc>
        <w:tc>
          <w:tcPr>
            <w:tcW w:w="1740" w:type="dxa"/>
            <w:shd w:val="clear" w:color="auto" w:fill="auto"/>
            <w:noWrap/>
          </w:tcPr>
          <w:p w14:paraId="3687C427"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30</w:t>
            </w:r>
          </w:p>
        </w:tc>
        <w:tc>
          <w:tcPr>
            <w:tcW w:w="2113" w:type="dxa"/>
            <w:vMerge/>
            <w:noWrap/>
          </w:tcPr>
          <w:p w14:paraId="117CD0F5"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7C68F0BC"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59FE6210" w14:textId="77777777" w:rsidTr="00400C89">
        <w:tc>
          <w:tcPr>
            <w:tcW w:w="868" w:type="dxa"/>
            <w:vMerge/>
            <w:noWrap/>
          </w:tcPr>
          <w:p w14:paraId="4E3140A9"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528A7DA4"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right w:val="single" w:sz="4" w:space="0" w:color="auto"/>
            </w:tcBorders>
            <w:noWrap/>
          </w:tcPr>
          <w:p w14:paraId="2602EC26"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Величина активов лизингодателя и (или) акционеров (участников) лизингодателя, владеющих 50% и более акций (долей) в уставном капитале лизингодателя, составляет 10 млрд. рублей (включительно) и менее</w:t>
            </w:r>
          </w:p>
        </w:tc>
        <w:tc>
          <w:tcPr>
            <w:tcW w:w="1740" w:type="dxa"/>
            <w:shd w:val="clear" w:color="auto" w:fill="auto"/>
            <w:noWrap/>
          </w:tcPr>
          <w:p w14:paraId="592A330A"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10</w:t>
            </w:r>
          </w:p>
        </w:tc>
        <w:tc>
          <w:tcPr>
            <w:tcW w:w="2113" w:type="dxa"/>
            <w:vMerge/>
            <w:noWrap/>
          </w:tcPr>
          <w:p w14:paraId="42F4DA2E"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4662DE7E"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71CBAFD2" w14:textId="77777777" w:rsidTr="00400C89">
        <w:tc>
          <w:tcPr>
            <w:tcW w:w="868" w:type="dxa"/>
            <w:noWrap/>
          </w:tcPr>
          <w:p w14:paraId="0F04D4EF"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b/>
                <w:sz w:val="30"/>
                <w:szCs w:val="30"/>
              </w:rPr>
            </w:pPr>
            <w:r w:rsidRPr="008A30F3">
              <w:rPr>
                <w:rFonts w:ascii="Proxima Nova ExCn Rg" w:eastAsia="Calibri" w:hAnsi="Proxima Nova ExCn Rg"/>
                <w:b/>
                <w:sz w:val="30"/>
                <w:szCs w:val="30"/>
              </w:rPr>
              <w:t>2.2.</w:t>
            </w:r>
          </w:p>
        </w:tc>
        <w:tc>
          <w:tcPr>
            <w:tcW w:w="2782" w:type="dxa"/>
            <w:noWrap/>
          </w:tcPr>
          <w:p w14:paraId="4769957D" w14:textId="77777777"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b/>
                <w:sz w:val="30"/>
                <w:szCs w:val="30"/>
              </w:rPr>
            </w:pPr>
            <w:r w:rsidRPr="008A30F3">
              <w:rPr>
                <w:rFonts w:ascii="Proxima Nova ExCn Rg" w:eastAsia="Calibri" w:hAnsi="Proxima Nova ExCn Rg"/>
                <w:b/>
                <w:sz w:val="30"/>
                <w:szCs w:val="30"/>
              </w:rPr>
              <w:t>Обеспеченность финансовыми ресурсами, необходимыми для исполнения обязательств по договору</w:t>
            </w:r>
          </w:p>
        </w:tc>
        <w:tc>
          <w:tcPr>
            <w:tcW w:w="4107" w:type="dxa"/>
            <w:shd w:val="clear" w:color="auto" w:fill="auto"/>
            <w:noWrap/>
          </w:tcPr>
          <w:p w14:paraId="3898ACE2" w14:textId="77777777"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sz w:val="30"/>
                <w:szCs w:val="30"/>
              </w:rPr>
            </w:pPr>
            <w:r w:rsidRPr="008A30F3">
              <w:rPr>
                <w:rFonts w:ascii="Proxima Nova ExCn Rg" w:eastAsia="Calibri" w:hAnsi="Proxima Nova ExCn Rg"/>
                <w:sz w:val="30"/>
                <w:szCs w:val="30"/>
              </w:rPr>
              <w:t>В рамках подкритерия оцениваются показатели, характеризующие финансовую устойчивость лизингодателя и его способность к исполнению договорных обязательств</w:t>
            </w:r>
          </w:p>
        </w:tc>
        <w:tc>
          <w:tcPr>
            <w:tcW w:w="1740" w:type="dxa"/>
            <w:noWrap/>
          </w:tcPr>
          <w:p w14:paraId="542D3716"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100, в том числе:</w:t>
            </w:r>
          </w:p>
        </w:tc>
        <w:tc>
          <w:tcPr>
            <w:tcW w:w="2113" w:type="dxa"/>
            <w:vMerge w:val="restart"/>
            <w:noWrap/>
          </w:tcPr>
          <w:p w14:paraId="65A730CA"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0,3 (30%)</w:t>
            </w:r>
          </w:p>
        </w:tc>
        <w:tc>
          <w:tcPr>
            <w:tcW w:w="3382" w:type="dxa"/>
            <w:vMerge w:val="restart"/>
            <w:noWrap/>
          </w:tcPr>
          <w:p w14:paraId="5A07A181" w14:textId="77777777" w:rsidR="008A30F3" w:rsidRPr="008A30F3" w:rsidRDefault="008A30F3" w:rsidP="007D6D2E">
            <w:pPr>
              <w:widowControl w:val="0"/>
              <w:tabs>
                <w:tab w:val="center" w:pos="4677"/>
                <w:tab w:val="right" w:pos="9355"/>
              </w:tabs>
              <w:spacing w:after="0" w:line="240" w:lineRule="auto"/>
              <w:jc w:val="both"/>
              <w:rPr>
                <w:rFonts w:ascii="Proxima Nova ExCn Rg" w:eastAsia="Calibri" w:hAnsi="Proxima Nova ExCn Rg"/>
                <w:sz w:val="30"/>
                <w:szCs w:val="30"/>
              </w:rPr>
            </w:pPr>
            <w:r w:rsidRPr="008A30F3">
              <w:rPr>
                <w:rFonts w:ascii="Proxima Nova ExCn Rg" w:eastAsia="Calibri" w:hAnsi="Proxima Nova ExCn Rg"/>
                <w:sz w:val="30"/>
                <w:szCs w:val="30"/>
              </w:rPr>
              <w:t xml:space="preserve">Сведения подтверждаются копиями годового бухгалтерского баланса и формы № 2 «Отчет о финансовых результатах» с подтверждением об отправке в налоговой орган либо копией налоговой декларации по налогу, уплачиваемому в связи с применением упрощенной системы налогообложения (для организаций, использующих упрощенную систему налогообложения) за </w:t>
            </w:r>
            <w:r w:rsidR="007D6D2E">
              <w:rPr>
                <w:rFonts w:ascii="Proxima Nova ExCn Rg" w:eastAsia="Calibri" w:hAnsi="Proxima Nova ExCn Rg"/>
                <w:sz w:val="30"/>
                <w:szCs w:val="30"/>
              </w:rPr>
              <w:t>предыдущий отчетный</w:t>
            </w:r>
            <w:r w:rsidRPr="008A30F3">
              <w:rPr>
                <w:rFonts w:ascii="Proxima Nova ExCn Rg" w:eastAsia="Calibri" w:hAnsi="Proxima Nova ExCn Rg"/>
                <w:sz w:val="30"/>
                <w:szCs w:val="30"/>
              </w:rPr>
              <w:t xml:space="preserve"> год</w:t>
            </w:r>
          </w:p>
        </w:tc>
      </w:tr>
      <w:tr w:rsidR="008A30F3" w:rsidRPr="008A30F3" w14:paraId="206638DA" w14:textId="77777777" w:rsidTr="00400C89">
        <w:tc>
          <w:tcPr>
            <w:tcW w:w="868" w:type="dxa"/>
            <w:vMerge w:val="restart"/>
            <w:noWrap/>
          </w:tcPr>
          <w:p w14:paraId="2E2502F3"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2.2.1.</w:t>
            </w:r>
          </w:p>
        </w:tc>
        <w:tc>
          <w:tcPr>
            <w:tcW w:w="2782" w:type="dxa"/>
            <w:vMerge w:val="restart"/>
            <w:noWrap/>
          </w:tcPr>
          <w:p w14:paraId="5CEF0143"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Размер выручки лизингодателя за предыдущий отчетный год</w:t>
            </w:r>
          </w:p>
        </w:tc>
        <w:tc>
          <w:tcPr>
            <w:tcW w:w="4107" w:type="dxa"/>
            <w:shd w:val="clear" w:color="auto" w:fill="auto"/>
            <w:noWrap/>
            <w:vAlign w:val="center"/>
          </w:tcPr>
          <w:p w14:paraId="58105123"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Размер выручки лизингодателя за предыдущий отчетный год составляет 20 млрд. рублей (включительно) и более</w:t>
            </w:r>
          </w:p>
        </w:tc>
        <w:tc>
          <w:tcPr>
            <w:tcW w:w="1740" w:type="dxa"/>
            <w:noWrap/>
            <w:vAlign w:val="center"/>
          </w:tcPr>
          <w:p w14:paraId="050597D7"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50</w:t>
            </w:r>
          </w:p>
        </w:tc>
        <w:tc>
          <w:tcPr>
            <w:tcW w:w="2113" w:type="dxa"/>
            <w:vMerge/>
            <w:noWrap/>
            <w:vAlign w:val="center"/>
          </w:tcPr>
          <w:p w14:paraId="429ECAB4" w14:textId="77777777" w:rsidR="008A30F3" w:rsidRPr="008A30F3" w:rsidRDefault="008A30F3" w:rsidP="008A30F3">
            <w:pPr>
              <w:widowControl w:val="0"/>
              <w:numPr>
                <w:ilvl w:val="0"/>
                <w:numId w:val="5"/>
              </w:numPr>
              <w:tabs>
                <w:tab w:val="center" w:pos="4677"/>
                <w:tab w:val="right" w:pos="9355"/>
              </w:tabs>
              <w:spacing w:after="0" w:line="240" w:lineRule="auto"/>
              <w:jc w:val="both"/>
              <w:outlineLvl w:val="1"/>
              <w:rPr>
                <w:rFonts w:ascii="Proxima Nova ExCn Rg" w:eastAsia="Calibri" w:hAnsi="Proxima Nova ExCn Rg"/>
                <w:sz w:val="30"/>
                <w:szCs w:val="30"/>
              </w:rPr>
            </w:pPr>
          </w:p>
        </w:tc>
        <w:tc>
          <w:tcPr>
            <w:tcW w:w="3382" w:type="dxa"/>
            <w:vMerge/>
            <w:noWrap/>
            <w:vAlign w:val="center"/>
          </w:tcPr>
          <w:p w14:paraId="60D32CB0" w14:textId="77777777" w:rsidR="008A30F3" w:rsidRPr="008A30F3" w:rsidRDefault="008A30F3" w:rsidP="008A30F3">
            <w:pPr>
              <w:widowControl w:val="0"/>
              <w:numPr>
                <w:ilvl w:val="0"/>
                <w:numId w:val="5"/>
              </w:numPr>
              <w:tabs>
                <w:tab w:val="center" w:pos="4677"/>
                <w:tab w:val="right" w:pos="9355"/>
              </w:tabs>
              <w:spacing w:after="0" w:line="240" w:lineRule="auto"/>
              <w:jc w:val="both"/>
              <w:outlineLvl w:val="1"/>
              <w:rPr>
                <w:rFonts w:ascii="Proxima Nova ExCn Rg" w:eastAsia="Calibri" w:hAnsi="Proxima Nova ExCn Rg"/>
                <w:sz w:val="30"/>
                <w:szCs w:val="30"/>
              </w:rPr>
            </w:pPr>
          </w:p>
        </w:tc>
      </w:tr>
      <w:tr w:rsidR="008A30F3" w:rsidRPr="008A30F3" w14:paraId="56A6EDBA" w14:textId="77777777" w:rsidTr="00400C89">
        <w:tc>
          <w:tcPr>
            <w:tcW w:w="868" w:type="dxa"/>
            <w:vMerge/>
            <w:noWrap/>
          </w:tcPr>
          <w:p w14:paraId="0C9FBFAA"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2782" w:type="dxa"/>
            <w:vMerge/>
            <w:noWrap/>
          </w:tcPr>
          <w:p w14:paraId="6788A6A3"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shd w:val="clear" w:color="auto" w:fill="auto"/>
            <w:noWrap/>
            <w:vAlign w:val="center"/>
          </w:tcPr>
          <w:p w14:paraId="006D98CE"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Размер выручки лизингодателя за предыдущий отчетный год составляет 15 млрд. рублей (включительно) и более, но менее 20 млрд. рублей</w:t>
            </w:r>
          </w:p>
        </w:tc>
        <w:tc>
          <w:tcPr>
            <w:tcW w:w="1740" w:type="dxa"/>
            <w:noWrap/>
            <w:vAlign w:val="center"/>
          </w:tcPr>
          <w:p w14:paraId="078BC54C"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40</w:t>
            </w:r>
          </w:p>
        </w:tc>
        <w:tc>
          <w:tcPr>
            <w:tcW w:w="2113" w:type="dxa"/>
            <w:vMerge/>
            <w:noWrap/>
          </w:tcPr>
          <w:p w14:paraId="181C9967" w14:textId="77777777" w:rsidR="008A30F3" w:rsidRPr="008A30F3" w:rsidRDefault="008A30F3" w:rsidP="008A30F3">
            <w:pPr>
              <w:keepNext/>
              <w:keepLines/>
              <w:widowControl w:val="0"/>
              <w:numPr>
                <w:ilvl w:val="0"/>
                <w:numId w:val="5"/>
              </w:numPr>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1C35CA84" w14:textId="77777777" w:rsidR="008A30F3" w:rsidRPr="008A30F3" w:rsidRDefault="008A30F3" w:rsidP="008A30F3">
            <w:pPr>
              <w:keepNext/>
              <w:keepLines/>
              <w:widowControl w:val="0"/>
              <w:numPr>
                <w:ilvl w:val="0"/>
                <w:numId w:val="5"/>
              </w:numPr>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2A9392C1" w14:textId="77777777" w:rsidTr="00400C89">
        <w:tc>
          <w:tcPr>
            <w:tcW w:w="868" w:type="dxa"/>
            <w:vMerge/>
            <w:noWrap/>
          </w:tcPr>
          <w:p w14:paraId="5CFACA81" w14:textId="77777777" w:rsidR="008A30F3" w:rsidRPr="008A30F3" w:rsidRDefault="008A30F3" w:rsidP="008A30F3">
            <w:pPr>
              <w:keepNext/>
              <w:keepLines/>
              <w:widowControl w:val="0"/>
              <w:numPr>
                <w:ilvl w:val="0"/>
                <w:numId w:val="5"/>
              </w:numPr>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2782" w:type="dxa"/>
            <w:vMerge/>
            <w:noWrap/>
          </w:tcPr>
          <w:p w14:paraId="1C37956D" w14:textId="77777777" w:rsidR="008A30F3" w:rsidRPr="008A30F3" w:rsidRDefault="008A30F3" w:rsidP="008A30F3">
            <w:pPr>
              <w:keepNext/>
              <w:keepLines/>
              <w:widowControl w:val="0"/>
              <w:numPr>
                <w:ilvl w:val="0"/>
                <w:numId w:val="5"/>
              </w:numPr>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shd w:val="clear" w:color="auto" w:fill="auto"/>
            <w:noWrap/>
            <w:vAlign w:val="center"/>
          </w:tcPr>
          <w:p w14:paraId="1B6C32EB"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Размер выручки лизингодателя за предыдущий отчетный год составляет 10 млрд. рублей (включительно) и более, но менее 15 млрд. рублей</w:t>
            </w:r>
          </w:p>
        </w:tc>
        <w:tc>
          <w:tcPr>
            <w:tcW w:w="1740" w:type="dxa"/>
            <w:noWrap/>
            <w:vAlign w:val="center"/>
          </w:tcPr>
          <w:p w14:paraId="20EA1D51"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30</w:t>
            </w:r>
          </w:p>
        </w:tc>
        <w:tc>
          <w:tcPr>
            <w:tcW w:w="2113" w:type="dxa"/>
            <w:vMerge/>
            <w:noWrap/>
          </w:tcPr>
          <w:p w14:paraId="50736BE4" w14:textId="77777777" w:rsidR="008A30F3" w:rsidRPr="008A30F3" w:rsidRDefault="008A30F3" w:rsidP="008A30F3">
            <w:pPr>
              <w:keepNext/>
              <w:keepLines/>
              <w:widowControl w:val="0"/>
              <w:numPr>
                <w:ilvl w:val="0"/>
                <w:numId w:val="5"/>
              </w:numPr>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76FEDDE5" w14:textId="77777777" w:rsidR="008A30F3" w:rsidRPr="008A30F3" w:rsidRDefault="008A30F3" w:rsidP="008A30F3">
            <w:pPr>
              <w:keepNext/>
              <w:keepLines/>
              <w:widowControl w:val="0"/>
              <w:numPr>
                <w:ilvl w:val="0"/>
                <w:numId w:val="5"/>
              </w:numPr>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5A532CF7" w14:textId="77777777" w:rsidTr="00400C89">
        <w:tc>
          <w:tcPr>
            <w:tcW w:w="868" w:type="dxa"/>
            <w:vMerge/>
            <w:noWrap/>
          </w:tcPr>
          <w:p w14:paraId="7A71B3A0"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2782" w:type="dxa"/>
            <w:vMerge/>
            <w:noWrap/>
          </w:tcPr>
          <w:p w14:paraId="77050632"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shd w:val="clear" w:color="auto" w:fill="auto"/>
            <w:noWrap/>
            <w:vAlign w:val="center"/>
          </w:tcPr>
          <w:p w14:paraId="16CB9CC9"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Размер выручки лизингодателя за предыдущий отчетный год составляет 5 млрд. рублей (включительно) и более, но менее 10 млрд. рублей</w:t>
            </w:r>
          </w:p>
        </w:tc>
        <w:tc>
          <w:tcPr>
            <w:tcW w:w="1740" w:type="dxa"/>
            <w:noWrap/>
            <w:vAlign w:val="center"/>
          </w:tcPr>
          <w:p w14:paraId="1C4A7ECC"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20</w:t>
            </w:r>
          </w:p>
        </w:tc>
        <w:tc>
          <w:tcPr>
            <w:tcW w:w="2113" w:type="dxa"/>
            <w:vMerge/>
            <w:noWrap/>
          </w:tcPr>
          <w:p w14:paraId="70EF1F4A"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20904927"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7988CADF" w14:textId="77777777" w:rsidTr="00400C89">
        <w:tc>
          <w:tcPr>
            <w:tcW w:w="868" w:type="dxa"/>
            <w:vMerge/>
            <w:tcBorders>
              <w:bottom w:val="single" w:sz="4" w:space="0" w:color="auto"/>
            </w:tcBorders>
            <w:noWrap/>
          </w:tcPr>
          <w:p w14:paraId="43F0EABA"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2782" w:type="dxa"/>
            <w:vMerge/>
            <w:tcBorders>
              <w:bottom w:val="single" w:sz="4" w:space="0" w:color="auto"/>
            </w:tcBorders>
            <w:noWrap/>
          </w:tcPr>
          <w:p w14:paraId="0C69CA19"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bottom w:val="single" w:sz="4" w:space="0" w:color="auto"/>
            </w:tcBorders>
            <w:shd w:val="clear" w:color="auto" w:fill="auto"/>
            <w:noWrap/>
            <w:vAlign w:val="center"/>
          </w:tcPr>
          <w:p w14:paraId="517AE378"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Размер выручки лизингодателя за предыдущий отчетный год составляет менее 5 млрд. рублей</w:t>
            </w:r>
          </w:p>
        </w:tc>
        <w:tc>
          <w:tcPr>
            <w:tcW w:w="1740" w:type="dxa"/>
            <w:tcBorders>
              <w:bottom w:val="single" w:sz="4" w:space="0" w:color="auto"/>
            </w:tcBorders>
            <w:noWrap/>
            <w:vAlign w:val="center"/>
          </w:tcPr>
          <w:p w14:paraId="727549E2"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10</w:t>
            </w:r>
          </w:p>
        </w:tc>
        <w:tc>
          <w:tcPr>
            <w:tcW w:w="2113" w:type="dxa"/>
            <w:vMerge/>
            <w:noWrap/>
          </w:tcPr>
          <w:p w14:paraId="18A05465"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tcBorders>
              <w:bottom w:val="single" w:sz="4" w:space="0" w:color="auto"/>
            </w:tcBorders>
            <w:noWrap/>
          </w:tcPr>
          <w:p w14:paraId="59D272BE"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630FDBF3" w14:textId="77777777" w:rsidTr="00400C89">
        <w:tc>
          <w:tcPr>
            <w:tcW w:w="868" w:type="dxa"/>
            <w:vMerge w:val="restart"/>
            <w:noWrap/>
          </w:tcPr>
          <w:p w14:paraId="0FDBC3C7"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2.2.2.</w:t>
            </w:r>
          </w:p>
        </w:tc>
        <w:tc>
          <w:tcPr>
            <w:tcW w:w="2782" w:type="dxa"/>
            <w:vMerge w:val="restart"/>
            <w:noWrap/>
          </w:tcPr>
          <w:p w14:paraId="7CF25905" w14:textId="77777777" w:rsidR="008A30F3" w:rsidRPr="008A30F3" w:rsidRDefault="008A30F3" w:rsidP="007D6D2E">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 xml:space="preserve">Величина уставного капитала </w:t>
            </w:r>
            <w:r w:rsidR="007D6D2E">
              <w:rPr>
                <w:rFonts w:ascii="Proxima Nova ExCn Rg" w:eastAsia="Calibri" w:hAnsi="Proxima Nova ExCn Rg"/>
                <w:sz w:val="30"/>
                <w:szCs w:val="30"/>
              </w:rPr>
              <w:t>лизингодателя</w:t>
            </w:r>
            <w:r w:rsidRPr="008A30F3">
              <w:rPr>
                <w:rFonts w:ascii="Proxima Nova ExCn Rg" w:eastAsia="Calibri" w:hAnsi="Proxima Nova ExCn Rg"/>
                <w:sz w:val="30"/>
                <w:szCs w:val="30"/>
              </w:rPr>
              <w:t xml:space="preserve"> по состоянию на предыдущий отчетный год</w:t>
            </w:r>
          </w:p>
        </w:tc>
        <w:tc>
          <w:tcPr>
            <w:tcW w:w="4107" w:type="dxa"/>
            <w:noWrap/>
          </w:tcPr>
          <w:p w14:paraId="784E09B4" w14:textId="77777777" w:rsidR="008A30F3" w:rsidRPr="008A30F3" w:rsidRDefault="008A30F3" w:rsidP="007D6D2E">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 xml:space="preserve">Величина уставного капитала </w:t>
            </w:r>
            <w:r w:rsidR="007D6D2E">
              <w:rPr>
                <w:rFonts w:ascii="Proxima Nova ExCn Rg" w:eastAsia="Calibri" w:hAnsi="Proxima Nova ExCn Rg"/>
                <w:color w:val="000000"/>
                <w:sz w:val="30"/>
                <w:szCs w:val="30"/>
              </w:rPr>
              <w:t>лизингодателя</w:t>
            </w:r>
            <w:r w:rsidRPr="008A30F3">
              <w:rPr>
                <w:rFonts w:ascii="Proxima Nova ExCn Rg" w:eastAsia="Calibri" w:hAnsi="Proxima Nova ExCn Rg"/>
                <w:color w:val="000000"/>
                <w:sz w:val="30"/>
                <w:szCs w:val="30"/>
              </w:rPr>
              <w:t xml:space="preserve"> составляет 50 млн. рублей (включительно) и более</w:t>
            </w:r>
          </w:p>
        </w:tc>
        <w:tc>
          <w:tcPr>
            <w:tcW w:w="1740" w:type="dxa"/>
            <w:noWrap/>
            <w:vAlign w:val="center"/>
          </w:tcPr>
          <w:p w14:paraId="64D72604"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50</w:t>
            </w:r>
          </w:p>
        </w:tc>
        <w:tc>
          <w:tcPr>
            <w:tcW w:w="2113" w:type="dxa"/>
            <w:vMerge/>
            <w:noWrap/>
          </w:tcPr>
          <w:p w14:paraId="2CDA4963"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val="restart"/>
            <w:noWrap/>
          </w:tcPr>
          <w:p w14:paraId="4D3E1DF3"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4C4BB8E1" w14:textId="77777777" w:rsidTr="00400C89">
        <w:tc>
          <w:tcPr>
            <w:tcW w:w="868" w:type="dxa"/>
            <w:vMerge/>
            <w:noWrap/>
          </w:tcPr>
          <w:p w14:paraId="7275EFF6"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3183A5C8"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noWrap/>
          </w:tcPr>
          <w:p w14:paraId="227BB569"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 xml:space="preserve">Величина уставного капитала </w:t>
            </w:r>
            <w:r w:rsidR="007D6D2E">
              <w:rPr>
                <w:rFonts w:ascii="Proxima Nova ExCn Rg" w:eastAsia="Calibri" w:hAnsi="Proxima Nova ExCn Rg"/>
                <w:color w:val="000000"/>
                <w:sz w:val="30"/>
                <w:szCs w:val="30"/>
              </w:rPr>
              <w:t>лизингодателя</w:t>
            </w:r>
            <w:r w:rsidRPr="008A30F3">
              <w:rPr>
                <w:rFonts w:ascii="Proxima Nova ExCn Rg" w:eastAsia="Calibri" w:hAnsi="Proxima Nova ExCn Rg"/>
                <w:color w:val="000000"/>
                <w:sz w:val="30"/>
                <w:szCs w:val="30"/>
              </w:rPr>
              <w:t xml:space="preserve"> составляет 25 млн. рублей (включительно) и более, но менее 50 млн. рублей</w:t>
            </w:r>
          </w:p>
        </w:tc>
        <w:tc>
          <w:tcPr>
            <w:tcW w:w="1740" w:type="dxa"/>
            <w:noWrap/>
            <w:vAlign w:val="center"/>
          </w:tcPr>
          <w:p w14:paraId="7EEB491E"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37,50</w:t>
            </w:r>
          </w:p>
        </w:tc>
        <w:tc>
          <w:tcPr>
            <w:tcW w:w="2113" w:type="dxa"/>
            <w:vMerge/>
            <w:noWrap/>
          </w:tcPr>
          <w:p w14:paraId="23610B25"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5CF55F09"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5FE91022" w14:textId="77777777" w:rsidTr="00400C89">
        <w:tc>
          <w:tcPr>
            <w:tcW w:w="868" w:type="dxa"/>
            <w:vMerge/>
            <w:noWrap/>
          </w:tcPr>
          <w:p w14:paraId="10007D10"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7DCA82CF"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noWrap/>
            <w:vAlign w:val="center"/>
          </w:tcPr>
          <w:p w14:paraId="5D0941A6"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 xml:space="preserve">Величина уставного капитала </w:t>
            </w:r>
            <w:r w:rsidR="007D6D2E">
              <w:rPr>
                <w:rFonts w:ascii="Proxima Nova ExCn Rg" w:eastAsia="Calibri" w:hAnsi="Proxima Nova ExCn Rg"/>
                <w:color w:val="000000"/>
                <w:sz w:val="30"/>
                <w:szCs w:val="30"/>
              </w:rPr>
              <w:t>лизингодателя</w:t>
            </w:r>
            <w:r w:rsidRPr="008A30F3">
              <w:rPr>
                <w:rFonts w:ascii="Proxima Nova ExCn Rg" w:eastAsia="Calibri" w:hAnsi="Proxima Nova ExCn Rg"/>
                <w:color w:val="000000"/>
                <w:sz w:val="30"/>
                <w:szCs w:val="30"/>
              </w:rPr>
              <w:t xml:space="preserve"> составляет 10 млн. рублей (включительно) и более, но менее 25 млн. рублей</w:t>
            </w:r>
          </w:p>
        </w:tc>
        <w:tc>
          <w:tcPr>
            <w:tcW w:w="1740" w:type="dxa"/>
            <w:noWrap/>
            <w:vAlign w:val="center"/>
          </w:tcPr>
          <w:p w14:paraId="47286049"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25</w:t>
            </w:r>
          </w:p>
        </w:tc>
        <w:tc>
          <w:tcPr>
            <w:tcW w:w="2113" w:type="dxa"/>
            <w:vMerge/>
            <w:noWrap/>
          </w:tcPr>
          <w:p w14:paraId="7302A855"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4800C096"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016CFF6E" w14:textId="77777777" w:rsidTr="00400C89">
        <w:tc>
          <w:tcPr>
            <w:tcW w:w="868" w:type="dxa"/>
            <w:vMerge/>
            <w:noWrap/>
          </w:tcPr>
          <w:p w14:paraId="0B1CD9CC"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6CDC1ABC"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noWrap/>
            <w:vAlign w:val="center"/>
          </w:tcPr>
          <w:p w14:paraId="52FA7DE8"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 xml:space="preserve">Величина уставного капитала </w:t>
            </w:r>
            <w:r w:rsidR="007D6D2E">
              <w:rPr>
                <w:rFonts w:ascii="Proxima Nova ExCn Rg" w:eastAsia="Calibri" w:hAnsi="Proxima Nova ExCn Rg"/>
                <w:color w:val="000000"/>
                <w:sz w:val="30"/>
                <w:szCs w:val="30"/>
              </w:rPr>
              <w:t>лизингодателя</w:t>
            </w:r>
            <w:r w:rsidRPr="008A30F3">
              <w:rPr>
                <w:rFonts w:ascii="Proxima Nova ExCn Rg" w:eastAsia="Calibri" w:hAnsi="Proxima Nova ExCn Rg"/>
                <w:color w:val="000000"/>
                <w:sz w:val="30"/>
                <w:szCs w:val="30"/>
              </w:rPr>
              <w:t xml:space="preserve"> составляет менее 10 млн. рублей</w:t>
            </w:r>
          </w:p>
        </w:tc>
        <w:tc>
          <w:tcPr>
            <w:tcW w:w="1740" w:type="dxa"/>
            <w:noWrap/>
            <w:vAlign w:val="center"/>
          </w:tcPr>
          <w:p w14:paraId="6EBCFE6D"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12,50</w:t>
            </w:r>
          </w:p>
        </w:tc>
        <w:tc>
          <w:tcPr>
            <w:tcW w:w="2113" w:type="dxa"/>
            <w:vMerge/>
            <w:noWrap/>
          </w:tcPr>
          <w:p w14:paraId="637990EF"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49BA0C0C"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13B9F9B3" w14:textId="77777777" w:rsidTr="00400C89">
        <w:tc>
          <w:tcPr>
            <w:tcW w:w="868" w:type="dxa"/>
            <w:vMerge w:val="restart"/>
            <w:noWrap/>
          </w:tcPr>
          <w:p w14:paraId="4D8FD4FC"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b/>
                <w:sz w:val="30"/>
                <w:szCs w:val="30"/>
              </w:rPr>
            </w:pPr>
            <w:r w:rsidRPr="008A30F3">
              <w:rPr>
                <w:rFonts w:ascii="Proxima Nova ExCn Rg" w:eastAsia="Calibri" w:hAnsi="Proxima Nova ExCn Rg"/>
                <w:b/>
                <w:sz w:val="30"/>
                <w:szCs w:val="30"/>
              </w:rPr>
              <w:t>2.3.</w:t>
            </w:r>
          </w:p>
        </w:tc>
        <w:tc>
          <w:tcPr>
            <w:tcW w:w="2782" w:type="dxa"/>
            <w:vMerge w:val="restart"/>
            <w:noWrap/>
          </w:tcPr>
          <w:p w14:paraId="21EA9FF7"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b/>
                <w:sz w:val="30"/>
                <w:szCs w:val="30"/>
              </w:rPr>
            </w:pPr>
            <w:r w:rsidRPr="008A30F3">
              <w:rPr>
                <w:rFonts w:ascii="Proxima Nova ExCn Rg" w:eastAsia="Calibri" w:hAnsi="Proxima Nova ExCn Rg"/>
                <w:b/>
                <w:sz w:val="30"/>
                <w:szCs w:val="30"/>
              </w:rPr>
              <w:t>Наличие опыта по успешной поставке продукции сопоставимого характера и объема</w:t>
            </w:r>
          </w:p>
        </w:tc>
        <w:tc>
          <w:tcPr>
            <w:tcW w:w="4107" w:type="dxa"/>
            <w:noWrap/>
          </w:tcPr>
          <w:p w14:paraId="4107928F"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В рамках подкритерия оценивается наличие у лизингодателя опыта оказания услуг сопоставимого характера</w:t>
            </w:r>
            <w:r w:rsidRPr="008A30F3">
              <w:rPr>
                <w:rFonts w:ascii="Proxima Nova ExCn Rg" w:eastAsia="Calibri" w:hAnsi="Proxima Nova ExCn Rg"/>
                <w:sz w:val="30"/>
                <w:szCs w:val="30"/>
                <w:vertAlign w:val="superscript"/>
              </w:rPr>
              <w:footnoteReference w:id="47"/>
            </w:r>
            <w:r w:rsidRPr="008A30F3">
              <w:rPr>
                <w:rFonts w:ascii="Proxima Nova ExCn Rg" w:eastAsia="Calibri" w:hAnsi="Proxima Nova ExCn Rg"/>
                <w:sz w:val="30"/>
                <w:szCs w:val="30"/>
              </w:rPr>
              <w:t xml:space="preserve"> и объема</w:t>
            </w:r>
            <w:r w:rsidRPr="008A30F3">
              <w:rPr>
                <w:rFonts w:ascii="Proxima Nova ExCn Rg" w:eastAsia="Calibri" w:hAnsi="Proxima Nova ExCn Rg"/>
                <w:sz w:val="30"/>
                <w:szCs w:val="30"/>
                <w:vertAlign w:val="superscript"/>
              </w:rPr>
              <w:footnoteReference w:id="48"/>
            </w:r>
            <w:r w:rsidRPr="008A30F3">
              <w:rPr>
                <w:rFonts w:ascii="Proxima Nova ExCn Rg" w:eastAsia="Calibri" w:hAnsi="Proxima Nova ExCn Rg"/>
                <w:sz w:val="30"/>
                <w:szCs w:val="30"/>
              </w:rPr>
              <w:t>:</w:t>
            </w:r>
          </w:p>
        </w:tc>
        <w:tc>
          <w:tcPr>
            <w:tcW w:w="1740" w:type="dxa"/>
            <w:noWrap/>
          </w:tcPr>
          <w:p w14:paraId="5A8E4AE5" w14:textId="77777777" w:rsidR="008A30F3" w:rsidRPr="008A30F3" w:rsidRDefault="008A30F3" w:rsidP="008A30F3">
            <w:pPr>
              <w:jc w:val="center"/>
              <w:rPr>
                <w:rFonts w:ascii="Proxima Nova ExCn Rg" w:eastAsia="Calibri" w:hAnsi="Proxima Nova ExCn Rg"/>
                <w:sz w:val="30"/>
                <w:szCs w:val="30"/>
              </w:rPr>
            </w:pPr>
            <w:r w:rsidRPr="008A30F3">
              <w:rPr>
                <w:rFonts w:ascii="Proxima Nova ExCn Rg" w:eastAsia="Calibri" w:hAnsi="Proxima Nova ExCn Rg"/>
                <w:sz w:val="30"/>
                <w:szCs w:val="30"/>
              </w:rPr>
              <w:t xml:space="preserve">100, </w:t>
            </w:r>
          </w:p>
          <w:p w14:paraId="1FDC0FF4"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sz w:val="30"/>
                <w:szCs w:val="30"/>
              </w:rPr>
              <w:t>при этом:</w:t>
            </w:r>
          </w:p>
        </w:tc>
        <w:tc>
          <w:tcPr>
            <w:tcW w:w="2113" w:type="dxa"/>
            <w:vMerge w:val="restart"/>
            <w:noWrap/>
          </w:tcPr>
          <w:p w14:paraId="585CD889" w14:textId="77777777" w:rsidR="008A30F3" w:rsidRPr="008A30F3" w:rsidRDefault="008A30F3" w:rsidP="008A30F3">
            <w:pPr>
              <w:keepNext/>
              <w:keepLines/>
              <w:widowControl w:val="0"/>
              <w:tabs>
                <w:tab w:val="center" w:pos="4677"/>
                <w:tab w:val="right" w:pos="9355"/>
              </w:tabs>
              <w:suppressAutoHyphens/>
              <w:spacing w:after="0" w:line="240" w:lineRule="auto"/>
              <w:jc w:val="center"/>
              <w:outlineLvl w:val="1"/>
              <w:rPr>
                <w:rFonts w:ascii="Proxima Nova ExCn Rg" w:eastAsia="Calibri" w:hAnsi="Proxima Nova ExCn Rg"/>
                <w:sz w:val="30"/>
                <w:szCs w:val="30"/>
              </w:rPr>
            </w:pPr>
            <w:r w:rsidRPr="008A30F3">
              <w:rPr>
                <w:rFonts w:ascii="Proxima Nova ExCn Rg" w:eastAsia="Calibri" w:hAnsi="Proxima Nova ExCn Rg"/>
                <w:sz w:val="30"/>
                <w:szCs w:val="30"/>
              </w:rPr>
              <w:t>0,1 (10%)</w:t>
            </w:r>
          </w:p>
        </w:tc>
        <w:tc>
          <w:tcPr>
            <w:tcW w:w="3382" w:type="dxa"/>
            <w:vMerge w:val="restart"/>
            <w:noWrap/>
          </w:tcPr>
          <w:p w14:paraId="7CEBD1E3" w14:textId="77777777" w:rsidR="008A30F3" w:rsidRPr="008A30F3" w:rsidRDefault="008A30F3" w:rsidP="008A30F3">
            <w:pPr>
              <w:spacing w:after="0" w:line="240" w:lineRule="auto"/>
              <w:jc w:val="both"/>
              <w:rPr>
                <w:rFonts w:ascii="Times New Roman" w:eastAsia="Calibri" w:hAnsi="Times New Roman"/>
                <w:sz w:val="24"/>
                <w:szCs w:val="24"/>
                <w:lang w:eastAsia="ru-RU"/>
              </w:rPr>
            </w:pPr>
            <w:r w:rsidRPr="008A30F3">
              <w:rPr>
                <w:rFonts w:ascii="Proxima Nova ExCn Rg" w:eastAsia="Calibri" w:hAnsi="Proxima Nova ExCn Rg"/>
                <w:sz w:val="30"/>
                <w:szCs w:val="30"/>
              </w:rPr>
              <w:t>Сведения о наличии у лизингодателя опыта оказания лизинговых услуг сопоставимого характера и объема подтверждаются копиями успешно исполненных договоров (контрактов) и актов приемки к ним</w:t>
            </w:r>
            <w:r w:rsidRPr="008A30F3">
              <w:rPr>
                <w:rFonts w:ascii="Proxima Nova ExCn Rg" w:eastAsia="Calibri" w:hAnsi="Proxima Nova ExCn Rg"/>
                <w:sz w:val="30"/>
                <w:szCs w:val="30"/>
                <w:vertAlign w:val="superscript"/>
              </w:rPr>
              <w:footnoteReference w:id="49"/>
            </w:r>
            <w:r w:rsidRPr="008A30F3">
              <w:rPr>
                <w:rFonts w:ascii="Times New Roman" w:eastAsia="Calibri" w:hAnsi="Times New Roman"/>
                <w:sz w:val="24"/>
                <w:szCs w:val="24"/>
                <w:lang w:eastAsia="ru-RU"/>
              </w:rPr>
              <w:t xml:space="preserve"> </w:t>
            </w:r>
          </w:p>
          <w:p w14:paraId="7DDFF4A9"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59E55DF5" w14:textId="77777777" w:rsidTr="00400C89">
        <w:tc>
          <w:tcPr>
            <w:tcW w:w="868" w:type="dxa"/>
            <w:vMerge/>
            <w:noWrap/>
          </w:tcPr>
          <w:p w14:paraId="60ACF6B5"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66815DCF"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bottom w:val="single" w:sz="4" w:space="0" w:color="auto"/>
            </w:tcBorders>
            <w:noWrap/>
          </w:tcPr>
          <w:p w14:paraId="0BF8C929"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Лизингодатель имеет успешный опыт исполнения 4 и более договоров (контрактов) на оказание лизинговых услуг с ценой, не менее НМЦ каждый</w:t>
            </w:r>
          </w:p>
        </w:tc>
        <w:tc>
          <w:tcPr>
            <w:tcW w:w="1740" w:type="dxa"/>
            <w:tcBorders>
              <w:bottom w:val="single" w:sz="4" w:space="0" w:color="auto"/>
            </w:tcBorders>
            <w:noWrap/>
          </w:tcPr>
          <w:p w14:paraId="6249E024"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sz w:val="30"/>
                <w:szCs w:val="30"/>
              </w:rPr>
              <w:t>100</w:t>
            </w:r>
          </w:p>
        </w:tc>
        <w:tc>
          <w:tcPr>
            <w:tcW w:w="2113" w:type="dxa"/>
            <w:vMerge/>
            <w:noWrap/>
          </w:tcPr>
          <w:p w14:paraId="4728B266"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7F50CD6A"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48FBC10E" w14:textId="77777777" w:rsidTr="00400C89">
        <w:tc>
          <w:tcPr>
            <w:tcW w:w="868" w:type="dxa"/>
            <w:vMerge/>
            <w:noWrap/>
          </w:tcPr>
          <w:p w14:paraId="4F5262FC"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26AC355D"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bottom w:val="single" w:sz="4" w:space="0" w:color="auto"/>
            </w:tcBorders>
            <w:noWrap/>
          </w:tcPr>
          <w:p w14:paraId="37880621"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Лизингодатель имеет успешный опыт исполнения 3 договоров (контрактов) на оказание лизинговых услуг с ценой, не менее НМЦ каждый</w:t>
            </w:r>
          </w:p>
        </w:tc>
        <w:tc>
          <w:tcPr>
            <w:tcW w:w="1740" w:type="dxa"/>
            <w:tcBorders>
              <w:bottom w:val="single" w:sz="4" w:space="0" w:color="auto"/>
            </w:tcBorders>
            <w:noWrap/>
          </w:tcPr>
          <w:p w14:paraId="785FF58E"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sz w:val="30"/>
                <w:szCs w:val="30"/>
              </w:rPr>
              <w:t>75</w:t>
            </w:r>
          </w:p>
        </w:tc>
        <w:tc>
          <w:tcPr>
            <w:tcW w:w="2113" w:type="dxa"/>
            <w:vMerge/>
            <w:noWrap/>
          </w:tcPr>
          <w:p w14:paraId="145C3310"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301FA4A3"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2334C1FA" w14:textId="77777777" w:rsidTr="00400C89">
        <w:tc>
          <w:tcPr>
            <w:tcW w:w="868" w:type="dxa"/>
            <w:vMerge/>
            <w:noWrap/>
          </w:tcPr>
          <w:p w14:paraId="7D2A06A1"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504D58CE"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bottom w:val="single" w:sz="4" w:space="0" w:color="auto"/>
            </w:tcBorders>
            <w:noWrap/>
          </w:tcPr>
          <w:p w14:paraId="4254BCAA"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Лизингодатель имеет успешный опыт исполнения 2 договоров (контрактов) на оказание лизинговых услуг с ценой, не менее НМЦ каждый</w:t>
            </w:r>
          </w:p>
        </w:tc>
        <w:tc>
          <w:tcPr>
            <w:tcW w:w="1740" w:type="dxa"/>
            <w:tcBorders>
              <w:bottom w:val="single" w:sz="4" w:space="0" w:color="auto"/>
            </w:tcBorders>
            <w:noWrap/>
          </w:tcPr>
          <w:p w14:paraId="47D699D4"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sz w:val="30"/>
                <w:szCs w:val="30"/>
              </w:rPr>
              <w:t>50</w:t>
            </w:r>
          </w:p>
        </w:tc>
        <w:tc>
          <w:tcPr>
            <w:tcW w:w="2113" w:type="dxa"/>
            <w:vMerge/>
            <w:noWrap/>
          </w:tcPr>
          <w:p w14:paraId="0ED82C37"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1624F76D"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648F361E" w14:textId="77777777" w:rsidTr="008A30F3">
        <w:trPr>
          <w:trHeight w:val="1577"/>
        </w:trPr>
        <w:tc>
          <w:tcPr>
            <w:tcW w:w="868" w:type="dxa"/>
            <w:vMerge/>
            <w:noWrap/>
          </w:tcPr>
          <w:p w14:paraId="3A026232"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087DF1DB"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shd w:val="clear" w:color="auto" w:fill="FFFFFF"/>
            <w:noWrap/>
          </w:tcPr>
          <w:p w14:paraId="62B4224B"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Лизингодатель имеет успешный опыт исполнения менее 2 договоров (контрактов) на оказание лизинговых услуг с ценой, не менее НМЦ каждый</w:t>
            </w:r>
          </w:p>
        </w:tc>
        <w:tc>
          <w:tcPr>
            <w:tcW w:w="1740" w:type="dxa"/>
            <w:noWrap/>
          </w:tcPr>
          <w:p w14:paraId="339478E1"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sz w:val="30"/>
                <w:szCs w:val="30"/>
              </w:rPr>
              <w:t>25</w:t>
            </w:r>
          </w:p>
        </w:tc>
        <w:tc>
          <w:tcPr>
            <w:tcW w:w="2113" w:type="dxa"/>
            <w:vMerge/>
            <w:noWrap/>
          </w:tcPr>
          <w:p w14:paraId="61EE1D36"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06E399C8"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3B1607C7" w14:textId="77777777" w:rsidTr="00400C89">
        <w:tc>
          <w:tcPr>
            <w:tcW w:w="868" w:type="dxa"/>
            <w:noWrap/>
          </w:tcPr>
          <w:p w14:paraId="651BFA08" w14:textId="77777777" w:rsidR="008A30F3" w:rsidRPr="008A30F3" w:rsidRDefault="008A30F3" w:rsidP="008A30F3">
            <w:pPr>
              <w:widowControl w:val="0"/>
              <w:tabs>
                <w:tab w:val="center" w:pos="4677"/>
                <w:tab w:val="right" w:pos="9355"/>
              </w:tabs>
              <w:spacing w:after="0" w:line="240" w:lineRule="auto"/>
              <w:jc w:val="center"/>
              <w:outlineLvl w:val="1"/>
              <w:rPr>
                <w:rFonts w:ascii="Proxima Nova ExCn Rg" w:eastAsia="Calibri" w:hAnsi="Proxima Nova ExCn Rg"/>
                <w:b/>
                <w:sz w:val="30"/>
                <w:szCs w:val="30"/>
              </w:rPr>
            </w:pPr>
            <w:r w:rsidRPr="008A30F3">
              <w:rPr>
                <w:rFonts w:ascii="Proxima Nova ExCn Rg" w:eastAsia="Calibri" w:hAnsi="Proxima Nova ExCn Rg"/>
                <w:b/>
                <w:sz w:val="30"/>
                <w:szCs w:val="30"/>
              </w:rPr>
              <w:t>2.4.</w:t>
            </w:r>
          </w:p>
        </w:tc>
        <w:tc>
          <w:tcPr>
            <w:tcW w:w="2782" w:type="dxa"/>
            <w:noWrap/>
          </w:tcPr>
          <w:p w14:paraId="7D53FCA3"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b/>
                <w:sz w:val="30"/>
                <w:szCs w:val="30"/>
              </w:rPr>
              <w:t>Репутация участника закупки</w:t>
            </w:r>
          </w:p>
        </w:tc>
        <w:tc>
          <w:tcPr>
            <w:tcW w:w="4107" w:type="dxa"/>
            <w:noWrap/>
          </w:tcPr>
          <w:p w14:paraId="1A100376"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В рамках подкритерия оцениваются:</w:t>
            </w:r>
          </w:p>
        </w:tc>
        <w:tc>
          <w:tcPr>
            <w:tcW w:w="1740" w:type="dxa"/>
            <w:noWrap/>
          </w:tcPr>
          <w:p w14:paraId="73617E49" w14:textId="77777777" w:rsidR="008A30F3" w:rsidRPr="008A30F3" w:rsidRDefault="008A30F3" w:rsidP="008A30F3">
            <w:pPr>
              <w:spacing w:after="0"/>
              <w:jc w:val="center"/>
              <w:rPr>
                <w:rFonts w:ascii="Proxima Nova ExCn Rg" w:eastAsia="Calibri" w:hAnsi="Proxima Nova ExCn Rg"/>
                <w:color w:val="000000"/>
                <w:sz w:val="30"/>
                <w:szCs w:val="30"/>
              </w:rPr>
            </w:pPr>
            <w:r w:rsidRPr="008A30F3">
              <w:rPr>
                <w:rFonts w:ascii="Proxima Nova ExCn Rg" w:eastAsia="Calibri" w:hAnsi="Proxima Nova ExCn Rg"/>
                <w:sz w:val="30"/>
                <w:szCs w:val="30"/>
              </w:rPr>
              <w:t>100, в том числе:</w:t>
            </w:r>
          </w:p>
        </w:tc>
        <w:tc>
          <w:tcPr>
            <w:tcW w:w="2113" w:type="dxa"/>
            <w:vMerge w:val="restart"/>
            <w:noWrap/>
          </w:tcPr>
          <w:p w14:paraId="7E36AE1A" w14:textId="77777777" w:rsidR="008A30F3" w:rsidRPr="008A30F3" w:rsidRDefault="008A30F3" w:rsidP="008A30F3">
            <w:pPr>
              <w:keepNext/>
              <w:keepLines/>
              <w:widowControl w:val="0"/>
              <w:tabs>
                <w:tab w:val="center" w:pos="4677"/>
                <w:tab w:val="right" w:pos="9355"/>
              </w:tabs>
              <w:suppressAutoHyphens/>
              <w:spacing w:after="0" w:line="240" w:lineRule="auto"/>
              <w:jc w:val="center"/>
              <w:outlineLvl w:val="1"/>
              <w:rPr>
                <w:rFonts w:ascii="Proxima Nova ExCn Rg" w:eastAsia="Calibri" w:hAnsi="Proxima Nova ExCn Rg"/>
                <w:sz w:val="30"/>
                <w:szCs w:val="30"/>
              </w:rPr>
            </w:pPr>
            <w:r w:rsidRPr="008A30F3">
              <w:rPr>
                <w:rFonts w:ascii="Proxima Nova ExCn Rg" w:eastAsia="Calibri" w:hAnsi="Proxima Nova ExCn Rg"/>
                <w:sz w:val="30"/>
                <w:szCs w:val="30"/>
              </w:rPr>
              <w:t>0,5 (50%)</w:t>
            </w:r>
          </w:p>
        </w:tc>
        <w:tc>
          <w:tcPr>
            <w:tcW w:w="3382" w:type="dxa"/>
            <w:vMerge w:val="restart"/>
            <w:noWrap/>
          </w:tcPr>
          <w:p w14:paraId="12C217C1" w14:textId="77777777" w:rsidR="008A30F3" w:rsidRPr="008A30F3" w:rsidRDefault="008A30F3" w:rsidP="007D6D2E">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 xml:space="preserve">Сведения подтверждаются </w:t>
            </w:r>
            <w:r w:rsidR="007D6D2E">
              <w:rPr>
                <w:rFonts w:ascii="Proxima Nova ExCn Rg" w:eastAsia="Calibri" w:hAnsi="Proxima Nova ExCn Rg"/>
                <w:sz w:val="30"/>
                <w:szCs w:val="30"/>
              </w:rPr>
              <w:t xml:space="preserve">копией </w:t>
            </w:r>
            <w:r w:rsidRPr="008A30F3">
              <w:rPr>
                <w:rFonts w:ascii="Proxima Nova ExCn Rg" w:eastAsia="Calibri" w:hAnsi="Proxima Nova ExCn Rg"/>
                <w:sz w:val="30"/>
                <w:szCs w:val="30"/>
              </w:rPr>
              <w:t>выписк</w:t>
            </w:r>
            <w:r w:rsidR="007D6D2E">
              <w:rPr>
                <w:rFonts w:ascii="Proxima Nova ExCn Rg" w:eastAsia="Calibri" w:hAnsi="Proxima Nova ExCn Rg"/>
                <w:sz w:val="30"/>
                <w:szCs w:val="30"/>
              </w:rPr>
              <w:t>и из ЕГРЮЛ</w:t>
            </w:r>
            <w:r w:rsidRPr="008A30F3">
              <w:rPr>
                <w:rFonts w:ascii="Proxima Nova ExCn Rg" w:eastAsia="Calibri" w:hAnsi="Proxima Nova ExCn Rg"/>
                <w:sz w:val="30"/>
                <w:szCs w:val="30"/>
              </w:rPr>
              <w:t>, предоставленной в составе заявки на участие в закупке</w:t>
            </w:r>
          </w:p>
        </w:tc>
      </w:tr>
      <w:tr w:rsidR="008A30F3" w:rsidRPr="008A30F3" w14:paraId="10593743" w14:textId="77777777" w:rsidTr="00400C89">
        <w:tc>
          <w:tcPr>
            <w:tcW w:w="868" w:type="dxa"/>
            <w:vMerge w:val="restart"/>
            <w:noWrap/>
          </w:tcPr>
          <w:p w14:paraId="57352DC4" w14:textId="77777777" w:rsidR="008A30F3" w:rsidRPr="008A30F3" w:rsidRDefault="008A30F3" w:rsidP="008A30F3">
            <w:pPr>
              <w:widowControl w:val="0"/>
              <w:tabs>
                <w:tab w:val="center" w:pos="4677"/>
                <w:tab w:val="right" w:pos="9355"/>
              </w:tabs>
              <w:spacing w:after="0" w:line="240" w:lineRule="auto"/>
              <w:jc w:val="center"/>
              <w:outlineLvl w:val="1"/>
              <w:rPr>
                <w:rFonts w:ascii="Proxima Nova ExCn Rg" w:eastAsia="Calibri" w:hAnsi="Proxima Nova ExCn Rg"/>
                <w:sz w:val="30"/>
                <w:szCs w:val="30"/>
              </w:rPr>
            </w:pPr>
            <w:r w:rsidRPr="008A30F3">
              <w:rPr>
                <w:rFonts w:ascii="Proxima Nova ExCn Rg" w:eastAsia="Calibri" w:hAnsi="Proxima Nova ExCn Rg"/>
                <w:sz w:val="30"/>
                <w:szCs w:val="30"/>
              </w:rPr>
              <w:t>2.4.1</w:t>
            </w:r>
          </w:p>
        </w:tc>
        <w:tc>
          <w:tcPr>
            <w:tcW w:w="2782" w:type="dxa"/>
            <w:vMerge w:val="restart"/>
            <w:noWrap/>
          </w:tcPr>
          <w:p w14:paraId="2E299531"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Наличие в составе акционеров (участников) лизингодателя Российской Федерации и (или) субъекта Российской Федерации и (или) государственной корпорации и (или) государственной компании</w:t>
            </w:r>
          </w:p>
        </w:tc>
        <w:tc>
          <w:tcPr>
            <w:tcW w:w="4107" w:type="dxa"/>
            <w:noWrap/>
          </w:tcPr>
          <w:p w14:paraId="0C4D3C3D"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Наличие</w:t>
            </w:r>
          </w:p>
        </w:tc>
        <w:tc>
          <w:tcPr>
            <w:tcW w:w="1740" w:type="dxa"/>
            <w:noWrap/>
          </w:tcPr>
          <w:p w14:paraId="0A0CB5EC" w14:textId="77777777" w:rsidR="008A30F3" w:rsidRPr="008A30F3" w:rsidRDefault="008A30F3" w:rsidP="008A30F3">
            <w:pPr>
              <w:spacing w:after="0"/>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10</w:t>
            </w:r>
          </w:p>
        </w:tc>
        <w:tc>
          <w:tcPr>
            <w:tcW w:w="2113" w:type="dxa"/>
            <w:vMerge/>
            <w:noWrap/>
          </w:tcPr>
          <w:p w14:paraId="24ABD655"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6F4A4C2C"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05DEF732" w14:textId="77777777" w:rsidTr="00400C89">
        <w:tc>
          <w:tcPr>
            <w:tcW w:w="868" w:type="dxa"/>
            <w:vMerge/>
            <w:noWrap/>
          </w:tcPr>
          <w:p w14:paraId="49A9C1CF" w14:textId="77777777" w:rsidR="008A30F3" w:rsidRPr="008A30F3" w:rsidRDefault="008A30F3" w:rsidP="008A30F3">
            <w:pPr>
              <w:widowControl w:val="0"/>
              <w:tabs>
                <w:tab w:val="center" w:pos="4677"/>
                <w:tab w:val="right" w:pos="9355"/>
              </w:tabs>
              <w:spacing w:after="0" w:line="240" w:lineRule="auto"/>
              <w:jc w:val="center"/>
              <w:outlineLvl w:val="1"/>
              <w:rPr>
                <w:rFonts w:ascii="Proxima Nova ExCn Rg" w:eastAsia="Calibri" w:hAnsi="Proxima Nova ExCn Rg"/>
                <w:sz w:val="30"/>
                <w:szCs w:val="30"/>
              </w:rPr>
            </w:pPr>
          </w:p>
        </w:tc>
        <w:tc>
          <w:tcPr>
            <w:tcW w:w="2782" w:type="dxa"/>
            <w:vMerge/>
            <w:noWrap/>
          </w:tcPr>
          <w:p w14:paraId="107CEC15" w14:textId="77777777" w:rsidR="008A30F3" w:rsidRPr="008A30F3" w:rsidRDefault="008A30F3" w:rsidP="008A30F3">
            <w:pPr>
              <w:keepNext/>
              <w:keepLines/>
              <w:widowControl w:val="0"/>
              <w:tabs>
                <w:tab w:val="center" w:pos="4677"/>
                <w:tab w:val="right" w:pos="9355"/>
              </w:tabs>
              <w:suppressAutoHyphens/>
              <w:spacing w:after="0" w:line="240" w:lineRule="auto"/>
              <w:jc w:val="center"/>
              <w:outlineLvl w:val="1"/>
              <w:rPr>
                <w:rFonts w:ascii="Proxima Nova ExCn Rg" w:eastAsia="Calibri" w:hAnsi="Proxima Nova ExCn Rg"/>
                <w:sz w:val="30"/>
                <w:szCs w:val="30"/>
              </w:rPr>
            </w:pPr>
          </w:p>
        </w:tc>
        <w:tc>
          <w:tcPr>
            <w:tcW w:w="4107" w:type="dxa"/>
            <w:noWrap/>
          </w:tcPr>
          <w:p w14:paraId="237998DA"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Отсутствие</w:t>
            </w:r>
          </w:p>
        </w:tc>
        <w:tc>
          <w:tcPr>
            <w:tcW w:w="1740" w:type="dxa"/>
            <w:noWrap/>
          </w:tcPr>
          <w:p w14:paraId="0AE9B805" w14:textId="77777777" w:rsidR="008A30F3" w:rsidRPr="008A30F3" w:rsidRDefault="008A30F3" w:rsidP="008A30F3">
            <w:pPr>
              <w:spacing w:after="0"/>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0</w:t>
            </w:r>
          </w:p>
        </w:tc>
        <w:tc>
          <w:tcPr>
            <w:tcW w:w="2113" w:type="dxa"/>
            <w:vMerge/>
            <w:noWrap/>
          </w:tcPr>
          <w:p w14:paraId="43453C9B"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5232E744"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2571B399" w14:textId="77777777" w:rsidTr="00400C89">
        <w:tc>
          <w:tcPr>
            <w:tcW w:w="868" w:type="dxa"/>
            <w:vMerge w:val="restart"/>
            <w:noWrap/>
          </w:tcPr>
          <w:p w14:paraId="55BDE452"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2.4.2</w:t>
            </w:r>
          </w:p>
        </w:tc>
        <w:tc>
          <w:tcPr>
            <w:tcW w:w="2782" w:type="dxa"/>
            <w:vMerge w:val="restart"/>
            <w:noWrap/>
          </w:tcPr>
          <w:p w14:paraId="70ED0F9A"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Наличие у лизингодателя соглашения о финансировании с банками, объем активов которых по состоянию на предыдущий отчетный год равен 2,5 трлн. руб. и более</w:t>
            </w:r>
          </w:p>
        </w:tc>
        <w:tc>
          <w:tcPr>
            <w:tcW w:w="4107" w:type="dxa"/>
            <w:tcBorders>
              <w:top w:val="single" w:sz="4" w:space="0" w:color="auto"/>
              <w:left w:val="single" w:sz="4" w:space="0" w:color="auto"/>
              <w:bottom w:val="single" w:sz="4" w:space="0" w:color="auto"/>
              <w:right w:val="single" w:sz="4" w:space="0" w:color="auto"/>
            </w:tcBorders>
            <w:noWrap/>
          </w:tcPr>
          <w:p w14:paraId="517C83C6" w14:textId="77777777" w:rsidR="008A30F3" w:rsidRPr="008A30F3" w:rsidRDefault="008A30F3" w:rsidP="008A30F3">
            <w:pPr>
              <w:spacing w:after="0" w:line="240" w:lineRule="auto"/>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Наличие таких соглашений с 5 банками и более</w:t>
            </w:r>
          </w:p>
        </w:tc>
        <w:tc>
          <w:tcPr>
            <w:tcW w:w="1740" w:type="dxa"/>
            <w:noWrap/>
          </w:tcPr>
          <w:p w14:paraId="30D83473" w14:textId="77777777" w:rsidR="008A30F3" w:rsidRPr="008A30F3" w:rsidRDefault="008A30F3" w:rsidP="008A30F3">
            <w:pPr>
              <w:spacing w:after="0"/>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90</w:t>
            </w:r>
          </w:p>
        </w:tc>
        <w:tc>
          <w:tcPr>
            <w:tcW w:w="2113" w:type="dxa"/>
            <w:vMerge/>
            <w:noWrap/>
          </w:tcPr>
          <w:p w14:paraId="7160DA5E"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val="restart"/>
            <w:noWrap/>
          </w:tcPr>
          <w:p w14:paraId="2BA64A00"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Предоставляются копии соглашений</w:t>
            </w:r>
          </w:p>
        </w:tc>
      </w:tr>
      <w:tr w:rsidR="008A30F3" w:rsidRPr="008A30F3" w14:paraId="1EFFA181" w14:textId="77777777" w:rsidTr="00400C89">
        <w:trPr>
          <w:trHeight w:val="254"/>
        </w:trPr>
        <w:tc>
          <w:tcPr>
            <w:tcW w:w="868" w:type="dxa"/>
            <w:vMerge/>
            <w:noWrap/>
          </w:tcPr>
          <w:p w14:paraId="1603C702"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29F643B6"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tcPr>
          <w:p w14:paraId="6790687E" w14:textId="77777777" w:rsidR="008A30F3" w:rsidRPr="008A30F3" w:rsidRDefault="008A30F3" w:rsidP="008A30F3">
            <w:pPr>
              <w:spacing w:after="0" w:line="240" w:lineRule="auto"/>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Наличие таких соглашений с 4 банками</w:t>
            </w:r>
          </w:p>
        </w:tc>
        <w:tc>
          <w:tcPr>
            <w:tcW w:w="1740" w:type="dxa"/>
            <w:noWrap/>
          </w:tcPr>
          <w:p w14:paraId="2A059FA3" w14:textId="77777777" w:rsidR="008A30F3" w:rsidRPr="008A30F3" w:rsidRDefault="008A30F3" w:rsidP="008A30F3">
            <w:pPr>
              <w:spacing w:after="0"/>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70</w:t>
            </w:r>
          </w:p>
        </w:tc>
        <w:tc>
          <w:tcPr>
            <w:tcW w:w="2113" w:type="dxa"/>
            <w:vMerge/>
            <w:noWrap/>
          </w:tcPr>
          <w:p w14:paraId="34C9FF57"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44557F40"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7A105586" w14:textId="77777777" w:rsidTr="00400C89">
        <w:tc>
          <w:tcPr>
            <w:tcW w:w="868" w:type="dxa"/>
            <w:vMerge/>
            <w:noWrap/>
          </w:tcPr>
          <w:p w14:paraId="4FE390E1"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6839D85C"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tcPr>
          <w:p w14:paraId="0E2E2C59" w14:textId="77777777" w:rsidR="008A30F3" w:rsidRPr="008A30F3" w:rsidRDefault="008A30F3" w:rsidP="008A30F3">
            <w:pPr>
              <w:spacing w:after="0" w:line="240" w:lineRule="auto"/>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Наличие таких соглашений с 3 банками</w:t>
            </w:r>
          </w:p>
        </w:tc>
        <w:tc>
          <w:tcPr>
            <w:tcW w:w="1740" w:type="dxa"/>
            <w:noWrap/>
          </w:tcPr>
          <w:p w14:paraId="1C680D87" w14:textId="77777777" w:rsidR="008A30F3" w:rsidRPr="008A30F3" w:rsidRDefault="008A30F3" w:rsidP="008A30F3">
            <w:pPr>
              <w:spacing w:after="0"/>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50</w:t>
            </w:r>
          </w:p>
        </w:tc>
        <w:tc>
          <w:tcPr>
            <w:tcW w:w="2113" w:type="dxa"/>
            <w:vMerge/>
            <w:noWrap/>
          </w:tcPr>
          <w:p w14:paraId="5EDBBA8D"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2E908A24"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7174E913" w14:textId="77777777" w:rsidTr="00400C89">
        <w:tc>
          <w:tcPr>
            <w:tcW w:w="868" w:type="dxa"/>
            <w:vMerge/>
            <w:noWrap/>
          </w:tcPr>
          <w:p w14:paraId="5FADFCB3"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30C44528"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tcPr>
          <w:p w14:paraId="749DD91C" w14:textId="77777777" w:rsidR="008A30F3" w:rsidRPr="008A30F3" w:rsidRDefault="008A30F3" w:rsidP="008A30F3">
            <w:pPr>
              <w:spacing w:after="0" w:line="240" w:lineRule="auto"/>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Наличие таких соглашений с 2 банками</w:t>
            </w:r>
          </w:p>
        </w:tc>
        <w:tc>
          <w:tcPr>
            <w:tcW w:w="1740" w:type="dxa"/>
            <w:noWrap/>
          </w:tcPr>
          <w:p w14:paraId="669EEF3F" w14:textId="77777777" w:rsidR="008A30F3" w:rsidRPr="008A30F3" w:rsidRDefault="008A30F3" w:rsidP="008A30F3">
            <w:pPr>
              <w:spacing w:after="0"/>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30</w:t>
            </w:r>
          </w:p>
        </w:tc>
        <w:tc>
          <w:tcPr>
            <w:tcW w:w="2113" w:type="dxa"/>
            <w:vMerge/>
            <w:noWrap/>
          </w:tcPr>
          <w:p w14:paraId="7A4D2943"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7D34E653"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20D83AED" w14:textId="77777777" w:rsidTr="00400C89">
        <w:tc>
          <w:tcPr>
            <w:tcW w:w="868" w:type="dxa"/>
            <w:vMerge/>
            <w:noWrap/>
          </w:tcPr>
          <w:p w14:paraId="2D1E5F89"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0143D853"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tcPr>
          <w:p w14:paraId="22CE9B8E" w14:textId="77777777" w:rsidR="008A30F3" w:rsidRPr="008A30F3" w:rsidRDefault="008A30F3" w:rsidP="008A30F3">
            <w:pPr>
              <w:spacing w:after="0" w:line="240" w:lineRule="auto"/>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Наличие такого соглашения с 1 банком</w:t>
            </w:r>
          </w:p>
        </w:tc>
        <w:tc>
          <w:tcPr>
            <w:tcW w:w="1740" w:type="dxa"/>
            <w:noWrap/>
          </w:tcPr>
          <w:p w14:paraId="6B32614A" w14:textId="77777777" w:rsidR="008A30F3" w:rsidRPr="008A30F3" w:rsidRDefault="008A30F3" w:rsidP="008A30F3">
            <w:pPr>
              <w:spacing w:after="0"/>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10</w:t>
            </w:r>
          </w:p>
        </w:tc>
        <w:tc>
          <w:tcPr>
            <w:tcW w:w="2113" w:type="dxa"/>
            <w:vMerge/>
            <w:noWrap/>
          </w:tcPr>
          <w:p w14:paraId="06CB3CE6"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3DEBF9BA"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3EB8312E" w14:textId="77777777" w:rsidTr="00400C89">
        <w:tc>
          <w:tcPr>
            <w:tcW w:w="868" w:type="dxa"/>
            <w:vMerge/>
            <w:noWrap/>
          </w:tcPr>
          <w:p w14:paraId="22594E39"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571A960E"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tcPr>
          <w:p w14:paraId="31FB7D84" w14:textId="77777777" w:rsidR="008A30F3" w:rsidRPr="008A30F3" w:rsidRDefault="008A30F3" w:rsidP="008A30F3">
            <w:pPr>
              <w:spacing w:after="0" w:line="240" w:lineRule="auto"/>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В иных случаях</w:t>
            </w:r>
          </w:p>
        </w:tc>
        <w:tc>
          <w:tcPr>
            <w:tcW w:w="1740" w:type="dxa"/>
            <w:noWrap/>
          </w:tcPr>
          <w:p w14:paraId="180AF00C" w14:textId="77777777" w:rsidR="008A30F3" w:rsidRPr="008A30F3" w:rsidRDefault="008A30F3" w:rsidP="008A30F3">
            <w:pPr>
              <w:spacing w:after="0"/>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5</w:t>
            </w:r>
          </w:p>
        </w:tc>
        <w:tc>
          <w:tcPr>
            <w:tcW w:w="2113" w:type="dxa"/>
            <w:vMerge/>
            <w:noWrap/>
          </w:tcPr>
          <w:p w14:paraId="76A7AD96"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19BB3A4C"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631A0445" w14:textId="77777777" w:rsidTr="00400C89">
        <w:tc>
          <w:tcPr>
            <w:tcW w:w="868" w:type="dxa"/>
            <w:vMerge w:val="restart"/>
            <w:noWrap/>
          </w:tcPr>
          <w:p w14:paraId="3B4374B3"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3.</w:t>
            </w:r>
          </w:p>
        </w:tc>
        <w:tc>
          <w:tcPr>
            <w:tcW w:w="2782" w:type="dxa"/>
            <w:vMerge w:val="restart"/>
            <w:noWrap/>
          </w:tcPr>
          <w:p w14:paraId="25E0B957"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b/>
                <w:sz w:val="30"/>
                <w:szCs w:val="30"/>
              </w:rPr>
              <w:t>Качество технического предложения участника закупки</w:t>
            </w:r>
          </w:p>
        </w:tc>
        <w:tc>
          <w:tcPr>
            <w:tcW w:w="4107" w:type="dxa"/>
            <w:tcBorders>
              <w:top w:val="single" w:sz="4" w:space="0" w:color="auto"/>
              <w:left w:val="single" w:sz="4" w:space="0" w:color="auto"/>
              <w:bottom w:val="single" w:sz="4" w:space="0" w:color="auto"/>
              <w:right w:val="single" w:sz="4" w:space="0" w:color="auto"/>
            </w:tcBorders>
            <w:noWrap/>
            <w:vAlign w:val="center"/>
          </w:tcPr>
          <w:p w14:paraId="39330EEE"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В рамках подкритерия оценивается степень детализации структуры затрат, включенных в состав лизинговых платежей (за исключением возмещаемых налогов) по следующим составляющим:</w:t>
            </w:r>
          </w:p>
          <w:p w14:paraId="76D08F82" w14:textId="77777777" w:rsidR="008A30F3" w:rsidRPr="00D909C3" w:rsidRDefault="008A30F3" w:rsidP="008A30F3">
            <w:pPr>
              <w:spacing w:after="0"/>
              <w:jc w:val="both"/>
              <w:rPr>
                <w:rFonts w:ascii="Proxima Nova ExCn Rg" w:eastAsia="Calibri" w:hAnsi="Proxima Nova ExCn Rg"/>
                <w:color w:val="000000"/>
                <w:sz w:val="30"/>
                <w:szCs w:val="30"/>
              </w:rPr>
            </w:pPr>
            <w:r w:rsidRPr="00D909C3">
              <w:rPr>
                <w:rFonts w:ascii="Proxima Nova ExCn Rg" w:eastAsia="Calibri" w:hAnsi="Proxima Nova ExCn Rg"/>
                <w:color w:val="000000"/>
                <w:sz w:val="30"/>
                <w:szCs w:val="30"/>
              </w:rPr>
              <w:t xml:space="preserve">1) </w:t>
            </w:r>
            <w:r w:rsidRPr="008A30F3">
              <w:rPr>
                <w:rFonts w:ascii="Proxima Nova ExCn Rg" w:eastAsia="Calibri" w:hAnsi="Proxima Nova ExCn Rg"/>
                <w:color w:val="000000"/>
                <w:sz w:val="30"/>
                <w:szCs w:val="30"/>
              </w:rPr>
              <w:t>с</w:t>
            </w:r>
            <w:r w:rsidRPr="00D909C3">
              <w:rPr>
                <w:rFonts w:ascii="Proxima Nova ExCn Rg" w:eastAsia="Calibri" w:hAnsi="Proxima Nova ExCn Rg"/>
                <w:color w:val="000000"/>
                <w:sz w:val="30"/>
                <w:szCs w:val="30"/>
              </w:rPr>
              <w:t>умма процентных расходов на привлечение финансирования лизингодателя</w:t>
            </w:r>
            <w:r w:rsidRPr="008A30F3">
              <w:rPr>
                <w:rFonts w:ascii="Proxima Nova ExCn Rg" w:eastAsia="Calibri" w:hAnsi="Proxima Nova ExCn Rg"/>
                <w:color w:val="000000"/>
                <w:sz w:val="30"/>
                <w:szCs w:val="30"/>
              </w:rPr>
              <w:t>;</w:t>
            </w:r>
          </w:p>
          <w:p w14:paraId="3A1E6045" w14:textId="77777777" w:rsidR="008A30F3" w:rsidRPr="00D909C3" w:rsidRDefault="008A30F3" w:rsidP="008A30F3">
            <w:pPr>
              <w:spacing w:after="0"/>
              <w:jc w:val="both"/>
              <w:rPr>
                <w:rFonts w:ascii="Proxima Nova ExCn Rg" w:eastAsia="Calibri" w:hAnsi="Proxima Nova ExCn Rg"/>
                <w:color w:val="000000"/>
                <w:sz w:val="30"/>
                <w:szCs w:val="30"/>
              </w:rPr>
            </w:pPr>
            <w:r w:rsidRPr="00D909C3">
              <w:rPr>
                <w:rFonts w:ascii="Proxima Nova ExCn Rg" w:eastAsia="Calibri" w:hAnsi="Proxima Nova ExCn Rg"/>
                <w:color w:val="000000"/>
                <w:sz w:val="30"/>
                <w:szCs w:val="30"/>
              </w:rPr>
              <w:t xml:space="preserve">2) </w:t>
            </w:r>
            <w:r w:rsidRPr="008A30F3">
              <w:rPr>
                <w:rFonts w:ascii="Proxima Nova ExCn Rg" w:eastAsia="Calibri" w:hAnsi="Proxima Nova ExCn Rg"/>
                <w:color w:val="000000"/>
                <w:sz w:val="30"/>
                <w:szCs w:val="30"/>
              </w:rPr>
              <w:t>в</w:t>
            </w:r>
            <w:r w:rsidRPr="00D909C3">
              <w:rPr>
                <w:rFonts w:ascii="Proxima Nova ExCn Rg" w:eastAsia="Calibri" w:hAnsi="Proxima Nova ExCn Rg"/>
                <w:color w:val="000000"/>
                <w:sz w:val="30"/>
                <w:szCs w:val="30"/>
              </w:rPr>
              <w:t>ознаграждение лизингодателя</w:t>
            </w:r>
            <w:r w:rsidRPr="008A30F3">
              <w:rPr>
                <w:rFonts w:ascii="Proxima Nova ExCn Rg" w:eastAsia="Calibri" w:hAnsi="Proxima Nova ExCn Rg"/>
                <w:color w:val="000000"/>
                <w:sz w:val="30"/>
                <w:szCs w:val="30"/>
              </w:rPr>
              <w:t>;</w:t>
            </w:r>
          </w:p>
          <w:p w14:paraId="3A5FFC3A" w14:textId="77777777" w:rsidR="008A30F3" w:rsidRPr="00D909C3" w:rsidRDefault="008A30F3" w:rsidP="008A30F3">
            <w:pPr>
              <w:spacing w:after="0"/>
              <w:jc w:val="both"/>
              <w:rPr>
                <w:rFonts w:ascii="Proxima Nova ExCn Rg" w:eastAsia="Calibri" w:hAnsi="Proxima Nova ExCn Rg"/>
                <w:color w:val="000000"/>
                <w:sz w:val="30"/>
                <w:szCs w:val="30"/>
              </w:rPr>
            </w:pPr>
            <w:r w:rsidRPr="00D909C3">
              <w:rPr>
                <w:rFonts w:ascii="Proxima Nova ExCn Rg" w:eastAsia="Calibri" w:hAnsi="Proxima Nova ExCn Rg"/>
                <w:color w:val="000000"/>
                <w:sz w:val="30"/>
                <w:szCs w:val="30"/>
              </w:rPr>
              <w:t xml:space="preserve">3) </w:t>
            </w:r>
            <w:r w:rsidRPr="008A30F3">
              <w:rPr>
                <w:rFonts w:ascii="Proxima Nova ExCn Rg" w:eastAsia="Calibri" w:hAnsi="Proxima Nova ExCn Rg"/>
                <w:color w:val="000000"/>
                <w:sz w:val="30"/>
                <w:szCs w:val="30"/>
              </w:rPr>
              <w:t>с</w:t>
            </w:r>
            <w:r w:rsidRPr="00D909C3">
              <w:rPr>
                <w:rFonts w:ascii="Proxima Nova ExCn Rg" w:eastAsia="Calibri" w:hAnsi="Proxima Nova ExCn Rg"/>
                <w:color w:val="000000"/>
                <w:sz w:val="30"/>
                <w:szCs w:val="30"/>
              </w:rPr>
              <w:t xml:space="preserve">умма возмещаемых налогов (в </w:t>
            </w:r>
            <w:proofErr w:type="spellStart"/>
            <w:r w:rsidRPr="00D909C3">
              <w:rPr>
                <w:rFonts w:ascii="Proxima Nova ExCn Rg" w:eastAsia="Calibri" w:hAnsi="Proxima Nova ExCn Rg"/>
                <w:color w:val="000000"/>
                <w:sz w:val="30"/>
                <w:szCs w:val="30"/>
              </w:rPr>
              <w:t>т.ч</w:t>
            </w:r>
            <w:proofErr w:type="spellEnd"/>
            <w:r w:rsidRPr="00D909C3">
              <w:rPr>
                <w:rFonts w:ascii="Proxima Nova ExCn Rg" w:eastAsia="Calibri" w:hAnsi="Proxima Nova ExCn Rg"/>
                <w:color w:val="000000"/>
                <w:sz w:val="30"/>
                <w:szCs w:val="30"/>
              </w:rPr>
              <w:t>. НДС)</w:t>
            </w:r>
            <w:r w:rsidRPr="008A30F3">
              <w:rPr>
                <w:rFonts w:ascii="Proxima Nova ExCn Rg" w:eastAsia="Calibri" w:hAnsi="Proxima Nova ExCn Rg"/>
                <w:color w:val="000000"/>
                <w:sz w:val="30"/>
                <w:szCs w:val="30"/>
              </w:rPr>
              <w:t>;</w:t>
            </w:r>
          </w:p>
          <w:p w14:paraId="0F5C09A6" w14:textId="77777777" w:rsidR="008A30F3" w:rsidRPr="00D909C3" w:rsidRDefault="008A30F3" w:rsidP="008A30F3">
            <w:pPr>
              <w:spacing w:after="0"/>
              <w:jc w:val="both"/>
              <w:rPr>
                <w:rFonts w:ascii="Proxima Nova ExCn Rg" w:eastAsia="Calibri" w:hAnsi="Proxima Nova ExCn Rg"/>
                <w:color w:val="000000"/>
                <w:sz w:val="30"/>
                <w:szCs w:val="30"/>
              </w:rPr>
            </w:pPr>
            <w:r w:rsidRPr="00D909C3">
              <w:rPr>
                <w:rFonts w:ascii="Proxima Nova ExCn Rg" w:eastAsia="Calibri" w:hAnsi="Proxima Nova ExCn Rg"/>
                <w:color w:val="000000"/>
                <w:sz w:val="30"/>
                <w:szCs w:val="30"/>
              </w:rPr>
              <w:t xml:space="preserve">4) </w:t>
            </w:r>
            <w:r w:rsidRPr="008A30F3">
              <w:rPr>
                <w:rFonts w:ascii="Proxima Nova ExCn Rg" w:eastAsia="Calibri" w:hAnsi="Proxima Nova ExCn Rg"/>
                <w:color w:val="000000"/>
                <w:sz w:val="30"/>
                <w:szCs w:val="30"/>
              </w:rPr>
              <w:t>с</w:t>
            </w:r>
            <w:r w:rsidRPr="00D909C3">
              <w:rPr>
                <w:rFonts w:ascii="Proxima Nova ExCn Rg" w:eastAsia="Calibri" w:hAnsi="Proxima Nova ExCn Rg"/>
                <w:color w:val="000000"/>
                <w:sz w:val="30"/>
                <w:szCs w:val="30"/>
              </w:rPr>
              <w:t xml:space="preserve">умма невозмещаемых налогов (в </w:t>
            </w:r>
            <w:proofErr w:type="spellStart"/>
            <w:r w:rsidRPr="00D909C3">
              <w:rPr>
                <w:rFonts w:ascii="Proxima Nova ExCn Rg" w:eastAsia="Calibri" w:hAnsi="Proxima Nova ExCn Rg"/>
                <w:color w:val="000000"/>
                <w:sz w:val="30"/>
                <w:szCs w:val="30"/>
              </w:rPr>
              <w:t>т.ч</w:t>
            </w:r>
            <w:proofErr w:type="spellEnd"/>
            <w:r w:rsidRPr="00D909C3">
              <w:rPr>
                <w:rFonts w:ascii="Proxima Nova ExCn Rg" w:eastAsia="Calibri" w:hAnsi="Proxima Nova ExCn Rg"/>
                <w:color w:val="000000"/>
                <w:sz w:val="30"/>
                <w:szCs w:val="30"/>
              </w:rPr>
              <w:t>. налог на имущество, транспортный налог и т.д.)</w:t>
            </w:r>
            <w:r w:rsidRPr="008A30F3">
              <w:rPr>
                <w:rFonts w:ascii="Proxima Nova ExCn Rg" w:eastAsia="Calibri" w:hAnsi="Proxima Nova ExCn Rg"/>
                <w:color w:val="000000"/>
                <w:sz w:val="30"/>
                <w:szCs w:val="30"/>
              </w:rPr>
              <w:t>;</w:t>
            </w:r>
          </w:p>
          <w:p w14:paraId="58EAF135" w14:textId="77777777" w:rsidR="008A30F3" w:rsidRPr="008A30F3" w:rsidRDefault="008A30F3" w:rsidP="008A30F3">
            <w:pPr>
              <w:spacing w:after="0"/>
              <w:jc w:val="both"/>
              <w:rPr>
                <w:rFonts w:ascii="Proxima Nova ExCn Rg" w:eastAsia="Calibri" w:hAnsi="Proxima Nova ExCn Rg"/>
                <w:color w:val="000000"/>
                <w:sz w:val="30"/>
                <w:szCs w:val="30"/>
              </w:rPr>
            </w:pPr>
            <w:r w:rsidRPr="00D909C3">
              <w:rPr>
                <w:rFonts w:ascii="Proxima Nova ExCn Rg" w:eastAsia="Calibri" w:hAnsi="Proxima Nova ExCn Rg"/>
                <w:color w:val="000000"/>
                <w:sz w:val="30"/>
                <w:szCs w:val="30"/>
              </w:rPr>
              <w:t>5)</w:t>
            </w:r>
            <w:r w:rsidRPr="008A30F3">
              <w:rPr>
                <w:rFonts w:ascii="Proxima Nova ExCn Rg" w:eastAsia="Calibri" w:hAnsi="Proxima Nova ExCn Rg"/>
                <w:color w:val="000000"/>
                <w:sz w:val="30"/>
                <w:szCs w:val="30"/>
              </w:rPr>
              <w:t xml:space="preserve"> сумма страховой премии</w:t>
            </w:r>
            <w:r w:rsidRPr="008A30F3">
              <w:rPr>
                <w:rFonts w:ascii="Proxima Nova ExCn Rg" w:eastAsia="Calibri" w:hAnsi="Proxima Nova ExCn Rg"/>
                <w:color w:val="000000"/>
                <w:sz w:val="30"/>
                <w:szCs w:val="30"/>
                <w:vertAlign w:val="superscript"/>
              </w:rPr>
              <w:footnoteReference w:id="50"/>
            </w:r>
          </w:p>
        </w:tc>
        <w:tc>
          <w:tcPr>
            <w:tcW w:w="1740" w:type="dxa"/>
            <w:tcBorders>
              <w:top w:val="single" w:sz="4" w:space="0" w:color="auto"/>
              <w:left w:val="single" w:sz="4" w:space="0" w:color="auto"/>
              <w:bottom w:val="single" w:sz="4" w:space="0" w:color="auto"/>
              <w:right w:val="single" w:sz="4" w:space="0" w:color="auto"/>
            </w:tcBorders>
            <w:noWrap/>
          </w:tcPr>
          <w:p w14:paraId="4834582B"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sz w:val="30"/>
                <w:szCs w:val="30"/>
              </w:rPr>
              <w:t>100, при этом:</w:t>
            </w:r>
          </w:p>
        </w:tc>
        <w:tc>
          <w:tcPr>
            <w:tcW w:w="2113" w:type="dxa"/>
            <w:vMerge w:val="restart"/>
            <w:noWrap/>
          </w:tcPr>
          <w:p w14:paraId="1B274244" w14:textId="77777777" w:rsidR="008A30F3" w:rsidRPr="008A30F3" w:rsidRDefault="008A30F3" w:rsidP="008A30F3">
            <w:pPr>
              <w:keepNext/>
              <w:keepLines/>
              <w:widowControl w:val="0"/>
              <w:tabs>
                <w:tab w:val="center" w:pos="4677"/>
                <w:tab w:val="right" w:pos="9355"/>
              </w:tabs>
              <w:suppressAutoHyphens/>
              <w:spacing w:after="0" w:line="240" w:lineRule="auto"/>
              <w:jc w:val="center"/>
              <w:outlineLvl w:val="1"/>
              <w:rPr>
                <w:rFonts w:ascii="Proxima Nova ExCn Rg" w:eastAsia="Calibri" w:hAnsi="Proxima Nova ExCn Rg"/>
                <w:sz w:val="30"/>
                <w:szCs w:val="30"/>
              </w:rPr>
            </w:pPr>
            <w:r w:rsidRPr="008A30F3">
              <w:rPr>
                <w:rFonts w:ascii="Proxima Nova ExCn Rg" w:eastAsia="Calibri" w:hAnsi="Proxima Nova ExCn Rg"/>
                <w:sz w:val="30"/>
                <w:szCs w:val="30"/>
              </w:rPr>
              <w:t>0,2 (20%)</w:t>
            </w:r>
          </w:p>
        </w:tc>
        <w:tc>
          <w:tcPr>
            <w:tcW w:w="3382" w:type="dxa"/>
            <w:vMerge w:val="restart"/>
            <w:noWrap/>
          </w:tcPr>
          <w:p w14:paraId="4C25D99C"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Сведения предоставляются в составе заявки на участие в закупке</w:t>
            </w:r>
          </w:p>
        </w:tc>
      </w:tr>
      <w:tr w:rsidR="008A30F3" w:rsidRPr="008A30F3" w14:paraId="4DCE650E" w14:textId="77777777" w:rsidTr="00400C89">
        <w:tc>
          <w:tcPr>
            <w:tcW w:w="868" w:type="dxa"/>
            <w:vMerge/>
            <w:noWrap/>
          </w:tcPr>
          <w:p w14:paraId="7822B9A8"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67396621"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vAlign w:val="center"/>
          </w:tcPr>
          <w:p w14:paraId="200FE2D2"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Предоставлена развернутая структура состава затрат, формирующих график лизинговых платежей, по всем составляющим</w:t>
            </w:r>
          </w:p>
        </w:tc>
        <w:tc>
          <w:tcPr>
            <w:tcW w:w="1740" w:type="dxa"/>
            <w:tcBorders>
              <w:top w:val="single" w:sz="4" w:space="0" w:color="auto"/>
              <w:left w:val="single" w:sz="4" w:space="0" w:color="auto"/>
              <w:bottom w:val="single" w:sz="4" w:space="0" w:color="auto"/>
              <w:right w:val="single" w:sz="4" w:space="0" w:color="auto"/>
            </w:tcBorders>
            <w:noWrap/>
          </w:tcPr>
          <w:p w14:paraId="1C7D5C2C"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sz w:val="30"/>
                <w:szCs w:val="30"/>
              </w:rPr>
              <w:t>100</w:t>
            </w:r>
          </w:p>
        </w:tc>
        <w:tc>
          <w:tcPr>
            <w:tcW w:w="2113" w:type="dxa"/>
            <w:vMerge/>
            <w:noWrap/>
          </w:tcPr>
          <w:p w14:paraId="1045BB36"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5E2BB512"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2CADD169" w14:textId="77777777" w:rsidTr="00400C89">
        <w:tc>
          <w:tcPr>
            <w:tcW w:w="868" w:type="dxa"/>
            <w:vMerge/>
            <w:noWrap/>
          </w:tcPr>
          <w:p w14:paraId="0207AB0C"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7B39A07B"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vAlign w:val="center"/>
          </w:tcPr>
          <w:p w14:paraId="6CCE8692"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Предоставлена развернутая структура состава затрат, формирующих график лизинговых платежей, по 4 составляющим из 5</w:t>
            </w:r>
          </w:p>
        </w:tc>
        <w:tc>
          <w:tcPr>
            <w:tcW w:w="1740" w:type="dxa"/>
            <w:tcBorders>
              <w:top w:val="single" w:sz="4" w:space="0" w:color="auto"/>
              <w:left w:val="single" w:sz="4" w:space="0" w:color="auto"/>
              <w:bottom w:val="single" w:sz="4" w:space="0" w:color="auto"/>
              <w:right w:val="single" w:sz="4" w:space="0" w:color="auto"/>
            </w:tcBorders>
            <w:noWrap/>
          </w:tcPr>
          <w:p w14:paraId="4A0D7192"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sz w:val="30"/>
                <w:szCs w:val="30"/>
              </w:rPr>
              <w:t>75</w:t>
            </w:r>
          </w:p>
        </w:tc>
        <w:tc>
          <w:tcPr>
            <w:tcW w:w="2113" w:type="dxa"/>
            <w:vMerge/>
            <w:noWrap/>
          </w:tcPr>
          <w:p w14:paraId="00CAC27D"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7D93DDB8"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7FF95B3F" w14:textId="77777777" w:rsidTr="00400C89">
        <w:tc>
          <w:tcPr>
            <w:tcW w:w="868" w:type="dxa"/>
            <w:vMerge/>
            <w:noWrap/>
          </w:tcPr>
          <w:p w14:paraId="23476803"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056DFDC8"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vAlign w:val="center"/>
          </w:tcPr>
          <w:p w14:paraId="67AD8818"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Предоставлена развернутая структура состава затрат, формирующих график лизинговых платежей, по 3 составляющим из 5</w:t>
            </w:r>
          </w:p>
        </w:tc>
        <w:tc>
          <w:tcPr>
            <w:tcW w:w="1740" w:type="dxa"/>
            <w:tcBorders>
              <w:top w:val="single" w:sz="4" w:space="0" w:color="auto"/>
              <w:left w:val="single" w:sz="4" w:space="0" w:color="auto"/>
              <w:bottom w:val="single" w:sz="4" w:space="0" w:color="auto"/>
              <w:right w:val="single" w:sz="4" w:space="0" w:color="auto"/>
            </w:tcBorders>
            <w:noWrap/>
          </w:tcPr>
          <w:p w14:paraId="074AE188" w14:textId="77777777" w:rsidR="008A30F3" w:rsidRPr="008A30F3" w:rsidRDefault="008A30F3" w:rsidP="008A30F3">
            <w:pPr>
              <w:jc w:val="center"/>
              <w:rPr>
                <w:rFonts w:ascii="Proxima Nova ExCn Rg" w:eastAsia="Calibri" w:hAnsi="Proxima Nova ExCn Rg"/>
                <w:sz w:val="30"/>
                <w:szCs w:val="30"/>
              </w:rPr>
            </w:pPr>
            <w:r w:rsidRPr="008A30F3">
              <w:rPr>
                <w:rFonts w:ascii="Proxima Nova ExCn Rg" w:eastAsia="Calibri" w:hAnsi="Proxima Nova ExCn Rg"/>
                <w:sz w:val="30"/>
                <w:szCs w:val="30"/>
              </w:rPr>
              <w:t>50</w:t>
            </w:r>
          </w:p>
        </w:tc>
        <w:tc>
          <w:tcPr>
            <w:tcW w:w="2113" w:type="dxa"/>
            <w:vMerge/>
            <w:noWrap/>
          </w:tcPr>
          <w:p w14:paraId="5EBAC598"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3E3B31FC"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235C0210" w14:textId="77777777" w:rsidTr="00400C89">
        <w:tc>
          <w:tcPr>
            <w:tcW w:w="868" w:type="dxa"/>
            <w:vMerge/>
            <w:noWrap/>
          </w:tcPr>
          <w:p w14:paraId="1C2E83C3"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3F819DB1"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vAlign w:val="center"/>
          </w:tcPr>
          <w:p w14:paraId="6A8B5E93"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Предоставлена развернутая структура состава затрат, формирующих график лизинговых платежей, по 2 составляющим из 5</w:t>
            </w:r>
          </w:p>
        </w:tc>
        <w:tc>
          <w:tcPr>
            <w:tcW w:w="1740" w:type="dxa"/>
            <w:tcBorders>
              <w:top w:val="single" w:sz="4" w:space="0" w:color="auto"/>
              <w:left w:val="single" w:sz="4" w:space="0" w:color="auto"/>
              <w:bottom w:val="single" w:sz="4" w:space="0" w:color="auto"/>
              <w:right w:val="single" w:sz="4" w:space="0" w:color="auto"/>
            </w:tcBorders>
            <w:noWrap/>
          </w:tcPr>
          <w:p w14:paraId="7FB80DFB" w14:textId="77777777" w:rsidR="008A30F3" w:rsidRPr="008A30F3" w:rsidRDefault="008A30F3" w:rsidP="008A30F3">
            <w:pPr>
              <w:jc w:val="center"/>
              <w:rPr>
                <w:rFonts w:ascii="Proxima Nova ExCn Rg" w:eastAsia="Calibri" w:hAnsi="Proxima Nova ExCn Rg"/>
                <w:sz w:val="30"/>
                <w:szCs w:val="30"/>
              </w:rPr>
            </w:pPr>
            <w:r w:rsidRPr="008A30F3">
              <w:rPr>
                <w:rFonts w:ascii="Proxima Nova ExCn Rg" w:eastAsia="Calibri" w:hAnsi="Proxima Nova ExCn Rg"/>
                <w:sz w:val="30"/>
                <w:szCs w:val="30"/>
              </w:rPr>
              <w:t>25</w:t>
            </w:r>
          </w:p>
        </w:tc>
        <w:tc>
          <w:tcPr>
            <w:tcW w:w="2113" w:type="dxa"/>
            <w:vMerge/>
            <w:noWrap/>
          </w:tcPr>
          <w:p w14:paraId="52FD5B8E"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5CAE3CB6"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54DB67D1" w14:textId="77777777" w:rsidTr="00400C89">
        <w:trPr>
          <w:trHeight w:val="1397"/>
        </w:trPr>
        <w:tc>
          <w:tcPr>
            <w:tcW w:w="868" w:type="dxa"/>
            <w:vMerge/>
            <w:noWrap/>
          </w:tcPr>
          <w:p w14:paraId="1BC7E187"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5E23B6FB"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right w:val="single" w:sz="4" w:space="0" w:color="auto"/>
            </w:tcBorders>
            <w:noWrap/>
          </w:tcPr>
          <w:p w14:paraId="1B2FAB34"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Предоставлена структура состава затрат, формирующих график лизинговых платежей, по одной составляющей или не предоставлена</w:t>
            </w:r>
          </w:p>
        </w:tc>
        <w:tc>
          <w:tcPr>
            <w:tcW w:w="1740" w:type="dxa"/>
            <w:tcBorders>
              <w:top w:val="single" w:sz="4" w:space="0" w:color="auto"/>
              <w:left w:val="single" w:sz="4" w:space="0" w:color="auto"/>
              <w:right w:val="single" w:sz="4" w:space="0" w:color="auto"/>
            </w:tcBorders>
            <w:noWrap/>
          </w:tcPr>
          <w:p w14:paraId="0EC7B293" w14:textId="77777777" w:rsidR="008A30F3" w:rsidRPr="008A30F3" w:rsidRDefault="008A30F3" w:rsidP="008A30F3">
            <w:pPr>
              <w:jc w:val="center"/>
              <w:rPr>
                <w:rFonts w:ascii="Proxima Nova ExCn Rg" w:eastAsia="Calibri" w:hAnsi="Proxima Nova ExCn Rg"/>
                <w:sz w:val="30"/>
                <w:szCs w:val="30"/>
              </w:rPr>
            </w:pPr>
            <w:r w:rsidRPr="008A30F3">
              <w:rPr>
                <w:rFonts w:ascii="Proxima Nova ExCn Rg" w:eastAsia="Calibri" w:hAnsi="Proxima Nova ExCn Rg"/>
                <w:sz w:val="30"/>
                <w:szCs w:val="30"/>
              </w:rPr>
              <w:t>0</w:t>
            </w:r>
          </w:p>
        </w:tc>
        <w:tc>
          <w:tcPr>
            <w:tcW w:w="2113" w:type="dxa"/>
            <w:vMerge/>
            <w:noWrap/>
          </w:tcPr>
          <w:p w14:paraId="1E1A6C39"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76B690BC"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4C6A2B83" w14:textId="77777777" w:rsidTr="00400C89">
        <w:trPr>
          <w:trHeight w:val="1119"/>
        </w:trPr>
        <w:tc>
          <w:tcPr>
            <w:tcW w:w="14992" w:type="dxa"/>
            <w:gridSpan w:val="6"/>
            <w:noWrap/>
          </w:tcPr>
          <w:p w14:paraId="002AAFF2" w14:textId="77777777" w:rsidR="008A30F3" w:rsidRPr="008A30F3" w:rsidRDefault="008A30F3" w:rsidP="008A30F3">
            <w:pPr>
              <w:widowControl w:val="0"/>
              <w:spacing w:after="0" w:line="240" w:lineRule="auto"/>
              <w:ind w:firstLine="461"/>
              <w:jc w:val="both"/>
              <w:rPr>
                <w:rFonts w:ascii="Proxima Nova ExCn Rg" w:eastAsia="Calibri" w:hAnsi="Proxima Nova ExCn Rg"/>
                <w:sz w:val="30"/>
                <w:szCs w:val="30"/>
              </w:rPr>
            </w:pPr>
            <w:r w:rsidRPr="008A30F3">
              <w:rPr>
                <w:rFonts w:ascii="Proxima Nova ExCn Rg" w:eastAsia="Calibri" w:hAnsi="Proxima Nova ExCn Rg"/>
                <w:sz w:val="30"/>
                <w:szCs w:val="30"/>
              </w:rPr>
              <w:t>Оценка и сопоставление заявок по критериям «Квалификация участника закупки</w:t>
            </w:r>
            <w:r w:rsidRPr="008A30F3">
              <w:rPr>
                <w:rFonts w:ascii="Proxima Nova ExCn Rg" w:eastAsia="Calibri" w:hAnsi="Proxima Nova ExCn Rg"/>
                <w:b/>
                <w:sz w:val="30"/>
                <w:szCs w:val="30"/>
              </w:rPr>
              <w:t>»</w:t>
            </w:r>
            <w:r w:rsidRPr="008A30F3">
              <w:rPr>
                <w:rFonts w:ascii="Proxima Nova ExCn Rg" w:eastAsia="Calibri" w:hAnsi="Proxima Nova ExCn Rg"/>
                <w:sz w:val="30"/>
                <w:szCs w:val="30"/>
              </w:rPr>
              <w:t>, «Качество технического предложения участника закупки» осуществляется в соответствии с установленной в настоящей таблице шкалой значений в зависимости от степени предпочтительности предложений участников закупки.</w:t>
            </w:r>
          </w:p>
          <w:p w14:paraId="00AC836D" w14:textId="77777777" w:rsidR="008A30F3" w:rsidRPr="008A30F3" w:rsidRDefault="008A30F3" w:rsidP="008A30F3">
            <w:pPr>
              <w:widowControl w:val="0"/>
              <w:spacing w:after="0" w:line="240" w:lineRule="auto"/>
              <w:ind w:firstLine="461"/>
              <w:jc w:val="both"/>
              <w:rPr>
                <w:rFonts w:ascii="Proxima Nova ExCn Rg" w:eastAsia="Calibri" w:hAnsi="Proxima Nova ExCn Rg"/>
                <w:sz w:val="30"/>
                <w:szCs w:val="30"/>
              </w:rPr>
            </w:pPr>
            <w:r w:rsidRPr="008A30F3">
              <w:rPr>
                <w:rFonts w:ascii="Proxima Nova ExCn Rg" w:eastAsia="Calibri" w:hAnsi="Proxima Nova ExCn Rg"/>
                <w:sz w:val="30"/>
                <w:szCs w:val="30"/>
              </w:rPr>
              <w:t>При проведении закупки лизинговых услуг оценка и сопоставление заявок по критериям «Квалификация участника закупки», «Качество технического предложения участника закупки» с использованием формулы расчета или на основании экспертной оценки не осуществляется.</w:t>
            </w:r>
          </w:p>
          <w:p w14:paraId="753A9C07" w14:textId="77777777" w:rsidR="008A30F3" w:rsidRPr="008A30F3" w:rsidRDefault="008A30F3" w:rsidP="008A30F3">
            <w:pPr>
              <w:spacing w:after="0" w:line="276" w:lineRule="auto"/>
              <w:ind w:firstLine="461"/>
              <w:jc w:val="both"/>
              <w:rPr>
                <w:rFonts w:ascii="Proxima Nova ExCn Rg" w:eastAsia="Calibri" w:hAnsi="Proxima Nova ExCn Rg"/>
                <w:sz w:val="30"/>
                <w:szCs w:val="30"/>
              </w:rPr>
            </w:pPr>
            <w:r w:rsidRPr="008A30F3">
              <w:rPr>
                <w:rFonts w:ascii="Proxima Nova ExCn Rg" w:eastAsia="Calibri" w:hAnsi="Proxima Nova ExCn Rg"/>
                <w:sz w:val="30"/>
                <w:szCs w:val="30"/>
              </w:rPr>
              <w:t xml:space="preserve">Значение в баллах, определенное в соответствии со шкалой значений, должно быть скорректировано в соответствии с коэффициентом значимости </w:t>
            </w:r>
            <w:r w:rsidRPr="008A30F3">
              <w:rPr>
                <w:rFonts w:ascii="Proxima Nova ExCn Rg" w:eastAsia="Calibri" w:hAnsi="Proxima Nova ExCn Rg"/>
                <w:sz w:val="30"/>
                <w:szCs w:val="30"/>
                <w:lang w:eastAsia="ru-RU"/>
              </w:rPr>
              <w:t>подкритерия</w:t>
            </w:r>
            <w:r w:rsidRPr="008A30F3">
              <w:rPr>
                <w:rFonts w:ascii="Proxima Nova ExCn Rg" w:eastAsia="Calibri" w:hAnsi="Proxima Nova ExCn Rg"/>
                <w:sz w:val="30"/>
                <w:szCs w:val="30"/>
              </w:rPr>
              <w:t>.</w:t>
            </w:r>
          </w:p>
          <w:p w14:paraId="64809FEE" w14:textId="77777777" w:rsidR="008A30F3" w:rsidRPr="008A30F3" w:rsidRDefault="008A30F3" w:rsidP="008A30F3">
            <w:pPr>
              <w:widowControl w:val="0"/>
              <w:tabs>
                <w:tab w:val="left" w:pos="461"/>
              </w:tabs>
              <w:spacing w:after="0" w:line="276" w:lineRule="auto"/>
              <w:ind w:firstLine="461"/>
              <w:jc w:val="both"/>
              <w:rPr>
                <w:rFonts w:ascii="Proxima Nova ExCn Rg" w:eastAsia="Calibri" w:hAnsi="Proxima Nova ExCn Rg"/>
                <w:sz w:val="30"/>
                <w:szCs w:val="30"/>
              </w:rPr>
            </w:pPr>
            <w:r w:rsidRPr="008A30F3">
              <w:rPr>
                <w:rFonts w:ascii="Proxima Nova ExCn Rg" w:eastAsia="Calibri" w:hAnsi="Proxima Nova ExCn Rg"/>
                <w:sz w:val="30"/>
                <w:szCs w:val="30"/>
              </w:rPr>
              <w:t>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В случае, если несколько заявок имеют одинаковую цену договора и получили одинаковый итоговый рейтинг, победителем закупки признается участник закупки, заявка которого была подана ранее.</w:t>
            </w:r>
          </w:p>
          <w:p w14:paraId="3584558A" w14:textId="77777777" w:rsidR="008A30F3" w:rsidRPr="008A30F3" w:rsidRDefault="008A30F3" w:rsidP="008A30F3">
            <w:pPr>
              <w:widowControl w:val="0"/>
              <w:tabs>
                <w:tab w:val="left" w:pos="461"/>
              </w:tabs>
              <w:spacing w:after="0" w:line="276" w:lineRule="auto"/>
              <w:ind w:firstLine="461"/>
              <w:jc w:val="both"/>
              <w:rPr>
                <w:rFonts w:ascii="Proxima Nova ExCn Rg" w:eastAsia="Calibri" w:hAnsi="Proxima Nova ExCn Rg"/>
                <w:sz w:val="30"/>
                <w:szCs w:val="30"/>
              </w:rPr>
            </w:pPr>
            <w:r w:rsidRPr="008A30F3">
              <w:rPr>
                <w:rFonts w:ascii="Proxima Nova ExCn Rg" w:eastAsia="Calibri" w:hAnsi="Proxima Nova ExCn Rg"/>
                <w:sz w:val="30"/>
                <w:szCs w:val="30"/>
              </w:rPr>
              <w:t>Расчет итогового рейтинга заявки осуществляется в следующем порядке:</w:t>
            </w:r>
          </w:p>
          <w:p w14:paraId="30D24E13" w14:textId="77777777" w:rsidR="008A30F3" w:rsidRPr="008A30F3" w:rsidRDefault="008A30F3" w:rsidP="008A30F3">
            <w:pPr>
              <w:widowControl w:val="0"/>
              <w:tabs>
                <w:tab w:val="left" w:pos="461"/>
              </w:tabs>
              <w:spacing w:after="0" w:line="276" w:lineRule="auto"/>
              <w:ind w:firstLine="461"/>
              <w:jc w:val="both"/>
              <w:rPr>
                <w:rFonts w:ascii="Proxima Nova ExCn Rg" w:eastAsia="Calibri" w:hAnsi="Proxima Nova ExCn Rg"/>
                <w:sz w:val="30"/>
                <w:szCs w:val="30"/>
              </w:rPr>
            </w:pPr>
            <w:r w:rsidRPr="008A30F3">
              <w:rPr>
                <w:rFonts w:ascii="Proxima Nova ExCn Rg" w:eastAsia="Calibri" w:hAnsi="Proxima Nova ExCn Rg"/>
                <w:sz w:val="30"/>
                <w:szCs w:val="30"/>
              </w:rPr>
              <w:t>Итоговый рейтинг заявки = (РЗК</w:t>
            </w:r>
            <w:r w:rsidRPr="008A30F3">
              <w:rPr>
                <w:rFonts w:ascii="Proxima Nova ExCn Rg" w:eastAsia="Calibri" w:hAnsi="Proxima Nova ExCn Rg"/>
                <w:sz w:val="30"/>
                <w:szCs w:val="30"/>
                <w:vertAlign w:val="subscript"/>
              </w:rPr>
              <w:t>ЦД</w:t>
            </w:r>
            <w:r w:rsidRPr="008A30F3">
              <w:rPr>
                <w:rFonts w:ascii="Proxima Nova ExCn Rg" w:eastAsia="Calibri" w:hAnsi="Proxima Nova ExCn Rg"/>
                <w:sz w:val="30"/>
                <w:szCs w:val="30"/>
              </w:rPr>
              <w:t xml:space="preserve"> + РЗК</w:t>
            </w:r>
            <w:r w:rsidRPr="008A30F3">
              <w:rPr>
                <w:rFonts w:ascii="Proxima Nova ExCn Rg" w:eastAsia="Calibri" w:hAnsi="Proxima Nova ExCn Rg"/>
                <w:sz w:val="30"/>
                <w:szCs w:val="30"/>
                <w:vertAlign w:val="subscript"/>
              </w:rPr>
              <w:t>К</w:t>
            </w:r>
            <w:r w:rsidRPr="008A30F3">
              <w:rPr>
                <w:rFonts w:ascii="Proxima Nova ExCn Rg" w:eastAsia="Calibri" w:hAnsi="Proxima Nova ExCn Rg"/>
                <w:sz w:val="30"/>
                <w:szCs w:val="30"/>
              </w:rPr>
              <w:t xml:space="preserve">+ </w:t>
            </w:r>
            <w:proofErr w:type="spellStart"/>
            <w:r w:rsidRPr="008A30F3">
              <w:rPr>
                <w:rFonts w:ascii="Proxima Nova ExCn Rg" w:eastAsia="Calibri" w:hAnsi="Proxima Nova ExCn Rg"/>
                <w:sz w:val="30"/>
                <w:szCs w:val="30"/>
                <w:lang w:eastAsia="ru-RU"/>
              </w:rPr>
              <w:t>РЗ</w:t>
            </w:r>
            <w:r w:rsidRPr="008A30F3">
              <w:rPr>
                <w:rFonts w:ascii="Proxima Nova ExCn Rg" w:eastAsia="Calibri" w:hAnsi="Proxima Nova ExCn Rg"/>
                <w:sz w:val="30"/>
                <w:szCs w:val="30"/>
                <w:vertAlign w:val="subscript"/>
                <w:lang w:eastAsia="ru-RU"/>
              </w:rPr>
              <w:t>Ктех</w:t>
            </w:r>
            <w:proofErr w:type="spellEnd"/>
            <w:r w:rsidRPr="008A30F3">
              <w:rPr>
                <w:rFonts w:ascii="Proxima Nova ExCn Rg" w:eastAsia="Calibri" w:hAnsi="Proxima Nova ExCn Rg"/>
                <w:sz w:val="30"/>
                <w:szCs w:val="30"/>
              </w:rPr>
              <w:t>), где:</w:t>
            </w:r>
          </w:p>
          <w:p w14:paraId="0F09F88F" w14:textId="77777777" w:rsidR="008A30F3" w:rsidRPr="008A30F3" w:rsidRDefault="008A30F3" w:rsidP="008A30F3">
            <w:pPr>
              <w:widowControl w:val="0"/>
              <w:tabs>
                <w:tab w:val="left" w:pos="461"/>
              </w:tabs>
              <w:spacing w:after="0" w:line="276" w:lineRule="auto"/>
              <w:ind w:firstLine="461"/>
              <w:jc w:val="both"/>
              <w:rPr>
                <w:rFonts w:ascii="Proxima Nova ExCn Rg" w:eastAsia="Calibri" w:hAnsi="Proxima Nova ExCn Rg"/>
                <w:sz w:val="30"/>
                <w:szCs w:val="30"/>
              </w:rPr>
            </w:pPr>
            <w:r w:rsidRPr="008A30F3">
              <w:rPr>
                <w:rFonts w:ascii="Proxima Nova ExCn Rg" w:eastAsia="Calibri" w:hAnsi="Proxima Nova ExCn Rg"/>
                <w:sz w:val="30"/>
                <w:szCs w:val="30"/>
              </w:rPr>
              <w:t>РЗК</w:t>
            </w:r>
            <w:r w:rsidRPr="008A30F3">
              <w:rPr>
                <w:rFonts w:ascii="Proxima Nova ExCn Rg" w:eastAsia="Calibri" w:hAnsi="Proxima Nova ExCn Rg"/>
                <w:sz w:val="30"/>
                <w:szCs w:val="30"/>
                <w:vertAlign w:val="subscript"/>
              </w:rPr>
              <w:t>ЦД</w:t>
            </w:r>
            <w:r w:rsidRPr="008A30F3">
              <w:rPr>
                <w:rFonts w:ascii="Proxima Nova ExCn Rg" w:eastAsia="Calibri" w:hAnsi="Proxima Nova ExCn Rg"/>
                <w:sz w:val="30"/>
                <w:szCs w:val="30"/>
              </w:rPr>
              <w:t xml:space="preserve"> – рейтинг заявки по критерию «Цена договора или цена за единицу продукции», рассчитанный в порядке, установленном подразделом 3.3 Методических рекомендаций по оценке;</w:t>
            </w:r>
          </w:p>
          <w:p w14:paraId="0C914EA2" w14:textId="77777777" w:rsidR="008A30F3" w:rsidRPr="008A30F3" w:rsidRDefault="008A30F3" w:rsidP="008A30F3">
            <w:pPr>
              <w:spacing w:after="0" w:line="276" w:lineRule="auto"/>
              <w:ind w:firstLine="461"/>
              <w:jc w:val="both"/>
              <w:rPr>
                <w:rFonts w:ascii="Proxima Nova ExCn Rg" w:eastAsia="Calibri" w:hAnsi="Proxima Nova ExCn Rg"/>
                <w:sz w:val="30"/>
                <w:szCs w:val="30"/>
              </w:rPr>
            </w:pPr>
            <w:r w:rsidRPr="008A30F3">
              <w:rPr>
                <w:rFonts w:ascii="Proxima Nova ExCn Rg" w:eastAsia="Calibri" w:hAnsi="Proxima Nova ExCn Rg"/>
                <w:sz w:val="30"/>
                <w:szCs w:val="30"/>
              </w:rPr>
              <w:t>РЗК</w:t>
            </w:r>
            <w:r w:rsidRPr="008A30F3">
              <w:rPr>
                <w:rFonts w:ascii="Proxima Nova ExCn Rg" w:eastAsia="Calibri" w:hAnsi="Proxima Nova ExCn Rg"/>
                <w:sz w:val="30"/>
                <w:szCs w:val="30"/>
                <w:vertAlign w:val="subscript"/>
              </w:rPr>
              <w:t>К</w:t>
            </w:r>
            <w:r w:rsidRPr="008A30F3">
              <w:rPr>
                <w:rFonts w:ascii="Proxima Nova ExCn Rg" w:eastAsia="Calibri" w:hAnsi="Proxima Nova ExCn Rg"/>
                <w:sz w:val="30"/>
                <w:szCs w:val="30"/>
              </w:rPr>
              <w:t xml:space="preserve"> – рейтинг заявки по критерию «Квалификация участника закупки», рассчитанный в порядке, установленном подразделом 3.10 Методических рекомендаций по оценке;</w:t>
            </w:r>
          </w:p>
          <w:p w14:paraId="3D8257AC"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roofErr w:type="spellStart"/>
            <w:r w:rsidRPr="008A30F3">
              <w:rPr>
                <w:rFonts w:ascii="Proxima Nova ExCn Rg" w:eastAsia="Calibri" w:hAnsi="Proxima Nova ExCn Rg"/>
                <w:sz w:val="30"/>
                <w:szCs w:val="30"/>
                <w:lang w:eastAsia="ru-RU"/>
              </w:rPr>
              <w:t>РЗ</w:t>
            </w:r>
            <w:r w:rsidRPr="008A30F3">
              <w:rPr>
                <w:rFonts w:ascii="Proxima Nova ExCn Rg" w:eastAsia="Calibri" w:hAnsi="Proxima Nova ExCn Rg"/>
                <w:sz w:val="30"/>
                <w:szCs w:val="30"/>
                <w:vertAlign w:val="subscript"/>
                <w:lang w:eastAsia="ru-RU"/>
              </w:rPr>
              <w:t>Ктех</w:t>
            </w:r>
            <w:proofErr w:type="spellEnd"/>
            <w:r w:rsidRPr="008A30F3">
              <w:rPr>
                <w:rFonts w:ascii="Proxima Nova ExCn Rg" w:eastAsia="Calibri" w:hAnsi="Proxima Nova ExCn Rg"/>
                <w:sz w:val="30"/>
                <w:szCs w:val="30"/>
                <w:vertAlign w:val="subscript"/>
                <w:lang w:eastAsia="ru-RU"/>
              </w:rPr>
              <w:t xml:space="preserve"> </w:t>
            </w:r>
            <w:r w:rsidRPr="008A30F3">
              <w:rPr>
                <w:rFonts w:ascii="Proxima Nova ExCn Rg" w:eastAsia="Calibri" w:hAnsi="Proxima Nova ExCn Rg"/>
                <w:sz w:val="30"/>
                <w:szCs w:val="30"/>
                <w:lang w:eastAsia="ru-RU"/>
              </w:rPr>
              <w:t xml:space="preserve">– рейтинг заявки </w:t>
            </w:r>
            <w:r w:rsidRPr="008A30F3">
              <w:rPr>
                <w:rFonts w:ascii="Proxima Nova ExCn Rg" w:eastAsia="Calibri" w:hAnsi="Proxima Nova ExCn Rg"/>
                <w:sz w:val="30"/>
                <w:szCs w:val="30"/>
              </w:rPr>
              <w:t>по критерию «Качество технического предложения участника закупки», рассчитанный в порядке, установленном подразделом 3.8 Методических рекомендаций по оценке</w:t>
            </w:r>
          </w:p>
        </w:tc>
      </w:tr>
    </w:tbl>
    <w:p w14:paraId="20142C1D" w14:textId="77777777" w:rsidR="008A30F3" w:rsidRDefault="008A30F3">
      <w:pPr>
        <w:spacing w:after="0" w:line="276" w:lineRule="auto"/>
        <w:jc w:val="both"/>
        <w:rPr>
          <w:rFonts w:ascii="Proxima Nova ExCn Rg" w:hAnsi="Proxima Nova ExCn Rg"/>
          <w:sz w:val="28"/>
          <w:szCs w:val="28"/>
        </w:rPr>
      </w:pPr>
    </w:p>
    <w:p w14:paraId="40ED211D" w14:textId="77777777" w:rsidR="008A30F3" w:rsidRPr="00807459" w:rsidRDefault="008A30F3">
      <w:pPr>
        <w:spacing w:after="0" w:line="276" w:lineRule="auto"/>
        <w:jc w:val="both"/>
        <w:rPr>
          <w:rFonts w:ascii="Proxima Nova ExCn Rg" w:hAnsi="Proxima Nova ExCn Rg"/>
          <w:sz w:val="2"/>
          <w:szCs w:val="2"/>
        </w:rPr>
      </w:pPr>
    </w:p>
    <w:sectPr w:rsidR="008A30F3" w:rsidRPr="00807459" w:rsidSect="000C0C81">
      <w:pgSz w:w="16838" w:h="11906" w:orient="landscape"/>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D7FA1" w14:textId="77777777" w:rsidR="00A52DBE" w:rsidRDefault="00A52DBE">
      <w:pPr>
        <w:spacing w:after="0" w:line="240" w:lineRule="auto"/>
      </w:pPr>
      <w:r>
        <w:separator/>
      </w:r>
    </w:p>
  </w:endnote>
  <w:endnote w:type="continuationSeparator" w:id="0">
    <w:p w14:paraId="6F9CD540" w14:textId="77777777" w:rsidR="00A52DBE" w:rsidRDefault="00A52DBE">
      <w:pPr>
        <w:spacing w:after="0" w:line="240" w:lineRule="auto"/>
      </w:pPr>
      <w:r>
        <w:continuationSeparator/>
      </w:r>
    </w:p>
  </w:endnote>
  <w:endnote w:type="continuationNotice" w:id="1">
    <w:p w14:paraId="21EAD9DB" w14:textId="77777777" w:rsidR="00A52DBE" w:rsidRDefault="00A52D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ExCn Rg">
    <w:altName w:val="Tahoma"/>
    <w:panose1 w:val="02000506030000020004"/>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F81CF" w14:textId="77777777" w:rsidR="00A52DBE" w:rsidRPr="00B11932" w:rsidRDefault="00A52DBE">
    <w:pPr>
      <w:pStyle w:val="a3"/>
      <w:jc w:val="right"/>
      <w:rPr>
        <w:rFonts w:ascii="Proxima Nova ExCn Rg" w:hAnsi="Proxima Nova ExCn Rg"/>
        <w:sz w:val="28"/>
        <w:szCs w:val="28"/>
      </w:rPr>
    </w:pPr>
    <w:r w:rsidRPr="00B11932">
      <w:rPr>
        <w:rFonts w:ascii="Proxima Nova ExCn Rg" w:hAnsi="Proxima Nova ExCn Rg"/>
        <w:sz w:val="28"/>
        <w:szCs w:val="28"/>
      </w:rPr>
      <w:fldChar w:fldCharType="begin"/>
    </w:r>
    <w:r w:rsidRPr="00B11932">
      <w:rPr>
        <w:rFonts w:ascii="Proxima Nova ExCn Rg" w:hAnsi="Proxima Nova ExCn Rg"/>
        <w:sz w:val="28"/>
        <w:szCs w:val="28"/>
      </w:rPr>
      <w:instrText>PAGE   \* MERGEFORMAT</w:instrText>
    </w:r>
    <w:r w:rsidRPr="00B11932">
      <w:rPr>
        <w:rFonts w:ascii="Proxima Nova ExCn Rg" w:hAnsi="Proxima Nova ExCn Rg"/>
        <w:sz w:val="28"/>
        <w:szCs w:val="28"/>
      </w:rPr>
      <w:fldChar w:fldCharType="separate"/>
    </w:r>
    <w:r w:rsidR="001D14CE">
      <w:rPr>
        <w:rFonts w:ascii="Proxima Nova ExCn Rg" w:hAnsi="Proxima Nova ExCn Rg"/>
        <w:noProof/>
        <w:sz w:val="28"/>
        <w:szCs w:val="28"/>
      </w:rPr>
      <w:t>20</w:t>
    </w:r>
    <w:r w:rsidRPr="00B11932">
      <w:rPr>
        <w:rFonts w:ascii="Proxima Nova ExCn Rg" w:hAnsi="Proxima Nova ExCn Rg"/>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76692" w14:textId="77777777" w:rsidR="00A52DBE" w:rsidRPr="009F153B" w:rsidRDefault="00A52DBE" w:rsidP="009F153B">
    <w:pPr>
      <w:pStyle w:val="a3"/>
      <w:jc w:val="right"/>
      <w:rPr>
        <w:rFonts w:ascii="Proxima Nova ExCn Rg" w:hAnsi="Proxima Nova ExCn Rg"/>
        <w:sz w:val="28"/>
      </w:rPr>
    </w:pPr>
    <w:r w:rsidRPr="00416330">
      <w:rPr>
        <w:rFonts w:ascii="Proxima Nova ExCn Rg" w:hAnsi="Proxima Nova ExCn Rg"/>
        <w:sz w:val="28"/>
        <w:szCs w:val="28"/>
      </w:rPr>
      <w:fldChar w:fldCharType="begin"/>
    </w:r>
    <w:r w:rsidRPr="00416330">
      <w:rPr>
        <w:rFonts w:ascii="Proxima Nova ExCn Rg" w:hAnsi="Proxima Nova ExCn Rg"/>
        <w:sz w:val="28"/>
        <w:szCs w:val="28"/>
      </w:rPr>
      <w:instrText>PAGE   \* MERGEFORMAT</w:instrText>
    </w:r>
    <w:r w:rsidRPr="00416330">
      <w:rPr>
        <w:rFonts w:ascii="Proxima Nova ExCn Rg" w:hAnsi="Proxima Nova ExCn Rg"/>
        <w:sz w:val="28"/>
        <w:szCs w:val="28"/>
      </w:rPr>
      <w:fldChar w:fldCharType="separate"/>
    </w:r>
    <w:r w:rsidR="001D14CE">
      <w:rPr>
        <w:rFonts w:ascii="Proxima Nova ExCn Rg" w:hAnsi="Proxima Nova ExCn Rg"/>
        <w:noProof/>
        <w:sz w:val="28"/>
        <w:szCs w:val="28"/>
      </w:rPr>
      <w:t>21</w:t>
    </w:r>
    <w:r w:rsidRPr="00416330">
      <w:rPr>
        <w:rFonts w:ascii="Proxima Nova ExCn Rg" w:hAnsi="Proxima Nova ExCn Rg"/>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79343" w14:textId="77777777" w:rsidR="00A52DBE" w:rsidRDefault="00A52DBE">
      <w:pPr>
        <w:spacing w:after="0" w:line="240" w:lineRule="auto"/>
      </w:pPr>
      <w:r>
        <w:separator/>
      </w:r>
    </w:p>
  </w:footnote>
  <w:footnote w:type="continuationSeparator" w:id="0">
    <w:p w14:paraId="4EB2C4A5" w14:textId="77777777" w:rsidR="00A52DBE" w:rsidRDefault="00A52DBE">
      <w:pPr>
        <w:spacing w:after="0" w:line="240" w:lineRule="auto"/>
      </w:pPr>
      <w:r>
        <w:continuationSeparator/>
      </w:r>
    </w:p>
  </w:footnote>
  <w:footnote w:type="continuationNotice" w:id="1">
    <w:p w14:paraId="0AC4AB93" w14:textId="77777777" w:rsidR="00A52DBE" w:rsidRDefault="00A52DBE">
      <w:pPr>
        <w:spacing w:after="0" w:line="240" w:lineRule="auto"/>
      </w:pPr>
    </w:p>
  </w:footnote>
  <w:footnote w:id="2">
    <w:p w14:paraId="169CBE01" w14:textId="3CDB031D" w:rsidR="00A52DBE" w:rsidRPr="007B2F85" w:rsidRDefault="00A52DBE">
      <w:pPr>
        <w:pStyle w:val="ae"/>
        <w:rPr>
          <w:rFonts w:ascii="Proxima Nova ExCn Rg" w:hAnsi="Proxima Nova ExCn Rg"/>
        </w:rPr>
      </w:pPr>
      <w:r w:rsidRPr="007B2F85">
        <w:rPr>
          <w:rStyle w:val="af0"/>
          <w:rFonts w:ascii="Proxima Nova ExCn Rg" w:hAnsi="Proxima Nova ExCn Rg"/>
        </w:rPr>
        <w:footnoteRef/>
      </w:r>
      <w:r w:rsidRPr="007B2F85">
        <w:rPr>
          <w:rFonts w:ascii="Proxima Nova ExCn Rg" w:hAnsi="Proxima Nova ExCn Rg"/>
        </w:rPr>
        <w:t xml:space="preserve"> При применении настоящего Приложения под понятием «документация о закупке» при проведении запроса котировок / запроса цен понимается «извещение».</w:t>
      </w:r>
    </w:p>
  </w:footnote>
  <w:footnote w:id="3">
    <w:p w14:paraId="2816D267" w14:textId="0AF69F8A" w:rsidR="00A52DBE" w:rsidRDefault="00A52DBE">
      <w:pPr>
        <w:pStyle w:val="ae"/>
      </w:pPr>
      <w:r w:rsidRPr="007B2F85">
        <w:rPr>
          <w:rStyle w:val="af0"/>
          <w:rFonts w:ascii="Proxima Nova ExCn Rg" w:hAnsi="Proxima Nova ExCn Rg"/>
        </w:rPr>
        <w:footnoteRef/>
      </w:r>
      <w:r w:rsidRPr="007B2F85">
        <w:rPr>
          <w:rFonts w:ascii="Proxima Nova ExCn Rg" w:hAnsi="Proxima Nova ExCn Rg"/>
        </w:rPr>
        <w:t xml:space="preserve"> </w:t>
      </w:r>
      <w:r w:rsidRPr="007B2F85">
        <w:rPr>
          <w:rFonts w:ascii="Proxima Nova ExCn Rg" w:hAnsi="Proxima Nova ExCn Rg"/>
          <w:lang w:eastAsia="ru-RU"/>
        </w:rPr>
        <w:t>С учетом мнения структурного подразделения по бухгалтерском</w:t>
      </w:r>
      <w:r>
        <w:rPr>
          <w:rFonts w:ascii="Proxima Nova ExCn Rg" w:hAnsi="Proxima Nova ExCn Rg"/>
          <w:lang w:eastAsia="ru-RU"/>
        </w:rPr>
        <w:t>у</w:t>
      </w:r>
      <w:r w:rsidRPr="007B2F85">
        <w:rPr>
          <w:rFonts w:ascii="Proxima Nova ExCn Rg" w:hAnsi="Proxima Nova ExCn Rg"/>
          <w:lang w:eastAsia="ru-RU"/>
        </w:rPr>
        <w:t xml:space="preserve"> и налоговому учету (при необходимости)</w:t>
      </w:r>
    </w:p>
  </w:footnote>
  <w:footnote w:id="4">
    <w:p w14:paraId="2746C91E" w14:textId="77777777" w:rsidR="00A52DBE" w:rsidRPr="00807459" w:rsidRDefault="00A52DBE"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Ранжирование участников аукциона означает выставление участникам порядковых номеров, начиная с первого.</w:t>
      </w:r>
    </w:p>
  </w:footnote>
  <w:footnote w:id="5">
    <w:p w14:paraId="619E550B" w14:textId="77777777" w:rsidR="00A52DBE" w:rsidRPr="00807459" w:rsidRDefault="00A52DBE"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В случае если цена договора была снижена до нуля и аукцион / </w:t>
      </w:r>
      <w:proofErr w:type="spellStart"/>
      <w:r w:rsidRPr="00807459">
        <w:rPr>
          <w:rFonts w:ascii="Proxima Nova ExCn Rg" w:hAnsi="Proxima Nova ExCn Rg"/>
          <w:sz w:val="20"/>
          <w:szCs w:val="20"/>
        </w:rPr>
        <w:t>редукцион</w:t>
      </w:r>
      <w:proofErr w:type="spellEnd"/>
      <w:r w:rsidRPr="00807459">
        <w:rPr>
          <w:rFonts w:ascii="Proxima Nova ExCn Rg" w:hAnsi="Proxima Nova ExCn Rg"/>
          <w:sz w:val="20"/>
          <w:szCs w:val="20"/>
        </w:rPr>
        <w:t xml:space="preserve"> проводился на повышение цены договора, первое место присваивается участнику, который предложил максимальную цену договора, ранжирование участников аукциона осуществляется в порядке убывания предложенной ими цены (от наибольшей предложенной цены к наименьшей).</w:t>
      </w:r>
    </w:p>
  </w:footnote>
  <w:footnote w:id="6">
    <w:p w14:paraId="12317C56" w14:textId="77777777" w:rsidR="00A52DBE" w:rsidRPr="00807459" w:rsidRDefault="00A52DBE"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Ранжирование участников запроса котировок означает выставление участникам порядковых номеров, начиная с первого.</w:t>
      </w:r>
    </w:p>
  </w:footnote>
  <w:footnote w:id="7">
    <w:p w14:paraId="0F7BB3F4" w14:textId="77777777" w:rsidR="00A52DBE" w:rsidRPr="00807459" w:rsidRDefault="00A52DBE" w:rsidP="00807459">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sidRPr="00807459">
        <w:rPr>
          <w:rFonts w:ascii="Proxima Nova ExCn Rg" w:hAnsi="Proxima Nova ExCn Rg"/>
          <w:sz w:val="20"/>
          <w:szCs w:val="20"/>
        </w:rPr>
        <w:t xml:space="preserve"> Только при проведении закупки на право заключения договора на изготовление и/или поставку товара и /или выполнение работ, предусматривающих создание товара или использование товара, который не является предметом закупки.</w:t>
      </w:r>
    </w:p>
  </w:footnote>
  <w:footnote w:id="8">
    <w:p w14:paraId="17B360C6" w14:textId="77777777" w:rsidR="00A52DBE" w:rsidRPr="00807459" w:rsidRDefault="00A52DBE" w:rsidP="00807459">
      <w:pPr>
        <w:spacing w:after="0" w:line="240" w:lineRule="auto"/>
        <w:jc w:val="both"/>
        <w:rPr>
          <w:rFonts w:ascii="Proxima Nova ExCn Rg" w:hAnsi="Proxima Nova ExCn Rg"/>
          <w:sz w:val="20"/>
          <w:szCs w:val="20"/>
        </w:rPr>
      </w:pPr>
      <w:r w:rsidRPr="00FD0454">
        <w:rPr>
          <w:rFonts w:ascii="Proxima Nova ExCn Rg" w:hAnsi="Proxima Nova ExCn Rg"/>
          <w:sz w:val="20"/>
          <w:szCs w:val="20"/>
          <w:vertAlign w:val="superscript"/>
        </w:rPr>
        <w:footnoteRef/>
      </w:r>
      <w:r w:rsidRPr="00807459">
        <w:rPr>
          <w:rFonts w:ascii="Proxima Nova ExCn Rg" w:hAnsi="Proxima Nova ExCn Rg"/>
          <w:sz w:val="20"/>
          <w:szCs w:val="20"/>
        </w:rPr>
        <w:t xml:space="preserve"> В качестве подкритериев (показателей) оценки могут использоваться один или несколько из следующих: «Обеспеченность материально-техническими ресурсами, необходимыми для исполнения обязательств по договору», «Обеспеченность финансовыми ресурсами, необходимыми для исполнения обязательств по договору», «Обеспеченность кадровыми ресурсами, необходимыми для исполнения обязательств по договору», «Наличие опыта по успешной поставке продукции сопоставимого характера и объема», «Репутация участника закупки»</w:t>
      </w:r>
      <w:r>
        <w:rPr>
          <w:rFonts w:ascii="Proxima Nova ExCn Rg" w:hAnsi="Proxima Nova ExCn Rg"/>
          <w:sz w:val="20"/>
          <w:szCs w:val="20"/>
        </w:rPr>
        <w:t>, «Н</w:t>
      </w:r>
      <w:r w:rsidRPr="004C314D">
        <w:rPr>
          <w:rFonts w:ascii="Proxima Nova ExCn Rg" w:hAnsi="Proxima Nova ExCn Rg"/>
          <w:sz w:val="20"/>
          <w:szCs w:val="20"/>
        </w:rPr>
        <w:t>аличие статуса производителя или официального представителя производителя</w:t>
      </w:r>
      <w:r>
        <w:rPr>
          <w:rFonts w:ascii="Proxima Nova ExCn Rg" w:hAnsi="Proxima Nova ExCn Rg"/>
          <w:sz w:val="20"/>
          <w:szCs w:val="20"/>
        </w:rPr>
        <w:t>», «</w:t>
      </w:r>
      <w:r w:rsidRPr="00496009">
        <w:rPr>
          <w:rFonts w:ascii="Proxima Nova ExCn Rg" w:hAnsi="Proxima Nova ExCn Rg"/>
          <w:sz w:val="20"/>
          <w:szCs w:val="20"/>
        </w:rPr>
        <w:t>Н</w:t>
      </w:r>
      <w:r w:rsidRPr="004C314D">
        <w:rPr>
          <w:rFonts w:ascii="Proxima Nova ExCn Rg" w:hAnsi="Proxima Nova ExCn Rg"/>
          <w:sz w:val="20"/>
          <w:szCs w:val="20"/>
        </w:rPr>
        <w:t>аличие действующей системы менеджмента качества (управления, обеспечения и контроля качества)</w:t>
      </w:r>
      <w:r>
        <w:rPr>
          <w:rFonts w:ascii="Proxima Nova ExCn Rg" w:hAnsi="Proxima Nova ExCn Rg"/>
          <w:sz w:val="20"/>
          <w:szCs w:val="20"/>
        </w:rPr>
        <w:t>»</w:t>
      </w:r>
      <w:r w:rsidRPr="00807459">
        <w:rPr>
          <w:rFonts w:ascii="Proxima Nova ExCn Rg" w:hAnsi="Proxima Nova ExCn Rg"/>
          <w:sz w:val="20"/>
          <w:szCs w:val="20"/>
        </w:rPr>
        <w:t>.</w:t>
      </w:r>
    </w:p>
  </w:footnote>
  <w:footnote w:id="9">
    <w:p w14:paraId="57944A32" w14:textId="77777777" w:rsidR="00A52DBE" w:rsidRPr="00807459" w:rsidRDefault="00A52DBE" w:rsidP="00807459">
      <w:pPr>
        <w:pStyle w:val="ae"/>
        <w:jc w:val="both"/>
        <w:rPr>
          <w:rFonts w:ascii="Proxima Nova ExCn Rg" w:hAnsi="Proxima Nova ExCn Rg"/>
        </w:rPr>
      </w:pPr>
      <w:r w:rsidRPr="00E065EE">
        <w:rPr>
          <w:rStyle w:val="af0"/>
          <w:rFonts w:ascii="Proxima Nova ExCn Rg" w:hAnsi="Proxima Nova ExCn Rg"/>
        </w:rPr>
        <w:footnoteRef/>
      </w:r>
      <w:r w:rsidRPr="005865F5">
        <w:rPr>
          <w:rFonts w:ascii="Proxima Nova ExCn Rg" w:hAnsi="Proxima Nova ExCn Rg"/>
          <w:vertAlign w:val="superscript"/>
        </w:rPr>
        <w:t xml:space="preserve"> </w:t>
      </w:r>
      <w:r w:rsidRPr="00807459">
        <w:rPr>
          <w:rFonts w:ascii="Proxima Nova ExCn Rg" w:eastAsia="Times New Roman" w:hAnsi="Proxima Nova ExCn Rg"/>
        </w:rPr>
        <w:t>Только при проведении закупок с целью заключения договоров с единичными расценками без фиксированного объема продукции (подраздел 19.15 Положения</w:t>
      </w:r>
      <w:r w:rsidRPr="00807459">
        <w:rPr>
          <w:rFonts w:ascii="Proxima Nova ExCn Rg" w:hAnsi="Proxima Nova ExCn Rg"/>
        </w:rPr>
        <w:t xml:space="preserve"> о закупке</w:t>
      </w:r>
      <w:r w:rsidRPr="00807459">
        <w:rPr>
          <w:rFonts w:ascii="Proxima Nova ExCn Rg" w:eastAsia="Times New Roman" w:hAnsi="Proxima Nova ExCn Rg"/>
        </w:rPr>
        <w:t>)</w:t>
      </w:r>
      <w:r w:rsidRPr="00807459">
        <w:rPr>
          <w:rFonts w:ascii="Proxima Nova ExCn Rg" w:hAnsi="Proxima Nova ExCn Rg"/>
        </w:rPr>
        <w:t>.</w:t>
      </w:r>
    </w:p>
  </w:footnote>
  <w:footnote w:id="10">
    <w:p w14:paraId="6EEF37D4" w14:textId="77777777" w:rsidR="00A52DBE" w:rsidRPr="00807459" w:rsidRDefault="00A52DBE" w:rsidP="00807459">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Pr>
          <w:rFonts w:ascii="Proxima Nova ExCn Rg" w:hAnsi="Proxima Nova ExCn Rg"/>
          <w:sz w:val="20"/>
          <w:szCs w:val="20"/>
        </w:rPr>
        <w:t xml:space="preserve"> В качестве подкритериев</w:t>
      </w:r>
      <w:r w:rsidRPr="00807459">
        <w:rPr>
          <w:rFonts w:ascii="Proxima Nova ExCn Rg" w:hAnsi="Proxima Nova ExCn Rg"/>
          <w:sz w:val="20"/>
          <w:szCs w:val="20"/>
        </w:rPr>
        <w:t xml:space="preserve"> для критерия оценки «Квалификация участника закупки» могут использоваться один или несколько из следующих: «Обеспеченность материально-техническими ресурсами, необходимыми для исполнения обязательств по договору», «Обеспеченность финансовыми</w:t>
      </w:r>
      <w:r>
        <w:rPr>
          <w:rFonts w:ascii="Proxima Nova ExCn Rg" w:hAnsi="Proxima Nova ExCn Rg"/>
          <w:sz w:val="20"/>
          <w:szCs w:val="20"/>
        </w:rPr>
        <w:t xml:space="preserve"> </w:t>
      </w:r>
      <w:r w:rsidRPr="00807459">
        <w:rPr>
          <w:rFonts w:ascii="Proxima Nova ExCn Rg" w:hAnsi="Proxima Nova ExCn Rg"/>
          <w:sz w:val="20"/>
          <w:szCs w:val="20"/>
        </w:rPr>
        <w:t>ресурсами, необходимыми для исполнения обязательств по договору», «Обеспеченность кадровыми ресурсами, необходимыми для исполнения обязательств по договору», «Наличие опыта по успешной поставке продукции сопоставимого характера и объема», «Репутация участника закупки»</w:t>
      </w:r>
      <w:r>
        <w:rPr>
          <w:rFonts w:ascii="Proxima Nova ExCn Rg" w:hAnsi="Proxima Nova ExCn Rg"/>
          <w:sz w:val="20"/>
          <w:szCs w:val="20"/>
        </w:rPr>
        <w:t>, «Н</w:t>
      </w:r>
      <w:r w:rsidRPr="004C314D">
        <w:rPr>
          <w:rFonts w:ascii="Proxima Nova ExCn Rg" w:hAnsi="Proxima Nova ExCn Rg"/>
          <w:sz w:val="20"/>
          <w:szCs w:val="20"/>
        </w:rPr>
        <w:t>аличие статуса производителя или официального представителя производителя</w:t>
      </w:r>
      <w:r>
        <w:rPr>
          <w:rFonts w:ascii="Proxima Nova ExCn Rg" w:hAnsi="Proxima Nova ExCn Rg"/>
          <w:sz w:val="20"/>
          <w:szCs w:val="20"/>
        </w:rPr>
        <w:t>», «Н</w:t>
      </w:r>
      <w:r w:rsidRPr="004C314D">
        <w:rPr>
          <w:rFonts w:ascii="Proxima Nova ExCn Rg" w:hAnsi="Proxima Nova ExCn Rg"/>
          <w:sz w:val="20"/>
          <w:szCs w:val="20"/>
        </w:rPr>
        <w:t>аличие действующей системы менеджмента качества (управления, обеспечения и контроля качества)</w:t>
      </w:r>
      <w:r>
        <w:rPr>
          <w:rFonts w:ascii="Proxima Nova ExCn Rg" w:hAnsi="Proxima Nova ExCn Rg"/>
          <w:sz w:val="20"/>
          <w:szCs w:val="20"/>
        </w:rPr>
        <w:t>»</w:t>
      </w:r>
      <w:r w:rsidRPr="00807459">
        <w:rPr>
          <w:rFonts w:ascii="Proxima Nova ExCn Rg" w:hAnsi="Proxima Nova ExCn Rg"/>
          <w:sz w:val="20"/>
          <w:szCs w:val="20"/>
        </w:rPr>
        <w:t>.</w:t>
      </w:r>
    </w:p>
  </w:footnote>
  <w:footnote w:id="11">
    <w:p w14:paraId="2E5D2615" w14:textId="6AA5A7D9" w:rsidR="00A52DBE" w:rsidRDefault="00A52DBE" w:rsidP="003365EB">
      <w:pPr>
        <w:pStyle w:val="ae"/>
      </w:pPr>
      <w:r w:rsidRPr="00ED2CE5">
        <w:rPr>
          <w:rStyle w:val="af0"/>
          <w:rFonts w:ascii="Proxima Nova ExCn Rg" w:hAnsi="Proxima Nova ExCn Rg"/>
        </w:rPr>
        <w:footnoteRef/>
      </w:r>
      <w:r w:rsidRPr="00ED2CE5">
        <w:rPr>
          <w:rFonts w:ascii="Proxima Nova ExCn Rg" w:hAnsi="Proxima Nova ExCn Rg"/>
        </w:rPr>
        <w:t xml:space="preserve"> </w:t>
      </w:r>
      <w:r w:rsidRPr="00ED2CE5">
        <w:rPr>
          <w:rFonts w:ascii="Proxima Nova ExCn Rg" w:hAnsi="Proxima Nova ExCn Rg"/>
          <w:lang w:eastAsia="ru-RU"/>
        </w:rPr>
        <w:t>С учетом мнения структурного подразделения по бухгалтерском</w:t>
      </w:r>
      <w:r>
        <w:rPr>
          <w:rFonts w:ascii="Proxima Nova ExCn Rg" w:hAnsi="Proxima Nova ExCn Rg"/>
          <w:lang w:eastAsia="ru-RU"/>
        </w:rPr>
        <w:t>у</w:t>
      </w:r>
      <w:r w:rsidRPr="00ED2CE5">
        <w:rPr>
          <w:rFonts w:ascii="Proxima Nova ExCn Rg" w:hAnsi="Proxima Nova ExCn Rg"/>
          <w:lang w:eastAsia="ru-RU"/>
        </w:rPr>
        <w:t xml:space="preserve"> и налоговому учету (при необходимости)</w:t>
      </w:r>
    </w:p>
  </w:footnote>
  <w:footnote w:id="12">
    <w:p w14:paraId="6A3DADC9" w14:textId="77777777" w:rsidR="00A52DBE" w:rsidRPr="00807459" w:rsidRDefault="00A52DBE" w:rsidP="00807459">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sidRPr="00807459">
        <w:rPr>
          <w:rFonts w:ascii="Proxima Nova ExCn Rg" w:hAnsi="Proxima Nova ExCn Rg"/>
          <w:sz w:val="20"/>
          <w:szCs w:val="20"/>
        </w:rPr>
        <w:t xml:space="preserve"> Рекомендуется привлекать в качестве экспертов лиц, имеющих документально оформленный статус в качестве эксперта (наличие сертификата, аттестата, членства в профессиональных союзах и объединениях и т.п.), в том числе работников Заказчика, Организатора закупки, имеющих необходимый уровень профессиональной квалификации и опыт работы по предмету оценки.</w:t>
      </w:r>
    </w:p>
  </w:footnote>
  <w:footnote w:id="13">
    <w:p w14:paraId="5B40D5E7" w14:textId="77777777" w:rsidR="00A52DBE" w:rsidRPr="00807459" w:rsidRDefault="00A52DBE" w:rsidP="00807459">
      <w:pPr>
        <w:pStyle w:val="ae"/>
        <w:jc w:val="both"/>
        <w:rPr>
          <w:rFonts w:ascii="Proxima Nova ExCn Rg" w:hAnsi="Proxima Nova ExCn Rg"/>
        </w:rPr>
      </w:pPr>
      <w:r w:rsidRPr="005865F5">
        <w:rPr>
          <w:rFonts w:ascii="Proxima Nova ExCn Rg" w:hAnsi="Proxima Nova ExCn Rg"/>
          <w:vertAlign w:val="superscript"/>
        </w:rPr>
        <w:footnoteRef/>
      </w:r>
      <w:r w:rsidRPr="00807459">
        <w:rPr>
          <w:rFonts w:ascii="Proxima Nova ExCn Rg" w:hAnsi="Proxima Nova ExCn Rg"/>
        </w:rPr>
        <w:t xml:space="preserve"> Рекомендуется привлекать в качестве экспертов лиц, имеющих документально оформленный статус в качестве эксперта (наличие сертификата, аттестата, членства в профессиональных союзах и объединениях и т.п.), в том числе работников Заказчика, Организатора закупки, имеющих необходимый уровень профессиональной квалификации и опыт работы по предмету оценки.</w:t>
      </w:r>
    </w:p>
  </w:footnote>
  <w:footnote w:id="14">
    <w:p w14:paraId="615AEF9C" w14:textId="77777777" w:rsidR="00A52DBE" w:rsidRPr="004C314D" w:rsidRDefault="00A52DBE" w:rsidP="004C314D">
      <w:pPr>
        <w:pStyle w:val="ae"/>
        <w:jc w:val="both"/>
        <w:rPr>
          <w:rFonts w:ascii="Proxima Nova ExCn Rg" w:eastAsia="Times New Roman" w:hAnsi="Proxima Nova ExCn Rg"/>
          <w:lang w:eastAsia="ru-RU"/>
        </w:rPr>
      </w:pPr>
      <w:r w:rsidRPr="00616949">
        <w:rPr>
          <w:rStyle w:val="af0"/>
          <w:rFonts w:ascii="Proxima Nova ExCn Rg" w:hAnsi="Proxima Nova ExCn Rg"/>
        </w:rPr>
        <w:footnoteRef/>
      </w:r>
      <w:r w:rsidRPr="004C314D">
        <w:rPr>
          <w:rFonts w:ascii="Proxima Nova ExCn Rg" w:hAnsi="Proxima Nova ExCn Rg"/>
        </w:rPr>
        <w:t xml:space="preserve"> </w:t>
      </w:r>
      <w:r>
        <w:rPr>
          <w:rFonts w:ascii="Proxima Nova ExCn Rg" w:hAnsi="Proxima Nova ExCn Rg"/>
        </w:rPr>
        <w:t>Н</w:t>
      </w:r>
      <w:r w:rsidRPr="00CE6AB7">
        <w:rPr>
          <w:rFonts w:ascii="Proxima Nova ExCn Rg" w:eastAsia="Times New Roman" w:hAnsi="Proxima Nova ExCn Rg"/>
          <w:lang w:eastAsia="ru-RU"/>
        </w:rPr>
        <w:t xml:space="preserve">е допускается установление </w:t>
      </w:r>
      <w:r>
        <w:rPr>
          <w:rFonts w:ascii="Proxima Nova ExCn Rg" w:eastAsia="Times New Roman" w:hAnsi="Proxima Nova ExCn Rg"/>
          <w:lang w:eastAsia="ru-RU"/>
        </w:rPr>
        <w:t>в содержании подкритерия условия</w:t>
      </w:r>
      <w:r w:rsidRPr="00CE6AB7">
        <w:rPr>
          <w:rFonts w:ascii="Proxima Nova ExCn Rg" w:eastAsia="Times New Roman" w:hAnsi="Proxima Nova ExCn Rg"/>
          <w:lang w:eastAsia="ru-RU"/>
        </w:rPr>
        <w:t xml:space="preserve"> о наличии у участника закупки</w:t>
      </w:r>
      <w:r>
        <w:rPr>
          <w:rFonts w:ascii="Proxima Nova ExCn Rg" w:eastAsia="Times New Roman" w:hAnsi="Proxima Nova ExCn Rg"/>
          <w:lang w:eastAsia="ru-RU"/>
        </w:rPr>
        <w:t xml:space="preserve"> </w:t>
      </w:r>
      <w:r w:rsidRPr="004C314D">
        <w:rPr>
          <w:rFonts w:ascii="Proxima Nova ExCn Rg" w:eastAsia="Times New Roman" w:hAnsi="Proxima Nova ExCn Rg"/>
          <w:lang w:eastAsia="ru-RU"/>
        </w:rPr>
        <w:t>материально-технически</w:t>
      </w:r>
      <w:r>
        <w:rPr>
          <w:rFonts w:ascii="Proxima Nova ExCn Rg" w:eastAsia="Times New Roman" w:hAnsi="Proxima Nova ExCn Rg"/>
          <w:lang w:eastAsia="ru-RU"/>
        </w:rPr>
        <w:t>х</w:t>
      </w:r>
      <w:r w:rsidRPr="004C314D">
        <w:rPr>
          <w:rFonts w:ascii="Proxima Nova ExCn Rg" w:eastAsia="Times New Roman" w:hAnsi="Proxima Nova ExCn Rg"/>
          <w:lang w:eastAsia="ru-RU"/>
        </w:rPr>
        <w:t xml:space="preserve"> ресурс</w:t>
      </w:r>
      <w:r>
        <w:rPr>
          <w:rFonts w:ascii="Proxima Nova ExCn Rg" w:eastAsia="Times New Roman" w:hAnsi="Proxima Nova ExCn Rg"/>
          <w:lang w:eastAsia="ru-RU"/>
        </w:rPr>
        <w:t>ов</w:t>
      </w:r>
      <w:r w:rsidRPr="00CE6AB7">
        <w:rPr>
          <w:rFonts w:ascii="Proxima Nova ExCn Rg" w:eastAsia="Times New Roman" w:hAnsi="Proxima Nova ExCn Rg"/>
          <w:lang w:eastAsia="ru-RU"/>
        </w:rPr>
        <w:t xml:space="preserve">, </w:t>
      </w:r>
      <w:r>
        <w:rPr>
          <w:rFonts w:ascii="Proxima Nova ExCn Rg" w:eastAsia="Times New Roman" w:hAnsi="Proxima Nova ExCn Rg"/>
          <w:lang w:eastAsia="ru-RU"/>
        </w:rPr>
        <w:t xml:space="preserve">принадлежащих участнику закупки исключительно на праве собственности (собственных материально-технических ресурсов), </w:t>
      </w:r>
      <w:r w:rsidRPr="00CE6AB7">
        <w:rPr>
          <w:rFonts w:ascii="Proxima Nova ExCn Rg" w:eastAsia="Times New Roman" w:hAnsi="Proxima Nova ExCn Rg"/>
          <w:lang w:eastAsia="ru-RU"/>
        </w:rPr>
        <w:t>кроме случаев, предусмотренных действующим законодательством</w:t>
      </w:r>
      <w:r>
        <w:rPr>
          <w:rFonts w:ascii="Proxima Nova ExCn Rg" w:eastAsia="Times New Roman" w:hAnsi="Proxima Nova ExCn Rg"/>
          <w:lang w:eastAsia="ru-RU"/>
        </w:rPr>
        <w:t xml:space="preserve"> или Положением.</w:t>
      </w:r>
    </w:p>
  </w:footnote>
  <w:footnote w:id="15">
    <w:p w14:paraId="78A714B3" w14:textId="6CDF7D97" w:rsidR="00A52DBE" w:rsidRPr="004C314D" w:rsidRDefault="00A52DBE" w:rsidP="004C314D">
      <w:pPr>
        <w:pStyle w:val="ae"/>
        <w:jc w:val="both"/>
        <w:rPr>
          <w:rFonts w:ascii="Proxima Nova ExCn Rg" w:hAnsi="Proxima Nova ExCn Rg"/>
        </w:rPr>
      </w:pPr>
      <w:r w:rsidRPr="004C314D">
        <w:rPr>
          <w:rStyle w:val="af0"/>
          <w:rFonts w:ascii="Proxima Nova ExCn Rg" w:hAnsi="Proxima Nova ExCn Rg"/>
        </w:rPr>
        <w:footnoteRef/>
      </w:r>
      <w:r w:rsidRPr="004C314D">
        <w:rPr>
          <w:rFonts w:ascii="Proxima Nova ExCn Rg" w:hAnsi="Proxima Nova ExCn Rg"/>
        </w:rPr>
        <w:t xml:space="preserve"> </w:t>
      </w:r>
      <w:r>
        <w:rPr>
          <w:rFonts w:ascii="Proxima Nova ExCn Rg" w:hAnsi="Proxima Nova ExCn Rg"/>
        </w:rPr>
        <w:t>Н</w:t>
      </w:r>
      <w:r w:rsidRPr="004C314D">
        <w:rPr>
          <w:rFonts w:ascii="Proxima Nova ExCn Rg" w:eastAsia="Times New Roman" w:hAnsi="Proxima Nova ExCn Rg"/>
          <w:lang w:eastAsia="ru-RU"/>
        </w:rPr>
        <w:t xml:space="preserve">е допускается установление </w:t>
      </w:r>
      <w:r>
        <w:rPr>
          <w:rFonts w:ascii="Proxima Nova ExCn Rg" w:eastAsia="Times New Roman" w:hAnsi="Proxima Nova ExCn Rg"/>
          <w:lang w:eastAsia="ru-RU"/>
        </w:rPr>
        <w:t>в содержании подкритерия условия</w:t>
      </w:r>
      <w:r w:rsidRPr="004C314D">
        <w:rPr>
          <w:rFonts w:ascii="Proxima Nova ExCn Rg" w:eastAsia="Times New Roman" w:hAnsi="Proxima Nova ExCn Rg"/>
          <w:lang w:eastAsia="ru-RU"/>
        </w:rPr>
        <w:t xml:space="preserve"> о наличии у участника закупки кадровых ресурсов, состоящих с участником закупки </w:t>
      </w:r>
      <w:r>
        <w:rPr>
          <w:rFonts w:ascii="Proxima Nova ExCn Rg" w:eastAsia="Times New Roman" w:hAnsi="Proxima Nova ExCn Rg"/>
          <w:lang w:eastAsia="ru-RU"/>
        </w:rPr>
        <w:t xml:space="preserve">исключительно </w:t>
      </w:r>
      <w:r w:rsidRPr="004C314D">
        <w:rPr>
          <w:rFonts w:ascii="Proxima Nova ExCn Rg" w:eastAsia="Times New Roman" w:hAnsi="Proxima Nova ExCn Rg"/>
          <w:lang w:eastAsia="ru-RU"/>
        </w:rPr>
        <w:t>в трудовых отношениях (штатных специалистов), кроме случаев, предусмотренных действующим законодательством</w:t>
      </w:r>
      <w:r>
        <w:rPr>
          <w:rFonts w:ascii="Proxima Nova ExCn Rg" w:eastAsia="Times New Roman" w:hAnsi="Proxima Nova ExCn Rg"/>
          <w:lang w:eastAsia="ru-RU"/>
        </w:rPr>
        <w:t xml:space="preserve"> или Положением.</w:t>
      </w:r>
    </w:p>
  </w:footnote>
  <w:footnote w:id="16">
    <w:p w14:paraId="3CD21FD9" w14:textId="77777777" w:rsidR="00A52DBE" w:rsidRPr="00807459" w:rsidRDefault="00A52DBE">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sidRPr="00807459">
        <w:rPr>
          <w:rFonts w:ascii="Proxima Nova ExCn Rg" w:hAnsi="Proxima Nova ExCn Rg"/>
          <w:sz w:val="20"/>
          <w:szCs w:val="20"/>
          <w:lang w:eastAsia="ru-RU"/>
        </w:rPr>
        <w:t xml:space="preserve"> В качестве наиболее предпочтительного минимального значения не может устанавливаться значение, равное нулю.</w:t>
      </w:r>
    </w:p>
  </w:footnote>
  <w:footnote w:id="17">
    <w:p w14:paraId="641C9562" w14:textId="77777777" w:rsidR="00A52DBE" w:rsidRPr="004C314D" w:rsidRDefault="00A52DBE">
      <w:pPr>
        <w:pStyle w:val="ae"/>
        <w:rPr>
          <w:rFonts w:ascii="Proxima Nova ExCn Rg" w:hAnsi="Proxima Nova ExCn Rg"/>
        </w:rPr>
      </w:pPr>
      <w:r w:rsidRPr="004C314D">
        <w:rPr>
          <w:rStyle w:val="af0"/>
          <w:rFonts w:ascii="Proxima Nova ExCn Rg" w:hAnsi="Proxima Nova ExCn Rg"/>
        </w:rPr>
        <w:footnoteRef/>
      </w:r>
      <w:r w:rsidRPr="004C314D">
        <w:rPr>
          <w:rFonts w:ascii="Proxima Nova ExCn Rg" w:hAnsi="Proxima Nova ExCn Rg"/>
        </w:rPr>
        <w:t xml:space="preserve"> Допускается установление требований к минимальной стоимости одного договора (контракта), но не более </w:t>
      </w:r>
      <w:r>
        <w:rPr>
          <w:rFonts w:ascii="Proxima Nova ExCn Rg" w:hAnsi="Proxima Nova ExCn Rg"/>
        </w:rPr>
        <w:t>2</w:t>
      </w:r>
      <w:r w:rsidRPr="004C314D">
        <w:rPr>
          <w:rFonts w:ascii="Proxima Nova ExCn Rg" w:hAnsi="Proxima Nova ExCn Rg"/>
        </w:rPr>
        <w:t>0% от НМЦ.</w:t>
      </w:r>
    </w:p>
  </w:footnote>
  <w:footnote w:id="18">
    <w:p w14:paraId="379BAA5E" w14:textId="77777777" w:rsidR="00A52DBE" w:rsidRPr="004C314D" w:rsidRDefault="00A52DBE" w:rsidP="004C314D">
      <w:pPr>
        <w:pStyle w:val="ae"/>
        <w:jc w:val="both"/>
        <w:rPr>
          <w:rFonts w:ascii="Proxima Nova ExCn Rg" w:hAnsi="Proxima Nova ExCn Rg"/>
        </w:rPr>
      </w:pPr>
      <w:r w:rsidRPr="004C314D">
        <w:rPr>
          <w:rStyle w:val="af0"/>
          <w:rFonts w:ascii="Proxima Nova ExCn Rg" w:hAnsi="Proxima Nova ExCn Rg"/>
        </w:rPr>
        <w:footnoteRef/>
      </w:r>
      <w:r w:rsidRPr="004C314D">
        <w:rPr>
          <w:rFonts w:ascii="Proxima Nova ExCn Rg" w:hAnsi="Proxima Nova ExCn Rg"/>
        </w:rPr>
        <w:t xml:space="preserve"> Указанный документ (документы) </w:t>
      </w:r>
      <w:r w:rsidRPr="00841130">
        <w:rPr>
          <w:rFonts w:ascii="Proxima Nova ExCn Rg" w:hAnsi="Proxima Nova ExCn Rg"/>
        </w:rPr>
        <w:t xml:space="preserve">должен быть подписан (подписаны) </w:t>
      </w:r>
      <w:r w:rsidRPr="00C705AB">
        <w:rPr>
          <w:rFonts w:ascii="Proxima Nova ExCn Rg" w:hAnsi="Proxima Nova ExCn Rg"/>
        </w:rPr>
        <w:t xml:space="preserve">не ранее чем </w:t>
      </w:r>
      <w:r w:rsidRPr="00FD0454">
        <w:rPr>
          <w:rFonts w:ascii="Proxima Nova ExCn Rg" w:hAnsi="Proxima Nova ExCn Rg"/>
        </w:rPr>
        <w:t>за 3 года</w:t>
      </w:r>
      <w:r w:rsidRPr="00C705AB">
        <w:rPr>
          <w:rFonts w:ascii="Proxima Nova ExCn Rg" w:hAnsi="Proxima Nova ExCn Rg"/>
        </w:rPr>
        <w:t xml:space="preserve"> до даты окончания срока подачи заявок на участие в закупке и должен (должны) </w:t>
      </w:r>
      <w:r w:rsidRPr="004C314D">
        <w:rPr>
          <w:rFonts w:ascii="Proxima Nova ExCn Rg" w:hAnsi="Proxima Nova ExCn Rg"/>
        </w:rPr>
        <w:t>содержа</w:t>
      </w:r>
      <w:r w:rsidRPr="00C705AB">
        <w:rPr>
          <w:rFonts w:ascii="Proxima Nova ExCn Rg" w:hAnsi="Proxima Nova ExCn Rg"/>
        </w:rPr>
        <w:t>ть</w:t>
      </w:r>
      <w:r w:rsidRPr="004C314D">
        <w:rPr>
          <w:rFonts w:ascii="Proxima Nova ExCn Rg" w:hAnsi="Proxima Nova ExCn Rg"/>
        </w:rPr>
        <w:t xml:space="preserve"> все обязательные реквизиты, установленные </w:t>
      </w:r>
      <w:hyperlink r:id="rId1" w:anchor="block_902" w:history="1">
        <w:r w:rsidRPr="004C314D">
          <w:rPr>
            <w:rFonts w:ascii="Proxima Nova ExCn Rg" w:hAnsi="Proxima Nova ExCn Rg"/>
          </w:rPr>
          <w:t>частью 2 статьи 9</w:t>
        </w:r>
      </w:hyperlink>
      <w:r w:rsidRPr="004C314D">
        <w:rPr>
          <w:rFonts w:ascii="Proxima Nova ExCn Rg" w:hAnsi="Proxima Nova ExCn Rg"/>
        </w:rPr>
        <w:t> Федерального закона «О бухгалтерском учете», и подтвержда</w:t>
      </w:r>
      <w:r w:rsidRPr="00C705AB">
        <w:rPr>
          <w:rFonts w:ascii="Proxima Nova ExCn Rg" w:hAnsi="Proxima Nova ExCn Rg"/>
        </w:rPr>
        <w:t>ть</w:t>
      </w:r>
      <w:r w:rsidRPr="004C314D">
        <w:rPr>
          <w:rFonts w:ascii="Proxima Nova ExCn Rg" w:hAnsi="Proxima Nova ExCn Rg"/>
        </w:rPr>
        <w:t xml:space="preserve"> стоимость исполненного контракта (договора) (за исключением случая, если застройщик является лицом, осуществляющим строительство)</w:t>
      </w:r>
      <w:r w:rsidRPr="00FD0454">
        <w:rPr>
          <w:rFonts w:ascii="Proxima Nova ExCn Rg" w:hAnsi="Proxima Nova ExCn Rg"/>
        </w:rPr>
        <w:t>.</w:t>
      </w:r>
    </w:p>
  </w:footnote>
  <w:footnote w:id="19">
    <w:p w14:paraId="69E3A2DA" w14:textId="77777777" w:rsidR="00A52DBE" w:rsidRDefault="00A52DBE" w:rsidP="004C314D">
      <w:pPr>
        <w:pStyle w:val="ae"/>
        <w:jc w:val="both"/>
      </w:pPr>
      <w:r w:rsidRPr="004C314D">
        <w:rPr>
          <w:rStyle w:val="af0"/>
          <w:rFonts w:ascii="Proxima Nova ExCn Rg" w:hAnsi="Proxima Nova ExCn Rg"/>
        </w:rPr>
        <w:footnoteRef/>
      </w:r>
      <w:r w:rsidRPr="004C314D">
        <w:rPr>
          <w:rFonts w:ascii="Proxima Nova ExCn Rg" w:hAnsi="Proxima Nova ExCn Rg"/>
        </w:rPr>
        <w:t xml:space="preserve"> За исключением случаев, при которых разрешение на ввод объекта капитального строительства в эксплуатацию не выдается в соответствии с </w:t>
      </w:r>
      <w:hyperlink r:id="rId2" w:anchor="block_3" w:history="1">
        <w:r w:rsidRPr="004C314D">
          <w:rPr>
            <w:rFonts w:ascii="Proxima Nova ExCn Rg" w:hAnsi="Proxima Nova ExCn Rg"/>
          </w:rPr>
          <w:t>градостроительным законодательством</w:t>
        </w:r>
      </w:hyperlink>
      <w:r w:rsidRPr="00C705AB">
        <w:rPr>
          <w:rFonts w:ascii="Proxima Nova ExCn Rg" w:hAnsi="Proxima Nova ExCn Rg"/>
        </w:rPr>
        <w:t> Российской Федерации</w:t>
      </w:r>
      <w:r w:rsidRPr="004C314D">
        <w:rPr>
          <w:rFonts w:ascii="Proxima Nova ExCn Rg" w:hAnsi="Proxima Nova ExCn Rg"/>
        </w:rPr>
        <w:t>. Указанный документ (документы) должен быть подписан (подписаны) не ранее чем за 3 года до даты окончания срока подачи заявок на участие в закупке</w:t>
      </w:r>
      <w:r>
        <w:rPr>
          <w:rFonts w:ascii="Proxima Nova ExCn Rg" w:hAnsi="Proxima Nova ExCn Rg"/>
        </w:rPr>
        <w:t>.</w:t>
      </w:r>
    </w:p>
  </w:footnote>
  <w:footnote w:id="20">
    <w:p w14:paraId="5CEB62B4" w14:textId="77777777" w:rsidR="00A52DBE" w:rsidRPr="00807459" w:rsidRDefault="00A52DBE" w:rsidP="00807459">
      <w:pPr>
        <w:pStyle w:val="ae"/>
        <w:jc w:val="both"/>
        <w:rPr>
          <w:rFonts w:ascii="Proxima Nova ExCn Rg" w:hAnsi="Proxima Nova ExCn Rg"/>
        </w:rPr>
      </w:pPr>
      <w:r w:rsidRPr="00616949">
        <w:rPr>
          <w:rStyle w:val="af0"/>
          <w:rFonts w:ascii="Proxima Nova ExCn Rg" w:hAnsi="Proxima Nova ExCn Rg"/>
        </w:rPr>
        <w:footnoteRef/>
      </w:r>
      <w:r w:rsidRPr="00807459">
        <w:rPr>
          <w:rFonts w:ascii="Proxima Nova ExCn Rg" w:hAnsi="Proxima Nova ExCn Rg"/>
        </w:rPr>
        <w:t xml:space="preserve"> В качестве подкритериев оценки могут использоваться один или несколько из следующих: «Обеспеченность материально-техническими ресурсами, необходимыми для исполнения обязательств по договору», «Обеспеченность финансовыми ресурсами, необходимыми для исполнения обязательств по договору», «Обеспеченность кадровыми ресурсами, необходимыми для исполнения обязательств по договору», «Наличие опыта по успешной поставке продукции сопоставимого характера и объема», «Репутация участника закупки».</w:t>
      </w:r>
    </w:p>
  </w:footnote>
  <w:footnote w:id="21">
    <w:p w14:paraId="4D36879B" w14:textId="5A166647" w:rsidR="00A52DBE" w:rsidRPr="00F75ABC" w:rsidRDefault="00A52DBE" w:rsidP="00807459">
      <w:pPr>
        <w:pStyle w:val="ae"/>
        <w:jc w:val="both"/>
        <w:rPr>
          <w:rFonts w:ascii="Proxima Nova ExCn Rg" w:eastAsia="Times New Roman" w:hAnsi="Proxima Nova ExCn Rg"/>
        </w:rPr>
      </w:pPr>
      <w:r w:rsidRPr="00616949">
        <w:rPr>
          <w:rStyle w:val="af0"/>
          <w:rFonts w:ascii="Proxima Nova ExCn Rg" w:hAnsi="Proxima Nova ExCn Rg"/>
        </w:rPr>
        <w:footnoteRef/>
      </w:r>
      <w:r w:rsidRPr="00807459">
        <w:rPr>
          <w:rFonts w:ascii="Proxima Nova ExCn Rg" w:hAnsi="Proxima Nova ExCn Rg"/>
        </w:rPr>
        <w:t xml:space="preserve"> </w:t>
      </w:r>
      <w:r w:rsidRPr="00807459">
        <w:rPr>
          <w:rFonts w:ascii="Proxima Nova ExCn Rg" w:eastAsia="Times New Roman" w:hAnsi="Proxima Nova ExCn Rg"/>
        </w:rPr>
        <w:t>В случае, если закупаемая продукция может быть отнесена к нескольким предметам закупки Инициатор закупки, Заказчик, Организатор закупки руководствуются специальным предметом закупки.</w:t>
      </w:r>
    </w:p>
  </w:footnote>
  <w:footnote w:id="22">
    <w:p w14:paraId="3FFD1495" w14:textId="77777777" w:rsidR="00A52DBE" w:rsidRPr="00807459" w:rsidRDefault="00A52DBE" w:rsidP="00807459">
      <w:pPr>
        <w:pStyle w:val="ae"/>
        <w:jc w:val="both"/>
        <w:rPr>
          <w:rFonts w:ascii="Proxima Nova ExCn Rg" w:hAnsi="Proxima Nova ExCn Rg"/>
        </w:rPr>
      </w:pPr>
      <w:r w:rsidRPr="00B1433F">
        <w:rPr>
          <w:rStyle w:val="af0"/>
          <w:rFonts w:ascii="Proxima Nova ExCn Rg" w:hAnsi="Proxima Nova ExCn Rg"/>
        </w:rPr>
        <w:footnoteRef/>
      </w:r>
      <w:r w:rsidRPr="00807459">
        <w:rPr>
          <w:rFonts w:ascii="Proxima Nova ExCn Rg" w:hAnsi="Proxima Nova ExCn Rg"/>
        </w:rPr>
        <w:t xml:space="preserve"> В случае проведения закупки с выбором нескольких победителей с целью распределения общего объема потребности заказчика между ними при условии применения критерия «Цена договора или цена на единицу продукции» как основания распределения закупаемого объема среди победителей по итогам закупки.</w:t>
      </w:r>
    </w:p>
  </w:footnote>
  <w:footnote w:id="23">
    <w:p w14:paraId="6B0B78B6" w14:textId="77777777" w:rsidR="00A52DBE" w:rsidRDefault="00A52DBE">
      <w:pPr>
        <w:pStyle w:val="ae"/>
      </w:pPr>
      <w:r w:rsidRPr="009229C8">
        <w:rPr>
          <w:rStyle w:val="af0"/>
          <w:rFonts w:ascii="Proxima Nova ExCn Rg" w:hAnsi="Proxima Nova ExCn Rg"/>
        </w:rPr>
        <w:footnoteRef/>
      </w:r>
      <w:r w:rsidRPr="009229C8">
        <w:rPr>
          <w:rFonts w:ascii="Proxima Nova ExCn Rg" w:hAnsi="Proxima Nova ExCn Rg"/>
        </w:rPr>
        <w:t xml:space="preserve"> </w:t>
      </w:r>
      <w:r w:rsidRPr="00177093">
        <w:rPr>
          <w:rFonts w:ascii="Proxima Nova ExCn Rg" w:hAnsi="Proxima Nova ExCn Rg"/>
        </w:rPr>
        <w:t>В соответствии</w:t>
      </w:r>
      <w:r>
        <w:rPr>
          <w:rFonts w:ascii="Proxima Nova ExCn Rg" w:hAnsi="Proxima Nova ExCn Rg"/>
        </w:rPr>
        <w:t xml:space="preserve"> с подп. 20.2.14(1) Положения условия исполнения договора, предложенные лицом, с которым заключается договор, и являющиеся критериями оценки, в том числе сведения об аудиторах, указанных участником закупки в заявке и привлекаемых к исполнению договора, включаются в проект договора, заключаемого по итогам закупки.</w:t>
      </w:r>
    </w:p>
  </w:footnote>
  <w:footnote w:id="24">
    <w:p w14:paraId="3222BD21" w14:textId="77777777" w:rsidR="00A52DBE" w:rsidRPr="00807459" w:rsidRDefault="00A52DBE"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60 баллов присваивается при наличии 5 и более штатных аттестованных аудиторов, в том числе не менее 3 штатных аудиторов с аттестатами нового образца (с аттестатами, выданными после 1 января 2011 г).</w:t>
      </w:r>
    </w:p>
  </w:footnote>
  <w:footnote w:id="25">
    <w:p w14:paraId="79BE5AC0" w14:textId="77777777" w:rsidR="00A52DBE" w:rsidRPr="00807459" w:rsidRDefault="00A52DBE"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40 баллов присваивается при наличии 4 штатных аттестованных аудиторов, в том числе не менее 2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26">
    <w:p w14:paraId="16AC67B2" w14:textId="77777777" w:rsidR="00A52DBE" w:rsidRPr="00807459" w:rsidRDefault="00A52DBE"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20 баллов присваивается при наличии 3 штатных аттестованных аудиторов, в том числе не менее 1 штатного аудитора с аттестатом нового образца (с аттестатом, выданным после 1 января 2011 г)</w:t>
      </w:r>
      <w:r>
        <w:rPr>
          <w:rFonts w:ascii="Proxima Nova ExCn Rg" w:hAnsi="Proxima Nova ExCn Rg"/>
        </w:rPr>
        <w:t>.</w:t>
      </w:r>
    </w:p>
  </w:footnote>
  <w:footnote w:id="27">
    <w:p w14:paraId="6F12D986" w14:textId="77777777" w:rsidR="00A52DBE" w:rsidRPr="00807459" w:rsidRDefault="00A52DBE"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60 баллов присваивается при наличии 20 (включительно) и более штатных аттестованных аудиторов, в том числе не менее </w:t>
      </w:r>
      <w:r>
        <w:rPr>
          <w:rFonts w:ascii="Proxima Nova ExCn Rg" w:hAnsi="Proxima Nova ExCn Rg"/>
        </w:rPr>
        <w:t>7</w:t>
      </w:r>
      <w:r w:rsidRPr="00807459">
        <w:rPr>
          <w:rFonts w:ascii="Proxima Nova ExCn Rg" w:hAnsi="Proxima Nova ExCn Rg"/>
        </w:rPr>
        <w:t xml:space="preserve">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28">
    <w:p w14:paraId="412FDCEB" w14:textId="77777777" w:rsidR="00A52DBE" w:rsidRPr="00807459" w:rsidRDefault="00A52DBE"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40 баллов присваивается при наличии 10 (включительно) и более, но менее 20 штатных аттестованных аудиторов, в том числе не менее </w:t>
      </w:r>
      <w:r>
        <w:rPr>
          <w:rFonts w:ascii="Proxima Nova ExCn Rg" w:hAnsi="Proxima Nova ExCn Rg"/>
        </w:rPr>
        <w:t>5</w:t>
      </w:r>
      <w:r w:rsidRPr="00807459">
        <w:rPr>
          <w:rFonts w:ascii="Proxima Nova ExCn Rg" w:hAnsi="Proxima Nova ExCn Rg"/>
        </w:rPr>
        <w:t xml:space="preserve">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29">
    <w:p w14:paraId="643B0B4B" w14:textId="77777777" w:rsidR="00A52DBE" w:rsidRPr="00807459" w:rsidRDefault="00A52DBE"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20 баллов присваивается при наличии 5 (включительно) и более, но менее 10 штатных аттестованных аудиторов, в том числе не менее </w:t>
      </w:r>
      <w:r>
        <w:rPr>
          <w:rFonts w:ascii="Proxima Nova ExCn Rg" w:hAnsi="Proxima Nova ExCn Rg"/>
        </w:rPr>
        <w:t>3</w:t>
      </w:r>
      <w:r w:rsidRPr="00807459">
        <w:rPr>
          <w:rFonts w:ascii="Proxima Nova ExCn Rg" w:hAnsi="Proxima Nova ExCn Rg"/>
        </w:rPr>
        <w:t xml:space="preserve"> штатн</w:t>
      </w:r>
      <w:r>
        <w:rPr>
          <w:rFonts w:ascii="Proxima Nova ExCn Rg" w:hAnsi="Proxima Nova ExCn Rg"/>
        </w:rPr>
        <w:t>ых</w:t>
      </w:r>
      <w:r w:rsidRPr="00807459">
        <w:rPr>
          <w:rFonts w:ascii="Proxima Nova ExCn Rg" w:hAnsi="Proxima Nova ExCn Rg"/>
        </w:rPr>
        <w:t xml:space="preserve"> аудитор</w:t>
      </w:r>
      <w:r>
        <w:rPr>
          <w:rFonts w:ascii="Proxima Nova ExCn Rg" w:hAnsi="Proxima Nova ExCn Rg"/>
        </w:rPr>
        <w:t>ов</w:t>
      </w:r>
      <w:r w:rsidRPr="00807459">
        <w:rPr>
          <w:rFonts w:ascii="Proxima Nova ExCn Rg" w:hAnsi="Proxima Nova ExCn Rg"/>
        </w:rPr>
        <w:t xml:space="preserve"> с аттестатом нового образца (с аттестатом, выданным после 1 января 2011 г)</w:t>
      </w:r>
      <w:r>
        <w:rPr>
          <w:rFonts w:ascii="Proxima Nova ExCn Rg" w:hAnsi="Proxima Nova ExCn Rg"/>
        </w:rPr>
        <w:t>.</w:t>
      </w:r>
    </w:p>
  </w:footnote>
  <w:footnote w:id="30">
    <w:p w14:paraId="482D39FA" w14:textId="77777777" w:rsidR="00A52DBE" w:rsidRPr="00807459" w:rsidRDefault="00A52DBE"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60 баллов присваивается при наличии 40 (включительно) и более штатных аттестованных аудиторов, в том числе не менее 10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31">
    <w:p w14:paraId="0A15FDB8" w14:textId="77777777" w:rsidR="00A52DBE" w:rsidRPr="00807459" w:rsidRDefault="00A52DBE"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40 баллов присваивается при наличии 20 (включительно) и более, но менее 40 штатных аттестованных аудиторов, в том числе не менее 7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32">
    <w:p w14:paraId="08B343C7" w14:textId="77777777" w:rsidR="00A52DBE" w:rsidRPr="00807459" w:rsidRDefault="00A52DBE"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20 баллов присваивается при наличии 10 (включительно) и более, но менее 20 штатных аттестованных аудиторов, в том числе не менее 5 штатных аудиторов с аттестатом нового образца (с аттестатом, выданным после 1 января 2011 г)</w:t>
      </w:r>
      <w:r>
        <w:rPr>
          <w:rFonts w:ascii="Proxima Nova ExCn Rg" w:hAnsi="Proxima Nova ExCn Rg"/>
        </w:rPr>
        <w:t>.</w:t>
      </w:r>
    </w:p>
  </w:footnote>
  <w:footnote w:id="33">
    <w:p w14:paraId="603BEB27" w14:textId="77777777" w:rsidR="00A52DBE" w:rsidRDefault="00A52DBE" w:rsidP="004C314D">
      <w:pPr>
        <w:pStyle w:val="51"/>
        <w:spacing w:before="0"/>
        <w:rPr>
          <w:sz w:val="24"/>
          <w:szCs w:val="24"/>
          <w:lang w:eastAsia="en-US"/>
        </w:rPr>
      </w:pPr>
      <w:r>
        <w:rPr>
          <w:rStyle w:val="af0"/>
        </w:rPr>
        <w:footnoteRef/>
      </w:r>
      <w:r>
        <w:t xml:space="preserve"> </w:t>
      </w:r>
      <w:r w:rsidRPr="00561166">
        <w:rPr>
          <w:sz w:val="20"/>
          <w:szCs w:val="20"/>
          <w:lang w:eastAsia="en-US"/>
        </w:rPr>
        <w:t xml:space="preserve">Для целей оценки и сопоставления заявок на участие в закупке под </w:t>
      </w:r>
      <w:r>
        <w:rPr>
          <w:sz w:val="20"/>
          <w:szCs w:val="20"/>
          <w:lang w:eastAsia="en-US"/>
        </w:rPr>
        <w:t xml:space="preserve">аудиторскими </w:t>
      </w:r>
      <w:r w:rsidRPr="00561166">
        <w:rPr>
          <w:sz w:val="20"/>
          <w:szCs w:val="20"/>
          <w:lang w:eastAsia="en-US"/>
        </w:rPr>
        <w:t>услугами сопоставимого характера</w:t>
      </w:r>
      <w:r w:rsidRPr="00EA1913">
        <w:rPr>
          <w:sz w:val="20"/>
          <w:szCs w:val="20"/>
          <w:lang w:eastAsia="en-US"/>
        </w:rPr>
        <w:t xml:space="preserve"> понимаются </w:t>
      </w:r>
      <w:r>
        <w:rPr>
          <w:sz w:val="20"/>
          <w:szCs w:val="20"/>
          <w:lang w:eastAsia="en-US"/>
        </w:rPr>
        <w:t xml:space="preserve">аудиторские услуги </w:t>
      </w:r>
      <w:r w:rsidRPr="00561166">
        <w:rPr>
          <w:sz w:val="20"/>
          <w:szCs w:val="20"/>
          <w:lang w:eastAsia="en-US"/>
        </w:rPr>
        <w:t>в отношении бухгалтерской (финансовой) отчетности, со</w:t>
      </w:r>
      <w:r>
        <w:rPr>
          <w:sz w:val="20"/>
          <w:szCs w:val="20"/>
          <w:lang w:eastAsia="en-US"/>
        </w:rPr>
        <w:t>ставленной в соответствии с РСБУ</w:t>
      </w:r>
      <w:r>
        <w:rPr>
          <w:sz w:val="24"/>
          <w:szCs w:val="24"/>
          <w:lang w:eastAsia="en-US"/>
        </w:rPr>
        <w:t>.</w:t>
      </w:r>
    </w:p>
    <w:p w14:paraId="75B92A68" w14:textId="77777777" w:rsidR="00A52DBE" w:rsidRPr="008B65D4" w:rsidRDefault="00A52DBE" w:rsidP="004C314D">
      <w:pPr>
        <w:pStyle w:val="51"/>
        <w:spacing w:before="0"/>
      </w:pPr>
      <w:r w:rsidRPr="00425974">
        <w:rPr>
          <w:sz w:val="20"/>
          <w:szCs w:val="20"/>
          <w:lang w:eastAsia="en-US"/>
        </w:rPr>
        <w:t>Для целей оценки и сопоставления заявок на участие в закупке под</w:t>
      </w:r>
      <w:r w:rsidRPr="00561166">
        <w:rPr>
          <w:sz w:val="20"/>
          <w:szCs w:val="20"/>
          <w:lang w:eastAsia="en-US"/>
        </w:rPr>
        <w:t xml:space="preserve"> опытом оказания аудиторских услуг сопоставимого объема понимается договор </w:t>
      </w:r>
      <w:r>
        <w:rPr>
          <w:sz w:val="20"/>
          <w:szCs w:val="20"/>
          <w:lang w:eastAsia="en-US"/>
        </w:rPr>
        <w:t xml:space="preserve">(контракт) </w:t>
      </w:r>
      <w:r w:rsidRPr="00561166">
        <w:rPr>
          <w:sz w:val="20"/>
          <w:szCs w:val="20"/>
          <w:lang w:eastAsia="en-US"/>
        </w:rPr>
        <w:t>на</w:t>
      </w:r>
      <w:r>
        <w:rPr>
          <w:sz w:val="20"/>
          <w:szCs w:val="20"/>
          <w:lang w:eastAsia="en-US"/>
        </w:rPr>
        <w:t xml:space="preserve"> оказание аудиторских услуг сопоставимого характера (</w:t>
      </w:r>
      <w:r w:rsidRPr="00425974">
        <w:rPr>
          <w:sz w:val="20"/>
          <w:szCs w:val="20"/>
          <w:lang w:eastAsia="en-US"/>
        </w:rPr>
        <w:t>в отношении бухгалтерской (финансовой) отчетности, со</w:t>
      </w:r>
      <w:r>
        <w:rPr>
          <w:sz w:val="20"/>
          <w:szCs w:val="20"/>
          <w:lang w:eastAsia="en-US"/>
        </w:rPr>
        <w:t>ставленной в соответствии с РСБУ)</w:t>
      </w:r>
      <w:r w:rsidRPr="00EA1913">
        <w:rPr>
          <w:sz w:val="20"/>
          <w:szCs w:val="20"/>
          <w:lang w:eastAsia="en-US"/>
        </w:rPr>
        <w:t xml:space="preserve"> </w:t>
      </w:r>
      <w:r w:rsidRPr="00561166">
        <w:rPr>
          <w:sz w:val="20"/>
          <w:szCs w:val="20"/>
          <w:lang w:eastAsia="en-US"/>
        </w:rPr>
        <w:t>вне зависимости от размера НМЦ.</w:t>
      </w:r>
      <w:r>
        <w:t xml:space="preserve"> </w:t>
      </w:r>
    </w:p>
  </w:footnote>
  <w:footnote w:id="34">
    <w:p w14:paraId="5B9CBF8E" w14:textId="77777777" w:rsidR="00A52DBE" w:rsidRPr="00807459" w:rsidRDefault="00A52DBE" w:rsidP="00B1433F">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Для целей оценки и сопоставления заявок на участие в закупке успешно исполненным признается договор</w:t>
      </w:r>
      <w:r>
        <w:rPr>
          <w:rFonts w:ascii="Proxima Nova ExCn Rg" w:hAnsi="Proxima Nova ExCn Rg"/>
        </w:rPr>
        <w:t xml:space="preserve"> (контракт) на оказание аудиторских услуг в отношении </w:t>
      </w:r>
      <w:r w:rsidRPr="008B604E">
        <w:rPr>
          <w:rFonts w:ascii="Proxima Nova ExCn Rg" w:hAnsi="Proxima Nova ExCn Rg"/>
        </w:rPr>
        <w:t>бухгалтерской (финансовой) отчетности, составленной в соответствии с РСБУ</w:t>
      </w:r>
      <w:r>
        <w:rPr>
          <w:rFonts w:ascii="Proxima Nova ExCn Rg" w:hAnsi="Proxima Nova ExCn Rg"/>
        </w:rPr>
        <w:t xml:space="preserve"> </w:t>
      </w:r>
      <w:r w:rsidRPr="00807459">
        <w:rPr>
          <w:rFonts w:ascii="Proxima Nova ExCn Rg" w:hAnsi="Proxima Nova ExCn Rg"/>
        </w:rPr>
        <w:t>, надлежаще исполненный аудиторской организацией, по которому отсутствуют факты взыскания неустойки (штрафа, пени),</w:t>
      </w:r>
      <w:r>
        <w:rPr>
          <w:rFonts w:ascii="Proxima Nova ExCn Rg" w:hAnsi="Proxima Nova ExCn Rg"/>
        </w:rPr>
        <w:t xml:space="preserve"> вступивших в законную силу </w:t>
      </w:r>
      <w:r w:rsidRPr="00807459">
        <w:rPr>
          <w:rFonts w:ascii="Proxima Nova ExCn Rg" w:hAnsi="Proxima Nova ExCn Rg"/>
        </w:rPr>
        <w:t xml:space="preserve">судебных </w:t>
      </w:r>
      <w:r>
        <w:rPr>
          <w:rFonts w:ascii="Proxima Nova ExCn Rg" w:hAnsi="Proxima Nova ExCn Rg"/>
        </w:rPr>
        <w:t>решений</w:t>
      </w:r>
      <w:r w:rsidRPr="00807459">
        <w:rPr>
          <w:rFonts w:ascii="Proxima Nova ExCn Rg" w:hAnsi="Proxima Nova ExCn Rg"/>
        </w:rPr>
        <w:t xml:space="preserve">, </w:t>
      </w:r>
      <w:r>
        <w:rPr>
          <w:rFonts w:ascii="Proxima Nova ExCn Rg" w:hAnsi="Proxima Nova ExCn Rg"/>
        </w:rPr>
        <w:t>принятых в связи с неисполнением или ненадлежащим исполнением участником закупки своих обязательств по договору</w:t>
      </w:r>
      <w:r w:rsidRPr="00807459">
        <w:rPr>
          <w:rFonts w:ascii="Proxima Nova ExCn Rg" w:hAnsi="Proxima Nova ExCn Rg"/>
        </w:rPr>
        <w:t>.</w:t>
      </w:r>
    </w:p>
  </w:footnote>
  <w:footnote w:id="35">
    <w:p w14:paraId="276D9A75" w14:textId="77777777" w:rsidR="00A52DBE" w:rsidRPr="00561166" w:rsidRDefault="00A52DBE" w:rsidP="004C314D">
      <w:pPr>
        <w:pStyle w:val="51"/>
        <w:spacing w:before="0"/>
      </w:pPr>
      <w:r>
        <w:rPr>
          <w:rStyle w:val="af0"/>
        </w:rPr>
        <w:footnoteRef/>
      </w:r>
      <w:r>
        <w:t xml:space="preserve"> </w:t>
      </w:r>
      <w:r w:rsidRPr="00425974">
        <w:rPr>
          <w:sz w:val="20"/>
          <w:szCs w:val="20"/>
          <w:lang w:eastAsia="en-US"/>
        </w:rPr>
        <w:t>Для целей оценки и сопоставления заявок на участие в закупке под</w:t>
      </w:r>
      <w:r w:rsidRPr="00561166">
        <w:rPr>
          <w:sz w:val="20"/>
          <w:szCs w:val="20"/>
          <w:lang w:eastAsia="en-US"/>
        </w:rPr>
        <w:t xml:space="preserve"> успешным</w:t>
      </w:r>
      <w:r w:rsidRPr="00425974">
        <w:rPr>
          <w:sz w:val="20"/>
          <w:szCs w:val="20"/>
          <w:lang w:eastAsia="en-US"/>
        </w:rPr>
        <w:t xml:space="preserve"> </w:t>
      </w:r>
      <w:r w:rsidRPr="00F859C9">
        <w:rPr>
          <w:sz w:val="20"/>
          <w:szCs w:val="20"/>
          <w:lang w:eastAsia="en-US"/>
        </w:rPr>
        <w:t xml:space="preserve">опытом </w:t>
      </w:r>
      <w:r w:rsidRPr="00561166">
        <w:rPr>
          <w:sz w:val="20"/>
          <w:szCs w:val="20"/>
          <w:lang w:eastAsia="en-US"/>
        </w:rPr>
        <w:t>исполнения договоров (контрактов) понимается</w:t>
      </w:r>
      <w:r>
        <w:rPr>
          <w:sz w:val="20"/>
          <w:szCs w:val="20"/>
          <w:lang w:eastAsia="en-US"/>
        </w:rPr>
        <w:t xml:space="preserve"> оказание аудиторских услуг сопоставимого характера и объема </w:t>
      </w:r>
      <w:r w:rsidRPr="00561166">
        <w:rPr>
          <w:sz w:val="20"/>
          <w:szCs w:val="20"/>
          <w:lang w:eastAsia="en-US"/>
        </w:rPr>
        <w:t>по соответствующему договору</w:t>
      </w:r>
      <w:r>
        <w:rPr>
          <w:sz w:val="20"/>
          <w:szCs w:val="20"/>
          <w:lang w:eastAsia="en-US"/>
        </w:rPr>
        <w:t xml:space="preserve"> (контракту)</w:t>
      </w:r>
      <w:r w:rsidRPr="00561166">
        <w:rPr>
          <w:sz w:val="20"/>
          <w:szCs w:val="20"/>
          <w:lang w:eastAsia="en-US"/>
        </w:rPr>
        <w:t xml:space="preserve">,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w:t>
      </w:r>
      <w:r w:rsidRPr="00661D63">
        <w:rPr>
          <w:sz w:val="20"/>
          <w:szCs w:val="20"/>
          <w:lang w:eastAsia="en-US"/>
        </w:rPr>
        <w:t>вступивших в законную силу судебных решений, принятых в связи с неисполнением или ненадлежащим исполнением участником закупки своих обязательств по договору (контракту)</w:t>
      </w:r>
      <w:r w:rsidRPr="00561166">
        <w:rPr>
          <w:sz w:val="20"/>
          <w:szCs w:val="20"/>
          <w:lang w:eastAsia="en-US"/>
        </w:rPr>
        <w:t>.</w:t>
      </w:r>
    </w:p>
  </w:footnote>
  <w:footnote w:id="36">
    <w:p w14:paraId="32CB3540" w14:textId="77777777" w:rsidR="00A52DBE" w:rsidRPr="00807459" w:rsidRDefault="00A52DBE" w:rsidP="00B1433F">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Для целей оценки и сопоставления заявок на участие в закупке отраслью деятельности Заказчика признается вид экономической деятельности (на уровне подкласса), указанный Заказчиком в качестве основного в Едином государственном реестре юридических лиц согласно Общероссийскому классификатору видов экономической деятельности (</w:t>
      </w:r>
      <w:r w:rsidRPr="00C9545D">
        <w:rPr>
          <w:rFonts w:ascii="Proxima Nova ExCn Rg" w:hAnsi="Proxima Nova ExCn Rg"/>
        </w:rPr>
        <w:t>ОКВЭД ОК</w:t>
      </w:r>
      <w:r>
        <w:rPr>
          <w:rFonts w:ascii="Proxima Nova ExCn Rg" w:hAnsi="Proxima Nova ExCn Rg"/>
        </w:rPr>
        <w:t> </w:t>
      </w:r>
      <w:r w:rsidRPr="00C9545D">
        <w:rPr>
          <w:rFonts w:ascii="Proxima Nova ExCn Rg" w:hAnsi="Proxima Nova ExCn Rg"/>
        </w:rPr>
        <w:t>029-2001 (КДЕС</w:t>
      </w:r>
      <w:r>
        <w:rPr>
          <w:rFonts w:ascii="Proxima Nova ExCn Rg" w:hAnsi="Proxima Nova ExCn Rg"/>
        </w:rPr>
        <w:t> </w:t>
      </w:r>
      <w:r w:rsidRPr="00C9545D">
        <w:rPr>
          <w:rFonts w:ascii="Proxima Nova ExCn Rg" w:hAnsi="Proxima Nova ExCn Rg"/>
        </w:rPr>
        <w:t>Ред.</w:t>
      </w:r>
      <w:r>
        <w:rPr>
          <w:rFonts w:ascii="Proxima Nova ExCn Rg" w:hAnsi="Proxima Nova ExCn Rg"/>
        </w:rPr>
        <w:t> </w:t>
      </w:r>
      <w:r w:rsidRPr="00C9545D">
        <w:rPr>
          <w:rFonts w:ascii="Proxima Nova ExCn Rg" w:hAnsi="Proxima Nova ExCn Rg"/>
        </w:rPr>
        <w:t>1) или ОК</w:t>
      </w:r>
      <w:r>
        <w:rPr>
          <w:rFonts w:ascii="Proxima Nova ExCn Rg" w:hAnsi="Proxima Nova ExCn Rg"/>
        </w:rPr>
        <w:t> </w:t>
      </w:r>
      <w:r w:rsidRPr="00C9545D">
        <w:rPr>
          <w:rFonts w:ascii="Proxima Nova ExCn Rg" w:hAnsi="Proxima Nova ExCn Rg"/>
        </w:rPr>
        <w:t>029-2014 (КДЕС</w:t>
      </w:r>
      <w:r>
        <w:rPr>
          <w:rFonts w:ascii="Proxima Nova ExCn Rg" w:hAnsi="Proxima Nova ExCn Rg"/>
        </w:rPr>
        <w:t> </w:t>
      </w:r>
      <w:r w:rsidRPr="00C9545D">
        <w:rPr>
          <w:rFonts w:ascii="Proxima Nova ExCn Rg" w:hAnsi="Proxima Nova ExCn Rg"/>
        </w:rPr>
        <w:t>Ред.</w:t>
      </w:r>
      <w:r>
        <w:rPr>
          <w:rFonts w:ascii="Proxima Nova ExCn Rg" w:hAnsi="Proxima Nova ExCn Rg"/>
        </w:rPr>
        <w:t> </w:t>
      </w:r>
      <w:r w:rsidRPr="00C9545D">
        <w:rPr>
          <w:rFonts w:ascii="Proxima Nova ExCn Rg" w:hAnsi="Proxima Nova ExCn Rg"/>
        </w:rPr>
        <w:t>2) с даты его введения для целей применения при государственной регистрации юридически</w:t>
      </w:r>
      <w:r>
        <w:rPr>
          <w:rFonts w:ascii="Proxima Nova ExCn Rg" w:hAnsi="Proxima Nova ExCn Rg"/>
        </w:rPr>
        <w:t>х</w:t>
      </w:r>
      <w:r w:rsidRPr="00C9545D">
        <w:rPr>
          <w:rFonts w:ascii="Proxima Nova ExCn Rg" w:hAnsi="Proxima Nova ExCn Rg"/>
        </w:rPr>
        <w:t xml:space="preserve"> лиц</w:t>
      </w:r>
      <w:r w:rsidRPr="00807459">
        <w:rPr>
          <w:rFonts w:ascii="Proxima Nova ExCn Rg" w:hAnsi="Proxima Nova ExCn Rg"/>
        </w:rPr>
        <w:t>).</w:t>
      </w:r>
    </w:p>
  </w:footnote>
  <w:footnote w:id="37">
    <w:p w14:paraId="3F89AA0A" w14:textId="37096794" w:rsidR="00A52DBE" w:rsidRDefault="00A52DBE" w:rsidP="007B2F85">
      <w:pPr>
        <w:pStyle w:val="ae"/>
        <w:jc w:val="both"/>
        <w:rPr>
          <w:rFonts w:ascii="Proxima Nova ExCn Rg" w:hAnsi="Proxima Nova ExCn Rg"/>
          <w:lang w:eastAsia="ru-RU"/>
        </w:rPr>
      </w:pPr>
      <w:r w:rsidRPr="007B2F85">
        <w:rPr>
          <w:rStyle w:val="af0"/>
          <w:rFonts w:ascii="Proxima Nova ExCn Rg" w:hAnsi="Proxima Nova ExCn Rg"/>
        </w:rPr>
        <w:footnoteRef/>
      </w:r>
      <w:r w:rsidRPr="007B2F85">
        <w:rPr>
          <w:rFonts w:ascii="Proxima Nova ExCn Rg" w:hAnsi="Proxima Nova ExCn Rg"/>
        </w:rPr>
        <w:t xml:space="preserve"> </w:t>
      </w:r>
      <w:r>
        <w:rPr>
          <w:rFonts w:ascii="Proxima Nova ExCn Rg" w:hAnsi="Proxima Nova ExCn Rg"/>
        </w:rPr>
        <w:t xml:space="preserve">Для целей оценки и сопоставления заявок на участие в закупках аудиторских услуг при наличии мер дисциплинарного воздействия под датой выдачи участнику закупки мер дисциплинарного воздействия понимается дата окончания проверки в отношении участника закупки, указанная на сайте </w:t>
      </w:r>
      <w:hyperlink r:id="rId3" w:history="1">
        <w:r>
          <w:rPr>
            <w:rStyle w:val="a5"/>
            <w:rFonts w:ascii="Proxima Nova ExCn Rg" w:hAnsi="Proxima Nova ExCn Rg"/>
            <w:color w:val="auto"/>
          </w:rPr>
          <w:t>http://www.roskazna.ru</w:t>
        </w:r>
      </w:hyperlink>
      <w:r>
        <w:rPr>
          <w:rFonts w:ascii="Proxima Nova ExCn Rg" w:hAnsi="Proxima Nova ExCn Rg"/>
        </w:rPr>
        <w:t>.</w:t>
      </w:r>
    </w:p>
  </w:footnote>
  <w:footnote w:id="38">
    <w:p w14:paraId="316EC5E5" w14:textId="5D7450DC" w:rsidR="00A52DBE" w:rsidRDefault="00A52DBE" w:rsidP="007B2F85">
      <w:pPr>
        <w:pStyle w:val="ae"/>
        <w:jc w:val="both"/>
        <w:rPr>
          <w:rFonts w:ascii="Times New Roman" w:hAnsi="Times New Roman"/>
          <w:lang w:eastAsia="ru-RU"/>
        </w:rPr>
      </w:pPr>
      <w:r>
        <w:rPr>
          <w:rStyle w:val="af0"/>
          <w:rFonts w:ascii="Proxima Nova ExCn Rg" w:hAnsi="Proxima Nova ExCn Rg"/>
        </w:rPr>
        <w:footnoteRef/>
      </w:r>
      <w:r>
        <w:t xml:space="preserve"> </w:t>
      </w:r>
      <w:r>
        <w:rPr>
          <w:rFonts w:ascii="Proxima Nova ExCn Rg" w:hAnsi="Proxima Nova ExCn Rg"/>
        </w:rPr>
        <w:t>Для целей оценки и сопоставления заявок на участие в закупках аудиторских услуг под уполномоченным федеральным органом по контролю и надзору понимается федеральный орган исполнительной власти, осуществляющий функции по контролю и надзору в финансово-бюджетной сфере, в соответствии с Федеральным законом от 30.12.2008 № 307-ФЗ «Об аудиторской деятельности».</w:t>
      </w:r>
    </w:p>
  </w:footnote>
  <w:footnote w:id="39">
    <w:p w14:paraId="38C69B50" w14:textId="77777777" w:rsidR="00A52DBE" w:rsidRPr="00807459" w:rsidRDefault="00A52DBE"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Итоги проверки ревизионной комиссии организации Корпорации, входящей в структуру ХК (ИС), должны быть подтверждены соответствующим Комитетом по аудиту при Совете директоров ГО ХК (ИС)</w:t>
      </w:r>
      <w:r>
        <w:rPr>
          <w:rFonts w:ascii="Proxima Nova ExCn Rg" w:hAnsi="Proxima Nova ExCn Rg"/>
        </w:rPr>
        <w:t>.</w:t>
      </w:r>
    </w:p>
  </w:footnote>
  <w:footnote w:id="40">
    <w:p w14:paraId="36411558" w14:textId="77777777" w:rsidR="00A52DBE" w:rsidRPr="00807459" w:rsidRDefault="00A52DBE"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Искажение бухгалтерской (финансовой) отчетности признается существенным, если оно составляет не менее 30% от чистой прибыли организации Корпорации за проверяемый календарный год и представляет собой нарушение принципов бухгалтерского учета, закрепленных в законодательстве РФ и/или в учетной политике организации Корпорации на соответствующий год</w:t>
      </w:r>
      <w:r>
        <w:rPr>
          <w:rFonts w:ascii="Proxima Nova ExCn Rg" w:hAnsi="Proxima Nova ExCn Rg"/>
        </w:rPr>
        <w:t>.</w:t>
      </w:r>
    </w:p>
  </w:footnote>
  <w:footnote w:id="41">
    <w:p w14:paraId="79DC9D2B" w14:textId="77777777" w:rsidR="00A52DBE" w:rsidRDefault="00A52DBE">
      <w:pPr>
        <w:pStyle w:val="ae"/>
      </w:pPr>
      <w:r w:rsidRPr="00773998">
        <w:rPr>
          <w:rStyle w:val="af0"/>
          <w:rFonts w:ascii="Proxima Nova ExCn Rg" w:hAnsi="Proxima Nova ExCn Rg"/>
        </w:rPr>
        <w:footnoteRef/>
      </w:r>
      <w:r w:rsidRPr="00773998">
        <w:rPr>
          <w:rStyle w:val="af0"/>
          <w:rFonts w:ascii="Proxima Nova ExCn Rg" w:hAnsi="Proxima Nova ExCn Rg"/>
        </w:rPr>
        <w:t xml:space="preserve"> </w:t>
      </w:r>
      <w:r w:rsidRPr="00773998">
        <w:rPr>
          <w:rFonts w:ascii="Proxima Nova ExCn Rg" w:hAnsi="Proxima Nova ExCn Rg"/>
        </w:rPr>
        <w:t xml:space="preserve">Данное положение применимо, если аудит был проведен за период, когда Корпорация не являлась контролирующим акционером/собственником или если </w:t>
      </w:r>
      <w:proofErr w:type="spellStart"/>
      <w:r w:rsidRPr="00773998">
        <w:rPr>
          <w:rFonts w:ascii="Proxima Nova ExCn Rg" w:hAnsi="Proxima Nova ExCn Rg"/>
        </w:rPr>
        <w:t>перевыпуск</w:t>
      </w:r>
      <w:proofErr w:type="spellEnd"/>
      <w:r w:rsidRPr="00773998">
        <w:rPr>
          <w:rFonts w:ascii="Proxima Nova ExCn Rg" w:hAnsi="Proxima Nova ExCn Rg"/>
        </w:rPr>
        <w:t xml:space="preserve"> аудиторского заключения состоялся до даты проведения общего собрания акционеров/участников организации Корпорации, на котором должно рассматриваться утверждение соответствующей бухгалтерской (финансовой) отчетности</w:t>
      </w:r>
    </w:p>
  </w:footnote>
  <w:footnote w:id="42">
    <w:p w14:paraId="1F867069" w14:textId="77777777" w:rsidR="00A52DBE" w:rsidRPr="004C314D" w:rsidRDefault="00A52DBE">
      <w:pPr>
        <w:pStyle w:val="ae"/>
        <w:rPr>
          <w:rFonts w:ascii="Proxima Nova ExCn Rg" w:hAnsi="Proxima Nova ExCn Rg"/>
        </w:rPr>
      </w:pPr>
      <w:r w:rsidRPr="004C314D">
        <w:rPr>
          <w:rStyle w:val="af0"/>
          <w:rFonts w:ascii="Proxima Nova ExCn Rg" w:hAnsi="Proxima Nova ExCn Rg"/>
        </w:rPr>
        <w:footnoteRef/>
      </w:r>
      <w:r w:rsidRPr="004C314D">
        <w:rPr>
          <w:rFonts w:ascii="Proxima Nova ExCn Rg" w:hAnsi="Proxima Nova ExCn Rg"/>
        </w:rPr>
        <w:t xml:space="preserve"> </w:t>
      </w:r>
      <w:r>
        <w:rPr>
          <w:rFonts w:ascii="Proxima Nova ExCn Rg" w:hAnsi="Proxima Nova ExCn Rg"/>
        </w:rPr>
        <w:t>В соответствии с подп. 20.2.14(1) Положения условия исполнения договора, предложенные лицом, с которым заключается договор, и являющиеся критериями оценки, в том числе сведения об аудиторах, указанных участником закупки в заявке и привлекаемых к исполнению договора, включаются в проект договора, заключаемого по итогам закупки.</w:t>
      </w:r>
    </w:p>
  </w:footnote>
  <w:footnote w:id="43">
    <w:p w14:paraId="0393344E" w14:textId="77777777" w:rsidR="00A52DBE" w:rsidRPr="008B65D4" w:rsidRDefault="00A52DBE" w:rsidP="00FC2E27">
      <w:pPr>
        <w:pStyle w:val="51"/>
        <w:spacing w:before="0"/>
      </w:pPr>
      <w:r>
        <w:rPr>
          <w:rStyle w:val="af0"/>
        </w:rPr>
        <w:footnoteRef/>
      </w:r>
      <w:r>
        <w:t xml:space="preserve"> </w:t>
      </w:r>
      <w:r w:rsidRPr="00773998">
        <w:rPr>
          <w:sz w:val="20"/>
          <w:szCs w:val="20"/>
          <w:lang w:eastAsia="en-US"/>
        </w:rPr>
        <w:t xml:space="preserve">Для целей оценки и сопоставления заявок на участие в закупке под </w:t>
      </w:r>
      <w:r>
        <w:rPr>
          <w:sz w:val="20"/>
          <w:szCs w:val="20"/>
          <w:lang w:eastAsia="en-US"/>
        </w:rPr>
        <w:t xml:space="preserve">аудиторскими </w:t>
      </w:r>
      <w:r w:rsidRPr="00773998">
        <w:rPr>
          <w:sz w:val="20"/>
          <w:szCs w:val="20"/>
          <w:lang w:eastAsia="en-US"/>
        </w:rPr>
        <w:t>услугами сопоставимого характера</w:t>
      </w:r>
      <w:r w:rsidRPr="00EA1913">
        <w:rPr>
          <w:sz w:val="20"/>
          <w:szCs w:val="20"/>
          <w:lang w:eastAsia="en-US"/>
        </w:rPr>
        <w:t xml:space="preserve"> понимаются </w:t>
      </w:r>
      <w:r>
        <w:rPr>
          <w:sz w:val="20"/>
          <w:szCs w:val="20"/>
          <w:lang w:eastAsia="en-US"/>
        </w:rPr>
        <w:t xml:space="preserve">аудиторские услуги </w:t>
      </w:r>
      <w:r w:rsidRPr="00773998">
        <w:rPr>
          <w:sz w:val="20"/>
          <w:szCs w:val="20"/>
          <w:lang w:eastAsia="en-US"/>
        </w:rPr>
        <w:t>в отношении консолидированной бухгалтерской (финансовой) отчетности, составленной в соответствии с МСФО</w:t>
      </w:r>
      <w:r>
        <w:rPr>
          <w:sz w:val="24"/>
          <w:szCs w:val="24"/>
          <w:lang w:eastAsia="en-US"/>
        </w:rPr>
        <w:t xml:space="preserve">. </w:t>
      </w:r>
      <w:r w:rsidRPr="00425974">
        <w:rPr>
          <w:sz w:val="20"/>
          <w:szCs w:val="20"/>
          <w:lang w:eastAsia="en-US"/>
        </w:rPr>
        <w:t>Для целей оценки и сопоставления заявок на участие в закупке под</w:t>
      </w:r>
      <w:r w:rsidRPr="00773998">
        <w:rPr>
          <w:sz w:val="20"/>
          <w:szCs w:val="20"/>
          <w:lang w:eastAsia="en-US"/>
        </w:rPr>
        <w:t xml:space="preserve"> опытом оказания аудиторских услуг сопоставимого объема понимается договор (контракт) на</w:t>
      </w:r>
      <w:r>
        <w:rPr>
          <w:sz w:val="20"/>
          <w:szCs w:val="20"/>
          <w:lang w:eastAsia="en-US"/>
        </w:rPr>
        <w:t xml:space="preserve"> оказание аудиторских услуг сопоставимого характера (</w:t>
      </w:r>
      <w:r w:rsidRPr="00425974">
        <w:rPr>
          <w:sz w:val="20"/>
          <w:szCs w:val="20"/>
          <w:lang w:eastAsia="en-US"/>
        </w:rPr>
        <w:t>в отношении консолидированной бухгалтерской (финансовой) отчетности, составленной в соответствии с МСФО</w:t>
      </w:r>
      <w:r>
        <w:rPr>
          <w:sz w:val="20"/>
          <w:szCs w:val="20"/>
          <w:lang w:eastAsia="en-US"/>
        </w:rPr>
        <w:t>)</w:t>
      </w:r>
      <w:r w:rsidRPr="00EA1913">
        <w:rPr>
          <w:sz w:val="20"/>
          <w:szCs w:val="20"/>
          <w:lang w:eastAsia="en-US"/>
        </w:rPr>
        <w:t xml:space="preserve"> </w:t>
      </w:r>
      <w:r w:rsidRPr="00773998">
        <w:rPr>
          <w:sz w:val="20"/>
          <w:szCs w:val="20"/>
          <w:lang w:eastAsia="en-US"/>
        </w:rPr>
        <w:t>вне зависимости от размера НМЦ.</w:t>
      </w:r>
      <w:r>
        <w:t xml:space="preserve"> </w:t>
      </w:r>
    </w:p>
  </w:footnote>
  <w:footnote w:id="44">
    <w:p w14:paraId="414A44BD" w14:textId="77777777" w:rsidR="00A52DBE" w:rsidRPr="00773998" w:rsidRDefault="00A52DBE">
      <w:pPr>
        <w:pStyle w:val="ae"/>
        <w:jc w:val="both"/>
        <w:rPr>
          <w:rFonts w:ascii="Proxima Nova ExCn Rg" w:hAnsi="Proxima Nova ExCn Rg"/>
        </w:rPr>
      </w:pPr>
      <w:r w:rsidRPr="00783185">
        <w:rPr>
          <w:rStyle w:val="af0"/>
          <w:rFonts w:ascii="Proxima Nova ExCn Rg" w:hAnsi="Proxima Nova ExCn Rg"/>
        </w:rPr>
        <w:footnoteRef/>
      </w:r>
      <w:r>
        <w:t xml:space="preserve"> </w:t>
      </w:r>
      <w:r>
        <w:rPr>
          <w:rFonts w:ascii="Proxima Nova ExCn Rg" w:hAnsi="Proxima Nova ExCn Rg"/>
        </w:rPr>
        <w:t xml:space="preserve">Для целей оценки и сопоставления заявок на участие в закупке успешно </w:t>
      </w:r>
      <w:r w:rsidRPr="0038700A">
        <w:rPr>
          <w:rFonts w:ascii="Proxima Nova ExCn Rg" w:hAnsi="Proxima Nova ExCn Rg"/>
        </w:rPr>
        <w:t xml:space="preserve">исполненным </w:t>
      </w:r>
      <w:r w:rsidRPr="00773998">
        <w:rPr>
          <w:rFonts w:ascii="Proxima Nova ExCn Rg" w:hAnsi="Proxima Nova ExCn Rg"/>
        </w:rPr>
        <w:t>признается договор</w:t>
      </w:r>
      <w:r>
        <w:rPr>
          <w:rFonts w:ascii="Proxima Nova ExCn Rg" w:hAnsi="Proxima Nova ExCn Rg"/>
        </w:rPr>
        <w:t xml:space="preserve"> (контракт)</w:t>
      </w:r>
      <w:r w:rsidRPr="00773998">
        <w:rPr>
          <w:rFonts w:ascii="Proxima Nova ExCn Rg" w:hAnsi="Proxima Nova ExCn Rg"/>
        </w:rPr>
        <w:t xml:space="preserve"> на оказание аудиторских услуг в отношении консолидированной бухгалтерской (финансовой) отчетности, составленной в соответствии с МСФО</w:t>
      </w:r>
      <w:r>
        <w:rPr>
          <w:rFonts w:ascii="Proxima Nova ExCn Rg" w:hAnsi="Proxima Nova ExCn Rg"/>
        </w:rPr>
        <w:t xml:space="preserve">, надлежаще исполненный аудиторской организацией, по которому отсутствуют факты взыскания неустойки (штрафа, пени), вступивших в законную силу судебных решений, принятых в связи с неисполнением или </w:t>
      </w:r>
      <w:r w:rsidRPr="008B65D4">
        <w:rPr>
          <w:rFonts w:ascii="Proxima Nova ExCn Rg" w:hAnsi="Proxima Nova ExCn Rg"/>
        </w:rPr>
        <w:t>ненадлежащим исполнением участником закупки своих обязательств по договору (контракту)</w:t>
      </w:r>
      <w:r w:rsidRPr="00773998">
        <w:rPr>
          <w:rFonts w:ascii="Proxima Nova ExCn Rg" w:hAnsi="Proxima Nova ExCn Rg"/>
        </w:rPr>
        <w:t>.</w:t>
      </w:r>
    </w:p>
  </w:footnote>
  <w:footnote w:id="45">
    <w:p w14:paraId="593BED89" w14:textId="77777777" w:rsidR="00A52DBE" w:rsidRPr="00773998" w:rsidRDefault="00A52DBE">
      <w:pPr>
        <w:pStyle w:val="51"/>
        <w:spacing w:before="0"/>
        <w:rPr>
          <w:sz w:val="20"/>
          <w:szCs w:val="20"/>
          <w:lang w:eastAsia="en-US"/>
        </w:rPr>
      </w:pPr>
      <w:r>
        <w:rPr>
          <w:rStyle w:val="af0"/>
        </w:rPr>
        <w:footnoteRef/>
      </w:r>
      <w:r>
        <w:t xml:space="preserve"> </w:t>
      </w:r>
      <w:r w:rsidRPr="00425974">
        <w:rPr>
          <w:sz w:val="20"/>
          <w:szCs w:val="20"/>
          <w:lang w:eastAsia="en-US"/>
        </w:rPr>
        <w:t>Для целей оценки и сопоставления заявок на участие в закупке под</w:t>
      </w:r>
      <w:r w:rsidRPr="00773998">
        <w:rPr>
          <w:sz w:val="20"/>
          <w:szCs w:val="20"/>
          <w:lang w:eastAsia="en-US"/>
        </w:rPr>
        <w:t xml:space="preserve"> успешным</w:t>
      </w:r>
      <w:r w:rsidRPr="00425974">
        <w:rPr>
          <w:sz w:val="20"/>
          <w:szCs w:val="20"/>
          <w:lang w:eastAsia="en-US"/>
        </w:rPr>
        <w:t xml:space="preserve"> </w:t>
      </w:r>
      <w:r w:rsidRPr="00F859C9">
        <w:rPr>
          <w:sz w:val="20"/>
          <w:szCs w:val="20"/>
          <w:lang w:eastAsia="en-US"/>
        </w:rPr>
        <w:t xml:space="preserve">опытом </w:t>
      </w:r>
      <w:r w:rsidRPr="00773998">
        <w:rPr>
          <w:sz w:val="20"/>
          <w:szCs w:val="20"/>
          <w:lang w:eastAsia="en-US"/>
        </w:rPr>
        <w:t>исполнения договоров (контрактов) понимается</w:t>
      </w:r>
      <w:r>
        <w:rPr>
          <w:sz w:val="20"/>
          <w:szCs w:val="20"/>
          <w:lang w:eastAsia="en-US"/>
        </w:rPr>
        <w:t xml:space="preserve"> оказание аудиторских услуг сопоставимого характера и объема </w:t>
      </w:r>
      <w:r w:rsidRPr="00773998">
        <w:rPr>
          <w:sz w:val="20"/>
          <w:szCs w:val="20"/>
          <w:lang w:eastAsia="en-US"/>
        </w:rPr>
        <w:t>по соответствующему договору</w:t>
      </w:r>
      <w:r>
        <w:rPr>
          <w:sz w:val="20"/>
          <w:szCs w:val="20"/>
          <w:lang w:eastAsia="en-US"/>
        </w:rPr>
        <w:t xml:space="preserve"> (контракту)</w:t>
      </w:r>
      <w:r w:rsidRPr="00773998">
        <w:rPr>
          <w:sz w:val="20"/>
          <w:szCs w:val="20"/>
          <w:lang w:eastAsia="en-US"/>
        </w:rPr>
        <w:t xml:space="preserve">,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w:t>
      </w:r>
      <w:r w:rsidRPr="00661D63">
        <w:rPr>
          <w:sz w:val="20"/>
          <w:szCs w:val="20"/>
          <w:lang w:eastAsia="en-US"/>
        </w:rPr>
        <w:t>вступивших в законную силу судебных решений, принятых в связи с неисполнением или ненадлежащим исполнением участником закупки своих обязательств по договору (контракту)</w:t>
      </w:r>
      <w:r w:rsidRPr="00773998">
        <w:rPr>
          <w:sz w:val="20"/>
          <w:szCs w:val="20"/>
          <w:lang w:eastAsia="en-US"/>
        </w:rPr>
        <w:t>.</w:t>
      </w:r>
    </w:p>
  </w:footnote>
  <w:footnote w:id="46">
    <w:p w14:paraId="6B1489AB" w14:textId="77777777" w:rsidR="00A52DBE" w:rsidRPr="004C314D" w:rsidRDefault="00A52DBE" w:rsidP="009229C8">
      <w:pPr>
        <w:spacing w:after="0"/>
        <w:jc w:val="both"/>
        <w:rPr>
          <w:rFonts w:ascii="Proxima Nova ExCn Rg" w:eastAsia="Calibri" w:hAnsi="Proxima Nova ExCn Rg"/>
          <w:sz w:val="20"/>
          <w:szCs w:val="20"/>
        </w:rPr>
      </w:pPr>
      <w:r w:rsidRPr="00773998">
        <w:rPr>
          <w:rStyle w:val="af0"/>
          <w:rFonts w:ascii="Proxima Nova ExCn Rg" w:hAnsi="Proxima Nova ExCn Rg"/>
        </w:rPr>
        <w:footnoteRef/>
      </w:r>
      <w:r w:rsidRPr="00773998">
        <w:rPr>
          <w:rFonts w:ascii="Proxima Nova ExCn Rg" w:hAnsi="Proxima Nova ExCn Rg"/>
        </w:rPr>
        <w:t xml:space="preserve"> </w:t>
      </w:r>
      <w:r w:rsidRPr="009229C8">
        <w:rPr>
          <w:rFonts w:ascii="Proxima Nova ExCn Rg" w:eastAsia="Calibri" w:hAnsi="Proxima Nova ExCn Rg"/>
          <w:sz w:val="20"/>
          <w:szCs w:val="20"/>
        </w:rPr>
        <w:t xml:space="preserve">Для целей оценки и сопоставления заявок на </w:t>
      </w:r>
      <w:r w:rsidRPr="004C314D">
        <w:rPr>
          <w:rFonts w:ascii="Proxima Nova ExCn Rg" w:eastAsia="Calibri" w:hAnsi="Proxima Nova ExCn Rg"/>
          <w:sz w:val="20"/>
          <w:szCs w:val="20"/>
        </w:rPr>
        <w:t xml:space="preserve">участие в </w:t>
      </w:r>
      <w:r w:rsidRPr="00FC2E27">
        <w:rPr>
          <w:rFonts w:ascii="Proxima Nova ExCn Rg" w:eastAsia="Calibri" w:hAnsi="Proxima Nova ExCn Rg"/>
          <w:sz w:val="20"/>
          <w:szCs w:val="20"/>
        </w:rPr>
        <w:t>закупке под</w:t>
      </w:r>
      <w:r w:rsidRPr="004C314D">
        <w:rPr>
          <w:rFonts w:ascii="Proxima Nova ExCn Rg" w:eastAsia="Calibri" w:hAnsi="Proxima Nova ExCn Rg"/>
          <w:sz w:val="20"/>
          <w:szCs w:val="20"/>
        </w:rPr>
        <w:t xml:space="preserve"> группой понимается организация, которая вместе с другими организациями и (или) иностранными организациями в соответствии с МСФО определяется как группа (ч. 2 ст. 1 Федерального закона от 27.07.2010 N 208-ФЗ «О консолидированной финансовой отчетности»)</w:t>
      </w:r>
      <w:r>
        <w:rPr>
          <w:rFonts w:ascii="Proxima Nova ExCn Rg" w:eastAsia="Calibri" w:hAnsi="Proxima Nova ExCn Rg"/>
          <w:sz w:val="20"/>
          <w:szCs w:val="20"/>
        </w:rPr>
        <w:t>.</w:t>
      </w:r>
    </w:p>
    <w:p w14:paraId="0DF24A5A" w14:textId="679406D5" w:rsidR="00A52DBE" w:rsidRDefault="00A52DBE" w:rsidP="00FC2E27">
      <w:pPr>
        <w:pStyle w:val="ae"/>
      </w:pPr>
    </w:p>
  </w:footnote>
  <w:footnote w:id="47">
    <w:p w14:paraId="231B2175" w14:textId="77777777" w:rsidR="00A52DBE" w:rsidRPr="00A477AF" w:rsidRDefault="00A52DBE" w:rsidP="008A30F3">
      <w:pPr>
        <w:pStyle w:val="ae"/>
        <w:rPr>
          <w:rFonts w:ascii="Proxima Nova ExCn Rg" w:hAnsi="Proxima Nova ExCn Rg"/>
        </w:rPr>
      </w:pPr>
      <w:r w:rsidRPr="00A477AF">
        <w:rPr>
          <w:rStyle w:val="af0"/>
          <w:rFonts w:ascii="Proxima Nova ExCn Rg" w:hAnsi="Proxima Nova ExCn Rg"/>
        </w:rPr>
        <w:footnoteRef/>
      </w:r>
      <w:r w:rsidRPr="00A477AF">
        <w:rPr>
          <w:rFonts w:ascii="Proxima Nova ExCn Rg" w:hAnsi="Proxima Nova ExCn Rg"/>
        </w:rPr>
        <w:t xml:space="preserve"> Под опытом оказания услуг сопоставимого характера понимается опыт </w:t>
      </w:r>
      <w:r>
        <w:rPr>
          <w:rFonts w:ascii="Proxima Nova ExCn Rg" w:hAnsi="Proxima Nova ExCn Rg"/>
        </w:rPr>
        <w:t>оказания лизинговых услуг</w:t>
      </w:r>
    </w:p>
  </w:footnote>
  <w:footnote w:id="48">
    <w:p w14:paraId="62DF5946" w14:textId="77777777" w:rsidR="00A52DBE" w:rsidRPr="00A477AF" w:rsidRDefault="00A52DBE" w:rsidP="008A30F3">
      <w:pPr>
        <w:pStyle w:val="ae"/>
        <w:rPr>
          <w:rFonts w:ascii="Proxima Nova ExCn Rg" w:hAnsi="Proxima Nova ExCn Rg"/>
        </w:rPr>
      </w:pPr>
      <w:r w:rsidRPr="00A477AF">
        <w:rPr>
          <w:rStyle w:val="af0"/>
          <w:rFonts w:ascii="Proxima Nova ExCn Rg" w:hAnsi="Proxima Nova ExCn Rg"/>
        </w:rPr>
        <w:footnoteRef/>
      </w:r>
      <w:r w:rsidRPr="00A477AF">
        <w:rPr>
          <w:rFonts w:ascii="Proxima Nova ExCn Rg" w:hAnsi="Proxima Nova ExCn Rg"/>
        </w:rPr>
        <w:t xml:space="preserve"> Под опытом оказания услуг сопоставимого </w:t>
      </w:r>
      <w:r>
        <w:rPr>
          <w:rFonts w:ascii="Proxima Nova ExCn Rg" w:hAnsi="Proxima Nova ExCn Rg"/>
        </w:rPr>
        <w:t>объема</w:t>
      </w:r>
      <w:r w:rsidRPr="00A477AF">
        <w:rPr>
          <w:rFonts w:ascii="Proxima Nova ExCn Rg" w:hAnsi="Proxima Nova ExCn Rg"/>
        </w:rPr>
        <w:t xml:space="preserve"> понимается опыт </w:t>
      </w:r>
      <w:r>
        <w:rPr>
          <w:rFonts w:ascii="Proxima Nova ExCn Rg" w:hAnsi="Proxima Nova ExCn Rg"/>
        </w:rPr>
        <w:t>оказания лизинговых услуг по договору (контракту), цена которого составляет не менее НМЦ</w:t>
      </w:r>
    </w:p>
  </w:footnote>
  <w:footnote w:id="49">
    <w:p w14:paraId="2D70AF1E" w14:textId="77777777" w:rsidR="00A52DBE" w:rsidRDefault="00A52DBE" w:rsidP="008A30F3">
      <w:pPr>
        <w:pStyle w:val="ae"/>
        <w:jc w:val="both"/>
        <w:rPr>
          <w:rFonts w:ascii="Proxima Nova ExCn Rg" w:hAnsi="Proxima Nova ExCn Rg"/>
        </w:rPr>
      </w:pPr>
      <w:r>
        <w:rPr>
          <w:rStyle w:val="af0"/>
          <w:rFonts w:ascii="Proxima Nova ExCn Rg" w:hAnsi="Proxima Nova ExCn Rg"/>
        </w:rPr>
        <w:footnoteRef/>
      </w:r>
      <w:r>
        <w:rPr>
          <w:rFonts w:ascii="Proxima Nova ExCn Rg" w:hAnsi="Proxima Nova ExCn Rg"/>
        </w:rPr>
        <w:t xml:space="preserve"> Для целей оценки и сопоставления заявок на участие в закупке успешно исполненным признается договор, надлежаще исполненный аудиторской организацией, по которому отсутствуют факты взыскания неустойки (штрафа, пени), судебных разбирательств, по которым участник закупки выступает ответчиком.</w:t>
      </w:r>
    </w:p>
  </w:footnote>
  <w:footnote w:id="50">
    <w:p w14:paraId="56FADFD3" w14:textId="77777777" w:rsidR="00A52DBE" w:rsidRPr="00152FC3" w:rsidRDefault="00A52DBE" w:rsidP="008A30F3">
      <w:pPr>
        <w:pStyle w:val="ae"/>
        <w:rPr>
          <w:rFonts w:ascii="Proxima Nova ExCn Rg" w:hAnsi="Proxima Nova ExCn Rg"/>
        </w:rPr>
      </w:pPr>
      <w:r w:rsidRPr="00152FC3">
        <w:rPr>
          <w:rStyle w:val="af0"/>
          <w:rFonts w:ascii="Proxima Nova ExCn Rg" w:hAnsi="Proxima Nova ExCn Rg"/>
        </w:rPr>
        <w:footnoteRef/>
      </w:r>
      <w:r w:rsidRPr="00152FC3">
        <w:rPr>
          <w:rFonts w:ascii="Proxima Nova ExCn Rg" w:hAnsi="Proxima Nova ExCn Rg"/>
        </w:rPr>
        <w:t xml:space="preserve"> Если </w:t>
      </w:r>
      <w:r>
        <w:rPr>
          <w:rFonts w:ascii="Proxima Nova ExCn Rg" w:hAnsi="Proxima Nova ExCn Rg"/>
        </w:rPr>
        <w:t>предмет</w:t>
      </w:r>
      <w:r w:rsidRPr="00152FC3">
        <w:rPr>
          <w:rFonts w:ascii="Proxima Nova ExCn Rg" w:hAnsi="Proxima Nova ExCn Rg"/>
        </w:rPr>
        <w:t xml:space="preserve"> лизинга страхуется Заказчиком</w:t>
      </w:r>
      <w:r>
        <w:rPr>
          <w:rFonts w:ascii="Proxima Nova ExCn Rg" w:hAnsi="Proxima Nova ExCn Rg"/>
        </w:rPr>
        <w:t xml:space="preserve"> такая составляющая структуры состава затрат считается представленной участником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4DA59" w14:textId="77777777" w:rsidR="00A52DBE" w:rsidRPr="009F153B" w:rsidRDefault="00A52DBE" w:rsidP="009F153B">
    <w:pPr>
      <w:pStyle w:val="a9"/>
      <w:jc w:val="center"/>
      <w:rPr>
        <w:rFonts w:ascii="Proxima Nova ExCn Rg" w:hAnsi="Proxima Nova ExCn Rg"/>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797D6" w14:textId="77777777" w:rsidR="00A52DBE" w:rsidRPr="009F153B" w:rsidRDefault="00A52DBE" w:rsidP="009F153B">
    <w:pPr>
      <w:pStyle w:val="a9"/>
      <w:jc w:val="center"/>
      <w:rPr>
        <w:rFonts w:ascii="Proxima Nova ExCn Rg" w:hAnsi="Proxima Nova ExCn Rg"/>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D882422"/>
    <w:lvl w:ilvl="0">
      <w:start w:val="1"/>
      <w:numFmt w:val="decimal"/>
      <w:lvlText w:val="%1."/>
      <w:lvlJc w:val="left"/>
      <w:pPr>
        <w:tabs>
          <w:tab w:val="num" w:pos="360"/>
        </w:tabs>
        <w:ind w:left="360" w:hanging="360"/>
      </w:pPr>
      <w:rPr>
        <w:rFonts w:cs="Times New Roman"/>
      </w:rPr>
    </w:lvl>
  </w:abstractNum>
  <w:abstractNum w:abstractNumId="1" w15:restartNumberingAfterBreak="0">
    <w:nsid w:val="027B4CE7"/>
    <w:multiLevelType w:val="hybridMultilevel"/>
    <w:tmpl w:val="1ADCDC5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CF4572"/>
    <w:multiLevelType w:val="hybridMultilevel"/>
    <w:tmpl w:val="BDD4DF40"/>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BA0678"/>
    <w:multiLevelType w:val="hybridMultilevel"/>
    <w:tmpl w:val="C17433AA"/>
    <w:lvl w:ilvl="0" w:tplc="1278EB4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8153D1"/>
    <w:multiLevelType w:val="hybridMultilevel"/>
    <w:tmpl w:val="81564D78"/>
    <w:lvl w:ilvl="0" w:tplc="DF405ACE">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15:restartNumberingAfterBreak="0">
    <w:nsid w:val="0581649B"/>
    <w:multiLevelType w:val="hybridMultilevel"/>
    <w:tmpl w:val="9AD42C22"/>
    <w:lvl w:ilvl="0" w:tplc="8DDA904A">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15:restartNumberingAfterBreak="0">
    <w:nsid w:val="05B65A26"/>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DF3562"/>
    <w:multiLevelType w:val="multilevel"/>
    <w:tmpl w:val="7BFAA436"/>
    <w:lvl w:ilvl="0">
      <w:start w:val="1"/>
      <w:numFmt w:val="decimal"/>
      <w:lvlText w:val="%1."/>
      <w:lvlJc w:val="left"/>
      <w:pPr>
        <w:ind w:left="1134" w:hanging="1134"/>
      </w:pPr>
      <w:rPr>
        <w:rFonts w:cs="Times New Roman"/>
      </w:rPr>
    </w:lvl>
    <w:lvl w:ilvl="1">
      <w:start w:val="1"/>
      <w:numFmt w:val="decimal"/>
      <w:lvlText w:val="%1.%2"/>
      <w:lvlJc w:val="left"/>
      <w:pPr>
        <w:ind w:left="2269" w:hanging="1134"/>
      </w:pPr>
      <w:rPr>
        <w:rFonts w:cs="Times New Roman"/>
      </w:rPr>
    </w:lvl>
    <w:lvl w:ilvl="2">
      <w:start w:val="1"/>
      <w:numFmt w:val="decimal"/>
      <w:lvlText w:val="%1.%2.%3"/>
      <w:lvlJc w:val="left"/>
      <w:pPr>
        <w:ind w:left="4395" w:hanging="1134"/>
      </w:pPr>
      <w:rPr>
        <w:rFonts w:cs="Times New Roman"/>
      </w:rPr>
    </w:lvl>
    <w:lvl w:ilvl="3">
      <w:start w:val="1"/>
      <w:numFmt w:val="decimal"/>
      <w:lvlText w:val="(%4)"/>
      <w:lvlJc w:val="left"/>
      <w:pPr>
        <w:ind w:left="1985" w:hanging="851"/>
      </w:pPr>
      <w:rPr>
        <w:rFonts w:cs="Times New Roman"/>
      </w:rPr>
    </w:lvl>
    <w:lvl w:ilvl="4">
      <w:start w:val="1"/>
      <w:numFmt w:val="russianLower"/>
      <w:lvlText w:val="(%5)"/>
      <w:lvlJc w:val="left"/>
      <w:pPr>
        <w:ind w:left="2835" w:hanging="850"/>
      </w:pPr>
      <w:rPr>
        <w:rFonts w:cs="Times New Roman"/>
      </w:rPr>
    </w:lvl>
    <w:lvl w:ilvl="5">
      <w:start w:val="1"/>
      <w:numFmt w:val="none"/>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8" w15:restartNumberingAfterBreak="0">
    <w:nsid w:val="0D8C6DA7"/>
    <w:multiLevelType w:val="hybridMultilevel"/>
    <w:tmpl w:val="F892BB82"/>
    <w:lvl w:ilvl="0" w:tplc="777A09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0D8D00AA"/>
    <w:multiLevelType w:val="hybridMultilevel"/>
    <w:tmpl w:val="66C2BEEA"/>
    <w:lvl w:ilvl="0" w:tplc="777A09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0E881A62"/>
    <w:multiLevelType w:val="hybridMultilevel"/>
    <w:tmpl w:val="8CC26824"/>
    <w:lvl w:ilvl="0" w:tplc="2D2A0FD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273C91"/>
    <w:multiLevelType w:val="hybridMultilevel"/>
    <w:tmpl w:val="7DB88890"/>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8B0C2E"/>
    <w:multiLevelType w:val="hybridMultilevel"/>
    <w:tmpl w:val="DE8A191C"/>
    <w:lvl w:ilvl="0" w:tplc="DA741F90">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3" w15:restartNumberingAfterBreak="0">
    <w:nsid w:val="129F03D6"/>
    <w:multiLevelType w:val="hybridMultilevel"/>
    <w:tmpl w:val="946A1194"/>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E80981"/>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3B2540"/>
    <w:multiLevelType w:val="multilevel"/>
    <w:tmpl w:val="62E2054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15:restartNumberingAfterBreak="0">
    <w:nsid w:val="1D87688E"/>
    <w:multiLevelType w:val="hybridMultilevel"/>
    <w:tmpl w:val="DAC8DD52"/>
    <w:lvl w:ilvl="0" w:tplc="562A081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1D5D48"/>
    <w:multiLevelType w:val="multilevel"/>
    <w:tmpl w:val="C12E91B6"/>
    <w:lvl w:ilvl="0">
      <w:start w:val="3"/>
      <w:numFmt w:val="decimal"/>
      <w:lvlText w:val="%1."/>
      <w:lvlJc w:val="left"/>
      <w:pPr>
        <w:ind w:left="495" w:hanging="495"/>
      </w:pPr>
      <w:rPr>
        <w:rFonts w:hint="default"/>
      </w:rPr>
    </w:lvl>
    <w:lvl w:ilvl="1">
      <w:start w:val="1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7D00ED3"/>
    <w:multiLevelType w:val="hybridMultilevel"/>
    <w:tmpl w:val="DFBE0C14"/>
    <w:lvl w:ilvl="0" w:tplc="777A0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9611C7B"/>
    <w:multiLevelType w:val="hybridMultilevel"/>
    <w:tmpl w:val="8A02DD46"/>
    <w:lvl w:ilvl="0" w:tplc="259C5D14">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 w15:restartNumberingAfterBreak="0">
    <w:nsid w:val="29C94947"/>
    <w:multiLevelType w:val="multilevel"/>
    <w:tmpl w:val="D8A257BA"/>
    <w:lvl w:ilvl="0">
      <w:start w:val="1"/>
      <w:numFmt w:val="decimal"/>
      <w:lvlText w:val="%1)"/>
      <w:lvlJc w:val="left"/>
      <w:pPr>
        <w:ind w:left="1134" w:hanging="1134"/>
      </w:pPr>
      <w:rPr>
        <w:rFonts w:cs="Times New Roman"/>
      </w:rPr>
    </w:lvl>
    <w:lvl w:ilvl="1">
      <w:start w:val="1"/>
      <w:numFmt w:val="decimal"/>
      <w:lvlText w:val="%1.%2"/>
      <w:lvlJc w:val="left"/>
      <w:pPr>
        <w:ind w:left="2269" w:hanging="1134"/>
      </w:pPr>
      <w:rPr>
        <w:rFonts w:cs="Times New Roman"/>
      </w:rPr>
    </w:lvl>
    <w:lvl w:ilvl="2">
      <w:start w:val="1"/>
      <w:numFmt w:val="decimal"/>
      <w:lvlText w:val="%1.%2.%3"/>
      <w:lvlJc w:val="left"/>
      <w:pPr>
        <w:ind w:left="4395" w:hanging="1134"/>
      </w:pPr>
      <w:rPr>
        <w:rFonts w:cs="Times New Roman"/>
      </w:rPr>
    </w:lvl>
    <w:lvl w:ilvl="3">
      <w:start w:val="1"/>
      <w:numFmt w:val="decimal"/>
      <w:lvlText w:val="(%4)"/>
      <w:lvlJc w:val="left"/>
      <w:pPr>
        <w:ind w:left="1985" w:hanging="851"/>
      </w:pPr>
      <w:rPr>
        <w:rFonts w:cs="Times New Roman"/>
      </w:rPr>
    </w:lvl>
    <w:lvl w:ilvl="4">
      <w:start w:val="1"/>
      <w:numFmt w:val="russianLower"/>
      <w:lvlText w:val="(%5)"/>
      <w:lvlJc w:val="left"/>
      <w:pPr>
        <w:ind w:left="2835" w:hanging="850"/>
      </w:pPr>
      <w:rPr>
        <w:rFonts w:cs="Times New Roman"/>
      </w:rPr>
    </w:lvl>
    <w:lvl w:ilvl="5">
      <w:start w:val="1"/>
      <w:numFmt w:val="none"/>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21" w15:restartNumberingAfterBreak="0">
    <w:nsid w:val="2A34548E"/>
    <w:multiLevelType w:val="hybridMultilevel"/>
    <w:tmpl w:val="428A263C"/>
    <w:lvl w:ilvl="0" w:tplc="669C003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B243EC5"/>
    <w:multiLevelType w:val="hybridMultilevel"/>
    <w:tmpl w:val="929E2644"/>
    <w:lvl w:ilvl="0" w:tplc="3FB8C5E4">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BAA64C0"/>
    <w:multiLevelType w:val="hybridMultilevel"/>
    <w:tmpl w:val="AD46FD50"/>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CCB2440"/>
    <w:multiLevelType w:val="hybridMultilevel"/>
    <w:tmpl w:val="D3501DA4"/>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DFC4CF8"/>
    <w:multiLevelType w:val="hybridMultilevel"/>
    <w:tmpl w:val="28EA12EA"/>
    <w:lvl w:ilvl="0" w:tplc="A268E9C2">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6" w15:restartNumberingAfterBreak="0">
    <w:nsid w:val="2F306E91"/>
    <w:multiLevelType w:val="multilevel"/>
    <w:tmpl w:val="BA4A3066"/>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ascii="Proxima Nova ExCn Rg" w:hAnsi="Proxima Nova ExCn Rg"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15:restartNumberingAfterBreak="0">
    <w:nsid w:val="32BF7533"/>
    <w:multiLevelType w:val="hybridMultilevel"/>
    <w:tmpl w:val="D3C6E90E"/>
    <w:lvl w:ilvl="0" w:tplc="4A1EEB1A">
      <w:start w:val="1"/>
      <w:numFmt w:val="decimal"/>
      <w:lvlText w:val="%1)"/>
      <w:lvlJc w:val="left"/>
      <w:pPr>
        <w:ind w:left="1429" w:hanging="360"/>
      </w:pPr>
      <w:rPr>
        <w:rFonts w:ascii="Proxima Nova ExCn Rg" w:hAnsi="Proxima Nova ExCn Rg"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606548F"/>
    <w:multiLevelType w:val="multilevel"/>
    <w:tmpl w:val="DD2C62A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39802CA8"/>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C54206F"/>
    <w:multiLevelType w:val="hybridMultilevel"/>
    <w:tmpl w:val="37D451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4A36DC"/>
    <w:multiLevelType w:val="hybridMultilevel"/>
    <w:tmpl w:val="ABB8256C"/>
    <w:lvl w:ilvl="0" w:tplc="E1B47414">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4681CE3"/>
    <w:multiLevelType w:val="hybridMultilevel"/>
    <w:tmpl w:val="EACC55E2"/>
    <w:lvl w:ilvl="0" w:tplc="0ED0C3A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3" w15:restartNumberingAfterBreak="0">
    <w:nsid w:val="452F52B4"/>
    <w:multiLevelType w:val="hybridMultilevel"/>
    <w:tmpl w:val="15AE0446"/>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54C2849"/>
    <w:multiLevelType w:val="hybridMultilevel"/>
    <w:tmpl w:val="7A184CB8"/>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621305D"/>
    <w:multiLevelType w:val="hybridMultilevel"/>
    <w:tmpl w:val="193A0F6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6A14F34"/>
    <w:multiLevelType w:val="multilevel"/>
    <w:tmpl w:val="DD2C62A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15:restartNumberingAfterBreak="0">
    <w:nsid w:val="478A395C"/>
    <w:multiLevelType w:val="multilevel"/>
    <w:tmpl w:val="9E9C5E3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lvlText w:val="%1.%2.%3"/>
      <w:lvlJc w:val="left"/>
      <w:pPr>
        <w:tabs>
          <w:tab w:val="num" w:pos="1844"/>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u w:val="none"/>
        <w:effect w:val="none"/>
        <w:vertAlign w:val="baseline"/>
        <w:em w:val="none"/>
        <w:specVanish w:val="0"/>
      </w:rPr>
    </w:lvl>
    <w:lvl w:ilvl="3">
      <w:start w:val="1"/>
      <w:numFmt w:val="decimal"/>
      <w:lvlText w:val="%1.%2.%3.%4"/>
      <w:lvlJc w:val="left"/>
      <w:pPr>
        <w:tabs>
          <w:tab w:val="num" w:pos="2128"/>
        </w:tabs>
        <w:ind w:left="0" w:firstLine="709"/>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8"/>
        <w:szCs w:val="32"/>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sz w:val="28"/>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38" w15:restartNumberingAfterBreak="0">
    <w:nsid w:val="4BD9100F"/>
    <w:multiLevelType w:val="hybridMultilevel"/>
    <w:tmpl w:val="A64E92B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9" w15:restartNumberingAfterBreak="0">
    <w:nsid w:val="50854D7B"/>
    <w:multiLevelType w:val="multilevel"/>
    <w:tmpl w:val="DDFCB828"/>
    <w:lvl w:ilvl="0">
      <w:start w:val="1"/>
      <w:numFmt w:val="decimal"/>
      <w:lvlText w:val="%1."/>
      <w:lvlJc w:val="left"/>
      <w:pPr>
        <w:ind w:left="0" w:firstLine="0"/>
      </w:pPr>
      <w:rPr>
        <w:rFonts w:cs="Times New Roman"/>
      </w:rPr>
    </w:lvl>
    <w:lvl w:ilvl="1">
      <w:start w:val="1"/>
      <w:numFmt w:val="decimal"/>
      <w:lvlText w:val="%1.%2"/>
      <w:lvlJc w:val="left"/>
      <w:pPr>
        <w:tabs>
          <w:tab w:val="num" w:pos="851"/>
        </w:tabs>
        <w:ind w:left="0" w:firstLine="0"/>
      </w:pPr>
      <w:rPr>
        <w:rFonts w:ascii="Proxima Nova ExCn Rg" w:hAnsi="Proxima Nova ExCn Rg" w:cs="Times New Roman" w:hint="default"/>
        <w:sz w:val="28"/>
        <w:szCs w:val="28"/>
      </w:rPr>
    </w:lvl>
    <w:lvl w:ilvl="2">
      <w:start w:val="1"/>
      <w:numFmt w:val="decimal"/>
      <w:lvlText w:val="%1.%2.%3"/>
      <w:lvlJc w:val="left"/>
      <w:pPr>
        <w:tabs>
          <w:tab w:val="num" w:pos="851"/>
        </w:tabs>
        <w:ind w:left="0" w:firstLine="0"/>
      </w:pPr>
      <w:rPr>
        <w:rFonts w:cs="Times New Roman"/>
      </w:rPr>
    </w:lvl>
    <w:lvl w:ilvl="3">
      <w:start w:val="1"/>
      <w:numFmt w:val="russianLower"/>
      <w:lvlText w:val="%4)"/>
      <w:lvlJc w:val="left"/>
      <w:pPr>
        <w:ind w:left="851" w:hanging="851"/>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0" w15:restartNumberingAfterBreak="0">
    <w:nsid w:val="517258E1"/>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1D10BD3"/>
    <w:multiLevelType w:val="hybridMultilevel"/>
    <w:tmpl w:val="9B2419F4"/>
    <w:lvl w:ilvl="0" w:tplc="777A09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2" w15:restartNumberingAfterBreak="0">
    <w:nsid w:val="552F2802"/>
    <w:multiLevelType w:val="hybridMultilevel"/>
    <w:tmpl w:val="367A6784"/>
    <w:lvl w:ilvl="0" w:tplc="777A09CA">
      <w:start w:val="1"/>
      <w:numFmt w:val="bullet"/>
      <w:lvlText w:val=""/>
      <w:lvlJc w:val="left"/>
      <w:pPr>
        <w:ind w:left="2311" w:hanging="360"/>
      </w:pPr>
      <w:rPr>
        <w:rFonts w:ascii="Symbol" w:hAnsi="Symbol" w:hint="default"/>
      </w:rPr>
    </w:lvl>
    <w:lvl w:ilvl="1" w:tplc="04190003" w:tentative="1">
      <w:start w:val="1"/>
      <w:numFmt w:val="bullet"/>
      <w:lvlText w:val="o"/>
      <w:lvlJc w:val="left"/>
      <w:pPr>
        <w:ind w:left="3031" w:hanging="360"/>
      </w:pPr>
      <w:rPr>
        <w:rFonts w:ascii="Courier New" w:hAnsi="Courier New" w:cs="Courier New" w:hint="default"/>
      </w:rPr>
    </w:lvl>
    <w:lvl w:ilvl="2" w:tplc="04190005" w:tentative="1">
      <w:start w:val="1"/>
      <w:numFmt w:val="bullet"/>
      <w:lvlText w:val=""/>
      <w:lvlJc w:val="left"/>
      <w:pPr>
        <w:ind w:left="3751" w:hanging="360"/>
      </w:pPr>
      <w:rPr>
        <w:rFonts w:ascii="Wingdings" w:hAnsi="Wingdings" w:hint="default"/>
      </w:rPr>
    </w:lvl>
    <w:lvl w:ilvl="3" w:tplc="04190001" w:tentative="1">
      <w:start w:val="1"/>
      <w:numFmt w:val="bullet"/>
      <w:lvlText w:val=""/>
      <w:lvlJc w:val="left"/>
      <w:pPr>
        <w:ind w:left="4471" w:hanging="360"/>
      </w:pPr>
      <w:rPr>
        <w:rFonts w:ascii="Symbol" w:hAnsi="Symbol" w:hint="default"/>
      </w:rPr>
    </w:lvl>
    <w:lvl w:ilvl="4" w:tplc="04190003" w:tentative="1">
      <w:start w:val="1"/>
      <w:numFmt w:val="bullet"/>
      <w:lvlText w:val="o"/>
      <w:lvlJc w:val="left"/>
      <w:pPr>
        <w:ind w:left="5191" w:hanging="360"/>
      </w:pPr>
      <w:rPr>
        <w:rFonts w:ascii="Courier New" w:hAnsi="Courier New" w:cs="Courier New" w:hint="default"/>
      </w:rPr>
    </w:lvl>
    <w:lvl w:ilvl="5" w:tplc="04190005" w:tentative="1">
      <w:start w:val="1"/>
      <w:numFmt w:val="bullet"/>
      <w:lvlText w:val=""/>
      <w:lvlJc w:val="left"/>
      <w:pPr>
        <w:ind w:left="5911" w:hanging="360"/>
      </w:pPr>
      <w:rPr>
        <w:rFonts w:ascii="Wingdings" w:hAnsi="Wingdings" w:hint="default"/>
      </w:rPr>
    </w:lvl>
    <w:lvl w:ilvl="6" w:tplc="04190001" w:tentative="1">
      <w:start w:val="1"/>
      <w:numFmt w:val="bullet"/>
      <w:lvlText w:val=""/>
      <w:lvlJc w:val="left"/>
      <w:pPr>
        <w:ind w:left="6631" w:hanging="360"/>
      </w:pPr>
      <w:rPr>
        <w:rFonts w:ascii="Symbol" w:hAnsi="Symbol" w:hint="default"/>
      </w:rPr>
    </w:lvl>
    <w:lvl w:ilvl="7" w:tplc="04190003" w:tentative="1">
      <w:start w:val="1"/>
      <w:numFmt w:val="bullet"/>
      <w:lvlText w:val="o"/>
      <w:lvlJc w:val="left"/>
      <w:pPr>
        <w:ind w:left="7351" w:hanging="360"/>
      </w:pPr>
      <w:rPr>
        <w:rFonts w:ascii="Courier New" w:hAnsi="Courier New" w:cs="Courier New" w:hint="default"/>
      </w:rPr>
    </w:lvl>
    <w:lvl w:ilvl="8" w:tplc="04190005" w:tentative="1">
      <w:start w:val="1"/>
      <w:numFmt w:val="bullet"/>
      <w:lvlText w:val=""/>
      <w:lvlJc w:val="left"/>
      <w:pPr>
        <w:ind w:left="8071" w:hanging="360"/>
      </w:pPr>
      <w:rPr>
        <w:rFonts w:ascii="Wingdings" w:hAnsi="Wingdings" w:hint="default"/>
      </w:rPr>
    </w:lvl>
  </w:abstractNum>
  <w:abstractNum w:abstractNumId="43" w15:restartNumberingAfterBreak="0">
    <w:nsid w:val="56194243"/>
    <w:multiLevelType w:val="hybridMultilevel"/>
    <w:tmpl w:val="92788814"/>
    <w:lvl w:ilvl="0" w:tplc="F6523BEE">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4" w15:restartNumberingAfterBreak="0">
    <w:nsid w:val="570517CC"/>
    <w:multiLevelType w:val="hybridMultilevel"/>
    <w:tmpl w:val="606C6722"/>
    <w:lvl w:ilvl="0" w:tplc="DB46C28A">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5" w15:restartNumberingAfterBreak="0">
    <w:nsid w:val="595C5F8B"/>
    <w:multiLevelType w:val="hybridMultilevel"/>
    <w:tmpl w:val="3CCCD49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D6075C1"/>
    <w:multiLevelType w:val="hybridMultilevel"/>
    <w:tmpl w:val="570E26CA"/>
    <w:lvl w:ilvl="0" w:tplc="CE30A0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7" w15:restartNumberingAfterBreak="0">
    <w:nsid w:val="607107F9"/>
    <w:multiLevelType w:val="hybridMultilevel"/>
    <w:tmpl w:val="1DB28532"/>
    <w:lvl w:ilvl="0" w:tplc="4B1CC52C">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8" w15:restartNumberingAfterBreak="0">
    <w:nsid w:val="61525665"/>
    <w:multiLevelType w:val="hybridMultilevel"/>
    <w:tmpl w:val="4418B0BA"/>
    <w:lvl w:ilvl="0" w:tplc="8348D9B6">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9" w15:restartNumberingAfterBreak="0">
    <w:nsid w:val="661D2740"/>
    <w:multiLevelType w:val="hybridMultilevel"/>
    <w:tmpl w:val="0EF8B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6756EEF"/>
    <w:multiLevelType w:val="hybridMultilevel"/>
    <w:tmpl w:val="40DA4B40"/>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A922B47"/>
    <w:multiLevelType w:val="multilevel"/>
    <w:tmpl w:val="E3804134"/>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4395" w:hanging="1134"/>
      </w:pPr>
      <w:rPr>
        <w:rFonts w:cs="Times New Roman" w:hint="default"/>
      </w:rPr>
    </w:lvl>
    <w:lvl w:ilvl="3">
      <w:start w:val="1"/>
      <w:numFmt w:val="decimal"/>
      <w:lvlText w:val="(%4)"/>
      <w:lvlJc w:val="left"/>
      <w:pPr>
        <w:ind w:left="1985"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2" w15:restartNumberingAfterBreak="0">
    <w:nsid w:val="6C9A0F97"/>
    <w:multiLevelType w:val="hybridMultilevel"/>
    <w:tmpl w:val="902A3968"/>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F1D7DDA"/>
    <w:multiLevelType w:val="hybridMultilevel"/>
    <w:tmpl w:val="7E6A1F06"/>
    <w:lvl w:ilvl="0" w:tplc="04190011">
      <w:start w:val="1"/>
      <w:numFmt w:val="decimal"/>
      <w:lvlText w:val="%1)"/>
      <w:lvlJc w:val="left"/>
      <w:pPr>
        <w:ind w:left="1429" w:hanging="360"/>
      </w:p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4" w15:restartNumberingAfterBreak="0">
    <w:nsid w:val="6FE20DD2"/>
    <w:multiLevelType w:val="hybridMultilevel"/>
    <w:tmpl w:val="AE64CB8E"/>
    <w:lvl w:ilvl="0" w:tplc="F21A55CC">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5" w15:restartNumberingAfterBreak="0">
    <w:nsid w:val="700A0F6E"/>
    <w:multiLevelType w:val="hybridMultilevel"/>
    <w:tmpl w:val="431E201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19E0B9B"/>
    <w:multiLevelType w:val="hybridMultilevel"/>
    <w:tmpl w:val="CCDA64F4"/>
    <w:lvl w:ilvl="0" w:tplc="CDA85672">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7" w15:restartNumberingAfterBreak="0">
    <w:nsid w:val="724040F3"/>
    <w:multiLevelType w:val="hybridMultilevel"/>
    <w:tmpl w:val="D0D4F44E"/>
    <w:lvl w:ilvl="0" w:tplc="1EE49C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78BA5A8B"/>
    <w:multiLevelType w:val="hybridMultilevel"/>
    <w:tmpl w:val="918883A2"/>
    <w:lvl w:ilvl="0" w:tplc="777A09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15:restartNumberingAfterBreak="0">
    <w:nsid w:val="7B7C1EE7"/>
    <w:multiLevelType w:val="hybridMultilevel"/>
    <w:tmpl w:val="61B264E6"/>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CB57297"/>
    <w:multiLevelType w:val="hybridMultilevel"/>
    <w:tmpl w:val="B94ADF7C"/>
    <w:lvl w:ilvl="0" w:tplc="8F7CFAF4">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1" w15:restartNumberingAfterBreak="0">
    <w:nsid w:val="7E0D1298"/>
    <w:multiLevelType w:val="hybridMultilevel"/>
    <w:tmpl w:val="25AC978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0"/>
  </w:num>
  <w:num w:numId="2">
    <w:abstractNumId w:val="0"/>
  </w:num>
  <w:num w:numId="3">
    <w:abstractNumId w:val="0"/>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6"/>
  </w:num>
  <w:num w:numId="8">
    <w:abstractNumId w:val="20"/>
  </w:num>
  <w:num w:numId="9">
    <w:abstractNumId w:val="51"/>
  </w:num>
  <w:num w:numId="10">
    <w:abstractNumId w:val="9"/>
  </w:num>
  <w:num w:numId="11">
    <w:abstractNumId w:val="38"/>
  </w:num>
  <w:num w:numId="12">
    <w:abstractNumId w:val="32"/>
  </w:num>
  <w:num w:numId="13">
    <w:abstractNumId w:val="54"/>
  </w:num>
  <w:num w:numId="14">
    <w:abstractNumId w:val="44"/>
  </w:num>
  <w:num w:numId="15">
    <w:abstractNumId w:val="12"/>
  </w:num>
  <w:num w:numId="16">
    <w:abstractNumId w:val="47"/>
  </w:num>
  <w:num w:numId="17">
    <w:abstractNumId w:val="46"/>
  </w:num>
  <w:num w:numId="18">
    <w:abstractNumId w:val="60"/>
  </w:num>
  <w:num w:numId="19">
    <w:abstractNumId w:val="43"/>
  </w:num>
  <w:num w:numId="20">
    <w:abstractNumId w:val="5"/>
  </w:num>
  <w:num w:numId="21">
    <w:abstractNumId w:val="25"/>
  </w:num>
  <w:num w:numId="22">
    <w:abstractNumId w:val="56"/>
  </w:num>
  <w:num w:numId="23">
    <w:abstractNumId w:val="48"/>
  </w:num>
  <w:num w:numId="24">
    <w:abstractNumId w:val="8"/>
  </w:num>
  <w:num w:numId="25">
    <w:abstractNumId w:val="4"/>
  </w:num>
  <w:num w:numId="26">
    <w:abstractNumId w:val="41"/>
  </w:num>
  <w:num w:numId="27">
    <w:abstractNumId w:val="61"/>
  </w:num>
  <w:num w:numId="28">
    <w:abstractNumId w:val="53"/>
  </w:num>
  <w:num w:numId="29">
    <w:abstractNumId w:val="21"/>
  </w:num>
  <w:num w:numId="30">
    <w:abstractNumId w:val="22"/>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6"/>
  </w:num>
  <w:num w:numId="39">
    <w:abstractNumId w:val="10"/>
  </w:num>
  <w:num w:numId="40">
    <w:abstractNumId w:val="30"/>
  </w:num>
  <w:num w:numId="41">
    <w:abstractNumId w:val="42"/>
  </w:num>
  <w:num w:numId="42">
    <w:abstractNumId w:val="24"/>
  </w:num>
  <w:num w:numId="43">
    <w:abstractNumId w:val="55"/>
  </w:num>
  <w:num w:numId="44">
    <w:abstractNumId w:val="13"/>
  </w:num>
  <w:num w:numId="45">
    <w:abstractNumId w:val="18"/>
  </w:num>
  <w:num w:numId="46">
    <w:abstractNumId w:val="35"/>
  </w:num>
  <w:num w:numId="47">
    <w:abstractNumId w:val="33"/>
  </w:num>
  <w:num w:numId="48">
    <w:abstractNumId w:val="58"/>
  </w:num>
  <w:num w:numId="49">
    <w:abstractNumId w:val="52"/>
  </w:num>
  <w:num w:numId="50">
    <w:abstractNumId w:val="49"/>
  </w:num>
  <w:num w:numId="51">
    <w:abstractNumId w:val="59"/>
  </w:num>
  <w:num w:numId="52">
    <w:abstractNumId w:val="11"/>
  </w:num>
  <w:num w:numId="53">
    <w:abstractNumId w:val="1"/>
  </w:num>
  <w:num w:numId="54">
    <w:abstractNumId w:val="50"/>
  </w:num>
  <w:num w:numId="55">
    <w:abstractNumId w:val="45"/>
  </w:num>
  <w:num w:numId="56">
    <w:abstractNumId w:val="23"/>
  </w:num>
  <w:num w:numId="57">
    <w:abstractNumId w:val="2"/>
  </w:num>
  <w:num w:numId="58">
    <w:abstractNumId w:val="34"/>
  </w:num>
  <w:num w:numId="59">
    <w:abstractNumId w:val="57"/>
  </w:num>
  <w:num w:numId="60">
    <w:abstractNumId w:val="17"/>
  </w:num>
  <w:num w:numId="61">
    <w:abstractNumId w:val="16"/>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64">
    <w:abstractNumId w:val="3"/>
  </w:num>
  <w:num w:numId="65">
    <w:abstractNumId w:val="14"/>
  </w:num>
  <w:num w:numId="66">
    <w:abstractNumId w:val="6"/>
  </w:num>
  <w:num w:numId="67">
    <w:abstractNumId w:val="29"/>
  </w:num>
  <w:num w:numId="68">
    <w:abstractNumId w:val="40"/>
  </w:num>
  <w:num w:numId="69">
    <w:abstractNumId w:val="27"/>
  </w:num>
  <w:num w:numId="70">
    <w:abstractNumId w:val="19"/>
  </w:num>
  <w:num w:numId="71">
    <w:abstractNumId w:val="3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08"/>
  <w:doNotHyphenateCaps/>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F58"/>
    <w:rsid w:val="00011DB5"/>
    <w:rsid w:val="00014F14"/>
    <w:rsid w:val="00015090"/>
    <w:rsid w:val="00015802"/>
    <w:rsid w:val="00015C2C"/>
    <w:rsid w:val="000201AB"/>
    <w:rsid w:val="00021120"/>
    <w:rsid w:val="0002443B"/>
    <w:rsid w:val="00024613"/>
    <w:rsid w:val="00027676"/>
    <w:rsid w:val="000277C5"/>
    <w:rsid w:val="00033AD7"/>
    <w:rsid w:val="00045AA4"/>
    <w:rsid w:val="00051B3F"/>
    <w:rsid w:val="0005454E"/>
    <w:rsid w:val="0005507D"/>
    <w:rsid w:val="000570EB"/>
    <w:rsid w:val="0005798D"/>
    <w:rsid w:val="00061F16"/>
    <w:rsid w:val="0006371C"/>
    <w:rsid w:val="00065094"/>
    <w:rsid w:val="00075788"/>
    <w:rsid w:val="0008156A"/>
    <w:rsid w:val="00082AD4"/>
    <w:rsid w:val="000862D9"/>
    <w:rsid w:val="00090A96"/>
    <w:rsid w:val="00091645"/>
    <w:rsid w:val="00093261"/>
    <w:rsid w:val="00094190"/>
    <w:rsid w:val="00095C05"/>
    <w:rsid w:val="000A2F65"/>
    <w:rsid w:val="000A31B3"/>
    <w:rsid w:val="000A4E34"/>
    <w:rsid w:val="000A5F40"/>
    <w:rsid w:val="000B0264"/>
    <w:rsid w:val="000B5EA8"/>
    <w:rsid w:val="000B5F20"/>
    <w:rsid w:val="000B64C3"/>
    <w:rsid w:val="000B6928"/>
    <w:rsid w:val="000C0C81"/>
    <w:rsid w:val="000C341A"/>
    <w:rsid w:val="000C3C63"/>
    <w:rsid w:val="000C74CC"/>
    <w:rsid w:val="000D0695"/>
    <w:rsid w:val="000D4E54"/>
    <w:rsid w:val="000D78DA"/>
    <w:rsid w:val="000E2BA5"/>
    <w:rsid w:val="000E3CFA"/>
    <w:rsid w:val="000E5FE3"/>
    <w:rsid w:val="000E706C"/>
    <w:rsid w:val="000E7883"/>
    <w:rsid w:val="000F1DE3"/>
    <w:rsid w:val="000F3769"/>
    <w:rsid w:val="000F37D5"/>
    <w:rsid w:val="000F3C2E"/>
    <w:rsid w:val="000F4E49"/>
    <w:rsid w:val="000F5038"/>
    <w:rsid w:val="000F6104"/>
    <w:rsid w:val="000F6569"/>
    <w:rsid w:val="00100782"/>
    <w:rsid w:val="00106784"/>
    <w:rsid w:val="00116ECC"/>
    <w:rsid w:val="00117D50"/>
    <w:rsid w:val="00122713"/>
    <w:rsid w:val="00122B8A"/>
    <w:rsid w:val="00123689"/>
    <w:rsid w:val="00123A25"/>
    <w:rsid w:val="001241B9"/>
    <w:rsid w:val="00134543"/>
    <w:rsid w:val="00141B13"/>
    <w:rsid w:val="00145277"/>
    <w:rsid w:val="00145AB1"/>
    <w:rsid w:val="0014647A"/>
    <w:rsid w:val="001528CC"/>
    <w:rsid w:val="00161DFB"/>
    <w:rsid w:val="0016479E"/>
    <w:rsid w:val="001720DE"/>
    <w:rsid w:val="00175F93"/>
    <w:rsid w:val="00177093"/>
    <w:rsid w:val="001807A8"/>
    <w:rsid w:val="00180CAF"/>
    <w:rsid w:val="0018633E"/>
    <w:rsid w:val="00187641"/>
    <w:rsid w:val="00187685"/>
    <w:rsid w:val="0018795F"/>
    <w:rsid w:val="00197104"/>
    <w:rsid w:val="001A0EBA"/>
    <w:rsid w:val="001A2575"/>
    <w:rsid w:val="001A5456"/>
    <w:rsid w:val="001A5FC2"/>
    <w:rsid w:val="001A606D"/>
    <w:rsid w:val="001A7BC8"/>
    <w:rsid w:val="001B4C96"/>
    <w:rsid w:val="001B4CDF"/>
    <w:rsid w:val="001B7369"/>
    <w:rsid w:val="001C38F6"/>
    <w:rsid w:val="001C3B4C"/>
    <w:rsid w:val="001C3B5B"/>
    <w:rsid w:val="001C3D35"/>
    <w:rsid w:val="001C61B7"/>
    <w:rsid w:val="001D14CE"/>
    <w:rsid w:val="001D20EA"/>
    <w:rsid w:val="001D6CDC"/>
    <w:rsid w:val="001D7155"/>
    <w:rsid w:val="001E078F"/>
    <w:rsid w:val="001E2345"/>
    <w:rsid w:val="001F5974"/>
    <w:rsid w:val="001F6AB1"/>
    <w:rsid w:val="00201208"/>
    <w:rsid w:val="00204B2D"/>
    <w:rsid w:val="0020791F"/>
    <w:rsid w:val="00210307"/>
    <w:rsid w:val="00211670"/>
    <w:rsid w:val="00215353"/>
    <w:rsid w:val="00216000"/>
    <w:rsid w:val="002173FF"/>
    <w:rsid w:val="00222E07"/>
    <w:rsid w:val="00227C13"/>
    <w:rsid w:val="0023293D"/>
    <w:rsid w:val="00233F40"/>
    <w:rsid w:val="002342D9"/>
    <w:rsid w:val="0023443D"/>
    <w:rsid w:val="00240B61"/>
    <w:rsid w:val="00254D4A"/>
    <w:rsid w:val="00254F07"/>
    <w:rsid w:val="00257CD7"/>
    <w:rsid w:val="00263A88"/>
    <w:rsid w:val="002704BC"/>
    <w:rsid w:val="00272643"/>
    <w:rsid w:val="0027296A"/>
    <w:rsid w:val="00273E11"/>
    <w:rsid w:val="00275890"/>
    <w:rsid w:val="00275DDE"/>
    <w:rsid w:val="00276381"/>
    <w:rsid w:val="00277A3B"/>
    <w:rsid w:val="002827BB"/>
    <w:rsid w:val="00282C13"/>
    <w:rsid w:val="00283DA9"/>
    <w:rsid w:val="00290ED8"/>
    <w:rsid w:val="00291D11"/>
    <w:rsid w:val="0029267C"/>
    <w:rsid w:val="00293C9B"/>
    <w:rsid w:val="00297516"/>
    <w:rsid w:val="00297835"/>
    <w:rsid w:val="002A7A52"/>
    <w:rsid w:val="002B3806"/>
    <w:rsid w:val="002B5586"/>
    <w:rsid w:val="002B5B1E"/>
    <w:rsid w:val="002B5F66"/>
    <w:rsid w:val="002C7F41"/>
    <w:rsid w:val="002D0F4B"/>
    <w:rsid w:val="002D0FA3"/>
    <w:rsid w:val="002E09A3"/>
    <w:rsid w:val="002E0C80"/>
    <w:rsid w:val="002E7881"/>
    <w:rsid w:val="002E7F27"/>
    <w:rsid w:val="002F1110"/>
    <w:rsid w:val="002F521D"/>
    <w:rsid w:val="002F6A86"/>
    <w:rsid w:val="002F6BB2"/>
    <w:rsid w:val="002F73B9"/>
    <w:rsid w:val="0030417E"/>
    <w:rsid w:val="003063A4"/>
    <w:rsid w:val="003121EA"/>
    <w:rsid w:val="00313295"/>
    <w:rsid w:val="003139B3"/>
    <w:rsid w:val="0031517C"/>
    <w:rsid w:val="003163B7"/>
    <w:rsid w:val="00316BFB"/>
    <w:rsid w:val="00317A56"/>
    <w:rsid w:val="003228A3"/>
    <w:rsid w:val="0032358C"/>
    <w:rsid w:val="00324AC2"/>
    <w:rsid w:val="00326323"/>
    <w:rsid w:val="00335135"/>
    <w:rsid w:val="003365EB"/>
    <w:rsid w:val="00340DB0"/>
    <w:rsid w:val="00350CE9"/>
    <w:rsid w:val="00352DB7"/>
    <w:rsid w:val="003531D9"/>
    <w:rsid w:val="00361259"/>
    <w:rsid w:val="00363CC4"/>
    <w:rsid w:val="00363F81"/>
    <w:rsid w:val="00372A08"/>
    <w:rsid w:val="00372BAE"/>
    <w:rsid w:val="00376DAF"/>
    <w:rsid w:val="0038553F"/>
    <w:rsid w:val="0038700A"/>
    <w:rsid w:val="00387DE8"/>
    <w:rsid w:val="00390622"/>
    <w:rsid w:val="0039572F"/>
    <w:rsid w:val="0039748E"/>
    <w:rsid w:val="003A6337"/>
    <w:rsid w:val="003B01D5"/>
    <w:rsid w:val="003B157E"/>
    <w:rsid w:val="003C0084"/>
    <w:rsid w:val="003C25C2"/>
    <w:rsid w:val="003C52F1"/>
    <w:rsid w:val="003C61B8"/>
    <w:rsid w:val="003D0809"/>
    <w:rsid w:val="003D0FD0"/>
    <w:rsid w:val="003D0FFA"/>
    <w:rsid w:val="003D2884"/>
    <w:rsid w:val="003D5BA1"/>
    <w:rsid w:val="003E7519"/>
    <w:rsid w:val="003E7861"/>
    <w:rsid w:val="003F07FC"/>
    <w:rsid w:val="003F0C67"/>
    <w:rsid w:val="003F5742"/>
    <w:rsid w:val="003F649B"/>
    <w:rsid w:val="00400C89"/>
    <w:rsid w:val="00401C65"/>
    <w:rsid w:val="00404DAE"/>
    <w:rsid w:val="00406097"/>
    <w:rsid w:val="00410939"/>
    <w:rsid w:val="00413C36"/>
    <w:rsid w:val="00415446"/>
    <w:rsid w:val="004176EF"/>
    <w:rsid w:val="00417FDA"/>
    <w:rsid w:val="004211F7"/>
    <w:rsid w:val="00423688"/>
    <w:rsid w:val="00423737"/>
    <w:rsid w:val="004237E5"/>
    <w:rsid w:val="00426EA9"/>
    <w:rsid w:val="00431734"/>
    <w:rsid w:val="00432C52"/>
    <w:rsid w:val="004354A6"/>
    <w:rsid w:val="00437118"/>
    <w:rsid w:val="00437CED"/>
    <w:rsid w:val="004425AB"/>
    <w:rsid w:val="00442B82"/>
    <w:rsid w:val="00445D8C"/>
    <w:rsid w:val="00446F27"/>
    <w:rsid w:val="00451341"/>
    <w:rsid w:val="00453B98"/>
    <w:rsid w:val="0045521D"/>
    <w:rsid w:val="00455A3E"/>
    <w:rsid w:val="00456D23"/>
    <w:rsid w:val="00460E6E"/>
    <w:rsid w:val="004615FF"/>
    <w:rsid w:val="0046287E"/>
    <w:rsid w:val="00475411"/>
    <w:rsid w:val="00480FA3"/>
    <w:rsid w:val="00490D1C"/>
    <w:rsid w:val="00494FD1"/>
    <w:rsid w:val="00495A5B"/>
    <w:rsid w:val="00496009"/>
    <w:rsid w:val="00496738"/>
    <w:rsid w:val="004A0B10"/>
    <w:rsid w:val="004A13AE"/>
    <w:rsid w:val="004A1FC8"/>
    <w:rsid w:val="004A29F4"/>
    <w:rsid w:val="004A2B23"/>
    <w:rsid w:val="004A3D0A"/>
    <w:rsid w:val="004A6555"/>
    <w:rsid w:val="004B652A"/>
    <w:rsid w:val="004B6597"/>
    <w:rsid w:val="004B7820"/>
    <w:rsid w:val="004C314D"/>
    <w:rsid w:val="004C7481"/>
    <w:rsid w:val="004D15A0"/>
    <w:rsid w:val="004D5C14"/>
    <w:rsid w:val="004E0734"/>
    <w:rsid w:val="004E2050"/>
    <w:rsid w:val="004E489D"/>
    <w:rsid w:val="004E5564"/>
    <w:rsid w:val="004F05E6"/>
    <w:rsid w:val="004F78C2"/>
    <w:rsid w:val="004F7CC0"/>
    <w:rsid w:val="00500097"/>
    <w:rsid w:val="00500653"/>
    <w:rsid w:val="00501A4F"/>
    <w:rsid w:val="005022D1"/>
    <w:rsid w:val="005045CF"/>
    <w:rsid w:val="00506830"/>
    <w:rsid w:val="005101E4"/>
    <w:rsid w:val="00510411"/>
    <w:rsid w:val="00511380"/>
    <w:rsid w:val="0051202F"/>
    <w:rsid w:val="00514AAB"/>
    <w:rsid w:val="00521B6C"/>
    <w:rsid w:val="00524AA0"/>
    <w:rsid w:val="00524AC2"/>
    <w:rsid w:val="00525A8B"/>
    <w:rsid w:val="00525FE0"/>
    <w:rsid w:val="00527E63"/>
    <w:rsid w:val="005333C3"/>
    <w:rsid w:val="005419D0"/>
    <w:rsid w:val="00544240"/>
    <w:rsid w:val="00545623"/>
    <w:rsid w:val="00545D35"/>
    <w:rsid w:val="00546AEF"/>
    <w:rsid w:val="00546DBD"/>
    <w:rsid w:val="005500F5"/>
    <w:rsid w:val="00551450"/>
    <w:rsid w:val="00553149"/>
    <w:rsid w:val="00554791"/>
    <w:rsid w:val="005617A6"/>
    <w:rsid w:val="00561B95"/>
    <w:rsid w:val="0056471D"/>
    <w:rsid w:val="00567DD0"/>
    <w:rsid w:val="00572EC6"/>
    <w:rsid w:val="00574395"/>
    <w:rsid w:val="00574D98"/>
    <w:rsid w:val="00574F36"/>
    <w:rsid w:val="00581D24"/>
    <w:rsid w:val="00581F5A"/>
    <w:rsid w:val="005842CC"/>
    <w:rsid w:val="005865F5"/>
    <w:rsid w:val="00586DEF"/>
    <w:rsid w:val="00590DE0"/>
    <w:rsid w:val="005964CA"/>
    <w:rsid w:val="0059665B"/>
    <w:rsid w:val="005A25C7"/>
    <w:rsid w:val="005A48DD"/>
    <w:rsid w:val="005A5E63"/>
    <w:rsid w:val="005A6ED6"/>
    <w:rsid w:val="005A71D7"/>
    <w:rsid w:val="005B1000"/>
    <w:rsid w:val="005B512E"/>
    <w:rsid w:val="005B5F7B"/>
    <w:rsid w:val="005B607F"/>
    <w:rsid w:val="005C166D"/>
    <w:rsid w:val="005C1E01"/>
    <w:rsid w:val="005C3206"/>
    <w:rsid w:val="005C3308"/>
    <w:rsid w:val="005C618D"/>
    <w:rsid w:val="005C73F5"/>
    <w:rsid w:val="005D3BBF"/>
    <w:rsid w:val="005D75BC"/>
    <w:rsid w:val="005E0CDF"/>
    <w:rsid w:val="005E19CC"/>
    <w:rsid w:val="005E3CD6"/>
    <w:rsid w:val="005E6668"/>
    <w:rsid w:val="005E770D"/>
    <w:rsid w:val="005F4BE0"/>
    <w:rsid w:val="005F695D"/>
    <w:rsid w:val="0060130F"/>
    <w:rsid w:val="00601DE0"/>
    <w:rsid w:val="006038E5"/>
    <w:rsid w:val="00611170"/>
    <w:rsid w:val="00612FE7"/>
    <w:rsid w:val="006151DD"/>
    <w:rsid w:val="00616949"/>
    <w:rsid w:val="00617184"/>
    <w:rsid w:val="00617F48"/>
    <w:rsid w:val="00622029"/>
    <w:rsid w:val="00623DB2"/>
    <w:rsid w:val="00624DF5"/>
    <w:rsid w:val="00624DFF"/>
    <w:rsid w:val="00625F7D"/>
    <w:rsid w:val="00636782"/>
    <w:rsid w:val="006519E9"/>
    <w:rsid w:val="00652C22"/>
    <w:rsid w:val="006536ED"/>
    <w:rsid w:val="00654A90"/>
    <w:rsid w:val="00661D63"/>
    <w:rsid w:val="00662D80"/>
    <w:rsid w:val="006662BC"/>
    <w:rsid w:val="00670E93"/>
    <w:rsid w:val="00673724"/>
    <w:rsid w:val="00676C60"/>
    <w:rsid w:val="00677870"/>
    <w:rsid w:val="00680A6D"/>
    <w:rsid w:val="00690BA4"/>
    <w:rsid w:val="00693D5C"/>
    <w:rsid w:val="0069444D"/>
    <w:rsid w:val="00694AFC"/>
    <w:rsid w:val="00695EBF"/>
    <w:rsid w:val="00695EE2"/>
    <w:rsid w:val="0069687E"/>
    <w:rsid w:val="00696FB5"/>
    <w:rsid w:val="00697A3C"/>
    <w:rsid w:val="006A02E5"/>
    <w:rsid w:val="006A11F6"/>
    <w:rsid w:val="006A165B"/>
    <w:rsid w:val="006A6310"/>
    <w:rsid w:val="006B13C8"/>
    <w:rsid w:val="006B309E"/>
    <w:rsid w:val="006B4E10"/>
    <w:rsid w:val="006C046B"/>
    <w:rsid w:val="006C3B86"/>
    <w:rsid w:val="006C3BC6"/>
    <w:rsid w:val="006C4708"/>
    <w:rsid w:val="006C540B"/>
    <w:rsid w:val="006C7A4E"/>
    <w:rsid w:val="006C7C88"/>
    <w:rsid w:val="006D3D3C"/>
    <w:rsid w:val="006D4E37"/>
    <w:rsid w:val="006E10B8"/>
    <w:rsid w:val="006E5F26"/>
    <w:rsid w:val="006F13BE"/>
    <w:rsid w:val="006F1C7A"/>
    <w:rsid w:val="006F5A27"/>
    <w:rsid w:val="006F6B10"/>
    <w:rsid w:val="006F72AE"/>
    <w:rsid w:val="006F7CC2"/>
    <w:rsid w:val="006F7FA1"/>
    <w:rsid w:val="006F7FB7"/>
    <w:rsid w:val="00700912"/>
    <w:rsid w:val="007025F4"/>
    <w:rsid w:val="00703458"/>
    <w:rsid w:val="007058D2"/>
    <w:rsid w:val="007073EE"/>
    <w:rsid w:val="007136AB"/>
    <w:rsid w:val="00723AD1"/>
    <w:rsid w:val="00724EE9"/>
    <w:rsid w:val="007273E7"/>
    <w:rsid w:val="00734149"/>
    <w:rsid w:val="00734FCE"/>
    <w:rsid w:val="00743119"/>
    <w:rsid w:val="007455EE"/>
    <w:rsid w:val="00747EC2"/>
    <w:rsid w:val="00751717"/>
    <w:rsid w:val="007522EB"/>
    <w:rsid w:val="00753A80"/>
    <w:rsid w:val="007549B1"/>
    <w:rsid w:val="0076101C"/>
    <w:rsid w:val="00761093"/>
    <w:rsid w:val="00762278"/>
    <w:rsid w:val="00765BB1"/>
    <w:rsid w:val="007734AA"/>
    <w:rsid w:val="00773998"/>
    <w:rsid w:val="007773C5"/>
    <w:rsid w:val="00783185"/>
    <w:rsid w:val="0078336A"/>
    <w:rsid w:val="0079235A"/>
    <w:rsid w:val="007A2EB5"/>
    <w:rsid w:val="007B1407"/>
    <w:rsid w:val="007B2F85"/>
    <w:rsid w:val="007B366D"/>
    <w:rsid w:val="007B4F16"/>
    <w:rsid w:val="007B57B2"/>
    <w:rsid w:val="007B5B4D"/>
    <w:rsid w:val="007B5E45"/>
    <w:rsid w:val="007B6AE7"/>
    <w:rsid w:val="007C394B"/>
    <w:rsid w:val="007C44B4"/>
    <w:rsid w:val="007C5FC1"/>
    <w:rsid w:val="007C612B"/>
    <w:rsid w:val="007D3B2B"/>
    <w:rsid w:val="007D42F8"/>
    <w:rsid w:val="007D5776"/>
    <w:rsid w:val="007D5DEC"/>
    <w:rsid w:val="007D6D18"/>
    <w:rsid w:val="007D6D2E"/>
    <w:rsid w:val="007E11C9"/>
    <w:rsid w:val="007E25EB"/>
    <w:rsid w:val="007E2961"/>
    <w:rsid w:val="007E443E"/>
    <w:rsid w:val="007E6251"/>
    <w:rsid w:val="007F07BC"/>
    <w:rsid w:val="007F3DAB"/>
    <w:rsid w:val="007F4C7D"/>
    <w:rsid w:val="007F5316"/>
    <w:rsid w:val="007F7804"/>
    <w:rsid w:val="00800A1F"/>
    <w:rsid w:val="00800B82"/>
    <w:rsid w:val="00801352"/>
    <w:rsid w:val="00801819"/>
    <w:rsid w:val="0080361E"/>
    <w:rsid w:val="00806A37"/>
    <w:rsid w:val="00807459"/>
    <w:rsid w:val="00807FCB"/>
    <w:rsid w:val="00812BE3"/>
    <w:rsid w:val="00812DAB"/>
    <w:rsid w:val="00814BDE"/>
    <w:rsid w:val="00820B83"/>
    <w:rsid w:val="00825DAA"/>
    <w:rsid w:val="008404CF"/>
    <w:rsid w:val="00841130"/>
    <w:rsid w:val="00841608"/>
    <w:rsid w:val="00857D00"/>
    <w:rsid w:val="00857DBA"/>
    <w:rsid w:val="00860F20"/>
    <w:rsid w:val="00864005"/>
    <w:rsid w:val="008659C3"/>
    <w:rsid w:val="00867C3B"/>
    <w:rsid w:val="00867FD5"/>
    <w:rsid w:val="00875834"/>
    <w:rsid w:val="00876D1C"/>
    <w:rsid w:val="00880477"/>
    <w:rsid w:val="0088144E"/>
    <w:rsid w:val="00881EAE"/>
    <w:rsid w:val="00886357"/>
    <w:rsid w:val="00886759"/>
    <w:rsid w:val="00887FCC"/>
    <w:rsid w:val="008903B7"/>
    <w:rsid w:val="00895121"/>
    <w:rsid w:val="008A0499"/>
    <w:rsid w:val="008A0506"/>
    <w:rsid w:val="008A30F3"/>
    <w:rsid w:val="008A5E72"/>
    <w:rsid w:val="008A7E25"/>
    <w:rsid w:val="008B1016"/>
    <w:rsid w:val="008B3B54"/>
    <w:rsid w:val="008B4160"/>
    <w:rsid w:val="008B41EA"/>
    <w:rsid w:val="008B65D4"/>
    <w:rsid w:val="008C0200"/>
    <w:rsid w:val="008C4577"/>
    <w:rsid w:val="008C45EB"/>
    <w:rsid w:val="008C59E4"/>
    <w:rsid w:val="008D770D"/>
    <w:rsid w:val="008D7FD6"/>
    <w:rsid w:val="008E6639"/>
    <w:rsid w:val="008F018C"/>
    <w:rsid w:val="008F233A"/>
    <w:rsid w:val="009009AA"/>
    <w:rsid w:val="00902AF1"/>
    <w:rsid w:val="009061B7"/>
    <w:rsid w:val="00906BF0"/>
    <w:rsid w:val="00914A45"/>
    <w:rsid w:val="0091714B"/>
    <w:rsid w:val="0092192C"/>
    <w:rsid w:val="009229C8"/>
    <w:rsid w:val="00922BEA"/>
    <w:rsid w:val="009235BE"/>
    <w:rsid w:val="00924528"/>
    <w:rsid w:val="009278BD"/>
    <w:rsid w:val="00935145"/>
    <w:rsid w:val="00942F32"/>
    <w:rsid w:val="00946FBB"/>
    <w:rsid w:val="00947131"/>
    <w:rsid w:val="00950276"/>
    <w:rsid w:val="0095153F"/>
    <w:rsid w:val="00952580"/>
    <w:rsid w:val="009633B7"/>
    <w:rsid w:val="00963A24"/>
    <w:rsid w:val="00970305"/>
    <w:rsid w:val="00971AAD"/>
    <w:rsid w:val="0097215E"/>
    <w:rsid w:val="00974532"/>
    <w:rsid w:val="009754E5"/>
    <w:rsid w:val="00975A0D"/>
    <w:rsid w:val="00976561"/>
    <w:rsid w:val="00983DFC"/>
    <w:rsid w:val="0098418D"/>
    <w:rsid w:val="00985419"/>
    <w:rsid w:val="00990D42"/>
    <w:rsid w:val="009914D7"/>
    <w:rsid w:val="009946A4"/>
    <w:rsid w:val="00994834"/>
    <w:rsid w:val="00995B83"/>
    <w:rsid w:val="00996878"/>
    <w:rsid w:val="009A04DC"/>
    <w:rsid w:val="009A276E"/>
    <w:rsid w:val="009A42B8"/>
    <w:rsid w:val="009A52FA"/>
    <w:rsid w:val="009A55BF"/>
    <w:rsid w:val="009A71A3"/>
    <w:rsid w:val="009A7854"/>
    <w:rsid w:val="009B2B0C"/>
    <w:rsid w:val="009B2C71"/>
    <w:rsid w:val="009B3CDC"/>
    <w:rsid w:val="009B4E3D"/>
    <w:rsid w:val="009C3877"/>
    <w:rsid w:val="009C66C6"/>
    <w:rsid w:val="009C7436"/>
    <w:rsid w:val="009D06FE"/>
    <w:rsid w:val="009D12EE"/>
    <w:rsid w:val="009D29AB"/>
    <w:rsid w:val="009E3C68"/>
    <w:rsid w:val="009E3D0B"/>
    <w:rsid w:val="009E4FC4"/>
    <w:rsid w:val="009E568D"/>
    <w:rsid w:val="009E7944"/>
    <w:rsid w:val="009F0B3D"/>
    <w:rsid w:val="009F1212"/>
    <w:rsid w:val="009F153B"/>
    <w:rsid w:val="009F1B96"/>
    <w:rsid w:val="009F3473"/>
    <w:rsid w:val="009F6E49"/>
    <w:rsid w:val="009F7E69"/>
    <w:rsid w:val="00A024D1"/>
    <w:rsid w:val="00A02A98"/>
    <w:rsid w:val="00A034EC"/>
    <w:rsid w:val="00A04133"/>
    <w:rsid w:val="00A06B85"/>
    <w:rsid w:val="00A06EC7"/>
    <w:rsid w:val="00A074EE"/>
    <w:rsid w:val="00A126C8"/>
    <w:rsid w:val="00A17F58"/>
    <w:rsid w:val="00A2243D"/>
    <w:rsid w:val="00A22725"/>
    <w:rsid w:val="00A24C32"/>
    <w:rsid w:val="00A43467"/>
    <w:rsid w:val="00A44A19"/>
    <w:rsid w:val="00A44ACB"/>
    <w:rsid w:val="00A44B7F"/>
    <w:rsid w:val="00A51BFC"/>
    <w:rsid w:val="00A51F18"/>
    <w:rsid w:val="00A52DBE"/>
    <w:rsid w:val="00A544E3"/>
    <w:rsid w:val="00A5450C"/>
    <w:rsid w:val="00A55825"/>
    <w:rsid w:val="00A60545"/>
    <w:rsid w:val="00A60F6C"/>
    <w:rsid w:val="00A60FD6"/>
    <w:rsid w:val="00A612A9"/>
    <w:rsid w:val="00A61B14"/>
    <w:rsid w:val="00A64D47"/>
    <w:rsid w:val="00A66574"/>
    <w:rsid w:val="00A66668"/>
    <w:rsid w:val="00A672B5"/>
    <w:rsid w:val="00A67F55"/>
    <w:rsid w:val="00A7095D"/>
    <w:rsid w:val="00A72314"/>
    <w:rsid w:val="00A72D34"/>
    <w:rsid w:val="00A7648D"/>
    <w:rsid w:val="00A76ACE"/>
    <w:rsid w:val="00A824DD"/>
    <w:rsid w:val="00A83152"/>
    <w:rsid w:val="00A85C77"/>
    <w:rsid w:val="00A9014B"/>
    <w:rsid w:val="00A92760"/>
    <w:rsid w:val="00A93553"/>
    <w:rsid w:val="00A935BC"/>
    <w:rsid w:val="00A9702D"/>
    <w:rsid w:val="00A97DA8"/>
    <w:rsid w:val="00AA140E"/>
    <w:rsid w:val="00AA2D6B"/>
    <w:rsid w:val="00AA3981"/>
    <w:rsid w:val="00AA6738"/>
    <w:rsid w:val="00AB0575"/>
    <w:rsid w:val="00AB0C7E"/>
    <w:rsid w:val="00AB0EFF"/>
    <w:rsid w:val="00AB78B3"/>
    <w:rsid w:val="00AC34BD"/>
    <w:rsid w:val="00AC5A90"/>
    <w:rsid w:val="00AC6AAC"/>
    <w:rsid w:val="00AC7F2C"/>
    <w:rsid w:val="00AD3168"/>
    <w:rsid w:val="00AD4043"/>
    <w:rsid w:val="00AD4167"/>
    <w:rsid w:val="00AD4E4C"/>
    <w:rsid w:val="00AD5C54"/>
    <w:rsid w:val="00AD5FB1"/>
    <w:rsid w:val="00AD62D2"/>
    <w:rsid w:val="00AE0270"/>
    <w:rsid w:val="00AE1019"/>
    <w:rsid w:val="00AE415A"/>
    <w:rsid w:val="00AE421D"/>
    <w:rsid w:val="00AE425A"/>
    <w:rsid w:val="00AE5115"/>
    <w:rsid w:val="00AF03B9"/>
    <w:rsid w:val="00AF3789"/>
    <w:rsid w:val="00AF3D39"/>
    <w:rsid w:val="00AF5A52"/>
    <w:rsid w:val="00B01F0A"/>
    <w:rsid w:val="00B02883"/>
    <w:rsid w:val="00B0565D"/>
    <w:rsid w:val="00B0622A"/>
    <w:rsid w:val="00B07865"/>
    <w:rsid w:val="00B11932"/>
    <w:rsid w:val="00B11D91"/>
    <w:rsid w:val="00B1433F"/>
    <w:rsid w:val="00B1481B"/>
    <w:rsid w:val="00B1592C"/>
    <w:rsid w:val="00B17BBF"/>
    <w:rsid w:val="00B2407F"/>
    <w:rsid w:val="00B278AD"/>
    <w:rsid w:val="00B27F5D"/>
    <w:rsid w:val="00B302B5"/>
    <w:rsid w:val="00B35A7C"/>
    <w:rsid w:val="00B40C03"/>
    <w:rsid w:val="00B41BE8"/>
    <w:rsid w:val="00B43CE8"/>
    <w:rsid w:val="00B505A2"/>
    <w:rsid w:val="00B50E95"/>
    <w:rsid w:val="00B519E1"/>
    <w:rsid w:val="00B54272"/>
    <w:rsid w:val="00B616BD"/>
    <w:rsid w:val="00B63A6B"/>
    <w:rsid w:val="00B67B3C"/>
    <w:rsid w:val="00B721B6"/>
    <w:rsid w:val="00B7360F"/>
    <w:rsid w:val="00B76530"/>
    <w:rsid w:val="00B76BDB"/>
    <w:rsid w:val="00B800B7"/>
    <w:rsid w:val="00B81192"/>
    <w:rsid w:val="00B83E6E"/>
    <w:rsid w:val="00B846DF"/>
    <w:rsid w:val="00B863CD"/>
    <w:rsid w:val="00B93D46"/>
    <w:rsid w:val="00B97400"/>
    <w:rsid w:val="00BA0CF0"/>
    <w:rsid w:val="00BA23E5"/>
    <w:rsid w:val="00BA2A8F"/>
    <w:rsid w:val="00BA2FBD"/>
    <w:rsid w:val="00BA3B06"/>
    <w:rsid w:val="00BA76D2"/>
    <w:rsid w:val="00BA7A23"/>
    <w:rsid w:val="00BB2173"/>
    <w:rsid w:val="00BB2784"/>
    <w:rsid w:val="00BB2E57"/>
    <w:rsid w:val="00BB4A36"/>
    <w:rsid w:val="00BC06B3"/>
    <w:rsid w:val="00BC3C85"/>
    <w:rsid w:val="00BC4386"/>
    <w:rsid w:val="00BC57E1"/>
    <w:rsid w:val="00BD7D0F"/>
    <w:rsid w:val="00BE0615"/>
    <w:rsid w:val="00BF2F1E"/>
    <w:rsid w:val="00BF31CE"/>
    <w:rsid w:val="00BF3D93"/>
    <w:rsid w:val="00BF413C"/>
    <w:rsid w:val="00BF665F"/>
    <w:rsid w:val="00BF768B"/>
    <w:rsid w:val="00C00127"/>
    <w:rsid w:val="00C003A2"/>
    <w:rsid w:val="00C0067C"/>
    <w:rsid w:val="00C04673"/>
    <w:rsid w:val="00C06A78"/>
    <w:rsid w:val="00C245F8"/>
    <w:rsid w:val="00C25E87"/>
    <w:rsid w:val="00C33770"/>
    <w:rsid w:val="00C339B2"/>
    <w:rsid w:val="00C36678"/>
    <w:rsid w:val="00C40426"/>
    <w:rsid w:val="00C47A12"/>
    <w:rsid w:val="00C513CF"/>
    <w:rsid w:val="00C55ABE"/>
    <w:rsid w:val="00C632EF"/>
    <w:rsid w:val="00C63DE4"/>
    <w:rsid w:val="00C63FB2"/>
    <w:rsid w:val="00C6429D"/>
    <w:rsid w:val="00C6606C"/>
    <w:rsid w:val="00C66913"/>
    <w:rsid w:val="00C67DF6"/>
    <w:rsid w:val="00C705AB"/>
    <w:rsid w:val="00C71DF7"/>
    <w:rsid w:val="00C750D6"/>
    <w:rsid w:val="00C752E8"/>
    <w:rsid w:val="00C76AEF"/>
    <w:rsid w:val="00C814A9"/>
    <w:rsid w:val="00C816BB"/>
    <w:rsid w:val="00C82C5F"/>
    <w:rsid w:val="00C83FBE"/>
    <w:rsid w:val="00C84E7A"/>
    <w:rsid w:val="00C85EAA"/>
    <w:rsid w:val="00C86A67"/>
    <w:rsid w:val="00C91660"/>
    <w:rsid w:val="00C93538"/>
    <w:rsid w:val="00C942E0"/>
    <w:rsid w:val="00C9545D"/>
    <w:rsid w:val="00CA3C6A"/>
    <w:rsid w:val="00CA7A61"/>
    <w:rsid w:val="00CB2DBF"/>
    <w:rsid w:val="00CB5BE9"/>
    <w:rsid w:val="00CB5E4F"/>
    <w:rsid w:val="00CB79C9"/>
    <w:rsid w:val="00CC17F2"/>
    <w:rsid w:val="00CC5F90"/>
    <w:rsid w:val="00CD4C34"/>
    <w:rsid w:val="00CD5216"/>
    <w:rsid w:val="00CD5E68"/>
    <w:rsid w:val="00CD64CD"/>
    <w:rsid w:val="00CE2203"/>
    <w:rsid w:val="00CE2827"/>
    <w:rsid w:val="00CE51E4"/>
    <w:rsid w:val="00CE5928"/>
    <w:rsid w:val="00CE7B32"/>
    <w:rsid w:val="00CF278E"/>
    <w:rsid w:val="00CF5B98"/>
    <w:rsid w:val="00CF6A24"/>
    <w:rsid w:val="00CF76A8"/>
    <w:rsid w:val="00D02D63"/>
    <w:rsid w:val="00D054F6"/>
    <w:rsid w:val="00D0724B"/>
    <w:rsid w:val="00D07795"/>
    <w:rsid w:val="00D1003E"/>
    <w:rsid w:val="00D102F4"/>
    <w:rsid w:val="00D10E57"/>
    <w:rsid w:val="00D11C09"/>
    <w:rsid w:val="00D122CA"/>
    <w:rsid w:val="00D12887"/>
    <w:rsid w:val="00D14CA0"/>
    <w:rsid w:val="00D1545E"/>
    <w:rsid w:val="00D20AF2"/>
    <w:rsid w:val="00D241A0"/>
    <w:rsid w:val="00D263CD"/>
    <w:rsid w:val="00D274B8"/>
    <w:rsid w:val="00D319A1"/>
    <w:rsid w:val="00D34D31"/>
    <w:rsid w:val="00D355F8"/>
    <w:rsid w:val="00D37DBC"/>
    <w:rsid w:val="00D4351A"/>
    <w:rsid w:val="00D45ED2"/>
    <w:rsid w:val="00D4653F"/>
    <w:rsid w:val="00D4667E"/>
    <w:rsid w:val="00D50A30"/>
    <w:rsid w:val="00D50D02"/>
    <w:rsid w:val="00D5282A"/>
    <w:rsid w:val="00D56B65"/>
    <w:rsid w:val="00D6135E"/>
    <w:rsid w:val="00D6228A"/>
    <w:rsid w:val="00D652EB"/>
    <w:rsid w:val="00D75CB9"/>
    <w:rsid w:val="00D75FDD"/>
    <w:rsid w:val="00D76C3E"/>
    <w:rsid w:val="00D847E1"/>
    <w:rsid w:val="00D875AF"/>
    <w:rsid w:val="00D909C3"/>
    <w:rsid w:val="00D9110F"/>
    <w:rsid w:val="00D92D9B"/>
    <w:rsid w:val="00D97AF9"/>
    <w:rsid w:val="00DA273E"/>
    <w:rsid w:val="00DA2AB9"/>
    <w:rsid w:val="00DA662A"/>
    <w:rsid w:val="00DA7504"/>
    <w:rsid w:val="00DB0880"/>
    <w:rsid w:val="00DB1AF7"/>
    <w:rsid w:val="00DB5B17"/>
    <w:rsid w:val="00DC2410"/>
    <w:rsid w:val="00DC46E7"/>
    <w:rsid w:val="00DC63F9"/>
    <w:rsid w:val="00DD46D8"/>
    <w:rsid w:val="00DD497F"/>
    <w:rsid w:val="00DE2C81"/>
    <w:rsid w:val="00DE2D6A"/>
    <w:rsid w:val="00DE54DD"/>
    <w:rsid w:val="00DE6EC7"/>
    <w:rsid w:val="00DF1B39"/>
    <w:rsid w:val="00DF21D4"/>
    <w:rsid w:val="00DF254F"/>
    <w:rsid w:val="00DF39A1"/>
    <w:rsid w:val="00DF4B92"/>
    <w:rsid w:val="00E02566"/>
    <w:rsid w:val="00E02605"/>
    <w:rsid w:val="00E03C71"/>
    <w:rsid w:val="00E04D0C"/>
    <w:rsid w:val="00E065EE"/>
    <w:rsid w:val="00E0794E"/>
    <w:rsid w:val="00E07F6E"/>
    <w:rsid w:val="00E1015F"/>
    <w:rsid w:val="00E1137E"/>
    <w:rsid w:val="00E12623"/>
    <w:rsid w:val="00E1679D"/>
    <w:rsid w:val="00E2153D"/>
    <w:rsid w:val="00E26D0D"/>
    <w:rsid w:val="00E3157C"/>
    <w:rsid w:val="00E34870"/>
    <w:rsid w:val="00E34EFD"/>
    <w:rsid w:val="00E409F2"/>
    <w:rsid w:val="00E44682"/>
    <w:rsid w:val="00E4584F"/>
    <w:rsid w:val="00E47A64"/>
    <w:rsid w:val="00E527EA"/>
    <w:rsid w:val="00E57026"/>
    <w:rsid w:val="00E617B2"/>
    <w:rsid w:val="00E62253"/>
    <w:rsid w:val="00E63B5A"/>
    <w:rsid w:val="00E657E6"/>
    <w:rsid w:val="00E6693B"/>
    <w:rsid w:val="00E70577"/>
    <w:rsid w:val="00E708AE"/>
    <w:rsid w:val="00E731A3"/>
    <w:rsid w:val="00E7478A"/>
    <w:rsid w:val="00E77774"/>
    <w:rsid w:val="00E779D3"/>
    <w:rsid w:val="00E81C6C"/>
    <w:rsid w:val="00E83B36"/>
    <w:rsid w:val="00E852C9"/>
    <w:rsid w:val="00E91DDE"/>
    <w:rsid w:val="00E9434B"/>
    <w:rsid w:val="00EA1913"/>
    <w:rsid w:val="00EA2CC7"/>
    <w:rsid w:val="00EA6BFC"/>
    <w:rsid w:val="00EB199A"/>
    <w:rsid w:val="00EB2C83"/>
    <w:rsid w:val="00EB7E16"/>
    <w:rsid w:val="00EC2F2A"/>
    <w:rsid w:val="00EC3EC3"/>
    <w:rsid w:val="00ED00DF"/>
    <w:rsid w:val="00ED06DF"/>
    <w:rsid w:val="00ED0B47"/>
    <w:rsid w:val="00ED62F4"/>
    <w:rsid w:val="00EE07E5"/>
    <w:rsid w:val="00EE1530"/>
    <w:rsid w:val="00EE1EE0"/>
    <w:rsid w:val="00EE2CA0"/>
    <w:rsid w:val="00EE539B"/>
    <w:rsid w:val="00EE6668"/>
    <w:rsid w:val="00EF0104"/>
    <w:rsid w:val="00EF03F2"/>
    <w:rsid w:val="00EF33E3"/>
    <w:rsid w:val="00EF3AC7"/>
    <w:rsid w:val="00EF3B1E"/>
    <w:rsid w:val="00EF3EBD"/>
    <w:rsid w:val="00EF42A3"/>
    <w:rsid w:val="00EF6997"/>
    <w:rsid w:val="00EF7044"/>
    <w:rsid w:val="00EF7A12"/>
    <w:rsid w:val="00F04AAC"/>
    <w:rsid w:val="00F114CD"/>
    <w:rsid w:val="00F122BF"/>
    <w:rsid w:val="00F126E2"/>
    <w:rsid w:val="00F14865"/>
    <w:rsid w:val="00F16F14"/>
    <w:rsid w:val="00F177ED"/>
    <w:rsid w:val="00F205D3"/>
    <w:rsid w:val="00F20FF5"/>
    <w:rsid w:val="00F22276"/>
    <w:rsid w:val="00F23CC7"/>
    <w:rsid w:val="00F254E3"/>
    <w:rsid w:val="00F25BC9"/>
    <w:rsid w:val="00F274DA"/>
    <w:rsid w:val="00F27585"/>
    <w:rsid w:val="00F35E4E"/>
    <w:rsid w:val="00F40BF8"/>
    <w:rsid w:val="00F41908"/>
    <w:rsid w:val="00F41CCD"/>
    <w:rsid w:val="00F422CE"/>
    <w:rsid w:val="00F44997"/>
    <w:rsid w:val="00F47F7B"/>
    <w:rsid w:val="00F51ED4"/>
    <w:rsid w:val="00F520D4"/>
    <w:rsid w:val="00F546A6"/>
    <w:rsid w:val="00F55DDA"/>
    <w:rsid w:val="00F57C49"/>
    <w:rsid w:val="00F57E0E"/>
    <w:rsid w:val="00F57E64"/>
    <w:rsid w:val="00F60C60"/>
    <w:rsid w:val="00F62468"/>
    <w:rsid w:val="00F63B55"/>
    <w:rsid w:val="00F650A2"/>
    <w:rsid w:val="00F6520D"/>
    <w:rsid w:val="00F66636"/>
    <w:rsid w:val="00F66F84"/>
    <w:rsid w:val="00F72303"/>
    <w:rsid w:val="00F7262F"/>
    <w:rsid w:val="00F75ABC"/>
    <w:rsid w:val="00F76505"/>
    <w:rsid w:val="00F7656E"/>
    <w:rsid w:val="00F82780"/>
    <w:rsid w:val="00F84A19"/>
    <w:rsid w:val="00F859C9"/>
    <w:rsid w:val="00F86557"/>
    <w:rsid w:val="00F87E66"/>
    <w:rsid w:val="00F90268"/>
    <w:rsid w:val="00F90284"/>
    <w:rsid w:val="00F92EEE"/>
    <w:rsid w:val="00F933A9"/>
    <w:rsid w:val="00F9425F"/>
    <w:rsid w:val="00F95530"/>
    <w:rsid w:val="00F97B0E"/>
    <w:rsid w:val="00FA0C65"/>
    <w:rsid w:val="00FA27AE"/>
    <w:rsid w:val="00FA2CAA"/>
    <w:rsid w:val="00FA4BDB"/>
    <w:rsid w:val="00FA4F0E"/>
    <w:rsid w:val="00FB6222"/>
    <w:rsid w:val="00FB71E1"/>
    <w:rsid w:val="00FB7E54"/>
    <w:rsid w:val="00FC2E27"/>
    <w:rsid w:val="00FC2FA9"/>
    <w:rsid w:val="00FD0454"/>
    <w:rsid w:val="00FD0E75"/>
    <w:rsid w:val="00FD2CEF"/>
    <w:rsid w:val="00FD3CB0"/>
    <w:rsid w:val="00FD6204"/>
    <w:rsid w:val="00FE61FA"/>
    <w:rsid w:val="00FF0084"/>
    <w:rsid w:val="00FF1847"/>
    <w:rsid w:val="00FF249F"/>
    <w:rsid w:val="00FF2D49"/>
    <w:rsid w:val="00FF785D"/>
    <w:rsid w:val="582AEF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FF01AC"/>
  <w15:docId w15:val="{9847BE50-E61C-4330-9B6C-A87A1E00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276"/>
    <w:pPr>
      <w:spacing w:after="160" w:line="259" w:lineRule="auto"/>
    </w:pPr>
    <w:rPr>
      <w:rFonts w:eastAsia="Times New Roman"/>
      <w:sz w:val="22"/>
      <w:szCs w:val="22"/>
      <w:lang w:eastAsia="en-US"/>
    </w:rPr>
  </w:style>
  <w:style w:type="paragraph" w:styleId="1">
    <w:name w:val="heading 1"/>
    <w:basedOn w:val="a"/>
    <w:next w:val="a"/>
    <w:link w:val="10"/>
    <w:uiPriority w:val="99"/>
    <w:qFormat/>
    <w:rsid w:val="003D2884"/>
    <w:pPr>
      <w:keepNext/>
      <w:keepLines/>
      <w:spacing w:before="240" w:after="0"/>
      <w:outlineLvl w:val="0"/>
    </w:pPr>
    <w:rPr>
      <w:rFonts w:ascii="Calibri Light" w:eastAsia="Calibri" w:hAnsi="Calibri Light"/>
      <w:color w:val="2E74B5"/>
      <w:sz w:val="32"/>
      <w:szCs w:val="20"/>
    </w:rPr>
  </w:style>
  <w:style w:type="paragraph" w:styleId="2">
    <w:name w:val="heading 2"/>
    <w:basedOn w:val="a"/>
    <w:next w:val="a"/>
    <w:link w:val="20"/>
    <w:uiPriority w:val="99"/>
    <w:qFormat/>
    <w:rsid w:val="009633B7"/>
    <w:pPr>
      <w:keepNext/>
      <w:keepLines/>
      <w:spacing w:before="40" w:after="0"/>
      <w:outlineLvl w:val="1"/>
    </w:pPr>
    <w:rPr>
      <w:rFonts w:ascii="Calibri Light" w:eastAsia="Calibri" w:hAnsi="Calibri Light"/>
      <w:color w:val="2E74B5"/>
      <w:sz w:val="26"/>
      <w:szCs w:val="20"/>
    </w:rPr>
  </w:style>
  <w:style w:type="paragraph" w:styleId="5">
    <w:name w:val="heading 5"/>
    <w:basedOn w:val="a"/>
    <w:next w:val="a"/>
    <w:link w:val="50"/>
    <w:uiPriority w:val="99"/>
    <w:semiHidden/>
    <w:unhideWhenUsed/>
    <w:qFormat/>
    <w:locked/>
    <w:rsid w:val="00400C89"/>
    <w:pPr>
      <w:keepNext/>
      <w:keepLines/>
      <w:spacing w:before="200" w:after="0" w:line="276" w:lineRule="auto"/>
      <w:ind w:left="1008" w:hanging="1008"/>
      <w:outlineLvl w:val="4"/>
    </w:pPr>
    <w:rPr>
      <w:rFonts w:ascii="Cambria" w:hAnsi="Cambria"/>
      <w:color w:val="243F60"/>
      <w:sz w:val="24"/>
    </w:rPr>
  </w:style>
  <w:style w:type="paragraph" w:styleId="6">
    <w:name w:val="heading 6"/>
    <w:basedOn w:val="a"/>
    <w:next w:val="a"/>
    <w:link w:val="60"/>
    <w:uiPriority w:val="99"/>
    <w:semiHidden/>
    <w:unhideWhenUsed/>
    <w:qFormat/>
    <w:locked/>
    <w:rsid w:val="00400C89"/>
    <w:pPr>
      <w:keepNext/>
      <w:keepLines/>
      <w:spacing w:before="200" w:after="0" w:line="276" w:lineRule="auto"/>
      <w:ind w:left="1152" w:hanging="1152"/>
      <w:outlineLvl w:val="5"/>
    </w:pPr>
    <w:rPr>
      <w:rFonts w:ascii="Cambria" w:hAnsi="Cambria"/>
      <w:i/>
      <w:iCs/>
      <w:color w:val="243F60"/>
      <w:sz w:val="24"/>
    </w:rPr>
  </w:style>
  <w:style w:type="paragraph" w:styleId="7">
    <w:name w:val="heading 7"/>
    <w:basedOn w:val="a"/>
    <w:next w:val="a"/>
    <w:link w:val="70"/>
    <w:uiPriority w:val="99"/>
    <w:semiHidden/>
    <w:unhideWhenUsed/>
    <w:qFormat/>
    <w:locked/>
    <w:rsid w:val="00400C89"/>
    <w:pPr>
      <w:keepNext/>
      <w:keepLines/>
      <w:spacing w:before="200" w:after="0" w:line="276" w:lineRule="auto"/>
      <w:ind w:left="1296" w:hanging="1296"/>
      <w:outlineLvl w:val="6"/>
    </w:pPr>
    <w:rPr>
      <w:rFonts w:ascii="Cambria" w:hAnsi="Cambria"/>
      <w:i/>
      <w:iCs/>
      <w:color w:val="404040"/>
      <w:sz w:val="24"/>
    </w:rPr>
  </w:style>
  <w:style w:type="paragraph" w:styleId="8">
    <w:name w:val="heading 8"/>
    <w:basedOn w:val="a"/>
    <w:next w:val="a"/>
    <w:link w:val="80"/>
    <w:uiPriority w:val="99"/>
    <w:semiHidden/>
    <w:unhideWhenUsed/>
    <w:qFormat/>
    <w:locked/>
    <w:rsid w:val="00400C89"/>
    <w:pPr>
      <w:keepNext/>
      <w:keepLines/>
      <w:spacing w:before="200" w:after="0" w:line="276" w:lineRule="auto"/>
      <w:ind w:left="1440" w:hanging="1440"/>
      <w:outlineLvl w:val="7"/>
    </w:pPr>
    <w:rPr>
      <w:rFonts w:ascii="Cambria" w:hAnsi="Cambria"/>
      <w:color w:val="404040"/>
      <w:sz w:val="20"/>
      <w:szCs w:val="20"/>
    </w:rPr>
  </w:style>
  <w:style w:type="paragraph" w:styleId="9">
    <w:name w:val="heading 9"/>
    <w:basedOn w:val="a"/>
    <w:next w:val="a"/>
    <w:link w:val="90"/>
    <w:uiPriority w:val="99"/>
    <w:semiHidden/>
    <w:unhideWhenUsed/>
    <w:qFormat/>
    <w:locked/>
    <w:rsid w:val="00400C89"/>
    <w:pPr>
      <w:keepNext/>
      <w:keepLines/>
      <w:spacing w:before="200" w:after="0" w:line="276" w:lineRule="auto"/>
      <w:ind w:left="1584" w:hanging="1584"/>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D2884"/>
    <w:rPr>
      <w:rFonts w:ascii="Calibri Light" w:hAnsi="Calibri Light" w:cs="Times New Roman"/>
      <w:color w:val="2E74B5"/>
      <w:sz w:val="32"/>
    </w:rPr>
  </w:style>
  <w:style w:type="character" w:customStyle="1" w:styleId="20">
    <w:name w:val="Заголовок 2 Знак"/>
    <w:link w:val="2"/>
    <w:uiPriority w:val="99"/>
    <w:locked/>
    <w:rsid w:val="009633B7"/>
    <w:rPr>
      <w:rFonts w:ascii="Calibri Light" w:hAnsi="Calibri Light" w:cs="Times New Roman"/>
      <w:color w:val="2E74B5"/>
      <w:sz w:val="26"/>
    </w:rPr>
  </w:style>
  <w:style w:type="paragraph" w:styleId="a3">
    <w:name w:val="footer"/>
    <w:basedOn w:val="a"/>
    <w:link w:val="a4"/>
    <w:uiPriority w:val="99"/>
    <w:rsid w:val="003D2884"/>
    <w:pPr>
      <w:tabs>
        <w:tab w:val="center" w:pos="4677"/>
        <w:tab w:val="right" w:pos="9355"/>
      </w:tabs>
      <w:spacing w:after="0" w:line="240" w:lineRule="auto"/>
    </w:pPr>
    <w:rPr>
      <w:rFonts w:eastAsia="Calibri"/>
      <w:sz w:val="20"/>
      <w:szCs w:val="20"/>
    </w:rPr>
  </w:style>
  <w:style w:type="character" w:customStyle="1" w:styleId="a4">
    <w:name w:val="Нижний колонтитул Знак"/>
    <w:link w:val="a3"/>
    <w:uiPriority w:val="99"/>
    <w:locked/>
    <w:rsid w:val="003D2884"/>
    <w:rPr>
      <w:rFonts w:cs="Times New Roman"/>
    </w:rPr>
  </w:style>
  <w:style w:type="character" w:styleId="a5">
    <w:name w:val="Hyperlink"/>
    <w:uiPriority w:val="99"/>
    <w:rsid w:val="003D2884"/>
    <w:rPr>
      <w:rFonts w:cs="Times New Roman"/>
      <w:color w:val="0563C1"/>
      <w:u w:val="single"/>
    </w:rPr>
  </w:style>
  <w:style w:type="paragraph" w:customStyle="1" w:styleId="3">
    <w:name w:val="[Ростех] Наименование Подраздела (Уровень 3)"/>
    <w:link w:val="30"/>
    <w:uiPriority w:val="99"/>
    <w:qFormat/>
    <w:rsid w:val="00C6606C"/>
    <w:pPr>
      <w:keepNext/>
      <w:keepLines/>
      <w:suppressAutoHyphens/>
      <w:spacing w:before="240"/>
      <w:outlineLvl w:val="2"/>
    </w:pPr>
    <w:rPr>
      <w:rFonts w:ascii="Proxima Nova ExCn Rg" w:hAnsi="Proxima Nova ExCn Rg"/>
      <w:b/>
      <w:sz w:val="22"/>
      <w:szCs w:val="22"/>
      <w:lang w:eastAsia="ru-RU"/>
    </w:rPr>
  </w:style>
  <w:style w:type="paragraph" w:customStyle="1" w:styleId="21">
    <w:name w:val="[Ростех] Наименование Раздела (Уровень 2)"/>
    <w:link w:val="22"/>
    <w:uiPriority w:val="99"/>
    <w:qFormat/>
    <w:rsid w:val="00C6606C"/>
    <w:pPr>
      <w:keepNext/>
      <w:keepLines/>
      <w:suppressAutoHyphens/>
      <w:spacing w:before="240"/>
      <w:jc w:val="center"/>
      <w:outlineLvl w:val="1"/>
    </w:pPr>
    <w:rPr>
      <w:rFonts w:ascii="Proxima Nova ExCn Rg" w:hAnsi="Proxima Nova ExCn Rg"/>
      <w:b/>
      <w:sz w:val="28"/>
      <w:szCs w:val="28"/>
      <w:lang w:eastAsia="ru-RU"/>
    </w:rPr>
  </w:style>
  <w:style w:type="character" w:customStyle="1" w:styleId="a6">
    <w:name w:val="[Ростех] Простой текст (Без уровня) Знак"/>
    <w:link w:val="a7"/>
    <w:uiPriority w:val="99"/>
    <w:locked/>
    <w:rsid w:val="003D2884"/>
    <w:rPr>
      <w:rFonts w:eastAsia="Times New Roman"/>
      <w:sz w:val="28"/>
      <w:szCs w:val="28"/>
      <w:lang w:val="ru-RU" w:eastAsia="en-US" w:bidi="ar-SA"/>
    </w:rPr>
  </w:style>
  <w:style w:type="paragraph" w:customStyle="1" w:styleId="a7">
    <w:name w:val="[Ростех] Простой текст (Без уровня)"/>
    <w:link w:val="a6"/>
    <w:uiPriority w:val="99"/>
    <w:qFormat/>
    <w:rsid w:val="003D2884"/>
    <w:pPr>
      <w:suppressAutoHyphens/>
      <w:spacing w:before="120"/>
      <w:jc w:val="both"/>
    </w:pPr>
    <w:rPr>
      <w:rFonts w:eastAsia="Times New Roman"/>
      <w:sz w:val="28"/>
      <w:szCs w:val="28"/>
      <w:lang w:eastAsia="en-US"/>
    </w:rPr>
  </w:style>
  <w:style w:type="paragraph" w:customStyle="1" w:styleId="51">
    <w:name w:val="[Ростех] Текст Подпункта (Уровень 5)"/>
    <w:link w:val="52"/>
    <w:uiPriority w:val="99"/>
    <w:qFormat/>
    <w:rsid w:val="00C6606C"/>
    <w:pPr>
      <w:suppressAutoHyphens/>
      <w:spacing w:before="120"/>
      <w:jc w:val="both"/>
      <w:outlineLvl w:val="4"/>
    </w:pPr>
    <w:rPr>
      <w:rFonts w:ascii="Proxima Nova ExCn Rg" w:hAnsi="Proxima Nova ExCn Rg"/>
      <w:sz w:val="22"/>
      <w:szCs w:val="22"/>
      <w:lang w:eastAsia="ru-RU"/>
    </w:rPr>
  </w:style>
  <w:style w:type="paragraph" w:customStyle="1" w:styleId="61">
    <w:name w:val="[Ростех] Текст Подпункта подпункта (Уровень 6)"/>
    <w:link w:val="62"/>
    <w:uiPriority w:val="99"/>
    <w:qFormat/>
    <w:rsid w:val="00C6606C"/>
    <w:pPr>
      <w:suppressAutoHyphens/>
      <w:spacing w:before="120"/>
      <w:jc w:val="both"/>
      <w:outlineLvl w:val="5"/>
    </w:pPr>
    <w:rPr>
      <w:rFonts w:ascii="Proxima Nova ExCn Rg" w:hAnsi="Proxima Nova ExCn Rg"/>
      <w:sz w:val="22"/>
      <w:szCs w:val="22"/>
      <w:lang w:eastAsia="ru-RU"/>
    </w:rPr>
  </w:style>
  <w:style w:type="paragraph" w:customStyle="1" w:styleId="4">
    <w:name w:val="[Ростех] Текст Пункта (Уровень 4)"/>
    <w:link w:val="40"/>
    <w:uiPriority w:val="99"/>
    <w:qFormat/>
    <w:rsid w:val="00C6606C"/>
    <w:pPr>
      <w:suppressAutoHyphens/>
      <w:spacing w:before="120"/>
      <w:jc w:val="both"/>
      <w:outlineLvl w:val="3"/>
    </w:pPr>
    <w:rPr>
      <w:rFonts w:ascii="Proxima Nova ExCn Rg" w:hAnsi="Proxima Nova ExCn Rg"/>
      <w:sz w:val="22"/>
      <w:szCs w:val="22"/>
      <w:lang w:eastAsia="ru-RU"/>
    </w:rPr>
  </w:style>
  <w:style w:type="character" w:customStyle="1" w:styleId="30">
    <w:name w:val="[Ростех] Наименование Подраздела (Уровень 3) Знак"/>
    <w:link w:val="3"/>
    <w:uiPriority w:val="99"/>
    <w:locked/>
    <w:rsid w:val="003D2884"/>
    <w:rPr>
      <w:rFonts w:ascii="Proxima Nova ExCn Rg" w:hAnsi="Proxima Nova ExCn Rg"/>
      <w:b/>
      <w:sz w:val="22"/>
      <w:szCs w:val="22"/>
      <w:lang w:eastAsia="ru-RU"/>
    </w:rPr>
  </w:style>
  <w:style w:type="character" w:customStyle="1" w:styleId="52">
    <w:name w:val="[Ростех] Текст Подпункта (Уровень 5) Знак"/>
    <w:link w:val="51"/>
    <w:uiPriority w:val="99"/>
    <w:locked/>
    <w:rsid w:val="003D2884"/>
    <w:rPr>
      <w:rFonts w:ascii="Proxima Nova ExCn Rg" w:hAnsi="Proxima Nova ExCn Rg"/>
      <w:sz w:val="22"/>
      <w:szCs w:val="22"/>
      <w:lang w:eastAsia="ru-RU"/>
    </w:rPr>
  </w:style>
  <w:style w:type="character" w:customStyle="1" w:styleId="40">
    <w:name w:val="[Ростех] Текст Пункта (Уровень 4) Знак"/>
    <w:link w:val="4"/>
    <w:uiPriority w:val="99"/>
    <w:locked/>
    <w:rsid w:val="003D2884"/>
    <w:rPr>
      <w:rFonts w:ascii="Proxima Nova ExCn Rg" w:hAnsi="Proxima Nova ExCn Rg"/>
      <w:sz w:val="22"/>
      <w:szCs w:val="22"/>
      <w:lang w:eastAsia="ru-RU"/>
    </w:rPr>
  </w:style>
  <w:style w:type="table" w:styleId="a8">
    <w:name w:val="Table Grid"/>
    <w:basedOn w:val="a1"/>
    <w:uiPriority w:val="99"/>
    <w:rsid w:val="00971A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350CE9"/>
    <w:pPr>
      <w:tabs>
        <w:tab w:val="center" w:pos="4677"/>
        <w:tab w:val="right" w:pos="9355"/>
      </w:tabs>
      <w:spacing w:after="0" w:line="240" w:lineRule="auto"/>
    </w:pPr>
    <w:rPr>
      <w:rFonts w:eastAsia="Calibri"/>
      <w:sz w:val="20"/>
      <w:szCs w:val="20"/>
    </w:rPr>
  </w:style>
  <w:style w:type="character" w:customStyle="1" w:styleId="aa">
    <w:name w:val="Верхний колонтитул Знак"/>
    <w:link w:val="a9"/>
    <w:uiPriority w:val="99"/>
    <w:locked/>
    <w:rsid w:val="00350CE9"/>
    <w:rPr>
      <w:rFonts w:cs="Times New Roman"/>
    </w:rPr>
  </w:style>
  <w:style w:type="character" w:customStyle="1" w:styleId="apple-converted-space">
    <w:name w:val="apple-converted-space"/>
    <w:uiPriority w:val="99"/>
    <w:rsid w:val="001720DE"/>
    <w:rPr>
      <w:rFonts w:cs="Times New Roman"/>
    </w:rPr>
  </w:style>
  <w:style w:type="paragraph" w:styleId="ab">
    <w:name w:val="endnote text"/>
    <w:basedOn w:val="a"/>
    <w:link w:val="ac"/>
    <w:uiPriority w:val="99"/>
    <w:semiHidden/>
    <w:rsid w:val="00AC34BD"/>
    <w:pPr>
      <w:spacing w:after="0" w:line="240" w:lineRule="auto"/>
    </w:pPr>
    <w:rPr>
      <w:rFonts w:eastAsia="Calibri"/>
      <w:sz w:val="20"/>
      <w:szCs w:val="20"/>
    </w:rPr>
  </w:style>
  <w:style w:type="character" w:customStyle="1" w:styleId="ac">
    <w:name w:val="Текст концевой сноски Знак"/>
    <w:link w:val="ab"/>
    <w:uiPriority w:val="99"/>
    <w:semiHidden/>
    <w:locked/>
    <w:rsid w:val="00AC34BD"/>
    <w:rPr>
      <w:rFonts w:cs="Times New Roman"/>
      <w:sz w:val="20"/>
    </w:rPr>
  </w:style>
  <w:style w:type="character" w:styleId="ad">
    <w:name w:val="endnote reference"/>
    <w:uiPriority w:val="99"/>
    <w:semiHidden/>
    <w:rsid w:val="00AC34BD"/>
    <w:rPr>
      <w:rFonts w:cs="Times New Roman"/>
      <w:vertAlign w:val="superscript"/>
    </w:rPr>
  </w:style>
  <w:style w:type="paragraph" w:styleId="ae">
    <w:name w:val="footnote text"/>
    <w:aliases w:val="Знак2,Footnote Text Char Знак Знак,Footnote Text Char Знак,Footnote Text Char Знак Знак Знак Знак"/>
    <w:basedOn w:val="a"/>
    <w:link w:val="af"/>
    <w:uiPriority w:val="99"/>
    <w:rsid w:val="00AC34BD"/>
    <w:pPr>
      <w:spacing w:after="0" w:line="240" w:lineRule="auto"/>
    </w:pPr>
    <w:rPr>
      <w:rFonts w:eastAsia="Calibri"/>
      <w:sz w:val="20"/>
      <w:szCs w:val="20"/>
    </w:rPr>
  </w:style>
  <w:style w:type="character" w:customStyle="1" w:styleId="af">
    <w:name w:val="Текст сноски Знак"/>
    <w:aliases w:val="Знак2 Знак,Footnote Text Char Знак Знак Знак,Footnote Text Char Знак Знак1,Footnote Text Char Знак Знак Знак Знак Знак"/>
    <w:link w:val="ae"/>
    <w:uiPriority w:val="99"/>
    <w:locked/>
    <w:rsid w:val="00AC34BD"/>
    <w:rPr>
      <w:rFonts w:cs="Times New Roman"/>
      <w:sz w:val="20"/>
    </w:rPr>
  </w:style>
  <w:style w:type="character" w:styleId="af0">
    <w:name w:val="footnote reference"/>
    <w:uiPriority w:val="99"/>
    <w:rsid w:val="00AC34BD"/>
    <w:rPr>
      <w:rFonts w:cs="Times New Roman"/>
      <w:vertAlign w:val="superscript"/>
    </w:rPr>
  </w:style>
  <w:style w:type="paragraph" w:customStyle="1" w:styleId="s1">
    <w:name w:val="s_1"/>
    <w:basedOn w:val="a"/>
    <w:rsid w:val="00AE5115"/>
    <w:pPr>
      <w:spacing w:before="100" w:beforeAutospacing="1" w:after="100" w:afterAutospacing="1" w:line="240" w:lineRule="auto"/>
    </w:pPr>
    <w:rPr>
      <w:rFonts w:ascii="Times New Roman" w:eastAsia="Calibri" w:hAnsi="Times New Roman"/>
      <w:sz w:val="24"/>
      <w:szCs w:val="24"/>
      <w:lang w:eastAsia="ru-RU"/>
    </w:rPr>
  </w:style>
  <w:style w:type="character" w:customStyle="1" w:styleId="62">
    <w:name w:val="[Ростех] Текст Подпункта подпункта (Уровень 6) Знак"/>
    <w:link w:val="61"/>
    <w:uiPriority w:val="99"/>
    <w:locked/>
    <w:rsid w:val="00FF249F"/>
    <w:rPr>
      <w:rFonts w:ascii="Proxima Nova ExCn Rg" w:hAnsi="Proxima Nova ExCn Rg"/>
      <w:sz w:val="22"/>
      <w:szCs w:val="22"/>
      <w:lang w:eastAsia="ru-RU"/>
    </w:rPr>
  </w:style>
  <w:style w:type="paragraph" w:styleId="af1">
    <w:name w:val="caption"/>
    <w:basedOn w:val="a"/>
    <w:next w:val="a"/>
    <w:uiPriority w:val="99"/>
    <w:qFormat/>
    <w:rsid w:val="00ED0B47"/>
    <w:rPr>
      <w:b/>
      <w:bCs/>
      <w:sz w:val="20"/>
      <w:szCs w:val="20"/>
    </w:rPr>
  </w:style>
  <w:style w:type="paragraph" w:styleId="af2">
    <w:name w:val="List Number"/>
    <w:basedOn w:val="a"/>
    <w:uiPriority w:val="99"/>
    <w:rsid w:val="007B6AE7"/>
    <w:pPr>
      <w:tabs>
        <w:tab w:val="num" w:pos="1134"/>
      </w:tabs>
      <w:autoSpaceDE w:val="0"/>
      <w:autoSpaceDN w:val="0"/>
      <w:spacing w:before="60" w:after="0" w:line="360" w:lineRule="auto"/>
      <w:ind w:firstLine="567"/>
      <w:jc w:val="both"/>
    </w:pPr>
    <w:rPr>
      <w:rFonts w:ascii="Times New Roman" w:eastAsia="Calibri" w:hAnsi="Times New Roman"/>
      <w:sz w:val="28"/>
      <w:szCs w:val="28"/>
      <w:lang w:eastAsia="ru-RU"/>
    </w:rPr>
  </w:style>
  <w:style w:type="paragraph" w:styleId="af3">
    <w:name w:val="Balloon Text"/>
    <w:basedOn w:val="a"/>
    <w:link w:val="af4"/>
    <w:uiPriority w:val="99"/>
    <w:semiHidden/>
    <w:rsid w:val="005B5F7B"/>
    <w:pPr>
      <w:spacing w:after="0" w:line="240" w:lineRule="auto"/>
    </w:pPr>
    <w:rPr>
      <w:rFonts w:ascii="Tahoma" w:eastAsia="Calibri" w:hAnsi="Tahoma"/>
      <w:sz w:val="16"/>
      <w:szCs w:val="20"/>
    </w:rPr>
  </w:style>
  <w:style w:type="character" w:customStyle="1" w:styleId="af4">
    <w:name w:val="Текст выноски Знак"/>
    <w:link w:val="af3"/>
    <w:uiPriority w:val="99"/>
    <w:semiHidden/>
    <w:locked/>
    <w:rsid w:val="005B5F7B"/>
    <w:rPr>
      <w:rFonts w:ascii="Tahoma" w:hAnsi="Tahoma" w:cs="Times New Roman"/>
      <w:sz w:val="16"/>
      <w:lang w:eastAsia="en-US"/>
    </w:rPr>
  </w:style>
  <w:style w:type="paragraph" w:customStyle="1" w:styleId="11">
    <w:name w:val="[Ростех] Наименование Главы (Уровень 1)"/>
    <w:link w:val="12"/>
    <w:uiPriority w:val="99"/>
    <w:rsid w:val="005A71D7"/>
    <w:pPr>
      <w:keepNext/>
      <w:keepLines/>
      <w:pageBreakBefore/>
      <w:suppressAutoHyphens/>
      <w:spacing w:before="240"/>
      <w:jc w:val="center"/>
      <w:outlineLvl w:val="0"/>
    </w:pPr>
    <w:rPr>
      <w:rFonts w:ascii="Proxima Nova ExCn Rg" w:hAnsi="Proxima Nova ExCn Rg"/>
      <w:b/>
      <w:caps/>
      <w:sz w:val="22"/>
      <w:szCs w:val="22"/>
      <w:lang w:eastAsia="en-US"/>
    </w:rPr>
  </w:style>
  <w:style w:type="character" w:customStyle="1" w:styleId="12">
    <w:name w:val="[Ростех] Наименование Главы (Уровень 1) Знак"/>
    <w:link w:val="11"/>
    <w:uiPriority w:val="99"/>
    <w:locked/>
    <w:rsid w:val="005A71D7"/>
    <w:rPr>
      <w:rFonts w:ascii="Proxima Nova ExCn Rg" w:hAnsi="Proxima Nova ExCn Rg"/>
      <w:b/>
      <w:caps/>
      <w:sz w:val="22"/>
      <w:szCs w:val="22"/>
      <w:lang w:eastAsia="en-US" w:bidi="ar-SA"/>
    </w:rPr>
  </w:style>
  <w:style w:type="character" w:styleId="af5">
    <w:name w:val="annotation reference"/>
    <w:uiPriority w:val="99"/>
    <w:semiHidden/>
    <w:rsid w:val="005A71D7"/>
    <w:rPr>
      <w:rFonts w:cs="Times New Roman"/>
      <w:sz w:val="16"/>
    </w:rPr>
  </w:style>
  <w:style w:type="paragraph" w:styleId="af6">
    <w:name w:val="annotation text"/>
    <w:basedOn w:val="a"/>
    <w:link w:val="af7"/>
    <w:uiPriority w:val="99"/>
    <w:semiHidden/>
    <w:rsid w:val="005A71D7"/>
    <w:rPr>
      <w:rFonts w:eastAsia="Calibri"/>
      <w:sz w:val="20"/>
      <w:szCs w:val="20"/>
    </w:rPr>
  </w:style>
  <w:style w:type="character" w:customStyle="1" w:styleId="af7">
    <w:name w:val="Текст примечания Знак"/>
    <w:link w:val="af6"/>
    <w:uiPriority w:val="99"/>
    <w:semiHidden/>
    <w:locked/>
    <w:rsid w:val="005A71D7"/>
    <w:rPr>
      <w:rFonts w:cs="Times New Roman"/>
      <w:lang w:eastAsia="en-US"/>
    </w:rPr>
  </w:style>
  <w:style w:type="paragraph" w:styleId="af8">
    <w:name w:val="annotation subject"/>
    <w:basedOn w:val="af6"/>
    <w:next w:val="af6"/>
    <w:link w:val="af9"/>
    <w:uiPriority w:val="99"/>
    <w:semiHidden/>
    <w:rsid w:val="005A71D7"/>
    <w:rPr>
      <w:b/>
    </w:rPr>
  </w:style>
  <w:style w:type="character" w:customStyle="1" w:styleId="af9">
    <w:name w:val="Тема примечания Знак"/>
    <w:link w:val="af8"/>
    <w:uiPriority w:val="99"/>
    <w:semiHidden/>
    <w:locked/>
    <w:rsid w:val="005A71D7"/>
    <w:rPr>
      <w:rFonts w:cs="Times New Roman"/>
      <w:b/>
      <w:lang w:eastAsia="en-US"/>
    </w:rPr>
  </w:style>
  <w:style w:type="paragraph" w:styleId="13">
    <w:name w:val="toc 1"/>
    <w:basedOn w:val="a"/>
    <w:next w:val="a"/>
    <w:autoRedefine/>
    <w:uiPriority w:val="39"/>
    <w:rsid w:val="00C6606C"/>
    <w:rPr>
      <w:rFonts w:ascii="Proxima Nova ExCn Rg" w:hAnsi="Proxima Nova ExCn Rg"/>
      <w:sz w:val="28"/>
    </w:rPr>
  </w:style>
  <w:style w:type="paragraph" w:styleId="23">
    <w:name w:val="toc 2"/>
    <w:basedOn w:val="a"/>
    <w:next w:val="a"/>
    <w:autoRedefine/>
    <w:uiPriority w:val="99"/>
    <w:rsid w:val="00C6606C"/>
    <w:pPr>
      <w:tabs>
        <w:tab w:val="left" w:pos="660"/>
        <w:tab w:val="right" w:leader="dot" w:pos="9627"/>
      </w:tabs>
      <w:spacing w:after="100" w:line="276" w:lineRule="auto"/>
      <w:ind w:left="220"/>
    </w:pPr>
    <w:rPr>
      <w:rFonts w:ascii="Proxima Nova ExCn Rg" w:eastAsia="Calibri" w:hAnsi="Proxima Nova ExCn Rg"/>
      <w:sz w:val="28"/>
      <w:szCs w:val="28"/>
      <w:lang w:eastAsia="ru-RU"/>
    </w:rPr>
  </w:style>
  <w:style w:type="paragraph" w:styleId="31">
    <w:name w:val="toc 3"/>
    <w:basedOn w:val="a"/>
    <w:next w:val="a"/>
    <w:autoRedefine/>
    <w:uiPriority w:val="99"/>
    <w:rsid w:val="00C6606C"/>
    <w:pPr>
      <w:spacing w:after="100" w:line="276" w:lineRule="auto"/>
      <w:ind w:left="440"/>
    </w:pPr>
    <w:rPr>
      <w:rFonts w:ascii="Proxima Nova ExCn Rg" w:eastAsia="Calibri" w:hAnsi="Proxima Nova ExCn Rg"/>
      <w:sz w:val="28"/>
      <w:lang w:eastAsia="ru-RU"/>
    </w:rPr>
  </w:style>
  <w:style w:type="paragraph" w:styleId="41">
    <w:name w:val="toc 4"/>
    <w:basedOn w:val="a"/>
    <w:next w:val="a"/>
    <w:autoRedefine/>
    <w:uiPriority w:val="99"/>
    <w:semiHidden/>
    <w:rsid w:val="00297835"/>
    <w:pPr>
      <w:spacing w:after="100" w:line="276" w:lineRule="auto"/>
      <w:ind w:left="660"/>
    </w:pPr>
    <w:rPr>
      <w:rFonts w:eastAsia="Calibri"/>
      <w:lang w:eastAsia="ru-RU"/>
    </w:rPr>
  </w:style>
  <w:style w:type="paragraph" w:styleId="53">
    <w:name w:val="toc 5"/>
    <w:basedOn w:val="a"/>
    <w:next w:val="a"/>
    <w:autoRedefine/>
    <w:uiPriority w:val="99"/>
    <w:semiHidden/>
    <w:rsid w:val="00297835"/>
    <w:pPr>
      <w:spacing w:after="100" w:line="276" w:lineRule="auto"/>
      <w:ind w:left="880"/>
    </w:pPr>
    <w:rPr>
      <w:rFonts w:eastAsia="Calibri"/>
      <w:lang w:eastAsia="ru-RU"/>
    </w:rPr>
  </w:style>
  <w:style w:type="paragraph" w:styleId="63">
    <w:name w:val="toc 6"/>
    <w:basedOn w:val="a"/>
    <w:next w:val="a"/>
    <w:autoRedefine/>
    <w:uiPriority w:val="99"/>
    <w:semiHidden/>
    <w:rsid w:val="00297835"/>
    <w:pPr>
      <w:spacing w:after="100" w:line="276" w:lineRule="auto"/>
      <w:ind w:left="1100"/>
    </w:pPr>
    <w:rPr>
      <w:rFonts w:eastAsia="Calibri"/>
      <w:lang w:eastAsia="ru-RU"/>
    </w:rPr>
  </w:style>
  <w:style w:type="paragraph" w:styleId="71">
    <w:name w:val="toc 7"/>
    <w:basedOn w:val="a"/>
    <w:next w:val="a"/>
    <w:autoRedefine/>
    <w:uiPriority w:val="99"/>
    <w:semiHidden/>
    <w:rsid w:val="00297835"/>
    <w:pPr>
      <w:spacing w:after="100" w:line="276" w:lineRule="auto"/>
      <w:ind w:left="1320"/>
    </w:pPr>
    <w:rPr>
      <w:rFonts w:eastAsia="Calibri"/>
      <w:lang w:eastAsia="ru-RU"/>
    </w:rPr>
  </w:style>
  <w:style w:type="paragraph" w:styleId="81">
    <w:name w:val="toc 8"/>
    <w:basedOn w:val="a"/>
    <w:next w:val="a"/>
    <w:autoRedefine/>
    <w:uiPriority w:val="99"/>
    <w:semiHidden/>
    <w:rsid w:val="00297835"/>
    <w:pPr>
      <w:spacing w:after="100" w:line="276" w:lineRule="auto"/>
      <w:ind w:left="1540"/>
    </w:pPr>
    <w:rPr>
      <w:rFonts w:eastAsia="Calibri"/>
      <w:lang w:eastAsia="ru-RU"/>
    </w:rPr>
  </w:style>
  <w:style w:type="paragraph" w:styleId="91">
    <w:name w:val="toc 9"/>
    <w:basedOn w:val="a"/>
    <w:next w:val="a"/>
    <w:autoRedefine/>
    <w:uiPriority w:val="99"/>
    <w:semiHidden/>
    <w:rsid w:val="00297835"/>
    <w:pPr>
      <w:spacing w:after="100" w:line="276" w:lineRule="auto"/>
      <w:ind w:left="1760"/>
    </w:pPr>
    <w:rPr>
      <w:rFonts w:eastAsia="Calibri"/>
      <w:lang w:eastAsia="ru-RU"/>
    </w:rPr>
  </w:style>
  <w:style w:type="character" w:styleId="afa">
    <w:name w:val="FollowedHyperlink"/>
    <w:uiPriority w:val="99"/>
    <w:rsid w:val="003F649B"/>
    <w:rPr>
      <w:rFonts w:cs="Times New Roman"/>
      <w:color w:val="800080"/>
      <w:u w:val="single"/>
    </w:rPr>
  </w:style>
  <w:style w:type="paragraph" w:styleId="afb">
    <w:name w:val="List Paragraph"/>
    <w:basedOn w:val="a"/>
    <w:uiPriority w:val="99"/>
    <w:qFormat/>
    <w:rsid w:val="001A606D"/>
    <w:pPr>
      <w:ind w:left="720"/>
      <w:contextualSpacing/>
    </w:pPr>
  </w:style>
  <w:style w:type="character" w:customStyle="1" w:styleId="CommentTextChar">
    <w:name w:val="Comment Text Char"/>
    <w:basedOn w:val="a0"/>
    <w:semiHidden/>
    <w:locked/>
    <w:rsid w:val="009914D7"/>
    <w:rPr>
      <w:rFonts w:cs="Times New Roman"/>
      <w:lang w:eastAsia="en-US"/>
    </w:rPr>
  </w:style>
  <w:style w:type="paragraph" w:styleId="afc">
    <w:name w:val="Document Map"/>
    <w:basedOn w:val="a"/>
    <w:link w:val="afd"/>
    <w:uiPriority w:val="99"/>
    <w:semiHidden/>
    <w:unhideWhenUsed/>
    <w:rsid w:val="00572EC6"/>
    <w:pPr>
      <w:spacing w:after="0" w:line="240" w:lineRule="auto"/>
    </w:pPr>
    <w:rPr>
      <w:rFonts w:ascii="Tahoma" w:hAnsi="Tahoma" w:cs="Tahoma"/>
      <w:sz w:val="16"/>
      <w:szCs w:val="16"/>
    </w:rPr>
  </w:style>
  <w:style w:type="character" w:customStyle="1" w:styleId="afd">
    <w:name w:val="Схема документа Знак"/>
    <w:basedOn w:val="a0"/>
    <w:link w:val="afc"/>
    <w:uiPriority w:val="99"/>
    <w:semiHidden/>
    <w:rsid w:val="00572EC6"/>
    <w:rPr>
      <w:rFonts w:ascii="Tahoma" w:eastAsia="Times New Roman" w:hAnsi="Tahoma" w:cs="Tahoma"/>
      <w:sz w:val="16"/>
      <w:szCs w:val="16"/>
      <w:lang w:eastAsia="en-US"/>
    </w:rPr>
  </w:style>
  <w:style w:type="paragraph" w:styleId="afe">
    <w:name w:val="Revision"/>
    <w:hidden/>
    <w:uiPriority w:val="99"/>
    <w:semiHidden/>
    <w:rsid w:val="000201AB"/>
    <w:rPr>
      <w:rFonts w:eastAsia="Times New Roman"/>
      <w:sz w:val="22"/>
      <w:szCs w:val="22"/>
      <w:lang w:eastAsia="en-US"/>
    </w:rPr>
  </w:style>
  <w:style w:type="character" w:customStyle="1" w:styleId="22">
    <w:name w:val="[Ростех] Наименование Раздела (Уровень 2) Знак"/>
    <w:basedOn w:val="a0"/>
    <w:link w:val="21"/>
    <w:uiPriority w:val="99"/>
    <w:rsid w:val="00EE1EE0"/>
    <w:rPr>
      <w:rFonts w:ascii="Proxima Nova ExCn Rg" w:hAnsi="Proxima Nova ExCn Rg"/>
      <w:b/>
      <w:sz w:val="28"/>
      <w:szCs w:val="28"/>
      <w:lang w:eastAsia="ru-RU"/>
    </w:rPr>
  </w:style>
  <w:style w:type="character" w:customStyle="1" w:styleId="50">
    <w:name w:val="Заголовок 5 Знак"/>
    <w:basedOn w:val="a0"/>
    <w:link w:val="5"/>
    <w:uiPriority w:val="99"/>
    <w:semiHidden/>
    <w:rsid w:val="00400C89"/>
    <w:rPr>
      <w:rFonts w:ascii="Cambria" w:eastAsia="Times New Roman" w:hAnsi="Cambria"/>
      <w:color w:val="243F60"/>
      <w:sz w:val="24"/>
      <w:szCs w:val="22"/>
      <w:lang w:eastAsia="en-US"/>
    </w:rPr>
  </w:style>
  <w:style w:type="character" w:customStyle="1" w:styleId="60">
    <w:name w:val="Заголовок 6 Знак"/>
    <w:basedOn w:val="a0"/>
    <w:link w:val="6"/>
    <w:uiPriority w:val="99"/>
    <w:semiHidden/>
    <w:rsid w:val="00400C89"/>
    <w:rPr>
      <w:rFonts w:ascii="Cambria" w:eastAsia="Times New Roman" w:hAnsi="Cambria"/>
      <w:i/>
      <w:iCs/>
      <w:color w:val="243F60"/>
      <w:sz w:val="24"/>
      <w:szCs w:val="22"/>
      <w:lang w:eastAsia="en-US"/>
    </w:rPr>
  </w:style>
  <w:style w:type="character" w:customStyle="1" w:styleId="70">
    <w:name w:val="Заголовок 7 Знак"/>
    <w:basedOn w:val="a0"/>
    <w:link w:val="7"/>
    <w:uiPriority w:val="99"/>
    <w:semiHidden/>
    <w:rsid w:val="00400C89"/>
    <w:rPr>
      <w:rFonts w:ascii="Cambria" w:eastAsia="Times New Roman" w:hAnsi="Cambria"/>
      <w:i/>
      <w:iCs/>
      <w:color w:val="404040"/>
      <w:sz w:val="24"/>
      <w:szCs w:val="22"/>
      <w:lang w:eastAsia="en-US"/>
    </w:rPr>
  </w:style>
  <w:style w:type="character" w:customStyle="1" w:styleId="80">
    <w:name w:val="Заголовок 8 Знак"/>
    <w:basedOn w:val="a0"/>
    <w:link w:val="8"/>
    <w:uiPriority w:val="99"/>
    <w:semiHidden/>
    <w:rsid w:val="00400C89"/>
    <w:rPr>
      <w:rFonts w:ascii="Cambria" w:eastAsia="Times New Roman" w:hAnsi="Cambria"/>
      <w:color w:val="404040"/>
      <w:lang w:eastAsia="en-US"/>
    </w:rPr>
  </w:style>
  <w:style w:type="character" w:customStyle="1" w:styleId="90">
    <w:name w:val="Заголовок 9 Знак"/>
    <w:basedOn w:val="a0"/>
    <w:link w:val="9"/>
    <w:uiPriority w:val="99"/>
    <w:semiHidden/>
    <w:rsid w:val="00400C89"/>
    <w:rPr>
      <w:rFonts w:ascii="Cambria" w:eastAsia="Times New Roman" w:hAnsi="Cambria"/>
      <w:i/>
      <w:iCs/>
      <w:color w:val="404040"/>
      <w:lang w:eastAsia="en-US"/>
    </w:rPr>
  </w:style>
  <w:style w:type="paragraph" w:customStyle="1" w:styleId="24">
    <w:name w:val="Пункт2"/>
    <w:basedOn w:val="a"/>
    <w:uiPriority w:val="99"/>
    <w:rsid w:val="00400C89"/>
    <w:pPr>
      <w:tabs>
        <w:tab w:val="num" w:pos="851"/>
        <w:tab w:val="left" w:pos="1134"/>
      </w:tabs>
      <w:spacing w:after="200" w:line="276" w:lineRule="auto"/>
      <w:jc w:val="both"/>
    </w:pPr>
    <w:rPr>
      <w:rFonts w:eastAsia="Calibri"/>
      <w:sz w:val="24"/>
    </w:rPr>
  </w:style>
  <w:style w:type="paragraph" w:customStyle="1" w:styleId="-3">
    <w:name w:val="Пункт-3"/>
    <w:basedOn w:val="a"/>
    <w:uiPriority w:val="99"/>
    <w:rsid w:val="00400C89"/>
    <w:pPr>
      <w:tabs>
        <w:tab w:val="num" w:pos="851"/>
        <w:tab w:val="left" w:pos="1134"/>
      </w:tabs>
      <w:spacing w:after="200" w:line="276" w:lineRule="auto"/>
      <w:jc w:val="both"/>
    </w:pPr>
    <w:rPr>
      <w:rFonts w:eastAsia="Calibri"/>
      <w:sz w:val="24"/>
    </w:rPr>
  </w:style>
  <w:style w:type="paragraph" w:customStyle="1" w:styleId="-4">
    <w:name w:val="Пункт-4"/>
    <w:basedOn w:val="a"/>
    <w:uiPriority w:val="99"/>
    <w:rsid w:val="00400C89"/>
    <w:pPr>
      <w:tabs>
        <w:tab w:val="left" w:pos="1134"/>
      </w:tabs>
      <w:spacing w:after="200" w:line="276" w:lineRule="auto"/>
      <w:ind w:left="851" w:hanging="851"/>
      <w:jc w:val="both"/>
    </w:pPr>
    <w:rPr>
      <w:rFonts w:eastAsia="Calibri"/>
      <w:sz w:val="24"/>
    </w:rPr>
  </w:style>
  <w:style w:type="paragraph" w:customStyle="1" w:styleId="s16">
    <w:name w:val="s_16"/>
    <w:basedOn w:val="a"/>
    <w:rsid w:val="00950276"/>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7125">
      <w:bodyDiv w:val="1"/>
      <w:marLeft w:val="0"/>
      <w:marRight w:val="0"/>
      <w:marTop w:val="0"/>
      <w:marBottom w:val="0"/>
      <w:divBdr>
        <w:top w:val="none" w:sz="0" w:space="0" w:color="auto"/>
        <w:left w:val="none" w:sz="0" w:space="0" w:color="auto"/>
        <w:bottom w:val="none" w:sz="0" w:space="0" w:color="auto"/>
        <w:right w:val="none" w:sz="0" w:space="0" w:color="auto"/>
      </w:divBdr>
    </w:div>
    <w:div w:id="84884537">
      <w:bodyDiv w:val="1"/>
      <w:marLeft w:val="0"/>
      <w:marRight w:val="0"/>
      <w:marTop w:val="0"/>
      <w:marBottom w:val="0"/>
      <w:divBdr>
        <w:top w:val="none" w:sz="0" w:space="0" w:color="auto"/>
        <w:left w:val="none" w:sz="0" w:space="0" w:color="auto"/>
        <w:bottom w:val="none" w:sz="0" w:space="0" w:color="auto"/>
        <w:right w:val="none" w:sz="0" w:space="0" w:color="auto"/>
      </w:divBdr>
    </w:div>
    <w:div w:id="195193773">
      <w:bodyDiv w:val="1"/>
      <w:marLeft w:val="0"/>
      <w:marRight w:val="0"/>
      <w:marTop w:val="0"/>
      <w:marBottom w:val="0"/>
      <w:divBdr>
        <w:top w:val="none" w:sz="0" w:space="0" w:color="auto"/>
        <w:left w:val="none" w:sz="0" w:space="0" w:color="auto"/>
        <w:bottom w:val="none" w:sz="0" w:space="0" w:color="auto"/>
        <w:right w:val="none" w:sz="0" w:space="0" w:color="auto"/>
      </w:divBdr>
    </w:div>
    <w:div w:id="207373671">
      <w:bodyDiv w:val="1"/>
      <w:marLeft w:val="0"/>
      <w:marRight w:val="0"/>
      <w:marTop w:val="0"/>
      <w:marBottom w:val="0"/>
      <w:divBdr>
        <w:top w:val="none" w:sz="0" w:space="0" w:color="auto"/>
        <w:left w:val="none" w:sz="0" w:space="0" w:color="auto"/>
        <w:bottom w:val="none" w:sz="0" w:space="0" w:color="auto"/>
        <w:right w:val="none" w:sz="0" w:space="0" w:color="auto"/>
      </w:divBdr>
    </w:div>
    <w:div w:id="268705902">
      <w:bodyDiv w:val="1"/>
      <w:marLeft w:val="0"/>
      <w:marRight w:val="0"/>
      <w:marTop w:val="0"/>
      <w:marBottom w:val="0"/>
      <w:divBdr>
        <w:top w:val="none" w:sz="0" w:space="0" w:color="auto"/>
        <w:left w:val="none" w:sz="0" w:space="0" w:color="auto"/>
        <w:bottom w:val="none" w:sz="0" w:space="0" w:color="auto"/>
        <w:right w:val="none" w:sz="0" w:space="0" w:color="auto"/>
      </w:divBdr>
    </w:div>
    <w:div w:id="301738327">
      <w:bodyDiv w:val="1"/>
      <w:marLeft w:val="0"/>
      <w:marRight w:val="0"/>
      <w:marTop w:val="0"/>
      <w:marBottom w:val="0"/>
      <w:divBdr>
        <w:top w:val="none" w:sz="0" w:space="0" w:color="auto"/>
        <w:left w:val="none" w:sz="0" w:space="0" w:color="auto"/>
        <w:bottom w:val="none" w:sz="0" w:space="0" w:color="auto"/>
        <w:right w:val="none" w:sz="0" w:space="0" w:color="auto"/>
      </w:divBdr>
    </w:div>
    <w:div w:id="320041492">
      <w:bodyDiv w:val="1"/>
      <w:marLeft w:val="0"/>
      <w:marRight w:val="0"/>
      <w:marTop w:val="0"/>
      <w:marBottom w:val="0"/>
      <w:divBdr>
        <w:top w:val="none" w:sz="0" w:space="0" w:color="auto"/>
        <w:left w:val="none" w:sz="0" w:space="0" w:color="auto"/>
        <w:bottom w:val="none" w:sz="0" w:space="0" w:color="auto"/>
        <w:right w:val="none" w:sz="0" w:space="0" w:color="auto"/>
      </w:divBdr>
    </w:div>
    <w:div w:id="320163727">
      <w:bodyDiv w:val="1"/>
      <w:marLeft w:val="0"/>
      <w:marRight w:val="0"/>
      <w:marTop w:val="0"/>
      <w:marBottom w:val="0"/>
      <w:divBdr>
        <w:top w:val="none" w:sz="0" w:space="0" w:color="auto"/>
        <w:left w:val="none" w:sz="0" w:space="0" w:color="auto"/>
        <w:bottom w:val="none" w:sz="0" w:space="0" w:color="auto"/>
        <w:right w:val="none" w:sz="0" w:space="0" w:color="auto"/>
      </w:divBdr>
    </w:div>
    <w:div w:id="344211003">
      <w:bodyDiv w:val="1"/>
      <w:marLeft w:val="0"/>
      <w:marRight w:val="0"/>
      <w:marTop w:val="0"/>
      <w:marBottom w:val="0"/>
      <w:divBdr>
        <w:top w:val="none" w:sz="0" w:space="0" w:color="auto"/>
        <w:left w:val="none" w:sz="0" w:space="0" w:color="auto"/>
        <w:bottom w:val="none" w:sz="0" w:space="0" w:color="auto"/>
        <w:right w:val="none" w:sz="0" w:space="0" w:color="auto"/>
      </w:divBdr>
    </w:div>
    <w:div w:id="348683646">
      <w:bodyDiv w:val="1"/>
      <w:marLeft w:val="0"/>
      <w:marRight w:val="0"/>
      <w:marTop w:val="0"/>
      <w:marBottom w:val="0"/>
      <w:divBdr>
        <w:top w:val="none" w:sz="0" w:space="0" w:color="auto"/>
        <w:left w:val="none" w:sz="0" w:space="0" w:color="auto"/>
        <w:bottom w:val="none" w:sz="0" w:space="0" w:color="auto"/>
        <w:right w:val="none" w:sz="0" w:space="0" w:color="auto"/>
      </w:divBdr>
    </w:div>
    <w:div w:id="440607005">
      <w:bodyDiv w:val="1"/>
      <w:marLeft w:val="0"/>
      <w:marRight w:val="0"/>
      <w:marTop w:val="0"/>
      <w:marBottom w:val="0"/>
      <w:divBdr>
        <w:top w:val="none" w:sz="0" w:space="0" w:color="auto"/>
        <w:left w:val="none" w:sz="0" w:space="0" w:color="auto"/>
        <w:bottom w:val="none" w:sz="0" w:space="0" w:color="auto"/>
        <w:right w:val="none" w:sz="0" w:space="0" w:color="auto"/>
      </w:divBdr>
    </w:div>
    <w:div w:id="639043218">
      <w:bodyDiv w:val="1"/>
      <w:marLeft w:val="0"/>
      <w:marRight w:val="0"/>
      <w:marTop w:val="0"/>
      <w:marBottom w:val="0"/>
      <w:divBdr>
        <w:top w:val="none" w:sz="0" w:space="0" w:color="auto"/>
        <w:left w:val="none" w:sz="0" w:space="0" w:color="auto"/>
        <w:bottom w:val="none" w:sz="0" w:space="0" w:color="auto"/>
        <w:right w:val="none" w:sz="0" w:space="0" w:color="auto"/>
      </w:divBdr>
    </w:div>
    <w:div w:id="651448805">
      <w:bodyDiv w:val="1"/>
      <w:marLeft w:val="0"/>
      <w:marRight w:val="0"/>
      <w:marTop w:val="0"/>
      <w:marBottom w:val="0"/>
      <w:divBdr>
        <w:top w:val="none" w:sz="0" w:space="0" w:color="auto"/>
        <w:left w:val="none" w:sz="0" w:space="0" w:color="auto"/>
        <w:bottom w:val="none" w:sz="0" w:space="0" w:color="auto"/>
        <w:right w:val="none" w:sz="0" w:space="0" w:color="auto"/>
      </w:divBdr>
    </w:div>
    <w:div w:id="652103176">
      <w:bodyDiv w:val="1"/>
      <w:marLeft w:val="0"/>
      <w:marRight w:val="0"/>
      <w:marTop w:val="0"/>
      <w:marBottom w:val="0"/>
      <w:divBdr>
        <w:top w:val="none" w:sz="0" w:space="0" w:color="auto"/>
        <w:left w:val="none" w:sz="0" w:space="0" w:color="auto"/>
        <w:bottom w:val="none" w:sz="0" w:space="0" w:color="auto"/>
        <w:right w:val="none" w:sz="0" w:space="0" w:color="auto"/>
      </w:divBdr>
    </w:div>
    <w:div w:id="674378831">
      <w:bodyDiv w:val="1"/>
      <w:marLeft w:val="0"/>
      <w:marRight w:val="0"/>
      <w:marTop w:val="0"/>
      <w:marBottom w:val="0"/>
      <w:divBdr>
        <w:top w:val="none" w:sz="0" w:space="0" w:color="auto"/>
        <w:left w:val="none" w:sz="0" w:space="0" w:color="auto"/>
        <w:bottom w:val="none" w:sz="0" w:space="0" w:color="auto"/>
        <w:right w:val="none" w:sz="0" w:space="0" w:color="auto"/>
      </w:divBdr>
    </w:div>
    <w:div w:id="799299271">
      <w:bodyDiv w:val="1"/>
      <w:marLeft w:val="0"/>
      <w:marRight w:val="0"/>
      <w:marTop w:val="0"/>
      <w:marBottom w:val="0"/>
      <w:divBdr>
        <w:top w:val="none" w:sz="0" w:space="0" w:color="auto"/>
        <w:left w:val="none" w:sz="0" w:space="0" w:color="auto"/>
        <w:bottom w:val="none" w:sz="0" w:space="0" w:color="auto"/>
        <w:right w:val="none" w:sz="0" w:space="0" w:color="auto"/>
      </w:divBdr>
    </w:div>
    <w:div w:id="800340088">
      <w:bodyDiv w:val="1"/>
      <w:marLeft w:val="0"/>
      <w:marRight w:val="0"/>
      <w:marTop w:val="0"/>
      <w:marBottom w:val="0"/>
      <w:divBdr>
        <w:top w:val="none" w:sz="0" w:space="0" w:color="auto"/>
        <w:left w:val="none" w:sz="0" w:space="0" w:color="auto"/>
        <w:bottom w:val="none" w:sz="0" w:space="0" w:color="auto"/>
        <w:right w:val="none" w:sz="0" w:space="0" w:color="auto"/>
      </w:divBdr>
    </w:div>
    <w:div w:id="848371873">
      <w:bodyDiv w:val="1"/>
      <w:marLeft w:val="0"/>
      <w:marRight w:val="0"/>
      <w:marTop w:val="0"/>
      <w:marBottom w:val="0"/>
      <w:divBdr>
        <w:top w:val="none" w:sz="0" w:space="0" w:color="auto"/>
        <w:left w:val="none" w:sz="0" w:space="0" w:color="auto"/>
        <w:bottom w:val="none" w:sz="0" w:space="0" w:color="auto"/>
        <w:right w:val="none" w:sz="0" w:space="0" w:color="auto"/>
      </w:divBdr>
    </w:div>
    <w:div w:id="867067920">
      <w:bodyDiv w:val="1"/>
      <w:marLeft w:val="0"/>
      <w:marRight w:val="0"/>
      <w:marTop w:val="0"/>
      <w:marBottom w:val="0"/>
      <w:divBdr>
        <w:top w:val="none" w:sz="0" w:space="0" w:color="auto"/>
        <w:left w:val="none" w:sz="0" w:space="0" w:color="auto"/>
        <w:bottom w:val="none" w:sz="0" w:space="0" w:color="auto"/>
        <w:right w:val="none" w:sz="0" w:space="0" w:color="auto"/>
      </w:divBdr>
    </w:div>
    <w:div w:id="898858607">
      <w:bodyDiv w:val="1"/>
      <w:marLeft w:val="0"/>
      <w:marRight w:val="0"/>
      <w:marTop w:val="0"/>
      <w:marBottom w:val="0"/>
      <w:divBdr>
        <w:top w:val="none" w:sz="0" w:space="0" w:color="auto"/>
        <w:left w:val="none" w:sz="0" w:space="0" w:color="auto"/>
        <w:bottom w:val="none" w:sz="0" w:space="0" w:color="auto"/>
        <w:right w:val="none" w:sz="0" w:space="0" w:color="auto"/>
      </w:divBdr>
    </w:div>
    <w:div w:id="1100488855">
      <w:bodyDiv w:val="1"/>
      <w:marLeft w:val="0"/>
      <w:marRight w:val="0"/>
      <w:marTop w:val="0"/>
      <w:marBottom w:val="0"/>
      <w:divBdr>
        <w:top w:val="none" w:sz="0" w:space="0" w:color="auto"/>
        <w:left w:val="none" w:sz="0" w:space="0" w:color="auto"/>
        <w:bottom w:val="none" w:sz="0" w:space="0" w:color="auto"/>
        <w:right w:val="none" w:sz="0" w:space="0" w:color="auto"/>
      </w:divBdr>
    </w:div>
    <w:div w:id="1113355230">
      <w:bodyDiv w:val="1"/>
      <w:marLeft w:val="0"/>
      <w:marRight w:val="0"/>
      <w:marTop w:val="0"/>
      <w:marBottom w:val="0"/>
      <w:divBdr>
        <w:top w:val="none" w:sz="0" w:space="0" w:color="auto"/>
        <w:left w:val="none" w:sz="0" w:space="0" w:color="auto"/>
        <w:bottom w:val="none" w:sz="0" w:space="0" w:color="auto"/>
        <w:right w:val="none" w:sz="0" w:space="0" w:color="auto"/>
      </w:divBdr>
    </w:div>
    <w:div w:id="1173303082">
      <w:bodyDiv w:val="1"/>
      <w:marLeft w:val="0"/>
      <w:marRight w:val="0"/>
      <w:marTop w:val="0"/>
      <w:marBottom w:val="0"/>
      <w:divBdr>
        <w:top w:val="none" w:sz="0" w:space="0" w:color="auto"/>
        <w:left w:val="none" w:sz="0" w:space="0" w:color="auto"/>
        <w:bottom w:val="none" w:sz="0" w:space="0" w:color="auto"/>
        <w:right w:val="none" w:sz="0" w:space="0" w:color="auto"/>
      </w:divBdr>
    </w:div>
    <w:div w:id="1508790864">
      <w:bodyDiv w:val="1"/>
      <w:marLeft w:val="0"/>
      <w:marRight w:val="0"/>
      <w:marTop w:val="0"/>
      <w:marBottom w:val="0"/>
      <w:divBdr>
        <w:top w:val="none" w:sz="0" w:space="0" w:color="auto"/>
        <w:left w:val="none" w:sz="0" w:space="0" w:color="auto"/>
        <w:bottom w:val="none" w:sz="0" w:space="0" w:color="auto"/>
        <w:right w:val="none" w:sz="0" w:space="0" w:color="auto"/>
      </w:divBdr>
    </w:div>
    <w:div w:id="1679961650">
      <w:bodyDiv w:val="1"/>
      <w:marLeft w:val="0"/>
      <w:marRight w:val="0"/>
      <w:marTop w:val="0"/>
      <w:marBottom w:val="0"/>
      <w:divBdr>
        <w:top w:val="none" w:sz="0" w:space="0" w:color="auto"/>
        <w:left w:val="none" w:sz="0" w:space="0" w:color="auto"/>
        <w:bottom w:val="none" w:sz="0" w:space="0" w:color="auto"/>
        <w:right w:val="none" w:sz="0" w:space="0" w:color="auto"/>
      </w:divBdr>
    </w:div>
    <w:div w:id="1685326144">
      <w:bodyDiv w:val="1"/>
      <w:marLeft w:val="0"/>
      <w:marRight w:val="0"/>
      <w:marTop w:val="0"/>
      <w:marBottom w:val="0"/>
      <w:divBdr>
        <w:top w:val="none" w:sz="0" w:space="0" w:color="auto"/>
        <w:left w:val="none" w:sz="0" w:space="0" w:color="auto"/>
        <w:bottom w:val="none" w:sz="0" w:space="0" w:color="auto"/>
        <w:right w:val="none" w:sz="0" w:space="0" w:color="auto"/>
      </w:divBdr>
    </w:div>
    <w:div w:id="1688945886">
      <w:bodyDiv w:val="1"/>
      <w:marLeft w:val="0"/>
      <w:marRight w:val="0"/>
      <w:marTop w:val="0"/>
      <w:marBottom w:val="0"/>
      <w:divBdr>
        <w:top w:val="none" w:sz="0" w:space="0" w:color="auto"/>
        <w:left w:val="none" w:sz="0" w:space="0" w:color="auto"/>
        <w:bottom w:val="none" w:sz="0" w:space="0" w:color="auto"/>
        <w:right w:val="none" w:sz="0" w:space="0" w:color="auto"/>
      </w:divBdr>
    </w:div>
    <w:div w:id="1735545961">
      <w:bodyDiv w:val="1"/>
      <w:marLeft w:val="0"/>
      <w:marRight w:val="0"/>
      <w:marTop w:val="0"/>
      <w:marBottom w:val="0"/>
      <w:divBdr>
        <w:top w:val="none" w:sz="0" w:space="0" w:color="auto"/>
        <w:left w:val="none" w:sz="0" w:space="0" w:color="auto"/>
        <w:bottom w:val="none" w:sz="0" w:space="0" w:color="auto"/>
        <w:right w:val="none" w:sz="0" w:space="0" w:color="auto"/>
      </w:divBdr>
    </w:div>
    <w:div w:id="1806393018">
      <w:bodyDiv w:val="1"/>
      <w:marLeft w:val="0"/>
      <w:marRight w:val="0"/>
      <w:marTop w:val="0"/>
      <w:marBottom w:val="0"/>
      <w:divBdr>
        <w:top w:val="none" w:sz="0" w:space="0" w:color="auto"/>
        <w:left w:val="none" w:sz="0" w:space="0" w:color="auto"/>
        <w:bottom w:val="none" w:sz="0" w:space="0" w:color="auto"/>
        <w:right w:val="none" w:sz="0" w:space="0" w:color="auto"/>
      </w:divBdr>
    </w:div>
    <w:div w:id="1827209604">
      <w:marLeft w:val="0"/>
      <w:marRight w:val="0"/>
      <w:marTop w:val="0"/>
      <w:marBottom w:val="0"/>
      <w:divBdr>
        <w:top w:val="none" w:sz="0" w:space="0" w:color="auto"/>
        <w:left w:val="none" w:sz="0" w:space="0" w:color="auto"/>
        <w:bottom w:val="none" w:sz="0" w:space="0" w:color="auto"/>
        <w:right w:val="none" w:sz="0" w:space="0" w:color="auto"/>
      </w:divBdr>
    </w:div>
    <w:div w:id="1827209605">
      <w:marLeft w:val="0"/>
      <w:marRight w:val="0"/>
      <w:marTop w:val="0"/>
      <w:marBottom w:val="0"/>
      <w:divBdr>
        <w:top w:val="none" w:sz="0" w:space="0" w:color="auto"/>
        <w:left w:val="none" w:sz="0" w:space="0" w:color="auto"/>
        <w:bottom w:val="none" w:sz="0" w:space="0" w:color="auto"/>
        <w:right w:val="none" w:sz="0" w:space="0" w:color="auto"/>
      </w:divBdr>
    </w:div>
    <w:div w:id="1827209606">
      <w:marLeft w:val="0"/>
      <w:marRight w:val="0"/>
      <w:marTop w:val="0"/>
      <w:marBottom w:val="0"/>
      <w:divBdr>
        <w:top w:val="none" w:sz="0" w:space="0" w:color="auto"/>
        <w:left w:val="none" w:sz="0" w:space="0" w:color="auto"/>
        <w:bottom w:val="none" w:sz="0" w:space="0" w:color="auto"/>
        <w:right w:val="none" w:sz="0" w:space="0" w:color="auto"/>
      </w:divBdr>
    </w:div>
    <w:div w:id="1827209607">
      <w:marLeft w:val="0"/>
      <w:marRight w:val="0"/>
      <w:marTop w:val="0"/>
      <w:marBottom w:val="0"/>
      <w:divBdr>
        <w:top w:val="none" w:sz="0" w:space="0" w:color="auto"/>
        <w:left w:val="none" w:sz="0" w:space="0" w:color="auto"/>
        <w:bottom w:val="none" w:sz="0" w:space="0" w:color="auto"/>
        <w:right w:val="none" w:sz="0" w:space="0" w:color="auto"/>
      </w:divBdr>
    </w:div>
    <w:div w:id="1827209608">
      <w:marLeft w:val="0"/>
      <w:marRight w:val="0"/>
      <w:marTop w:val="0"/>
      <w:marBottom w:val="0"/>
      <w:divBdr>
        <w:top w:val="none" w:sz="0" w:space="0" w:color="auto"/>
        <w:left w:val="none" w:sz="0" w:space="0" w:color="auto"/>
        <w:bottom w:val="none" w:sz="0" w:space="0" w:color="auto"/>
        <w:right w:val="none" w:sz="0" w:space="0" w:color="auto"/>
      </w:divBdr>
    </w:div>
    <w:div w:id="1827209609">
      <w:marLeft w:val="0"/>
      <w:marRight w:val="0"/>
      <w:marTop w:val="0"/>
      <w:marBottom w:val="0"/>
      <w:divBdr>
        <w:top w:val="none" w:sz="0" w:space="0" w:color="auto"/>
        <w:left w:val="none" w:sz="0" w:space="0" w:color="auto"/>
        <w:bottom w:val="none" w:sz="0" w:space="0" w:color="auto"/>
        <w:right w:val="none" w:sz="0" w:space="0" w:color="auto"/>
      </w:divBdr>
    </w:div>
    <w:div w:id="1827209610">
      <w:marLeft w:val="0"/>
      <w:marRight w:val="0"/>
      <w:marTop w:val="0"/>
      <w:marBottom w:val="0"/>
      <w:divBdr>
        <w:top w:val="none" w:sz="0" w:space="0" w:color="auto"/>
        <w:left w:val="none" w:sz="0" w:space="0" w:color="auto"/>
        <w:bottom w:val="none" w:sz="0" w:space="0" w:color="auto"/>
        <w:right w:val="none" w:sz="0" w:space="0" w:color="auto"/>
      </w:divBdr>
    </w:div>
    <w:div w:id="1827209611">
      <w:marLeft w:val="0"/>
      <w:marRight w:val="0"/>
      <w:marTop w:val="0"/>
      <w:marBottom w:val="0"/>
      <w:divBdr>
        <w:top w:val="none" w:sz="0" w:space="0" w:color="auto"/>
        <w:left w:val="none" w:sz="0" w:space="0" w:color="auto"/>
        <w:bottom w:val="none" w:sz="0" w:space="0" w:color="auto"/>
        <w:right w:val="none" w:sz="0" w:space="0" w:color="auto"/>
      </w:divBdr>
    </w:div>
    <w:div w:id="1827209612">
      <w:marLeft w:val="0"/>
      <w:marRight w:val="0"/>
      <w:marTop w:val="0"/>
      <w:marBottom w:val="0"/>
      <w:divBdr>
        <w:top w:val="none" w:sz="0" w:space="0" w:color="auto"/>
        <w:left w:val="none" w:sz="0" w:space="0" w:color="auto"/>
        <w:bottom w:val="none" w:sz="0" w:space="0" w:color="auto"/>
        <w:right w:val="none" w:sz="0" w:space="0" w:color="auto"/>
      </w:divBdr>
    </w:div>
    <w:div w:id="1827209613">
      <w:marLeft w:val="0"/>
      <w:marRight w:val="0"/>
      <w:marTop w:val="0"/>
      <w:marBottom w:val="0"/>
      <w:divBdr>
        <w:top w:val="none" w:sz="0" w:space="0" w:color="auto"/>
        <w:left w:val="none" w:sz="0" w:space="0" w:color="auto"/>
        <w:bottom w:val="none" w:sz="0" w:space="0" w:color="auto"/>
        <w:right w:val="none" w:sz="0" w:space="0" w:color="auto"/>
      </w:divBdr>
    </w:div>
    <w:div w:id="1827209614">
      <w:marLeft w:val="0"/>
      <w:marRight w:val="0"/>
      <w:marTop w:val="0"/>
      <w:marBottom w:val="0"/>
      <w:divBdr>
        <w:top w:val="none" w:sz="0" w:space="0" w:color="auto"/>
        <w:left w:val="none" w:sz="0" w:space="0" w:color="auto"/>
        <w:bottom w:val="none" w:sz="0" w:space="0" w:color="auto"/>
        <w:right w:val="none" w:sz="0" w:space="0" w:color="auto"/>
      </w:divBdr>
    </w:div>
    <w:div w:id="1827209615">
      <w:marLeft w:val="0"/>
      <w:marRight w:val="0"/>
      <w:marTop w:val="0"/>
      <w:marBottom w:val="0"/>
      <w:divBdr>
        <w:top w:val="none" w:sz="0" w:space="0" w:color="auto"/>
        <w:left w:val="none" w:sz="0" w:space="0" w:color="auto"/>
        <w:bottom w:val="none" w:sz="0" w:space="0" w:color="auto"/>
        <w:right w:val="none" w:sz="0" w:space="0" w:color="auto"/>
      </w:divBdr>
    </w:div>
    <w:div w:id="1827209616">
      <w:marLeft w:val="0"/>
      <w:marRight w:val="0"/>
      <w:marTop w:val="0"/>
      <w:marBottom w:val="0"/>
      <w:divBdr>
        <w:top w:val="none" w:sz="0" w:space="0" w:color="auto"/>
        <w:left w:val="none" w:sz="0" w:space="0" w:color="auto"/>
        <w:bottom w:val="none" w:sz="0" w:space="0" w:color="auto"/>
        <w:right w:val="none" w:sz="0" w:space="0" w:color="auto"/>
      </w:divBdr>
    </w:div>
    <w:div w:id="1827209617">
      <w:marLeft w:val="0"/>
      <w:marRight w:val="0"/>
      <w:marTop w:val="0"/>
      <w:marBottom w:val="0"/>
      <w:divBdr>
        <w:top w:val="none" w:sz="0" w:space="0" w:color="auto"/>
        <w:left w:val="none" w:sz="0" w:space="0" w:color="auto"/>
        <w:bottom w:val="none" w:sz="0" w:space="0" w:color="auto"/>
        <w:right w:val="none" w:sz="0" w:space="0" w:color="auto"/>
      </w:divBdr>
    </w:div>
    <w:div w:id="1827209618">
      <w:marLeft w:val="0"/>
      <w:marRight w:val="0"/>
      <w:marTop w:val="0"/>
      <w:marBottom w:val="0"/>
      <w:divBdr>
        <w:top w:val="none" w:sz="0" w:space="0" w:color="auto"/>
        <w:left w:val="none" w:sz="0" w:space="0" w:color="auto"/>
        <w:bottom w:val="none" w:sz="0" w:space="0" w:color="auto"/>
        <w:right w:val="none" w:sz="0" w:space="0" w:color="auto"/>
      </w:divBdr>
    </w:div>
    <w:div w:id="1827209619">
      <w:marLeft w:val="0"/>
      <w:marRight w:val="0"/>
      <w:marTop w:val="0"/>
      <w:marBottom w:val="0"/>
      <w:divBdr>
        <w:top w:val="none" w:sz="0" w:space="0" w:color="auto"/>
        <w:left w:val="none" w:sz="0" w:space="0" w:color="auto"/>
        <w:bottom w:val="none" w:sz="0" w:space="0" w:color="auto"/>
        <w:right w:val="none" w:sz="0" w:space="0" w:color="auto"/>
      </w:divBdr>
    </w:div>
    <w:div w:id="1827209620">
      <w:marLeft w:val="0"/>
      <w:marRight w:val="0"/>
      <w:marTop w:val="0"/>
      <w:marBottom w:val="0"/>
      <w:divBdr>
        <w:top w:val="none" w:sz="0" w:space="0" w:color="auto"/>
        <w:left w:val="none" w:sz="0" w:space="0" w:color="auto"/>
        <w:bottom w:val="none" w:sz="0" w:space="0" w:color="auto"/>
        <w:right w:val="none" w:sz="0" w:space="0" w:color="auto"/>
      </w:divBdr>
    </w:div>
    <w:div w:id="1827209621">
      <w:marLeft w:val="0"/>
      <w:marRight w:val="0"/>
      <w:marTop w:val="0"/>
      <w:marBottom w:val="0"/>
      <w:divBdr>
        <w:top w:val="none" w:sz="0" w:space="0" w:color="auto"/>
        <w:left w:val="none" w:sz="0" w:space="0" w:color="auto"/>
        <w:bottom w:val="none" w:sz="0" w:space="0" w:color="auto"/>
        <w:right w:val="none" w:sz="0" w:space="0" w:color="auto"/>
      </w:divBdr>
    </w:div>
    <w:div w:id="1827209622">
      <w:marLeft w:val="0"/>
      <w:marRight w:val="0"/>
      <w:marTop w:val="0"/>
      <w:marBottom w:val="0"/>
      <w:divBdr>
        <w:top w:val="none" w:sz="0" w:space="0" w:color="auto"/>
        <w:left w:val="none" w:sz="0" w:space="0" w:color="auto"/>
        <w:bottom w:val="none" w:sz="0" w:space="0" w:color="auto"/>
        <w:right w:val="none" w:sz="0" w:space="0" w:color="auto"/>
      </w:divBdr>
    </w:div>
    <w:div w:id="1827209623">
      <w:marLeft w:val="0"/>
      <w:marRight w:val="0"/>
      <w:marTop w:val="0"/>
      <w:marBottom w:val="0"/>
      <w:divBdr>
        <w:top w:val="none" w:sz="0" w:space="0" w:color="auto"/>
        <w:left w:val="none" w:sz="0" w:space="0" w:color="auto"/>
        <w:bottom w:val="none" w:sz="0" w:space="0" w:color="auto"/>
        <w:right w:val="none" w:sz="0" w:space="0" w:color="auto"/>
      </w:divBdr>
    </w:div>
    <w:div w:id="1827209624">
      <w:marLeft w:val="0"/>
      <w:marRight w:val="0"/>
      <w:marTop w:val="0"/>
      <w:marBottom w:val="0"/>
      <w:divBdr>
        <w:top w:val="none" w:sz="0" w:space="0" w:color="auto"/>
        <w:left w:val="none" w:sz="0" w:space="0" w:color="auto"/>
        <w:bottom w:val="none" w:sz="0" w:space="0" w:color="auto"/>
        <w:right w:val="none" w:sz="0" w:space="0" w:color="auto"/>
      </w:divBdr>
    </w:div>
    <w:div w:id="1827209625">
      <w:marLeft w:val="0"/>
      <w:marRight w:val="0"/>
      <w:marTop w:val="0"/>
      <w:marBottom w:val="0"/>
      <w:divBdr>
        <w:top w:val="none" w:sz="0" w:space="0" w:color="auto"/>
        <w:left w:val="none" w:sz="0" w:space="0" w:color="auto"/>
        <w:bottom w:val="none" w:sz="0" w:space="0" w:color="auto"/>
        <w:right w:val="none" w:sz="0" w:space="0" w:color="auto"/>
      </w:divBdr>
    </w:div>
    <w:div w:id="1827209626">
      <w:marLeft w:val="0"/>
      <w:marRight w:val="0"/>
      <w:marTop w:val="0"/>
      <w:marBottom w:val="0"/>
      <w:divBdr>
        <w:top w:val="none" w:sz="0" w:space="0" w:color="auto"/>
        <w:left w:val="none" w:sz="0" w:space="0" w:color="auto"/>
        <w:bottom w:val="none" w:sz="0" w:space="0" w:color="auto"/>
        <w:right w:val="none" w:sz="0" w:space="0" w:color="auto"/>
      </w:divBdr>
    </w:div>
    <w:div w:id="1827209627">
      <w:marLeft w:val="0"/>
      <w:marRight w:val="0"/>
      <w:marTop w:val="0"/>
      <w:marBottom w:val="0"/>
      <w:divBdr>
        <w:top w:val="none" w:sz="0" w:space="0" w:color="auto"/>
        <w:left w:val="none" w:sz="0" w:space="0" w:color="auto"/>
        <w:bottom w:val="none" w:sz="0" w:space="0" w:color="auto"/>
        <w:right w:val="none" w:sz="0" w:space="0" w:color="auto"/>
      </w:divBdr>
    </w:div>
    <w:div w:id="1827209628">
      <w:marLeft w:val="0"/>
      <w:marRight w:val="0"/>
      <w:marTop w:val="0"/>
      <w:marBottom w:val="0"/>
      <w:divBdr>
        <w:top w:val="none" w:sz="0" w:space="0" w:color="auto"/>
        <w:left w:val="none" w:sz="0" w:space="0" w:color="auto"/>
        <w:bottom w:val="none" w:sz="0" w:space="0" w:color="auto"/>
        <w:right w:val="none" w:sz="0" w:space="0" w:color="auto"/>
      </w:divBdr>
    </w:div>
    <w:div w:id="1827209629">
      <w:marLeft w:val="0"/>
      <w:marRight w:val="0"/>
      <w:marTop w:val="0"/>
      <w:marBottom w:val="0"/>
      <w:divBdr>
        <w:top w:val="none" w:sz="0" w:space="0" w:color="auto"/>
        <w:left w:val="none" w:sz="0" w:space="0" w:color="auto"/>
        <w:bottom w:val="none" w:sz="0" w:space="0" w:color="auto"/>
        <w:right w:val="none" w:sz="0" w:space="0" w:color="auto"/>
      </w:divBdr>
    </w:div>
    <w:div w:id="1827209630">
      <w:marLeft w:val="0"/>
      <w:marRight w:val="0"/>
      <w:marTop w:val="0"/>
      <w:marBottom w:val="0"/>
      <w:divBdr>
        <w:top w:val="none" w:sz="0" w:space="0" w:color="auto"/>
        <w:left w:val="none" w:sz="0" w:space="0" w:color="auto"/>
        <w:bottom w:val="none" w:sz="0" w:space="0" w:color="auto"/>
        <w:right w:val="none" w:sz="0" w:space="0" w:color="auto"/>
      </w:divBdr>
    </w:div>
    <w:div w:id="1827209631">
      <w:marLeft w:val="0"/>
      <w:marRight w:val="0"/>
      <w:marTop w:val="0"/>
      <w:marBottom w:val="0"/>
      <w:divBdr>
        <w:top w:val="none" w:sz="0" w:space="0" w:color="auto"/>
        <w:left w:val="none" w:sz="0" w:space="0" w:color="auto"/>
        <w:bottom w:val="none" w:sz="0" w:space="0" w:color="auto"/>
        <w:right w:val="none" w:sz="0" w:space="0" w:color="auto"/>
      </w:divBdr>
    </w:div>
    <w:div w:id="1827209632">
      <w:marLeft w:val="0"/>
      <w:marRight w:val="0"/>
      <w:marTop w:val="0"/>
      <w:marBottom w:val="0"/>
      <w:divBdr>
        <w:top w:val="none" w:sz="0" w:space="0" w:color="auto"/>
        <w:left w:val="none" w:sz="0" w:space="0" w:color="auto"/>
        <w:bottom w:val="none" w:sz="0" w:space="0" w:color="auto"/>
        <w:right w:val="none" w:sz="0" w:space="0" w:color="auto"/>
      </w:divBdr>
    </w:div>
    <w:div w:id="1827209633">
      <w:marLeft w:val="0"/>
      <w:marRight w:val="0"/>
      <w:marTop w:val="0"/>
      <w:marBottom w:val="0"/>
      <w:divBdr>
        <w:top w:val="none" w:sz="0" w:space="0" w:color="auto"/>
        <w:left w:val="none" w:sz="0" w:space="0" w:color="auto"/>
        <w:bottom w:val="none" w:sz="0" w:space="0" w:color="auto"/>
        <w:right w:val="none" w:sz="0" w:space="0" w:color="auto"/>
      </w:divBdr>
    </w:div>
    <w:div w:id="1827209634">
      <w:marLeft w:val="0"/>
      <w:marRight w:val="0"/>
      <w:marTop w:val="0"/>
      <w:marBottom w:val="0"/>
      <w:divBdr>
        <w:top w:val="none" w:sz="0" w:space="0" w:color="auto"/>
        <w:left w:val="none" w:sz="0" w:space="0" w:color="auto"/>
        <w:bottom w:val="none" w:sz="0" w:space="0" w:color="auto"/>
        <w:right w:val="none" w:sz="0" w:space="0" w:color="auto"/>
      </w:divBdr>
    </w:div>
    <w:div w:id="1827209635">
      <w:marLeft w:val="0"/>
      <w:marRight w:val="0"/>
      <w:marTop w:val="0"/>
      <w:marBottom w:val="0"/>
      <w:divBdr>
        <w:top w:val="none" w:sz="0" w:space="0" w:color="auto"/>
        <w:left w:val="none" w:sz="0" w:space="0" w:color="auto"/>
        <w:bottom w:val="none" w:sz="0" w:space="0" w:color="auto"/>
        <w:right w:val="none" w:sz="0" w:space="0" w:color="auto"/>
      </w:divBdr>
    </w:div>
    <w:div w:id="1827209636">
      <w:marLeft w:val="0"/>
      <w:marRight w:val="0"/>
      <w:marTop w:val="0"/>
      <w:marBottom w:val="0"/>
      <w:divBdr>
        <w:top w:val="none" w:sz="0" w:space="0" w:color="auto"/>
        <w:left w:val="none" w:sz="0" w:space="0" w:color="auto"/>
        <w:bottom w:val="none" w:sz="0" w:space="0" w:color="auto"/>
        <w:right w:val="none" w:sz="0" w:space="0" w:color="auto"/>
      </w:divBdr>
    </w:div>
    <w:div w:id="1827209637">
      <w:marLeft w:val="0"/>
      <w:marRight w:val="0"/>
      <w:marTop w:val="0"/>
      <w:marBottom w:val="0"/>
      <w:divBdr>
        <w:top w:val="none" w:sz="0" w:space="0" w:color="auto"/>
        <w:left w:val="none" w:sz="0" w:space="0" w:color="auto"/>
        <w:bottom w:val="none" w:sz="0" w:space="0" w:color="auto"/>
        <w:right w:val="none" w:sz="0" w:space="0" w:color="auto"/>
      </w:divBdr>
    </w:div>
    <w:div w:id="1827209638">
      <w:marLeft w:val="0"/>
      <w:marRight w:val="0"/>
      <w:marTop w:val="0"/>
      <w:marBottom w:val="0"/>
      <w:divBdr>
        <w:top w:val="none" w:sz="0" w:space="0" w:color="auto"/>
        <w:left w:val="none" w:sz="0" w:space="0" w:color="auto"/>
        <w:bottom w:val="none" w:sz="0" w:space="0" w:color="auto"/>
        <w:right w:val="none" w:sz="0" w:space="0" w:color="auto"/>
      </w:divBdr>
    </w:div>
    <w:div w:id="1827209639">
      <w:marLeft w:val="0"/>
      <w:marRight w:val="0"/>
      <w:marTop w:val="0"/>
      <w:marBottom w:val="0"/>
      <w:divBdr>
        <w:top w:val="none" w:sz="0" w:space="0" w:color="auto"/>
        <w:left w:val="none" w:sz="0" w:space="0" w:color="auto"/>
        <w:bottom w:val="none" w:sz="0" w:space="0" w:color="auto"/>
        <w:right w:val="none" w:sz="0" w:space="0" w:color="auto"/>
      </w:divBdr>
    </w:div>
    <w:div w:id="1827209640">
      <w:marLeft w:val="0"/>
      <w:marRight w:val="0"/>
      <w:marTop w:val="0"/>
      <w:marBottom w:val="0"/>
      <w:divBdr>
        <w:top w:val="none" w:sz="0" w:space="0" w:color="auto"/>
        <w:left w:val="none" w:sz="0" w:space="0" w:color="auto"/>
        <w:bottom w:val="none" w:sz="0" w:space="0" w:color="auto"/>
        <w:right w:val="none" w:sz="0" w:space="0" w:color="auto"/>
      </w:divBdr>
    </w:div>
    <w:div w:id="1827209641">
      <w:marLeft w:val="0"/>
      <w:marRight w:val="0"/>
      <w:marTop w:val="0"/>
      <w:marBottom w:val="0"/>
      <w:divBdr>
        <w:top w:val="none" w:sz="0" w:space="0" w:color="auto"/>
        <w:left w:val="none" w:sz="0" w:space="0" w:color="auto"/>
        <w:bottom w:val="none" w:sz="0" w:space="0" w:color="auto"/>
        <w:right w:val="none" w:sz="0" w:space="0" w:color="auto"/>
      </w:divBdr>
    </w:div>
    <w:div w:id="1827209642">
      <w:marLeft w:val="0"/>
      <w:marRight w:val="0"/>
      <w:marTop w:val="0"/>
      <w:marBottom w:val="0"/>
      <w:divBdr>
        <w:top w:val="none" w:sz="0" w:space="0" w:color="auto"/>
        <w:left w:val="none" w:sz="0" w:space="0" w:color="auto"/>
        <w:bottom w:val="none" w:sz="0" w:space="0" w:color="auto"/>
        <w:right w:val="none" w:sz="0" w:space="0" w:color="auto"/>
      </w:divBdr>
    </w:div>
    <w:div w:id="1827209643">
      <w:marLeft w:val="0"/>
      <w:marRight w:val="0"/>
      <w:marTop w:val="0"/>
      <w:marBottom w:val="0"/>
      <w:divBdr>
        <w:top w:val="none" w:sz="0" w:space="0" w:color="auto"/>
        <w:left w:val="none" w:sz="0" w:space="0" w:color="auto"/>
        <w:bottom w:val="none" w:sz="0" w:space="0" w:color="auto"/>
        <w:right w:val="none" w:sz="0" w:space="0" w:color="auto"/>
      </w:divBdr>
    </w:div>
    <w:div w:id="1827209644">
      <w:marLeft w:val="0"/>
      <w:marRight w:val="0"/>
      <w:marTop w:val="0"/>
      <w:marBottom w:val="0"/>
      <w:divBdr>
        <w:top w:val="none" w:sz="0" w:space="0" w:color="auto"/>
        <w:left w:val="none" w:sz="0" w:space="0" w:color="auto"/>
        <w:bottom w:val="none" w:sz="0" w:space="0" w:color="auto"/>
        <w:right w:val="none" w:sz="0" w:space="0" w:color="auto"/>
      </w:divBdr>
    </w:div>
    <w:div w:id="1827209645">
      <w:marLeft w:val="0"/>
      <w:marRight w:val="0"/>
      <w:marTop w:val="0"/>
      <w:marBottom w:val="0"/>
      <w:divBdr>
        <w:top w:val="none" w:sz="0" w:space="0" w:color="auto"/>
        <w:left w:val="none" w:sz="0" w:space="0" w:color="auto"/>
        <w:bottom w:val="none" w:sz="0" w:space="0" w:color="auto"/>
        <w:right w:val="none" w:sz="0" w:space="0" w:color="auto"/>
      </w:divBdr>
    </w:div>
    <w:div w:id="1827209646">
      <w:marLeft w:val="0"/>
      <w:marRight w:val="0"/>
      <w:marTop w:val="0"/>
      <w:marBottom w:val="0"/>
      <w:divBdr>
        <w:top w:val="none" w:sz="0" w:space="0" w:color="auto"/>
        <w:left w:val="none" w:sz="0" w:space="0" w:color="auto"/>
        <w:bottom w:val="none" w:sz="0" w:space="0" w:color="auto"/>
        <w:right w:val="none" w:sz="0" w:space="0" w:color="auto"/>
      </w:divBdr>
    </w:div>
    <w:div w:id="1827209647">
      <w:marLeft w:val="0"/>
      <w:marRight w:val="0"/>
      <w:marTop w:val="0"/>
      <w:marBottom w:val="0"/>
      <w:divBdr>
        <w:top w:val="none" w:sz="0" w:space="0" w:color="auto"/>
        <w:left w:val="none" w:sz="0" w:space="0" w:color="auto"/>
        <w:bottom w:val="none" w:sz="0" w:space="0" w:color="auto"/>
        <w:right w:val="none" w:sz="0" w:space="0" w:color="auto"/>
      </w:divBdr>
    </w:div>
    <w:div w:id="1827209648">
      <w:marLeft w:val="0"/>
      <w:marRight w:val="0"/>
      <w:marTop w:val="0"/>
      <w:marBottom w:val="0"/>
      <w:divBdr>
        <w:top w:val="none" w:sz="0" w:space="0" w:color="auto"/>
        <w:left w:val="none" w:sz="0" w:space="0" w:color="auto"/>
        <w:bottom w:val="none" w:sz="0" w:space="0" w:color="auto"/>
        <w:right w:val="none" w:sz="0" w:space="0" w:color="auto"/>
      </w:divBdr>
    </w:div>
    <w:div w:id="1827209649">
      <w:marLeft w:val="0"/>
      <w:marRight w:val="0"/>
      <w:marTop w:val="0"/>
      <w:marBottom w:val="0"/>
      <w:divBdr>
        <w:top w:val="none" w:sz="0" w:space="0" w:color="auto"/>
        <w:left w:val="none" w:sz="0" w:space="0" w:color="auto"/>
        <w:bottom w:val="none" w:sz="0" w:space="0" w:color="auto"/>
        <w:right w:val="none" w:sz="0" w:space="0" w:color="auto"/>
      </w:divBdr>
    </w:div>
    <w:div w:id="1827209650">
      <w:marLeft w:val="0"/>
      <w:marRight w:val="0"/>
      <w:marTop w:val="0"/>
      <w:marBottom w:val="0"/>
      <w:divBdr>
        <w:top w:val="none" w:sz="0" w:space="0" w:color="auto"/>
        <w:left w:val="none" w:sz="0" w:space="0" w:color="auto"/>
        <w:bottom w:val="none" w:sz="0" w:space="0" w:color="auto"/>
        <w:right w:val="none" w:sz="0" w:space="0" w:color="auto"/>
      </w:divBdr>
    </w:div>
    <w:div w:id="1839540024">
      <w:bodyDiv w:val="1"/>
      <w:marLeft w:val="0"/>
      <w:marRight w:val="0"/>
      <w:marTop w:val="0"/>
      <w:marBottom w:val="0"/>
      <w:divBdr>
        <w:top w:val="none" w:sz="0" w:space="0" w:color="auto"/>
        <w:left w:val="none" w:sz="0" w:space="0" w:color="auto"/>
        <w:bottom w:val="none" w:sz="0" w:space="0" w:color="auto"/>
        <w:right w:val="none" w:sz="0" w:space="0" w:color="auto"/>
      </w:divBdr>
    </w:div>
    <w:div w:id="1847744945">
      <w:bodyDiv w:val="1"/>
      <w:marLeft w:val="0"/>
      <w:marRight w:val="0"/>
      <w:marTop w:val="0"/>
      <w:marBottom w:val="0"/>
      <w:divBdr>
        <w:top w:val="none" w:sz="0" w:space="0" w:color="auto"/>
        <w:left w:val="none" w:sz="0" w:space="0" w:color="auto"/>
        <w:bottom w:val="none" w:sz="0" w:space="0" w:color="auto"/>
        <w:right w:val="none" w:sz="0" w:space="0" w:color="auto"/>
      </w:divBdr>
    </w:div>
    <w:div w:id="1989087566">
      <w:bodyDiv w:val="1"/>
      <w:marLeft w:val="0"/>
      <w:marRight w:val="0"/>
      <w:marTop w:val="0"/>
      <w:marBottom w:val="0"/>
      <w:divBdr>
        <w:top w:val="none" w:sz="0" w:space="0" w:color="auto"/>
        <w:left w:val="none" w:sz="0" w:space="0" w:color="auto"/>
        <w:bottom w:val="none" w:sz="0" w:space="0" w:color="auto"/>
        <w:right w:val="none" w:sz="0" w:space="0" w:color="auto"/>
      </w:divBdr>
    </w:div>
    <w:div w:id="1997538738">
      <w:bodyDiv w:val="1"/>
      <w:marLeft w:val="0"/>
      <w:marRight w:val="0"/>
      <w:marTop w:val="0"/>
      <w:marBottom w:val="0"/>
      <w:divBdr>
        <w:top w:val="none" w:sz="0" w:space="0" w:color="auto"/>
        <w:left w:val="none" w:sz="0" w:space="0" w:color="auto"/>
        <w:bottom w:val="none" w:sz="0" w:space="0" w:color="auto"/>
        <w:right w:val="none" w:sz="0" w:space="0" w:color="auto"/>
      </w:divBdr>
    </w:div>
    <w:div w:id="2040543185">
      <w:bodyDiv w:val="1"/>
      <w:marLeft w:val="0"/>
      <w:marRight w:val="0"/>
      <w:marTop w:val="0"/>
      <w:marBottom w:val="0"/>
      <w:divBdr>
        <w:top w:val="none" w:sz="0" w:space="0" w:color="auto"/>
        <w:left w:val="none" w:sz="0" w:space="0" w:color="auto"/>
        <w:bottom w:val="none" w:sz="0" w:space="0" w:color="auto"/>
        <w:right w:val="none" w:sz="0" w:space="0" w:color="auto"/>
      </w:divBdr>
    </w:div>
    <w:div w:id="2055232628">
      <w:bodyDiv w:val="1"/>
      <w:marLeft w:val="0"/>
      <w:marRight w:val="0"/>
      <w:marTop w:val="0"/>
      <w:marBottom w:val="0"/>
      <w:divBdr>
        <w:top w:val="none" w:sz="0" w:space="0" w:color="auto"/>
        <w:left w:val="none" w:sz="0" w:space="0" w:color="auto"/>
        <w:bottom w:val="none" w:sz="0" w:space="0" w:color="auto"/>
        <w:right w:val="none" w:sz="0" w:space="0" w:color="auto"/>
      </w:divBdr>
    </w:div>
    <w:div w:id="20864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oskazna.ru" TargetMode="External"/><Relationship Id="rId18" Type="http://schemas.openxmlformats.org/officeDocument/2006/relationships/hyperlink" Target="http://www.rt-c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B48BB7207124602FCC92065171A38EB20C6480CFC5E68F29ED62FE278B2277ACC752BE60C5FAAA5REL2M" TargetMode="External"/><Relationship Id="rId17" Type="http://schemas.openxmlformats.org/officeDocument/2006/relationships/hyperlink" Target="http://www.rt-ci.ru" TargetMode="External"/><Relationship Id="rId2" Type="http://schemas.openxmlformats.org/officeDocument/2006/relationships/numbering" Target="numbering.xml"/><Relationship Id="rId16" Type="http://schemas.openxmlformats.org/officeDocument/2006/relationships/hyperlink" Target="http://www.rt-c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t-ci.ru" TargetMode="External"/><Relationship Id="rId10" Type="http://schemas.openxmlformats.org/officeDocument/2006/relationships/header" Target="header2.xml"/><Relationship Id="rId19" Type="http://schemas.openxmlformats.org/officeDocument/2006/relationships/hyperlink" Target="http://www.roskazna.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t-ci.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roskazna.ru" TargetMode="External"/><Relationship Id="rId2" Type="http://schemas.openxmlformats.org/officeDocument/2006/relationships/hyperlink" Target="http://base.garant.ru/12138258/1/" TargetMode="External"/><Relationship Id="rId1" Type="http://schemas.openxmlformats.org/officeDocument/2006/relationships/hyperlink" Target="http://base.garant.ru/7010303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1458C-34BE-4068-8294-704C0B29C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CE66798E</Template>
  <TotalTime>80</TotalTime>
  <Pages>95</Pages>
  <Words>20576</Words>
  <Characters>143460</Characters>
  <Application>Microsoft Office Word</Application>
  <DocSecurity>0</DocSecurity>
  <Lines>1195</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ГК "Ростех"</dc:creator>
  <cp:keywords/>
  <dc:description/>
  <cp:lastModifiedBy>Кузнецов Виталий Викторович</cp:lastModifiedBy>
  <cp:revision>9</cp:revision>
  <cp:lastPrinted>2018-12-04T08:39:00Z</cp:lastPrinted>
  <dcterms:created xsi:type="dcterms:W3CDTF">2018-12-01T12:39:00Z</dcterms:created>
  <dcterms:modified xsi:type="dcterms:W3CDTF">2018-12-06T12:46:00Z</dcterms:modified>
</cp:coreProperties>
</file>